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6E" w:rsidRDefault="005C036E" w:rsidP="005C036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FICHA </w:t>
      </w:r>
      <w:r w:rsidR="00936E56">
        <w:rPr>
          <w:b/>
          <w:sz w:val="28"/>
          <w:szCs w:val="28"/>
          <w:u w:val="single"/>
        </w:rPr>
        <w:t xml:space="preserve">PROGRAMA DE EDUCACIÓN CÍVICO TRIBUTARIA </w:t>
      </w:r>
      <w:r w:rsidR="004A1E68">
        <w:rPr>
          <w:b/>
          <w:sz w:val="28"/>
          <w:szCs w:val="28"/>
          <w:u w:val="single"/>
        </w:rPr>
        <w:t>2023-2024</w:t>
      </w:r>
    </w:p>
    <w:p w:rsidR="005C036E" w:rsidRDefault="005C036E" w:rsidP="005C036E">
      <w:pPr>
        <w:rPr>
          <w:rFonts w:ascii="Arial" w:hAnsi="Arial" w:cs="Arial"/>
        </w:rPr>
      </w:pPr>
      <w:r w:rsidRPr="005C036E">
        <w:rPr>
          <w:rFonts w:ascii="Arial" w:hAnsi="Arial" w:cs="Arial"/>
        </w:rPr>
        <w:t>Centro Escolar, dirección y localidad:</w:t>
      </w:r>
      <w:r>
        <w:rPr>
          <w:rFonts w:ascii="Arial" w:hAnsi="Arial" w:cs="Arial"/>
        </w:rPr>
        <w:t xml:space="preserve"> ___________________________</w:t>
      </w:r>
      <w:r w:rsidR="00F96AE4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  <w:r w:rsidRPr="005C036E">
        <w:rPr>
          <w:rFonts w:ascii="Arial" w:hAnsi="Arial" w:cs="Arial"/>
        </w:rPr>
        <w:t xml:space="preserve"> _________________________________________</w:t>
      </w:r>
      <w:r>
        <w:rPr>
          <w:rFonts w:ascii="Arial" w:hAnsi="Arial" w:cs="Arial"/>
        </w:rPr>
        <w:t>_______________________________</w:t>
      </w:r>
    </w:p>
    <w:p w:rsidR="0089478B" w:rsidRPr="005C036E" w:rsidRDefault="0089478B" w:rsidP="005C036E">
      <w:pPr>
        <w:rPr>
          <w:rFonts w:ascii="Arial" w:hAnsi="Arial" w:cs="Arial"/>
        </w:rPr>
      </w:pPr>
      <w:r>
        <w:rPr>
          <w:rFonts w:ascii="Arial" w:hAnsi="Arial" w:cs="Arial"/>
        </w:rPr>
        <w:t>Profesor/a: _______________________________________________________________</w:t>
      </w:r>
    </w:p>
    <w:p w:rsidR="005C036E" w:rsidRPr="005C036E" w:rsidRDefault="005C036E" w:rsidP="0089478B">
      <w:pPr>
        <w:rPr>
          <w:rFonts w:ascii="Arial" w:hAnsi="Arial" w:cs="Arial"/>
          <w:b/>
          <w:bCs/>
          <w:i/>
          <w:iCs/>
          <w:color w:val="000000"/>
        </w:rPr>
      </w:pPr>
      <w:r w:rsidRPr="005C036E">
        <w:rPr>
          <w:rFonts w:ascii="Arial" w:hAnsi="Arial" w:cs="Arial"/>
        </w:rPr>
        <w:t>Tel</w:t>
      </w:r>
      <w:r>
        <w:rPr>
          <w:rFonts w:ascii="Arial" w:hAnsi="Arial" w:cs="Arial"/>
        </w:rPr>
        <w:t>éfono de contacto: __________</w:t>
      </w:r>
      <w:r w:rsidR="00EC639A">
        <w:rPr>
          <w:rFonts w:ascii="Arial" w:hAnsi="Arial" w:cs="Arial"/>
        </w:rPr>
        <w:t xml:space="preserve"> </w:t>
      </w:r>
      <w:r w:rsidR="00F96AE4">
        <w:rPr>
          <w:rFonts w:ascii="Arial" w:hAnsi="Arial" w:cs="Arial"/>
        </w:rPr>
        <w:t>e-</w:t>
      </w:r>
      <w:r w:rsidRPr="005C036E">
        <w:rPr>
          <w:rFonts w:ascii="Arial" w:hAnsi="Arial" w:cs="Arial"/>
        </w:rPr>
        <w:t>mail:__________________________________</w:t>
      </w:r>
      <w:r w:rsidR="00F96AE4">
        <w:rPr>
          <w:rFonts w:ascii="Arial" w:hAnsi="Arial" w:cs="Arial"/>
        </w:rPr>
        <w:t>_</w:t>
      </w:r>
      <w:r w:rsidRPr="005C036E">
        <w:rPr>
          <w:rFonts w:ascii="Arial" w:hAnsi="Arial" w:cs="Arial"/>
        </w:rPr>
        <w:t>____</w:t>
      </w:r>
    </w:p>
    <w:p w:rsidR="005C036E" w:rsidRPr="005C036E" w:rsidRDefault="005C036E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5C036E">
        <w:rPr>
          <w:rFonts w:ascii="Arial" w:hAnsi="Arial" w:cs="Arial"/>
          <w:b/>
          <w:bCs/>
          <w:i/>
          <w:iCs/>
          <w:color w:val="000000"/>
        </w:rPr>
        <w:t xml:space="preserve">(*) 1ª ACTIVIDAD </w:t>
      </w:r>
    </w:p>
    <w:p w:rsidR="005C036E" w:rsidRPr="005C036E" w:rsidRDefault="005C036E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936E56" w:rsidRPr="005C036E" w:rsidRDefault="00936E56" w:rsidP="00936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>1. Nº alumnos____________</w:t>
      </w:r>
    </w:p>
    <w:p w:rsidR="00936E56" w:rsidRPr="005C036E" w:rsidRDefault="00936E56" w:rsidP="00936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>2. Nivel educativo_________</w:t>
      </w:r>
    </w:p>
    <w:p w:rsidR="00936E56" w:rsidRDefault="00936E56" w:rsidP="00936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>3. Día y hora (</w:t>
      </w:r>
      <w:r>
        <w:rPr>
          <w:rFonts w:ascii="Arial" w:hAnsi="Arial" w:cs="Arial"/>
          <w:color w:val="000000"/>
        </w:rPr>
        <w:t xml:space="preserve">Duración </w:t>
      </w:r>
      <w:r w:rsidRPr="005C036E">
        <w:rPr>
          <w:rFonts w:ascii="Arial" w:hAnsi="Arial" w:cs="Arial"/>
          <w:color w:val="000000"/>
        </w:rPr>
        <w:t>aproximada entre 60 y 75 minutos)</w:t>
      </w:r>
    </w:p>
    <w:p w:rsidR="00936E56" w:rsidRPr="005C036E" w:rsidRDefault="00936E56" w:rsidP="00936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______________________________</w:t>
      </w:r>
    </w:p>
    <w:p w:rsidR="00936E56" w:rsidRDefault="00936E56" w:rsidP="00936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 xml:space="preserve">4. Lugar: </w:t>
      </w:r>
      <w:r>
        <w:rPr>
          <w:rFonts w:ascii="Arial" w:hAnsi="Arial" w:cs="Arial"/>
          <w:color w:val="000000"/>
        </w:rPr>
        <w:t>(Seleccionar)</w:t>
      </w:r>
    </w:p>
    <w:p w:rsidR="00936E56" w:rsidRDefault="00936E56" w:rsidP="00936E5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C036E">
        <w:rPr>
          <w:rFonts w:ascii="Arial" w:hAnsi="Arial" w:cs="Arial"/>
          <w:color w:val="000000"/>
        </w:rPr>
        <w:t xml:space="preserve">Sede de la AEAT en C/ Albareda, 16 </w:t>
      </w:r>
      <w:r>
        <w:rPr>
          <w:rFonts w:ascii="Arial" w:hAnsi="Arial" w:cs="Arial"/>
          <w:color w:val="000000"/>
        </w:rPr>
        <w:t xml:space="preserve">  ___</w:t>
      </w:r>
    </w:p>
    <w:p w:rsidR="00936E56" w:rsidRDefault="00936E56" w:rsidP="00936E5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C036E">
        <w:rPr>
          <w:rFonts w:ascii="Arial" w:hAnsi="Arial" w:cs="Arial"/>
          <w:color w:val="000000"/>
        </w:rPr>
        <w:t>Centro Educativo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___</w:t>
      </w:r>
    </w:p>
    <w:p w:rsidR="00642C43" w:rsidRDefault="00936E56" w:rsidP="00642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>5. ¿Disponen de pantalla de proyección y ordenador, con audio</w:t>
      </w:r>
      <w:r w:rsidR="00642C43">
        <w:rPr>
          <w:rFonts w:ascii="Arial" w:hAnsi="Arial" w:cs="Arial"/>
          <w:color w:val="000000"/>
        </w:rPr>
        <w:t>?</w:t>
      </w:r>
    </w:p>
    <w:p w:rsidR="00642C43" w:rsidRDefault="00642C43" w:rsidP="00642C4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 xml:space="preserve">SI o NO: </w:t>
      </w:r>
      <w:r>
        <w:rPr>
          <w:rFonts w:ascii="Arial" w:hAnsi="Arial" w:cs="Arial"/>
          <w:color w:val="000000"/>
        </w:rPr>
        <w:t xml:space="preserve">_____ </w:t>
      </w:r>
    </w:p>
    <w:p w:rsidR="00642C43" w:rsidRPr="005C036E" w:rsidRDefault="00642C43" w:rsidP="00642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6E56" w:rsidRPr="005C036E" w:rsidRDefault="00936E56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 xml:space="preserve"> </w:t>
      </w:r>
    </w:p>
    <w:p w:rsidR="005C036E" w:rsidRPr="005C036E" w:rsidRDefault="005C036E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5C036E">
        <w:rPr>
          <w:rFonts w:ascii="Arial" w:hAnsi="Arial" w:cs="Arial"/>
          <w:b/>
          <w:bCs/>
          <w:i/>
          <w:iCs/>
          <w:color w:val="000000"/>
        </w:rPr>
        <w:t>2ª ACTIVIDAD</w:t>
      </w:r>
    </w:p>
    <w:p w:rsidR="005C036E" w:rsidRPr="005C036E" w:rsidRDefault="005C036E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936E56" w:rsidRPr="005C036E" w:rsidRDefault="00936E56" w:rsidP="00936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>1. Nº alumnos____________</w:t>
      </w:r>
    </w:p>
    <w:p w:rsidR="00936E56" w:rsidRPr="005C036E" w:rsidRDefault="00936E56" w:rsidP="00936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>2. Nivel educativo_________</w:t>
      </w:r>
    </w:p>
    <w:p w:rsidR="00936E56" w:rsidRDefault="00936E56" w:rsidP="00936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>3. Día y hora ((</w:t>
      </w:r>
      <w:r>
        <w:rPr>
          <w:rFonts w:ascii="Arial" w:hAnsi="Arial" w:cs="Arial"/>
          <w:color w:val="000000"/>
        </w:rPr>
        <w:t xml:space="preserve">Duración </w:t>
      </w:r>
      <w:r w:rsidRPr="005C036E">
        <w:rPr>
          <w:rFonts w:ascii="Arial" w:hAnsi="Arial" w:cs="Arial"/>
          <w:color w:val="000000"/>
        </w:rPr>
        <w:t>aproximada entre 60 y 75 minutos)</w:t>
      </w:r>
    </w:p>
    <w:p w:rsidR="00936E56" w:rsidRPr="005C036E" w:rsidRDefault="00936E56" w:rsidP="00936E5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936E56" w:rsidRDefault="00936E56" w:rsidP="00936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 xml:space="preserve">4. Lugar: </w:t>
      </w:r>
      <w:r>
        <w:rPr>
          <w:rFonts w:ascii="Arial" w:hAnsi="Arial" w:cs="Arial"/>
          <w:color w:val="000000"/>
        </w:rPr>
        <w:t>(Seleccionar)</w:t>
      </w:r>
    </w:p>
    <w:p w:rsidR="00936E56" w:rsidRDefault="00936E56" w:rsidP="00936E5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C036E">
        <w:rPr>
          <w:rFonts w:ascii="Arial" w:hAnsi="Arial" w:cs="Arial"/>
          <w:color w:val="000000"/>
        </w:rPr>
        <w:t xml:space="preserve">Sede de la AEAT en C/ Albareda, 16 </w:t>
      </w:r>
      <w:r>
        <w:rPr>
          <w:rFonts w:ascii="Arial" w:hAnsi="Arial" w:cs="Arial"/>
          <w:color w:val="000000"/>
        </w:rPr>
        <w:t xml:space="preserve">  ___</w:t>
      </w:r>
    </w:p>
    <w:p w:rsidR="00936E56" w:rsidRDefault="00936E56" w:rsidP="00936E5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C036E">
        <w:rPr>
          <w:rFonts w:ascii="Arial" w:hAnsi="Arial" w:cs="Arial"/>
          <w:color w:val="000000"/>
        </w:rPr>
        <w:t>Centro Educativo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___</w:t>
      </w:r>
    </w:p>
    <w:p w:rsidR="00936E56" w:rsidRDefault="00936E56" w:rsidP="00936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 xml:space="preserve">5. ¿Disponen de pantalla de proyección y ordenador, con audio? </w:t>
      </w:r>
    </w:p>
    <w:p w:rsidR="00642C43" w:rsidRDefault="00642C43" w:rsidP="00642C4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 xml:space="preserve">SI o NO: </w:t>
      </w:r>
      <w:r>
        <w:rPr>
          <w:rFonts w:ascii="Arial" w:hAnsi="Arial" w:cs="Arial"/>
          <w:color w:val="000000"/>
        </w:rPr>
        <w:t xml:space="preserve">_____ </w:t>
      </w:r>
    </w:p>
    <w:p w:rsidR="00642C43" w:rsidRPr="005C036E" w:rsidRDefault="00642C43" w:rsidP="00936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6E56" w:rsidRDefault="00936E56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5C036E" w:rsidRPr="005C036E" w:rsidRDefault="005C036E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 w:rsidRPr="005C036E">
        <w:rPr>
          <w:rFonts w:ascii="Arial" w:hAnsi="Arial" w:cs="Arial"/>
          <w:b/>
          <w:i/>
          <w:color w:val="000000"/>
        </w:rPr>
        <w:t xml:space="preserve">3ª ACTIVIDAD </w:t>
      </w:r>
    </w:p>
    <w:p w:rsidR="005C036E" w:rsidRPr="005C036E" w:rsidRDefault="005C036E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5C036E" w:rsidRPr="005C036E" w:rsidRDefault="005C036E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>1. Nº alumnos____________</w:t>
      </w:r>
    </w:p>
    <w:p w:rsidR="005C036E" w:rsidRPr="005C036E" w:rsidRDefault="005C036E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>2. Nivel educativo_________</w:t>
      </w:r>
    </w:p>
    <w:p w:rsidR="005C036E" w:rsidRDefault="005C036E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>3. Día y hora (</w:t>
      </w:r>
      <w:r w:rsidR="00936E56" w:rsidRPr="005C036E">
        <w:rPr>
          <w:rFonts w:ascii="Arial" w:hAnsi="Arial" w:cs="Arial"/>
          <w:color w:val="000000"/>
        </w:rPr>
        <w:t>(</w:t>
      </w:r>
      <w:r w:rsidR="00936E56">
        <w:rPr>
          <w:rFonts w:ascii="Arial" w:hAnsi="Arial" w:cs="Arial"/>
          <w:color w:val="000000"/>
        </w:rPr>
        <w:t xml:space="preserve">Duración </w:t>
      </w:r>
      <w:r w:rsidR="00936E56" w:rsidRPr="005C036E">
        <w:rPr>
          <w:rFonts w:ascii="Arial" w:hAnsi="Arial" w:cs="Arial"/>
          <w:color w:val="000000"/>
        </w:rPr>
        <w:t>aproximada entre 60 y 75 minutos)</w:t>
      </w:r>
    </w:p>
    <w:p w:rsidR="00936E56" w:rsidRPr="005C036E" w:rsidRDefault="00936E56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_______________________________________</w:t>
      </w:r>
    </w:p>
    <w:p w:rsidR="00936E56" w:rsidRDefault="005C036E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 xml:space="preserve">4. Lugar: </w:t>
      </w:r>
      <w:r w:rsidR="00936E56">
        <w:rPr>
          <w:rFonts w:ascii="Arial" w:hAnsi="Arial" w:cs="Arial"/>
          <w:color w:val="000000"/>
        </w:rPr>
        <w:t>(Seleccionar)</w:t>
      </w:r>
    </w:p>
    <w:p w:rsidR="00936E56" w:rsidRDefault="00936E56" w:rsidP="00936E5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C036E" w:rsidRPr="005C036E">
        <w:rPr>
          <w:rFonts w:ascii="Arial" w:hAnsi="Arial" w:cs="Arial"/>
          <w:color w:val="000000"/>
        </w:rPr>
        <w:t xml:space="preserve">Sede de la AEAT en C/ Albareda, 16 </w:t>
      </w:r>
      <w:r>
        <w:rPr>
          <w:rFonts w:ascii="Arial" w:hAnsi="Arial" w:cs="Arial"/>
          <w:color w:val="000000"/>
        </w:rPr>
        <w:t xml:space="preserve">  ___</w:t>
      </w:r>
    </w:p>
    <w:p w:rsidR="00642C43" w:rsidRDefault="00936E56" w:rsidP="00936E5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C036E" w:rsidRPr="005C036E">
        <w:rPr>
          <w:rFonts w:ascii="Arial" w:hAnsi="Arial" w:cs="Arial"/>
          <w:color w:val="000000"/>
        </w:rPr>
        <w:t>Centro Educativo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36E56" w:rsidRDefault="00936E56" w:rsidP="00936E5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 ___</w:t>
      </w:r>
    </w:p>
    <w:p w:rsidR="005C036E" w:rsidRDefault="005C036E" w:rsidP="005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 xml:space="preserve">5. ¿Disponen de pantalla de proyección y ordenador, con audio? </w:t>
      </w:r>
    </w:p>
    <w:p w:rsidR="00936E56" w:rsidRPr="005C036E" w:rsidRDefault="00642C43" w:rsidP="00642C4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5C036E">
        <w:rPr>
          <w:rFonts w:ascii="Arial" w:hAnsi="Arial" w:cs="Arial"/>
          <w:color w:val="000000"/>
        </w:rPr>
        <w:t xml:space="preserve">SI o NO: </w:t>
      </w:r>
      <w:r>
        <w:rPr>
          <w:rFonts w:ascii="Arial" w:hAnsi="Arial" w:cs="Arial"/>
          <w:color w:val="000000"/>
        </w:rPr>
        <w:t xml:space="preserve">_____ </w:t>
      </w:r>
    </w:p>
    <w:p w:rsidR="0089478B" w:rsidRDefault="0089478B" w:rsidP="00EC639A"/>
    <w:p w:rsidR="0089478B" w:rsidRDefault="0089478B" w:rsidP="00EC639A"/>
    <w:p w:rsidR="00883729" w:rsidRDefault="005C036E" w:rsidP="00EC639A">
      <w:r>
        <w:t>(*) En caso de que por el número de alumnos consideren necesarias más de una actividad, cumplimenten los datos de varias actividades.</w:t>
      </w:r>
      <w:r w:rsidR="00DB6E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-126365</wp:posOffset>
                </wp:positionV>
                <wp:extent cx="5875655" cy="0"/>
                <wp:effectExtent l="13970" t="6350" r="635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ECE9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-9.95pt" to="497.9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sectPr w:rsidR="00883729" w:rsidSect="0089478B">
      <w:headerReference w:type="default" r:id="rId6"/>
      <w:headerReference w:type="first" r:id="rId7"/>
      <w:footerReference w:type="first" r:id="rId8"/>
      <w:type w:val="continuous"/>
      <w:pgSz w:w="11906" w:h="16838" w:code="9"/>
      <w:pgMar w:top="1418" w:right="1134" w:bottom="709" w:left="170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C0" w:rsidRDefault="001660C0">
      <w:r>
        <w:separator/>
      </w:r>
    </w:p>
  </w:endnote>
  <w:endnote w:type="continuationSeparator" w:id="0">
    <w:p w:rsidR="001660C0" w:rsidRDefault="0016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77" w:rsidRDefault="00970D77" w:rsidP="005C036E">
    <w:pPr>
      <w:pStyle w:val="Textoindependiente2"/>
      <w:tabs>
        <w:tab w:val="left" w:pos="5670"/>
        <w:tab w:val="left" w:pos="7088"/>
      </w:tabs>
      <w:spacing w:line="240" w:lineRule="atLeast"/>
      <w:rPr>
        <w:color w:val="999999"/>
      </w:rPr>
    </w:pPr>
    <w:r>
      <w:rPr>
        <w:color w:val="9999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C0" w:rsidRDefault="001660C0">
      <w:r>
        <w:separator/>
      </w:r>
    </w:p>
  </w:footnote>
  <w:footnote w:type="continuationSeparator" w:id="0">
    <w:p w:rsidR="001660C0" w:rsidRDefault="0016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77" w:rsidRDefault="00970D77" w:rsidP="00232A49">
    <w:pPr>
      <w:pStyle w:val="Encabezado"/>
      <w:tabs>
        <w:tab w:val="clear" w:pos="4252"/>
        <w:tab w:val="clear" w:pos="8504"/>
      </w:tabs>
      <w:spacing w:before="240" w:after="120"/>
    </w:pPr>
    <w:r>
      <w:object w:dxaOrig="216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54pt">
          <v:imagedata r:id="rId1" o:title=""/>
        </v:shape>
        <o:OLEObject Type="Embed" ProgID="Word.Picture.8" ShapeID="_x0000_i1025" DrawAspect="Content" ObjectID="_175982339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77" w:rsidRDefault="005C036E" w:rsidP="005937C8">
    <w:pPr>
      <w:pStyle w:val="Encabezado"/>
      <w:tabs>
        <w:tab w:val="clear" w:pos="4252"/>
        <w:tab w:val="clear" w:pos="8504"/>
        <w:tab w:val="right" w:pos="7938"/>
      </w:tabs>
      <w:spacing w:before="84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45085</wp:posOffset>
          </wp:positionV>
          <wp:extent cx="1431925" cy="809625"/>
          <wp:effectExtent l="0" t="0" r="0" b="0"/>
          <wp:wrapNone/>
          <wp:docPr id="6" name="Imagen 138" descr="Vertical-ico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8" descr="Vertical-ico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D77">
      <w:rPr>
        <w:rFonts w:ascii="Arial" w:hAnsi="Arial" w:cs="Arial"/>
        <w:b/>
        <w:bCs/>
        <w:color w:val="999999"/>
        <w:sz w:val="18"/>
      </w:rPr>
      <w:tab/>
      <w:t xml:space="preserve">Delegación </w:t>
    </w:r>
    <w:r w:rsidR="00211F9F">
      <w:rPr>
        <w:rFonts w:ascii="Arial" w:hAnsi="Arial" w:cs="Arial"/>
        <w:b/>
        <w:bCs/>
        <w:color w:val="999999"/>
        <w:sz w:val="18"/>
      </w:rPr>
      <w:t xml:space="preserve">Especial </w:t>
    </w:r>
    <w:r w:rsidR="00970D77">
      <w:rPr>
        <w:rFonts w:ascii="Arial" w:hAnsi="Arial" w:cs="Arial"/>
        <w:b/>
        <w:bCs/>
        <w:color w:val="999999"/>
        <w:sz w:val="18"/>
      </w:rPr>
      <w:t xml:space="preserve">de </w:t>
    </w:r>
    <w:r>
      <w:rPr>
        <w:rFonts w:ascii="Arial" w:hAnsi="Arial" w:cs="Arial"/>
        <w:b/>
        <w:bCs/>
        <w:color w:val="999999"/>
        <w:sz w:val="18"/>
      </w:rPr>
      <w:t>Aragón</w:t>
    </w:r>
  </w:p>
  <w:p w:rsidR="00970D77" w:rsidRDefault="00DB6EEF" w:rsidP="00970D77">
    <w:pPr>
      <w:pStyle w:val="Encabezado"/>
      <w:tabs>
        <w:tab w:val="clear" w:pos="4252"/>
      </w:tabs>
      <w:spacing w:after="240"/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101600</wp:posOffset>
              </wp:positionV>
              <wp:extent cx="5875655" cy="0"/>
              <wp:effectExtent l="13335" t="10795" r="6985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56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7D9CC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pt" to="498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E"/>
    <w:rsid w:val="00096D77"/>
    <w:rsid w:val="001660C0"/>
    <w:rsid w:val="00211F9F"/>
    <w:rsid w:val="00232A49"/>
    <w:rsid w:val="0027515F"/>
    <w:rsid w:val="002D57CE"/>
    <w:rsid w:val="0030455F"/>
    <w:rsid w:val="00392A7E"/>
    <w:rsid w:val="004578CD"/>
    <w:rsid w:val="004A1E68"/>
    <w:rsid w:val="00502A81"/>
    <w:rsid w:val="005345BA"/>
    <w:rsid w:val="005937C8"/>
    <w:rsid w:val="005C036E"/>
    <w:rsid w:val="00640BCC"/>
    <w:rsid w:val="00642C43"/>
    <w:rsid w:val="0068187D"/>
    <w:rsid w:val="006A30DD"/>
    <w:rsid w:val="006D4E4E"/>
    <w:rsid w:val="00743FED"/>
    <w:rsid w:val="007543BB"/>
    <w:rsid w:val="007657DB"/>
    <w:rsid w:val="00774D26"/>
    <w:rsid w:val="00786786"/>
    <w:rsid w:val="00883729"/>
    <w:rsid w:val="0089478B"/>
    <w:rsid w:val="008B5B3F"/>
    <w:rsid w:val="008C4806"/>
    <w:rsid w:val="008E784C"/>
    <w:rsid w:val="00936E56"/>
    <w:rsid w:val="00970D77"/>
    <w:rsid w:val="009D30A6"/>
    <w:rsid w:val="00A17D93"/>
    <w:rsid w:val="00A25EC2"/>
    <w:rsid w:val="00A57E03"/>
    <w:rsid w:val="00BC2C76"/>
    <w:rsid w:val="00C05F7D"/>
    <w:rsid w:val="00C95013"/>
    <w:rsid w:val="00CC5A2C"/>
    <w:rsid w:val="00CD6979"/>
    <w:rsid w:val="00D60381"/>
    <w:rsid w:val="00DB6EEF"/>
    <w:rsid w:val="00E7284A"/>
    <w:rsid w:val="00EC639A"/>
    <w:rsid w:val="00ED5929"/>
    <w:rsid w:val="00F67C0D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92A10B-80DF-4CFB-AE9D-4943E9E4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Arial Unicode MS" w:hAnsi="Arial Unicode MS" w:cs="Arial Unicode MS"/>
      <w:color w:val="808080"/>
    </w:rPr>
  </w:style>
  <w:style w:type="paragraph" w:styleId="Textoindependiente2">
    <w:name w:val="Body Text 2"/>
    <w:basedOn w:val="Normal"/>
    <w:semiHidden/>
    <w:rPr>
      <w:rFonts w:ascii="Arial" w:eastAsia="Arial Unicode MS" w:hAnsi="Arial" w:cs="Arial"/>
      <w:sz w:val="18"/>
    </w:rPr>
  </w:style>
  <w:style w:type="character" w:styleId="Hipervnculo">
    <w:name w:val="Hyperlink"/>
    <w:uiPriority w:val="99"/>
    <w:unhideWhenUsed/>
    <w:rsid w:val="008E784C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E5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a0013r\Downloads\DelegacionEspecial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DelegacionEspecial (1).dot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6" baseType="variant"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https://sede.agenciatributaria.gob.es/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NLA0013R</dc:creator>
  <cp:keywords/>
  <dc:description/>
  <cp:lastModifiedBy>Administrador</cp:lastModifiedBy>
  <cp:revision>2</cp:revision>
  <cp:lastPrinted>2022-10-05T11:00:00Z</cp:lastPrinted>
  <dcterms:created xsi:type="dcterms:W3CDTF">2023-10-26T09:03:00Z</dcterms:created>
  <dcterms:modified xsi:type="dcterms:W3CDTF">2023-10-26T09:03:00Z</dcterms:modified>
</cp:coreProperties>
</file>