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E6" w:rsidRDefault="000A23E6" w:rsidP="008778E2">
      <w:pPr>
        <w:pStyle w:val="NormalWeb"/>
        <w:spacing w:before="60" w:beforeAutospacing="0" w:after="6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0A23E6" w:rsidRDefault="000A23E6" w:rsidP="008778E2">
      <w:pPr>
        <w:pStyle w:val="NormalWeb"/>
        <w:spacing w:before="60" w:beforeAutospacing="0" w:after="6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0A23E6" w:rsidRDefault="000A23E6" w:rsidP="000E74D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0A23E6" w:rsidRPr="00E7497C" w:rsidRDefault="000A23E6" w:rsidP="000E74D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0"/>
          <w:szCs w:val="20"/>
        </w:rPr>
      </w:pPr>
      <w:r w:rsidRPr="00E7497C">
        <w:rPr>
          <w:rFonts w:ascii="Arial" w:hAnsi="Arial" w:cs="Arial"/>
          <w:sz w:val="20"/>
          <w:szCs w:val="20"/>
        </w:rPr>
        <w:t>ANEXO I</w:t>
      </w:r>
    </w:p>
    <w:p w:rsidR="000A23E6" w:rsidRPr="00165F28" w:rsidRDefault="000A23E6" w:rsidP="001D2EBC">
      <w:pPr>
        <w:ind w:left="577" w:right="358"/>
        <w:rPr>
          <w:rFonts w:ascii="Arial" w:hAnsi="Arial" w:cs="Arial"/>
          <w:color w:val="231F20"/>
          <w:spacing w:val="-1"/>
          <w:w w:val="83"/>
          <w:sz w:val="20"/>
          <w:szCs w:val="20"/>
        </w:rPr>
      </w:pPr>
    </w:p>
    <w:p w:rsidR="000A23E6" w:rsidRPr="009D11F3" w:rsidRDefault="000A23E6" w:rsidP="009D11F3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sz w:val="20"/>
          <w:szCs w:val="20"/>
        </w:rPr>
      </w:pPr>
      <w:r w:rsidRPr="009D11F3">
        <w:rPr>
          <w:rFonts w:ascii="Arial" w:hAnsi="Arial" w:cs="Arial"/>
          <w:b/>
          <w:sz w:val="20"/>
          <w:szCs w:val="20"/>
        </w:rPr>
        <w:t xml:space="preserve">Convalidación de la materia de Música de </w:t>
      </w:r>
      <w:smartTag w:uri="urn:schemas-microsoft-com:office:smarttags" w:element="PersonName">
        <w:smartTagPr>
          <w:attr w:name="ProductID" w:val="la Educación Secundaria"/>
        </w:smartTagPr>
        <w:r w:rsidRPr="009D11F3">
          <w:rPr>
            <w:rFonts w:ascii="Arial" w:hAnsi="Arial" w:cs="Arial"/>
            <w:b/>
            <w:sz w:val="20"/>
            <w:szCs w:val="20"/>
          </w:rPr>
          <w:t>la Educación Secundaria</w:t>
        </w:r>
      </w:smartTag>
      <w:r w:rsidRPr="009D11F3">
        <w:rPr>
          <w:rFonts w:ascii="Arial" w:hAnsi="Arial" w:cs="Arial"/>
          <w:b/>
          <w:sz w:val="20"/>
          <w:szCs w:val="20"/>
        </w:rPr>
        <w:t xml:space="preserve"> Obligatoria con determinadas asignaturas de las enseñanzas profesionales  de Música y de Danza</w:t>
      </w:r>
    </w:p>
    <w:p w:rsidR="000A23E6" w:rsidRPr="00165F28" w:rsidRDefault="000A23E6" w:rsidP="00165F2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165F28" w:rsidRDefault="000A23E6" w:rsidP="00165F2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45" w:type="dxa"/>
        <w:tblCellMar>
          <w:left w:w="0" w:type="dxa"/>
          <w:right w:w="0" w:type="dxa"/>
        </w:tblCellMar>
        <w:tblLook w:val="01E0"/>
      </w:tblPr>
      <w:tblGrid>
        <w:gridCol w:w="1898"/>
        <w:gridCol w:w="2175"/>
        <w:gridCol w:w="3996"/>
      </w:tblGrid>
      <w:tr w:rsidR="000A23E6" w:rsidRPr="00165F28" w:rsidTr="00623365">
        <w:trPr>
          <w:trHeight w:hRule="exact" w:val="601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193E77" w:rsidRDefault="000A23E6" w:rsidP="00272177">
            <w:pPr>
              <w:spacing w:before="87"/>
              <w:ind w:left="113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193E77">
              <w:rPr>
                <w:rFonts w:ascii="Arial" w:hAnsi="Arial" w:cs="Arial"/>
                <w:b/>
                <w:sz w:val="18"/>
                <w:szCs w:val="18"/>
              </w:rPr>
              <w:t>Materia y curso de ESO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193E77" w:rsidRDefault="000A23E6" w:rsidP="00272177">
            <w:pPr>
              <w:spacing w:before="87"/>
              <w:ind w:left="113"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Enseñanzas profesionales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193E77" w:rsidRDefault="000A23E6" w:rsidP="00623365">
            <w:pPr>
              <w:spacing w:before="87"/>
              <w:ind w:left="91" w:right="-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E77">
              <w:rPr>
                <w:rFonts w:ascii="Arial" w:hAnsi="Arial" w:cs="Arial"/>
                <w:b/>
                <w:sz w:val="18"/>
                <w:szCs w:val="18"/>
              </w:rPr>
              <w:t>Asignatura con la que se convalida</w:t>
            </w:r>
          </w:p>
        </w:tc>
      </w:tr>
      <w:tr w:rsidR="000A23E6" w:rsidRPr="00165F28" w:rsidTr="00EB431B">
        <w:trPr>
          <w:trHeight w:hRule="exact" w:val="547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272177">
            <w:pPr>
              <w:spacing w:line="246" w:lineRule="exact"/>
              <w:ind w:left="113" w:right="-20"/>
              <w:rPr>
                <w:rFonts w:ascii="Arial" w:hAnsi="Arial" w:cs="Arial"/>
                <w:sz w:val="18"/>
                <w:szCs w:val="18"/>
              </w:rPr>
            </w:pPr>
            <w:r w:rsidRPr="00C517F5">
              <w:rPr>
                <w:rFonts w:ascii="Arial" w:hAnsi="Arial" w:cs="Arial"/>
                <w:sz w:val="18"/>
                <w:szCs w:val="18"/>
              </w:rPr>
              <w:t>Música de 1 ° y 3°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272177">
            <w:pPr>
              <w:spacing w:line="246" w:lineRule="exact"/>
              <w:ind w:left="112" w:right="-20"/>
              <w:rPr>
                <w:rFonts w:ascii="Arial" w:hAnsi="Arial" w:cs="Arial"/>
                <w:sz w:val="18"/>
                <w:szCs w:val="18"/>
              </w:rPr>
            </w:pPr>
            <w:r w:rsidRPr="002F2947">
              <w:rPr>
                <w:rFonts w:ascii="Arial" w:hAnsi="Arial" w:cs="Arial"/>
                <w:sz w:val="18"/>
                <w:szCs w:val="18"/>
              </w:rPr>
              <w:t>Mú</w:t>
            </w:r>
            <w:r>
              <w:rPr>
                <w:rFonts w:ascii="Arial" w:hAnsi="Arial" w:cs="Arial"/>
                <w:sz w:val="18"/>
                <w:szCs w:val="18"/>
              </w:rPr>
              <w:t>sica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Default="000A23E6" w:rsidP="00272177">
            <w:pPr>
              <w:spacing w:line="246" w:lineRule="exact"/>
              <w:ind w:left="113" w:right="-20"/>
              <w:rPr>
                <w:rFonts w:ascii="Arial" w:hAnsi="Arial" w:cs="Arial"/>
                <w:sz w:val="18"/>
                <w:szCs w:val="18"/>
              </w:rPr>
            </w:pPr>
            <w:r w:rsidRPr="002F294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er curso de la asignatura de Instrumento</w:t>
            </w:r>
          </w:p>
          <w:p w:rsidR="000A23E6" w:rsidRPr="002F2947" w:rsidRDefault="000A23E6" w:rsidP="00272177">
            <w:pPr>
              <w:spacing w:line="246" w:lineRule="exact"/>
              <w:ind w:left="11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principal o voz</w:t>
            </w:r>
          </w:p>
        </w:tc>
      </w:tr>
      <w:tr w:rsidR="000A23E6" w:rsidRPr="00165F28" w:rsidTr="00B952F0">
        <w:trPr>
          <w:trHeight w:hRule="exact" w:val="572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272177">
            <w:pPr>
              <w:spacing w:line="246" w:lineRule="exact"/>
              <w:ind w:left="113" w:right="-20"/>
              <w:rPr>
                <w:rFonts w:ascii="Arial" w:hAnsi="Arial" w:cs="Arial"/>
                <w:sz w:val="18"/>
                <w:szCs w:val="18"/>
              </w:rPr>
            </w:pPr>
            <w:r w:rsidRPr="002F2947">
              <w:rPr>
                <w:rFonts w:ascii="Arial" w:hAnsi="Arial" w:cs="Arial"/>
                <w:sz w:val="18"/>
                <w:szCs w:val="18"/>
              </w:rPr>
              <w:t>Música de 4°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Default="000A23E6" w:rsidP="00272177">
            <w:pPr>
              <w:spacing w:line="246" w:lineRule="exact"/>
              <w:ind w:left="11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Música</w:t>
            </w:r>
          </w:p>
          <w:p w:rsidR="000A23E6" w:rsidRPr="002F2947" w:rsidRDefault="000A23E6" w:rsidP="00EF0481">
            <w:pPr>
              <w:spacing w:line="246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272177">
            <w:pPr>
              <w:spacing w:line="246" w:lineRule="exact"/>
              <w:ind w:left="11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2° curso de la asignatura de Instrumento principal o voz</w:t>
            </w:r>
          </w:p>
        </w:tc>
      </w:tr>
      <w:tr w:rsidR="000A23E6" w:rsidRPr="00165F28" w:rsidTr="00623365">
        <w:trPr>
          <w:trHeight w:hRule="exact" w:val="274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272177">
            <w:pPr>
              <w:spacing w:line="246" w:lineRule="exact"/>
              <w:ind w:left="113" w:right="-20"/>
              <w:rPr>
                <w:rFonts w:ascii="Arial" w:hAnsi="Arial" w:cs="Arial"/>
                <w:sz w:val="18"/>
                <w:szCs w:val="18"/>
              </w:rPr>
            </w:pPr>
            <w:r w:rsidRPr="00C517F5">
              <w:rPr>
                <w:rFonts w:ascii="Arial" w:hAnsi="Arial" w:cs="Arial"/>
                <w:sz w:val="18"/>
                <w:szCs w:val="18"/>
              </w:rPr>
              <w:t>Música de 1º y  3°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272177">
            <w:pPr>
              <w:spacing w:line="246" w:lineRule="exact"/>
              <w:ind w:left="11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Danza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Default="000A23E6" w:rsidP="00272177">
            <w:pPr>
              <w:spacing w:line="246" w:lineRule="exact"/>
              <w:ind w:left="113" w:right="-20"/>
              <w:rPr>
                <w:rFonts w:ascii="Arial" w:hAnsi="Arial" w:cs="Arial"/>
                <w:sz w:val="18"/>
                <w:szCs w:val="18"/>
              </w:rPr>
            </w:pPr>
            <w:r w:rsidRPr="002F2947">
              <w:rPr>
                <w:rFonts w:ascii="Arial" w:hAnsi="Arial" w:cs="Arial"/>
                <w:sz w:val="18"/>
                <w:szCs w:val="18"/>
              </w:rPr>
              <w:t>1er curso de Música</w:t>
            </w:r>
          </w:p>
          <w:p w:rsidR="000A23E6" w:rsidRPr="002F2947" w:rsidRDefault="000A23E6" w:rsidP="00272177">
            <w:pPr>
              <w:spacing w:line="246" w:lineRule="exact"/>
              <w:ind w:left="113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3E6" w:rsidRPr="00165F28" w:rsidTr="00623365">
        <w:trPr>
          <w:trHeight w:hRule="exact" w:val="274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272177">
            <w:pPr>
              <w:spacing w:line="246" w:lineRule="exact"/>
              <w:ind w:left="113" w:right="-20"/>
              <w:rPr>
                <w:rFonts w:ascii="Arial" w:hAnsi="Arial" w:cs="Arial"/>
                <w:sz w:val="18"/>
                <w:szCs w:val="18"/>
              </w:rPr>
            </w:pPr>
            <w:r w:rsidRPr="002F2947">
              <w:rPr>
                <w:rFonts w:ascii="Arial" w:hAnsi="Arial" w:cs="Arial"/>
                <w:sz w:val="18"/>
                <w:szCs w:val="18"/>
              </w:rPr>
              <w:t>Música de 4°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272177">
            <w:pPr>
              <w:spacing w:line="246" w:lineRule="exact"/>
              <w:ind w:left="11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Danza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272177">
            <w:pPr>
              <w:spacing w:line="246" w:lineRule="exact"/>
              <w:ind w:left="112" w:right="-20"/>
              <w:rPr>
                <w:rFonts w:ascii="Arial" w:hAnsi="Arial" w:cs="Arial"/>
                <w:sz w:val="18"/>
                <w:szCs w:val="18"/>
              </w:rPr>
            </w:pPr>
            <w:r w:rsidRPr="002F2947">
              <w:rPr>
                <w:rFonts w:ascii="Arial" w:hAnsi="Arial" w:cs="Arial"/>
                <w:sz w:val="18"/>
                <w:szCs w:val="18"/>
              </w:rPr>
              <w:t>2° curso de Música</w:t>
            </w:r>
          </w:p>
        </w:tc>
      </w:tr>
    </w:tbl>
    <w:p w:rsidR="000A23E6" w:rsidRPr="00165F28" w:rsidRDefault="000A23E6" w:rsidP="001D2EBC">
      <w:pPr>
        <w:spacing w:before="16" w:line="220" w:lineRule="exact"/>
        <w:rPr>
          <w:rFonts w:ascii="Arial" w:hAnsi="Arial" w:cs="Arial"/>
          <w:sz w:val="20"/>
          <w:szCs w:val="20"/>
        </w:rPr>
      </w:pPr>
    </w:p>
    <w:p w:rsidR="000A23E6" w:rsidRDefault="000A23E6" w:rsidP="001D2EBC">
      <w:pPr>
        <w:spacing w:before="19" w:line="260" w:lineRule="exact"/>
        <w:rPr>
          <w:rFonts w:ascii="Arial" w:hAnsi="Arial" w:cs="Arial"/>
          <w:color w:val="231F20"/>
          <w:w w:val="83"/>
          <w:sz w:val="20"/>
          <w:szCs w:val="20"/>
        </w:rPr>
      </w:pPr>
    </w:p>
    <w:p w:rsidR="000A23E6" w:rsidRDefault="000A23E6" w:rsidP="001D2EBC">
      <w:pPr>
        <w:spacing w:before="19" w:line="260" w:lineRule="exact"/>
        <w:rPr>
          <w:rFonts w:ascii="Arial" w:hAnsi="Arial" w:cs="Arial"/>
          <w:color w:val="231F20"/>
          <w:w w:val="83"/>
          <w:sz w:val="20"/>
          <w:szCs w:val="20"/>
        </w:rPr>
      </w:pPr>
    </w:p>
    <w:p w:rsidR="000A23E6" w:rsidRDefault="000A23E6" w:rsidP="001D2EBC">
      <w:pPr>
        <w:spacing w:before="19" w:line="260" w:lineRule="exact"/>
        <w:rPr>
          <w:rFonts w:ascii="Arial" w:hAnsi="Arial" w:cs="Arial"/>
          <w:color w:val="231F20"/>
          <w:w w:val="83"/>
          <w:sz w:val="20"/>
          <w:szCs w:val="20"/>
        </w:rPr>
      </w:pPr>
    </w:p>
    <w:p w:rsidR="000A23E6" w:rsidRDefault="000A23E6" w:rsidP="001D2EBC">
      <w:pPr>
        <w:spacing w:before="19" w:line="260" w:lineRule="exact"/>
        <w:rPr>
          <w:rFonts w:ascii="Arial" w:hAnsi="Arial" w:cs="Arial"/>
          <w:color w:val="231F20"/>
          <w:w w:val="83"/>
          <w:sz w:val="20"/>
          <w:szCs w:val="20"/>
        </w:rPr>
      </w:pPr>
    </w:p>
    <w:p w:rsidR="000A23E6" w:rsidRDefault="000A23E6" w:rsidP="001D2EBC">
      <w:pPr>
        <w:spacing w:before="19" w:line="260" w:lineRule="exact"/>
        <w:rPr>
          <w:rFonts w:ascii="Arial" w:hAnsi="Arial" w:cs="Arial"/>
          <w:color w:val="231F20"/>
          <w:w w:val="83"/>
          <w:sz w:val="20"/>
          <w:szCs w:val="20"/>
        </w:rPr>
      </w:pPr>
    </w:p>
    <w:p w:rsidR="000A23E6" w:rsidRDefault="000A23E6" w:rsidP="001D2EBC">
      <w:pPr>
        <w:spacing w:before="19" w:line="260" w:lineRule="exact"/>
        <w:rPr>
          <w:rFonts w:ascii="Arial" w:hAnsi="Arial" w:cs="Arial"/>
          <w:color w:val="231F20"/>
          <w:w w:val="83"/>
          <w:sz w:val="20"/>
          <w:szCs w:val="20"/>
        </w:rPr>
      </w:pPr>
    </w:p>
    <w:p w:rsidR="000A23E6" w:rsidRPr="000E74D8" w:rsidRDefault="000A23E6" w:rsidP="000E74D8">
      <w:pPr>
        <w:ind w:left="577" w:right="358"/>
        <w:jc w:val="center"/>
        <w:rPr>
          <w:rFonts w:ascii="Arial" w:hAnsi="Arial" w:cs="Arial"/>
          <w:color w:val="231F20"/>
          <w:w w:val="83"/>
        </w:rPr>
      </w:pPr>
    </w:p>
    <w:p w:rsidR="000A23E6" w:rsidRPr="00E7497C" w:rsidRDefault="000A23E6" w:rsidP="000E74D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0"/>
          <w:szCs w:val="20"/>
        </w:rPr>
      </w:pPr>
      <w:r w:rsidRPr="00E7497C">
        <w:rPr>
          <w:rFonts w:ascii="Arial" w:hAnsi="Arial" w:cs="Arial"/>
          <w:sz w:val="20"/>
          <w:szCs w:val="20"/>
        </w:rPr>
        <w:t>ANEXO II</w:t>
      </w:r>
    </w:p>
    <w:p w:rsidR="000A23E6" w:rsidRPr="00165F28" w:rsidRDefault="000A23E6" w:rsidP="001D2EBC">
      <w:pPr>
        <w:spacing w:before="19" w:line="260" w:lineRule="exact"/>
        <w:rPr>
          <w:rFonts w:ascii="Arial" w:hAnsi="Arial" w:cs="Arial"/>
          <w:sz w:val="20"/>
          <w:szCs w:val="20"/>
        </w:rPr>
      </w:pPr>
    </w:p>
    <w:p w:rsidR="000A23E6" w:rsidRPr="009D11F3" w:rsidRDefault="000A23E6" w:rsidP="009D11F3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sz w:val="20"/>
          <w:szCs w:val="20"/>
        </w:rPr>
      </w:pPr>
      <w:r w:rsidRPr="009D11F3">
        <w:rPr>
          <w:rFonts w:ascii="Arial" w:hAnsi="Arial" w:cs="Arial"/>
          <w:b/>
          <w:sz w:val="20"/>
          <w:szCs w:val="20"/>
        </w:rPr>
        <w:t>Convalidación  de diversas  materias de Bachillerato  con determinadas  asignaturas  de las enseñanzas profesionales de Música</w:t>
      </w:r>
    </w:p>
    <w:p w:rsidR="000A23E6" w:rsidRDefault="000A23E6" w:rsidP="001D2EBC">
      <w:pPr>
        <w:spacing w:before="17" w:line="260" w:lineRule="exact"/>
        <w:rPr>
          <w:rFonts w:ascii="Arial" w:hAnsi="Arial" w:cs="Arial"/>
          <w:sz w:val="20"/>
          <w:szCs w:val="20"/>
        </w:rPr>
      </w:pPr>
    </w:p>
    <w:p w:rsidR="000A23E6" w:rsidRPr="00165F28" w:rsidRDefault="000A23E6" w:rsidP="001D2EBC">
      <w:pPr>
        <w:spacing w:before="17" w:line="260" w:lineRule="exact"/>
        <w:rPr>
          <w:rFonts w:ascii="Arial" w:hAnsi="Arial" w:cs="Arial"/>
          <w:sz w:val="20"/>
          <w:szCs w:val="20"/>
        </w:rPr>
      </w:pPr>
    </w:p>
    <w:tbl>
      <w:tblPr>
        <w:tblW w:w="8280" w:type="dxa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40"/>
        <w:gridCol w:w="5940"/>
      </w:tblGrid>
      <w:tr w:rsidR="000A23E6" w:rsidRPr="00165F28" w:rsidTr="00B952F0">
        <w:trPr>
          <w:trHeight w:hRule="exact" w:val="766"/>
        </w:trPr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2721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A23E6" w:rsidRPr="00193E77" w:rsidRDefault="000A23E6" w:rsidP="00DD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E77">
              <w:rPr>
                <w:rFonts w:ascii="Arial" w:hAnsi="Arial" w:cs="Arial"/>
                <w:b/>
                <w:sz w:val="18"/>
                <w:szCs w:val="18"/>
              </w:rPr>
              <w:t>Materia de Bachillerato que se convalida</w:t>
            </w:r>
          </w:p>
        </w:tc>
        <w:tc>
          <w:tcPr>
            <w:tcW w:w="5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A23E6" w:rsidRPr="002F2947" w:rsidRDefault="000A23E6" w:rsidP="00272177">
            <w:pPr>
              <w:autoSpaceDE w:val="0"/>
              <w:autoSpaceDN w:val="0"/>
              <w:adjustRightInd w:val="0"/>
              <w:spacing w:before="3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A23E6" w:rsidRPr="00193E77" w:rsidRDefault="000A23E6" w:rsidP="00B952F0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b/>
                <w:sz w:val="18"/>
                <w:szCs w:val="18"/>
              </w:rPr>
            </w:pPr>
            <w:r w:rsidRPr="00193E77">
              <w:rPr>
                <w:rFonts w:ascii="Arial" w:hAnsi="Arial" w:cs="Arial"/>
                <w:b/>
                <w:sz w:val="18"/>
                <w:szCs w:val="18"/>
              </w:rPr>
              <w:t>Asignatura con la que se convalida</w:t>
            </w:r>
          </w:p>
        </w:tc>
      </w:tr>
      <w:tr w:rsidR="000A23E6" w:rsidRPr="00165F28" w:rsidTr="00B952F0">
        <w:trPr>
          <w:trHeight w:hRule="exact" w:val="274"/>
        </w:trPr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443A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Análisis Musical I</w:t>
            </w:r>
          </w:p>
        </w:tc>
        <w:tc>
          <w:tcPr>
            <w:tcW w:w="5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A23E6" w:rsidRPr="002F2947" w:rsidRDefault="000A23E6" w:rsidP="00443A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947">
              <w:rPr>
                <w:rFonts w:ascii="Arial" w:hAnsi="Arial" w:cs="Arial"/>
                <w:sz w:val="18"/>
                <w:szCs w:val="18"/>
              </w:rPr>
              <w:t>2° curso de</w:t>
            </w:r>
            <w:r>
              <w:rPr>
                <w:rFonts w:ascii="Arial" w:hAnsi="Arial" w:cs="Arial"/>
                <w:sz w:val="18"/>
                <w:szCs w:val="18"/>
              </w:rPr>
              <w:t xml:space="preserve"> Armonía</w:t>
            </w:r>
          </w:p>
        </w:tc>
      </w:tr>
      <w:tr w:rsidR="000A23E6" w:rsidRPr="00165F28" w:rsidTr="00B952F0">
        <w:trPr>
          <w:trHeight w:hRule="exact" w:val="263"/>
        </w:trPr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443A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Análisis Musical II</w:t>
            </w:r>
          </w:p>
        </w:tc>
        <w:tc>
          <w:tcPr>
            <w:tcW w:w="5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A23E6" w:rsidRPr="002F2947" w:rsidRDefault="000A23E6" w:rsidP="00443A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1er curso de Análisis o 1</w:t>
            </w:r>
            <w:r w:rsidRPr="002F2947">
              <w:rPr>
                <w:rFonts w:ascii="Arial" w:hAnsi="Arial" w:cs="Arial"/>
                <w:sz w:val="18"/>
                <w:szCs w:val="18"/>
              </w:rPr>
              <w:t>er cu</w:t>
            </w:r>
            <w:r>
              <w:rPr>
                <w:rFonts w:ascii="Arial" w:hAnsi="Arial" w:cs="Arial"/>
                <w:sz w:val="18"/>
                <w:szCs w:val="18"/>
              </w:rPr>
              <w:t>rso de Fundamentos de Composición</w:t>
            </w:r>
          </w:p>
        </w:tc>
      </w:tr>
      <w:tr w:rsidR="000A23E6" w:rsidRPr="00165F28" w:rsidTr="00B952F0">
        <w:trPr>
          <w:trHeight w:hRule="exact" w:val="516"/>
        </w:trPr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B952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947">
              <w:rPr>
                <w:rFonts w:ascii="Arial" w:hAnsi="Arial" w:cs="Arial"/>
                <w:sz w:val="18"/>
                <w:szCs w:val="18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Música"/>
              </w:smartTagPr>
              <w:r w:rsidRPr="002F2947">
                <w:rPr>
                  <w:rFonts w:ascii="Arial" w:hAnsi="Arial" w:cs="Arial"/>
                  <w:sz w:val="18"/>
                  <w:szCs w:val="18"/>
                </w:rPr>
                <w:t xml:space="preserve">la </w:t>
              </w:r>
              <w:r>
                <w:rPr>
                  <w:rFonts w:ascii="Arial" w:hAnsi="Arial" w:cs="Arial"/>
                  <w:sz w:val="18"/>
                  <w:szCs w:val="18"/>
                </w:rPr>
                <w:t>Música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947"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t>de la    Danza</w:t>
            </w:r>
          </w:p>
        </w:tc>
        <w:tc>
          <w:tcPr>
            <w:tcW w:w="5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A23E6" w:rsidRPr="002F2947" w:rsidRDefault="000A23E6" w:rsidP="00443A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</w:t>
            </w:r>
            <w:r w:rsidRPr="002F2947">
              <w:rPr>
                <w:rFonts w:ascii="Arial" w:hAnsi="Arial" w:cs="Arial"/>
                <w:sz w:val="18"/>
                <w:szCs w:val="18"/>
              </w:rPr>
              <w:t>er y 2° cursos de Historia de la Música</w:t>
            </w:r>
          </w:p>
        </w:tc>
      </w:tr>
      <w:tr w:rsidR="000A23E6" w:rsidRPr="00165F28" w:rsidTr="00B952F0">
        <w:trPr>
          <w:trHeight w:hRule="exact" w:val="602"/>
        </w:trPr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6B52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Lenguaje y P</w:t>
            </w:r>
            <w:r w:rsidRPr="002F2947">
              <w:rPr>
                <w:rFonts w:ascii="Arial" w:hAnsi="Arial" w:cs="Arial"/>
                <w:sz w:val="18"/>
                <w:szCs w:val="18"/>
              </w:rPr>
              <w:t>ráctica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Musical</w:t>
            </w:r>
          </w:p>
        </w:tc>
        <w:tc>
          <w:tcPr>
            <w:tcW w:w="5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A23E6" w:rsidRPr="002F2947" w:rsidRDefault="000A23E6" w:rsidP="00443A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3er curso de Instrumento principal o voz</w:t>
            </w:r>
          </w:p>
        </w:tc>
      </w:tr>
    </w:tbl>
    <w:p w:rsidR="000A23E6" w:rsidRDefault="000A23E6" w:rsidP="002F54D0">
      <w:pPr>
        <w:ind w:left="577" w:right="358"/>
        <w:jc w:val="center"/>
        <w:rPr>
          <w:rFonts w:ascii="Arial" w:hAnsi="Arial" w:cs="Arial"/>
          <w:color w:val="231F20"/>
          <w:w w:val="83"/>
        </w:rPr>
      </w:pPr>
    </w:p>
    <w:p w:rsidR="000A23E6" w:rsidRDefault="000A23E6" w:rsidP="002F54D0">
      <w:pPr>
        <w:ind w:left="577" w:right="358"/>
        <w:jc w:val="center"/>
        <w:rPr>
          <w:rFonts w:ascii="Arial" w:hAnsi="Arial" w:cs="Arial"/>
          <w:color w:val="231F20"/>
          <w:w w:val="83"/>
        </w:rPr>
      </w:pPr>
    </w:p>
    <w:p w:rsidR="000A23E6" w:rsidRDefault="000A23E6" w:rsidP="002F54D0">
      <w:pPr>
        <w:ind w:left="577" w:right="358"/>
        <w:jc w:val="center"/>
        <w:rPr>
          <w:rFonts w:ascii="Arial" w:hAnsi="Arial" w:cs="Arial"/>
          <w:color w:val="231F20"/>
          <w:w w:val="83"/>
        </w:rPr>
      </w:pPr>
    </w:p>
    <w:p w:rsidR="000A23E6" w:rsidRDefault="000A23E6" w:rsidP="002F54D0">
      <w:pPr>
        <w:ind w:left="577" w:right="358"/>
        <w:jc w:val="center"/>
        <w:rPr>
          <w:rFonts w:ascii="Arial" w:hAnsi="Arial" w:cs="Arial"/>
          <w:color w:val="231F20"/>
          <w:w w:val="83"/>
        </w:rPr>
      </w:pPr>
    </w:p>
    <w:p w:rsidR="000A23E6" w:rsidRDefault="000A23E6" w:rsidP="00E240F3">
      <w:pPr>
        <w:ind w:right="358"/>
        <w:rPr>
          <w:rFonts w:ascii="Arial" w:hAnsi="Arial" w:cs="Arial"/>
          <w:color w:val="231F20"/>
          <w:w w:val="83"/>
        </w:rPr>
      </w:pPr>
    </w:p>
    <w:p w:rsidR="000A23E6" w:rsidRDefault="000A23E6" w:rsidP="00E240F3">
      <w:pPr>
        <w:ind w:right="358"/>
        <w:rPr>
          <w:rFonts w:ascii="Arial" w:hAnsi="Arial" w:cs="Arial"/>
          <w:color w:val="231F20"/>
          <w:w w:val="83"/>
        </w:rPr>
      </w:pPr>
    </w:p>
    <w:p w:rsidR="000A23E6" w:rsidRDefault="000A23E6" w:rsidP="00E240F3">
      <w:pPr>
        <w:ind w:right="358"/>
        <w:rPr>
          <w:rFonts w:ascii="Arial" w:hAnsi="Arial" w:cs="Arial"/>
          <w:color w:val="231F20"/>
          <w:w w:val="83"/>
        </w:rPr>
      </w:pPr>
    </w:p>
    <w:p w:rsidR="000A23E6" w:rsidRDefault="000A23E6" w:rsidP="00E240F3">
      <w:pPr>
        <w:ind w:right="358"/>
        <w:rPr>
          <w:rFonts w:ascii="Arial" w:hAnsi="Arial" w:cs="Arial"/>
          <w:color w:val="231F20"/>
          <w:w w:val="83"/>
        </w:rPr>
      </w:pPr>
    </w:p>
    <w:p w:rsidR="000A23E6" w:rsidRDefault="000A23E6" w:rsidP="00E240F3">
      <w:pPr>
        <w:ind w:right="358"/>
        <w:rPr>
          <w:rFonts w:ascii="Arial" w:hAnsi="Arial" w:cs="Arial"/>
          <w:color w:val="231F20"/>
          <w:w w:val="83"/>
        </w:rPr>
      </w:pPr>
    </w:p>
    <w:p w:rsidR="000A23E6" w:rsidRDefault="000A23E6" w:rsidP="002F54D0">
      <w:pPr>
        <w:ind w:left="577" w:right="358"/>
        <w:jc w:val="center"/>
        <w:rPr>
          <w:rFonts w:ascii="Arial" w:hAnsi="Arial" w:cs="Arial"/>
          <w:color w:val="231F20"/>
          <w:w w:val="83"/>
        </w:rPr>
      </w:pPr>
    </w:p>
    <w:p w:rsidR="000A23E6" w:rsidRDefault="000A23E6" w:rsidP="000E74D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0A23E6" w:rsidRDefault="000A23E6" w:rsidP="000E74D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0A23E6" w:rsidRDefault="000A23E6" w:rsidP="000E74D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0A23E6" w:rsidRDefault="000A23E6" w:rsidP="000E74D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0A23E6" w:rsidRPr="00E7497C" w:rsidRDefault="000A23E6" w:rsidP="000E74D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0"/>
          <w:szCs w:val="20"/>
        </w:rPr>
      </w:pPr>
      <w:r w:rsidRPr="00E7497C">
        <w:rPr>
          <w:rFonts w:ascii="Arial" w:hAnsi="Arial" w:cs="Arial"/>
          <w:sz w:val="22"/>
          <w:szCs w:val="22"/>
        </w:rPr>
        <w:t xml:space="preserve"> </w:t>
      </w:r>
      <w:r w:rsidRPr="00E7497C">
        <w:rPr>
          <w:rFonts w:ascii="Arial" w:hAnsi="Arial" w:cs="Arial"/>
          <w:sz w:val="20"/>
          <w:szCs w:val="20"/>
        </w:rPr>
        <w:t>ANEXO III</w:t>
      </w:r>
    </w:p>
    <w:p w:rsidR="000A23E6" w:rsidRDefault="000A23E6" w:rsidP="002F54D0">
      <w:pPr>
        <w:spacing w:before="17" w:line="260" w:lineRule="exact"/>
        <w:rPr>
          <w:rFonts w:ascii="Arial" w:hAnsi="Arial" w:cs="Arial"/>
          <w:color w:val="231F20"/>
          <w:w w:val="83"/>
        </w:rPr>
      </w:pPr>
    </w:p>
    <w:p w:rsidR="000A23E6" w:rsidRDefault="000A23E6" w:rsidP="002F54D0">
      <w:pPr>
        <w:spacing w:before="17" w:line="260" w:lineRule="exact"/>
        <w:rPr>
          <w:sz w:val="26"/>
          <w:szCs w:val="26"/>
        </w:rPr>
      </w:pPr>
    </w:p>
    <w:p w:rsidR="000A23E6" w:rsidRPr="009D11F3" w:rsidRDefault="000A23E6" w:rsidP="009D11F3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sz w:val="20"/>
          <w:szCs w:val="20"/>
        </w:rPr>
      </w:pPr>
      <w:r w:rsidRPr="009D11F3">
        <w:rPr>
          <w:rFonts w:ascii="Arial" w:hAnsi="Arial" w:cs="Arial"/>
          <w:b/>
          <w:sz w:val="20"/>
          <w:szCs w:val="20"/>
        </w:rPr>
        <w:t>Convalidación  de  diversas  materias de Bachillerato  con determinadas  asignaturas  de las Enseñanzas profesionales de Danza</w:t>
      </w:r>
    </w:p>
    <w:p w:rsidR="000A23E6" w:rsidRPr="002F54D0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7840" w:type="dxa"/>
        <w:tblInd w:w="4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40"/>
        <w:gridCol w:w="5400"/>
      </w:tblGrid>
      <w:tr w:rsidR="000A23E6" w:rsidRPr="002F54D0" w:rsidTr="00B952F0">
        <w:trPr>
          <w:trHeight w:hRule="exact" w:val="766"/>
        </w:trPr>
        <w:tc>
          <w:tcPr>
            <w:tcW w:w="2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Default="000A23E6" w:rsidP="0019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A23E6" w:rsidRPr="00193E77" w:rsidRDefault="000A23E6" w:rsidP="00DD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E77">
              <w:rPr>
                <w:rFonts w:ascii="Arial" w:hAnsi="Arial" w:cs="Arial"/>
                <w:b/>
                <w:sz w:val="18"/>
                <w:szCs w:val="18"/>
              </w:rPr>
              <w:t>Materia de Bachillerato que se convalida</w:t>
            </w:r>
          </w:p>
        </w:tc>
        <w:tc>
          <w:tcPr>
            <w:tcW w:w="5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2F54D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A23E6" w:rsidRPr="00193E77" w:rsidRDefault="000A23E6" w:rsidP="0019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Pr="00193E77">
              <w:rPr>
                <w:rFonts w:ascii="Arial" w:hAnsi="Arial" w:cs="Arial"/>
                <w:b/>
                <w:sz w:val="18"/>
                <w:szCs w:val="18"/>
              </w:rPr>
              <w:t>Asignatura con la que se convalida</w:t>
            </w:r>
          </w:p>
        </w:tc>
      </w:tr>
      <w:tr w:rsidR="000A23E6" w:rsidRPr="002F54D0" w:rsidTr="00B952F0">
        <w:trPr>
          <w:trHeight w:hRule="exact" w:val="454"/>
        </w:trPr>
        <w:tc>
          <w:tcPr>
            <w:tcW w:w="2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Default="000A23E6" w:rsidP="00B952F0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:rsidR="000A23E6" w:rsidRPr="002F2947" w:rsidRDefault="000A23E6" w:rsidP="00B952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947">
              <w:rPr>
                <w:rFonts w:ascii="Arial" w:hAnsi="Arial" w:cs="Arial"/>
                <w:sz w:val="18"/>
                <w:szCs w:val="18"/>
              </w:rPr>
              <w:t>Anatom</w:t>
            </w:r>
            <w:r>
              <w:rPr>
                <w:rFonts w:ascii="Arial" w:hAnsi="Arial" w:cs="Arial"/>
                <w:sz w:val="18"/>
                <w:szCs w:val="18"/>
              </w:rPr>
              <w:t>ía Aplicada</w:t>
            </w:r>
          </w:p>
        </w:tc>
        <w:tc>
          <w:tcPr>
            <w:tcW w:w="5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Default="000A23E6" w:rsidP="00B952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A23E6" w:rsidRPr="002F2947" w:rsidRDefault="000A23E6" w:rsidP="00B952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1er y 2° cursos de Anatomía Aplicada a la Danza</w:t>
            </w:r>
          </w:p>
        </w:tc>
      </w:tr>
      <w:tr w:rsidR="000A23E6" w:rsidRPr="002F54D0" w:rsidTr="00B952F0">
        <w:trPr>
          <w:trHeight w:hRule="exact" w:val="725"/>
        </w:trPr>
        <w:tc>
          <w:tcPr>
            <w:tcW w:w="2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Default="000A23E6" w:rsidP="00B952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A23E6" w:rsidRPr="002F2947" w:rsidRDefault="000A23E6" w:rsidP="00B952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Historia de </w:t>
            </w:r>
            <w:smartTag w:uri="urn:schemas-microsoft-com:office:smarttags" w:element="PersonName">
              <w:smartTagPr>
                <w:attr w:name="ProductID" w:val="la Música"/>
              </w:smartTagPr>
              <w:r>
                <w:rPr>
                  <w:rFonts w:ascii="Arial" w:hAnsi="Arial" w:cs="Arial"/>
                  <w:sz w:val="18"/>
                  <w:szCs w:val="18"/>
                </w:rPr>
                <w:t>la Mú</w:t>
              </w:r>
              <w:r w:rsidRPr="002F2947">
                <w:rPr>
                  <w:rFonts w:ascii="Arial" w:hAnsi="Arial" w:cs="Arial"/>
                  <w:sz w:val="18"/>
                  <w:szCs w:val="18"/>
                </w:rPr>
                <w:t>sica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y de la Danza</w:t>
            </w:r>
          </w:p>
        </w:tc>
        <w:tc>
          <w:tcPr>
            <w:tcW w:w="5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B952F0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:rsidR="000A23E6" w:rsidRPr="002F2947" w:rsidRDefault="000A23E6" w:rsidP="00B952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</w:t>
            </w:r>
            <w:r w:rsidRPr="002F2947">
              <w:rPr>
                <w:rFonts w:ascii="Arial" w:hAnsi="Arial" w:cs="Arial"/>
                <w:sz w:val="18"/>
                <w:szCs w:val="18"/>
              </w:rPr>
              <w:t>er</w:t>
            </w:r>
            <w:r>
              <w:rPr>
                <w:rFonts w:ascii="Arial" w:hAnsi="Arial" w:cs="Arial"/>
                <w:sz w:val="18"/>
                <w:szCs w:val="18"/>
              </w:rPr>
              <w:t xml:space="preserve"> y 2° cursos de Historia de la Danza</w:t>
            </w:r>
          </w:p>
        </w:tc>
      </w:tr>
      <w:tr w:rsidR="000A23E6" w:rsidRPr="002F54D0" w:rsidTr="00B952F0">
        <w:trPr>
          <w:trHeight w:hRule="exact" w:val="513"/>
        </w:trPr>
        <w:tc>
          <w:tcPr>
            <w:tcW w:w="2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B952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Lenguaje y P</w:t>
            </w:r>
            <w:r w:rsidRPr="002F2947">
              <w:rPr>
                <w:rFonts w:ascii="Arial" w:hAnsi="Arial" w:cs="Arial"/>
                <w:sz w:val="18"/>
                <w:szCs w:val="18"/>
              </w:rPr>
              <w:t>ráctica</w:t>
            </w:r>
            <w:r>
              <w:rPr>
                <w:rFonts w:ascii="Arial" w:hAnsi="Arial" w:cs="Arial"/>
                <w:sz w:val="18"/>
                <w:szCs w:val="18"/>
              </w:rPr>
              <w:t xml:space="preserve"> Musical</w:t>
            </w:r>
          </w:p>
        </w:tc>
        <w:tc>
          <w:tcPr>
            <w:tcW w:w="5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B952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3er curso de Música</w:t>
            </w:r>
          </w:p>
        </w:tc>
      </w:tr>
    </w:tbl>
    <w:p w:rsidR="000A23E6" w:rsidRPr="002F54D0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2F54D0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E7497C" w:rsidRDefault="000A23E6" w:rsidP="002F54D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0"/>
          <w:szCs w:val="20"/>
        </w:rPr>
      </w:pPr>
      <w:r w:rsidRPr="00E7497C">
        <w:rPr>
          <w:rFonts w:ascii="Arial" w:hAnsi="Arial" w:cs="Arial"/>
          <w:sz w:val="20"/>
          <w:szCs w:val="20"/>
        </w:rPr>
        <w:t>ANEXO IV</w:t>
      </w:r>
    </w:p>
    <w:p w:rsidR="000A23E6" w:rsidRPr="002F54D0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9D11F3" w:rsidRDefault="000A23E6" w:rsidP="009D11F3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sz w:val="20"/>
          <w:szCs w:val="20"/>
        </w:rPr>
      </w:pPr>
      <w:r w:rsidRPr="009D11F3">
        <w:rPr>
          <w:rFonts w:ascii="Arial" w:hAnsi="Arial" w:cs="Arial"/>
          <w:b/>
          <w:sz w:val="20"/>
          <w:szCs w:val="20"/>
        </w:rPr>
        <w:t>Convalidación  de  diversas asignaturas de  las  enseñanzas  profesionales de  Música   con determinadas materias de Bachillerato</w:t>
      </w:r>
    </w:p>
    <w:p w:rsidR="000A23E6" w:rsidRPr="002F54D0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9275" w:type="dxa"/>
        <w:tblInd w:w="4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5"/>
        <w:gridCol w:w="3600"/>
      </w:tblGrid>
      <w:tr w:rsidR="000A23E6" w:rsidRPr="002F54D0" w:rsidTr="00E240F3">
        <w:trPr>
          <w:trHeight w:hRule="exact" w:val="647"/>
        </w:trPr>
        <w:tc>
          <w:tcPr>
            <w:tcW w:w="5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DD3F64" w:rsidRDefault="000A23E6" w:rsidP="002F54D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23E6" w:rsidRPr="00DD3F64" w:rsidRDefault="000A23E6" w:rsidP="00DD3F64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F64">
              <w:rPr>
                <w:rFonts w:ascii="Arial" w:hAnsi="Arial" w:cs="Arial"/>
                <w:b/>
                <w:sz w:val="18"/>
                <w:szCs w:val="18"/>
              </w:rPr>
              <w:t xml:space="preserve">Asignatura de las </w:t>
            </w:r>
            <w:r>
              <w:rPr>
                <w:rFonts w:ascii="Arial" w:hAnsi="Arial" w:cs="Arial"/>
                <w:b/>
                <w:sz w:val="18"/>
                <w:szCs w:val="18"/>
              </w:rPr>
              <w:t>enseñanzas profesionales</w:t>
            </w:r>
            <w:r w:rsidRPr="00DD3F64">
              <w:rPr>
                <w:rFonts w:ascii="Arial" w:hAnsi="Arial" w:cs="Arial"/>
                <w:b/>
                <w:sz w:val="18"/>
                <w:szCs w:val="18"/>
              </w:rPr>
              <w:t xml:space="preserve"> de Música</w:t>
            </w:r>
          </w:p>
          <w:p w:rsidR="000A23E6" w:rsidRPr="00DD3F64" w:rsidRDefault="000A23E6" w:rsidP="00DD3F64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F64">
              <w:rPr>
                <w:rFonts w:ascii="Arial" w:hAnsi="Arial" w:cs="Arial"/>
                <w:b/>
                <w:sz w:val="18"/>
                <w:szCs w:val="18"/>
              </w:rPr>
              <w:t>que se convalida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DD3F64" w:rsidRDefault="000A23E6" w:rsidP="002F54D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A23E6" w:rsidRPr="00DD3F64" w:rsidRDefault="000A23E6" w:rsidP="00DD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F64">
              <w:rPr>
                <w:rFonts w:ascii="Arial" w:hAnsi="Arial" w:cs="Arial"/>
                <w:b/>
                <w:sz w:val="18"/>
                <w:szCs w:val="18"/>
              </w:rPr>
              <w:t>Materia de Bachillerato con la que se convalida</w:t>
            </w:r>
          </w:p>
        </w:tc>
      </w:tr>
      <w:tr w:rsidR="000A23E6" w:rsidRPr="002F54D0" w:rsidTr="00E240F3">
        <w:trPr>
          <w:trHeight w:hRule="exact" w:val="264"/>
        </w:trPr>
        <w:tc>
          <w:tcPr>
            <w:tcW w:w="5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DD3F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1er curso de Análisis o 1</w:t>
            </w:r>
            <w:r w:rsidRPr="002F2947">
              <w:rPr>
                <w:rFonts w:ascii="Arial" w:hAnsi="Arial" w:cs="Arial"/>
                <w:sz w:val="18"/>
                <w:szCs w:val="18"/>
              </w:rPr>
              <w:t>er cu</w:t>
            </w:r>
            <w:r>
              <w:rPr>
                <w:rFonts w:ascii="Arial" w:hAnsi="Arial" w:cs="Arial"/>
                <w:sz w:val="18"/>
                <w:szCs w:val="18"/>
              </w:rPr>
              <w:t>rso de Fundamentos de Composición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B952F0">
            <w:pPr>
              <w:autoSpaceDE w:val="0"/>
              <w:autoSpaceDN w:val="0"/>
              <w:adjustRightInd w:val="0"/>
              <w:ind w:firstLine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Análisis M</w:t>
            </w:r>
            <w:r w:rsidRPr="002F2947">
              <w:rPr>
                <w:rFonts w:ascii="Arial" w:hAnsi="Arial" w:cs="Arial"/>
                <w:sz w:val="18"/>
                <w:szCs w:val="18"/>
              </w:rPr>
              <w:t>usical II</w:t>
            </w:r>
          </w:p>
        </w:tc>
      </w:tr>
      <w:tr w:rsidR="000A23E6" w:rsidRPr="002F54D0" w:rsidTr="00E240F3">
        <w:trPr>
          <w:trHeight w:hRule="exact" w:val="338"/>
        </w:trPr>
        <w:tc>
          <w:tcPr>
            <w:tcW w:w="5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DD3F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2F2947">
              <w:rPr>
                <w:rFonts w:ascii="Arial" w:hAnsi="Arial" w:cs="Arial"/>
                <w:sz w:val="18"/>
                <w:szCs w:val="18"/>
              </w:rPr>
              <w:t xml:space="preserve">er </w:t>
            </w:r>
            <w:r>
              <w:rPr>
                <w:rFonts w:ascii="Arial" w:hAnsi="Arial" w:cs="Arial"/>
                <w:sz w:val="18"/>
                <w:szCs w:val="18"/>
              </w:rPr>
              <w:t>y 2° cursos de Historia de la Música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B952F0">
            <w:pPr>
              <w:autoSpaceDE w:val="0"/>
              <w:autoSpaceDN w:val="0"/>
              <w:adjustRightInd w:val="0"/>
              <w:ind w:firstLine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Música"/>
              </w:smartTagPr>
              <w:r>
                <w:rPr>
                  <w:rFonts w:ascii="Arial" w:hAnsi="Arial" w:cs="Arial"/>
                  <w:sz w:val="18"/>
                  <w:szCs w:val="18"/>
                </w:rPr>
                <w:t>la Mú</w:t>
              </w:r>
              <w:r w:rsidRPr="002F2947">
                <w:rPr>
                  <w:rFonts w:ascii="Arial" w:hAnsi="Arial" w:cs="Arial"/>
                  <w:sz w:val="18"/>
                  <w:szCs w:val="18"/>
                </w:rPr>
                <w:t>sica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y de la Danza</w:t>
            </w:r>
          </w:p>
        </w:tc>
      </w:tr>
      <w:tr w:rsidR="000A23E6" w:rsidRPr="002F54D0" w:rsidTr="00E240F3">
        <w:trPr>
          <w:trHeight w:hRule="exact" w:val="274"/>
        </w:trPr>
        <w:tc>
          <w:tcPr>
            <w:tcW w:w="5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DD3F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1er curso de Lenguaje Musical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B952F0">
            <w:pPr>
              <w:autoSpaceDE w:val="0"/>
              <w:autoSpaceDN w:val="0"/>
              <w:adjustRightInd w:val="0"/>
              <w:ind w:firstLine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Lenguaje y Práctica Musical</w:t>
            </w:r>
          </w:p>
        </w:tc>
      </w:tr>
    </w:tbl>
    <w:p w:rsidR="000A23E6" w:rsidRDefault="000A23E6" w:rsidP="002F54D0">
      <w:pPr>
        <w:spacing w:before="17" w:line="220" w:lineRule="exact"/>
      </w:pPr>
    </w:p>
    <w:p w:rsidR="000A23E6" w:rsidRDefault="000A23E6" w:rsidP="002F54D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0A23E6" w:rsidRPr="00E7497C" w:rsidRDefault="000A23E6" w:rsidP="002F54D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0"/>
          <w:szCs w:val="20"/>
        </w:rPr>
      </w:pPr>
      <w:r w:rsidRPr="00E7497C">
        <w:rPr>
          <w:rFonts w:ascii="Arial" w:hAnsi="Arial" w:cs="Arial"/>
          <w:sz w:val="20"/>
          <w:szCs w:val="20"/>
        </w:rPr>
        <w:t>ANEXO V</w:t>
      </w:r>
    </w:p>
    <w:p w:rsidR="000A23E6" w:rsidRPr="002F54D0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2F54D0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9D11F3" w:rsidRDefault="000A23E6" w:rsidP="009D11F3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sz w:val="20"/>
          <w:szCs w:val="20"/>
        </w:rPr>
      </w:pPr>
      <w:r w:rsidRPr="009D11F3">
        <w:rPr>
          <w:rFonts w:ascii="Arial" w:hAnsi="Arial" w:cs="Arial"/>
          <w:b/>
          <w:sz w:val="20"/>
          <w:szCs w:val="20"/>
        </w:rPr>
        <w:t>Convalidación de  diversas asignaturas de  las  enseñanzas   profesionales de   Danza   con determinadas materias de Bachillerato</w:t>
      </w:r>
    </w:p>
    <w:p w:rsidR="000A23E6" w:rsidRPr="002F54D0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9275" w:type="dxa"/>
        <w:tblInd w:w="4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8"/>
        <w:gridCol w:w="4627"/>
      </w:tblGrid>
      <w:tr w:rsidR="000A23E6" w:rsidRPr="002F54D0" w:rsidTr="00E240F3">
        <w:trPr>
          <w:trHeight w:hRule="exact" w:val="681"/>
        </w:trPr>
        <w:tc>
          <w:tcPr>
            <w:tcW w:w="4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Default="000A23E6" w:rsidP="00DD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23E6" w:rsidRDefault="000A23E6" w:rsidP="00DD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F64">
              <w:rPr>
                <w:rFonts w:ascii="Arial" w:hAnsi="Arial" w:cs="Arial"/>
                <w:b/>
                <w:sz w:val="18"/>
                <w:szCs w:val="18"/>
              </w:rPr>
              <w:t xml:space="preserve">Asignatura de las </w:t>
            </w:r>
            <w:r>
              <w:rPr>
                <w:rFonts w:ascii="Arial" w:hAnsi="Arial" w:cs="Arial"/>
                <w:b/>
                <w:sz w:val="18"/>
                <w:szCs w:val="18"/>
              </w:rPr>
              <w:t>enseñanzas profesionales</w:t>
            </w:r>
            <w:r w:rsidRPr="00DD3F64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</w:p>
          <w:p w:rsidR="000A23E6" w:rsidRPr="00DD3F64" w:rsidRDefault="000A23E6" w:rsidP="00DD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F64">
              <w:rPr>
                <w:rFonts w:ascii="Arial" w:hAnsi="Arial" w:cs="Arial"/>
                <w:b/>
                <w:sz w:val="18"/>
                <w:szCs w:val="18"/>
              </w:rPr>
              <w:t>Danza que se convalida</w:t>
            </w:r>
          </w:p>
        </w:tc>
        <w:tc>
          <w:tcPr>
            <w:tcW w:w="4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2F54D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A23E6" w:rsidRPr="00DD3F64" w:rsidRDefault="000A23E6" w:rsidP="00B95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F64">
              <w:rPr>
                <w:rFonts w:ascii="Arial" w:hAnsi="Arial" w:cs="Arial"/>
                <w:b/>
                <w:sz w:val="18"/>
                <w:szCs w:val="18"/>
              </w:rPr>
              <w:t>Materia de Bachillerato con la que se convalida</w:t>
            </w:r>
          </w:p>
        </w:tc>
      </w:tr>
      <w:tr w:rsidR="000A23E6" w:rsidRPr="002F54D0" w:rsidTr="00E240F3">
        <w:trPr>
          <w:trHeight w:hRule="exact" w:val="264"/>
        </w:trPr>
        <w:tc>
          <w:tcPr>
            <w:tcW w:w="4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DD3F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1er y 2° cursos de Anatomía Aplicada a la Danza</w:t>
            </w:r>
          </w:p>
        </w:tc>
        <w:tc>
          <w:tcPr>
            <w:tcW w:w="4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B952F0">
            <w:pPr>
              <w:autoSpaceDE w:val="0"/>
              <w:autoSpaceDN w:val="0"/>
              <w:adjustRightInd w:val="0"/>
              <w:ind w:firstLine="30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Anatomía Aplicada</w:t>
            </w:r>
          </w:p>
        </w:tc>
      </w:tr>
      <w:tr w:rsidR="000A23E6" w:rsidRPr="002F54D0" w:rsidTr="00E240F3">
        <w:trPr>
          <w:trHeight w:hRule="exact" w:val="338"/>
        </w:trPr>
        <w:tc>
          <w:tcPr>
            <w:tcW w:w="4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DD3F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2F2947">
              <w:rPr>
                <w:rFonts w:ascii="Arial" w:hAnsi="Arial" w:cs="Arial"/>
                <w:sz w:val="18"/>
                <w:szCs w:val="18"/>
              </w:rPr>
              <w:t>er</w:t>
            </w:r>
            <w:r>
              <w:rPr>
                <w:rFonts w:ascii="Arial" w:hAnsi="Arial" w:cs="Arial"/>
                <w:sz w:val="18"/>
                <w:szCs w:val="18"/>
              </w:rPr>
              <w:t xml:space="preserve"> y 2° cursos de Historia de la Danza</w:t>
            </w:r>
          </w:p>
        </w:tc>
        <w:tc>
          <w:tcPr>
            <w:tcW w:w="4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B952F0">
            <w:pPr>
              <w:autoSpaceDE w:val="0"/>
              <w:autoSpaceDN w:val="0"/>
              <w:adjustRightInd w:val="0"/>
              <w:ind w:firstLine="30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Música"/>
              </w:smartTagPr>
              <w:r>
                <w:rPr>
                  <w:rFonts w:ascii="Arial" w:hAnsi="Arial" w:cs="Arial"/>
                  <w:sz w:val="18"/>
                  <w:szCs w:val="18"/>
                </w:rPr>
                <w:t>la Mú</w:t>
              </w:r>
              <w:r w:rsidRPr="002F2947">
                <w:rPr>
                  <w:rFonts w:ascii="Arial" w:hAnsi="Arial" w:cs="Arial"/>
                  <w:sz w:val="18"/>
                  <w:szCs w:val="18"/>
                </w:rPr>
                <w:t>sica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y de la Danza</w:t>
            </w:r>
          </w:p>
        </w:tc>
      </w:tr>
      <w:tr w:rsidR="000A23E6" w:rsidRPr="002F54D0" w:rsidTr="00E240F3">
        <w:trPr>
          <w:trHeight w:hRule="exact" w:val="398"/>
        </w:trPr>
        <w:tc>
          <w:tcPr>
            <w:tcW w:w="4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DD3F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1°, 2° y 3° cursos de Música</w:t>
            </w:r>
          </w:p>
        </w:tc>
        <w:tc>
          <w:tcPr>
            <w:tcW w:w="4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2F2947" w:rsidRDefault="000A23E6" w:rsidP="00B952F0">
            <w:pPr>
              <w:autoSpaceDE w:val="0"/>
              <w:autoSpaceDN w:val="0"/>
              <w:adjustRightInd w:val="0"/>
              <w:ind w:firstLine="30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Lenguaje y Práctica Musical</w:t>
            </w:r>
          </w:p>
        </w:tc>
      </w:tr>
    </w:tbl>
    <w:p w:rsidR="000A23E6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Default="000A23E6" w:rsidP="00F55A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A23E6" w:rsidRDefault="000A23E6" w:rsidP="004D42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A23E6" w:rsidRDefault="000A23E6" w:rsidP="002877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A23E6" w:rsidRDefault="000A23E6" w:rsidP="004D42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Default="000A23E6" w:rsidP="004D42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4D4264" w:rsidRDefault="000A23E6" w:rsidP="004D42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Default="000A23E6" w:rsidP="005B0926">
      <w:pPr>
        <w:jc w:val="center"/>
        <w:rPr>
          <w:rFonts w:ascii="Arial" w:hAnsi="Arial" w:cs="Arial"/>
          <w:b/>
          <w:sz w:val="22"/>
          <w:szCs w:val="22"/>
        </w:rPr>
      </w:pPr>
    </w:p>
    <w:p w:rsidR="000A23E6" w:rsidRDefault="000A23E6" w:rsidP="005B0926">
      <w:pPr>
        <w:jc w:val="center"/>
        <w:rPr>
          <w:rFonts w:ascii="Arial" w:hAnsi="Arial" w:cs="Arial"/>
          <w:b/>
          <w:sz w:val="22"/>
          <w:szCs w:val="22"/>
        </w:rPr>
      </w:pPr>
    </w:p>
    <w:p w:rsidR="000A23E6" w:rsidRPr="00E7497C" w:rsidRDefault="000A23E6" w:rsidP="005B0926">
      <w:pPr>
        <w:jc w:val="center"/>
        <w:rPr>
          <w:rFonts w:ascii="Arial" w:hAnsi="Arial" w:cs="Arial"/>
          <w:sz w:val="20"/>
          <w:szCs w:val="20"/>
        </w:rPr>
      </w:pPr>
      <w:r w:rsidRPr="00E7497C">
        <w:rPr>
          <w:rFonts w:ascii="Arial" w:hAnsi="Arial" w:cs="Arial"/>
          <w:sz w:val="20"/>
          <w:szCs w:val="20"/>
        </w:rPr>
        <w:t>ANEXO VI-A (ESO/BACHILLERATO</w:t>
      </w:r>
      <w:r w:rsidRPr="00E7497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7497C">
        <w:rPr>
          <w:rFonts w:ascii="Arial" w:hAnsi="Arial" w:cs="Arial"/>
          <w:sz w:val="20"/>
          <w:szCs w:val="20"/>
        </w:rPr>
        <w:t>con MÚSICA/DANZA)</w:t>
      </w:r>
    </w:p>
    <w:p w:rsidR="000A23E6" w:rsidRDefault="000A23E6" w:rsidP="005B09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3"/>
        <w:gridCol w:w="708"/>
        <w:gridCol w:w="566"/>
        <w:gridCol w:w="850"/>
        <w:gridCol w:w="710"/>
        <w:gridCol w:w="705"/>
        <w:gridCol w:w="708"/>
        <w:gridCol w:w="3098"/>
      </w:tblGrid>
      <w:tr w:rsidR="000A23E6" w:rsidRPr="00FD0F11" w:rsidTr="006621F7">
        <w:tc>
          <w:tcPr>
            <w:tcW w:w="9468" w:type="dxa"/>
            <w:gridSpan w:val="8"/>
          </w:tcPr>
          <w:p w:rsidR="000A23E6" w:rsidRPr="00FD0F11" w:rsidRDefault="000A23E6" w:rsidP="0082043B">
            <w:pPr>
              <w:tabs>
                <w:tab w:val="left" w:pos="712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>SOLICITUD DE CONVALIDACIÓN</w:t>
            </w:r>
          </w:p>
          <w:p w:rsidR="000A23E6" w:rsidRPr="00FD0F11" w:rsidRDefault="000A23E6" w:rsidP="0082043B">
            <w:pPr>
              <w:tabs>
                <w:tab w:val="left" w:pos="712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>DE MATERIAS DE LOS ESTUDIOS DE ENSEÑANZA SECUNDARIA OBLIGATORIA Y BACHILLERATO CON ASIGNATURAS DE LAS ENSEÑANZAS PROFESIONALES DE MÚSICA Y DANZA.</w:t>
            </w:r>
          </w:p>
          <w:p w:rsidR="000A23E6" w:rsidRPr="00FD0F11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A23E6" w:rsidRPr="00FD0F11" w:rsidTr="006621F7">
        <w:tc>
          <w:tcPr>
            <w:tcW w:w="9468" w:type="dxa"/>
            <w:gridSpan w:val="8"/>
          </w:tcPr>
          <w:p w:rsidR="000A23E6" w:rsidRPr="00FD0F11" w:rsidRDefault="000A23E6" w:rsidP="0082043B">
            <w:pPr>
              <w:pStyle w:val="ListParagraph1"/>
              <w:spacing w:after="0" w:line="240" w:lineRule="auto"/>
              <w:ind w:left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>1 .DATOS DE IDENTIFICACIÓN DEL ALUMNO.</w:t>
            </w:r>
          </w:p>
        </w:tc>
      </w:tr>
      <w:tr w:rsidR="000A23E6" w:rsidRPr="00FD0F11" w:rsidTr="006621F7">
        <w:trPr>
          <w:trHeight w:val="385"/>
        </w:trPr>
        <w:tc>
          <w:tcPr>
            <w:tcW w:w="5662" w:type="dxa"/>
            <w:gridSpan w:val="6"/>
          </w:tcPr>
          <w:p w:rsidR="000A23E6" w:rsidRPr="00FD0F11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  <w:p w:rsidR="000A23E6" w:rsidRPr="00FD0F11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FD0F11">
              <w:rPr>
                <w:rFonts w:ascii="Arial" w:hAnsi="Arial" w:cs="Arial"/>
                <w:sz w:val="17"/>
                <w:szCs w:val="17"/>
                <w:vertAlign w:val="superscript"/>
              </w:rPr>
              <w:t>APELLIDOS</w:t>
            </w:r>
          </w:p>
        </w:tc>
        <w:tc>
          <w:tcPr>
            <w:tcW w:w="3806" w:type="dxa"/>
            <w:gridSpan w:val="2"/>
          </w:tcPr>
          <w:p w:rsidR="000A23E6" w:rsidRPr="00FD0F11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  <w:p w:rsidR="000A23E6" w:rsidRPr="00FD0F11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FD0F11">
              <w:rPr>
                <w:rFonts w:ascii="Arial" w:hAnsi="Arial" w:cs="Arial"/>
                <w:sz w:val="17"/>
                <w:szCs w:val="17"/>
                <w:vertAlign w:val="superscript"/>
              </w:rPr>
              <w:t>NOMBRE</w:t>
            </w:r>
          </w:p>
          <w:p w:rsidR="000A23E6" w:rsidRPr="00FD0F11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</w:tc>
      </w:tr>
      <w:tr w:rsidR="000A23E6" w:rsidRPr="00FD0F11" w:rsidTr="006621F7">
        <w:trPr>
          <w:trHeight w:val="421"/>
        </w:trPr>
        <w:tc>
          <w:tcPr>
            <w:tcW w:w="2123" w:type="dxa"/>
          </w:tcPr>
          <w:p w:rsidR="000A23E6" w:rsidRPr="00FD0F11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  <w:p w:rsidR="000A23E6" w:rsidRPr="00FD0F11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FD0F11">
              <w:rPr>
                <w:rFonts w:ascii="Arial" w:hAnsi="Arial" w:cs="Arial"/>
                <w:sz w:val="17"/>
                <w:szCs w:val="17"/>
                <w:vertAlign w:val="superscript"/>
              </w:rPr>
              <w:t>FECHA DE NACIMIENTO</w:t>
            </w:r>
          </w:p>
        </w:tc>
        <w:tc>
          <w:tcPr>
            <w:tcW w:w="2124" w:type="dxa"/>
            <w:gridSpan w:val="3"/>
          </w:tcPr>
          <w:p w:rsidR="000A23E6" w:rsidRPr="00FD0F11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  <w:p w:rsidR="000A23E6" w:rsidRPr="00FD0F11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FD0F11">
              <w:rPr>
                <w:rFonts w:ascii="Arial" w:hAnsi="Arial" w:cs="Arial"/>
                <w:sz w:val="17"/>
                <w:szCs w:val="17"/>
                <w:vertAlign w:val="superscript"/>
              </w:rPr>
              <w:t>DNI</w:t>
            </w:r>
          </w:p>
        </w:tc>
        <w:tc>
          <w:tcPr>
            <w:tcW w:w="2123" w:type="dxa"/>
            <w:gridSpan w:val="3"/>
          </w:tcPr>
          <w:p w:rsidR="000A23E6" w:rsidRPr="00FD0F11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  <w:p w:rsidR="000A23E6" w:rsidRPr="00FD0F11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FD0F11">
              <w:rPr>
                <w:rFonts w:ascii="Arial" w:hAnsi="Arial" w:cs="Arial"/>
                <w:sz w:val="17"/>
                <w:szCs w:val="17"/>
                <w:vertAlign w:val="superscript"/>
              </w:rPr>
              <w:t>CURSO</w:t>
            </w:r>
          </w:p>
        </w:tc>
        <w:tc>
          <w:tcPr>
            <w:tcW w:w="3098" w:type="dxa"/>
          </w:tcPr>
          <w:p w:rsidR="000A23E6" w:rsidRPr="00FD0F11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  <w:p w:rsidR="000A23E6" w:rsidRPr="00FD0F11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FD0F11">
              <w:rPr>
                <w:rFonts w:ascii="Arial" w:hAnsi="Arial" w:cs="Arial"/>
                <w:sz w:val="17"/>
                <w:szCs w:val="17"/>
                <w:vertAlign w:val="superscript"/>
              </w:rPr>
              <w:t>GRUPO</w:t>
            </w:r>
          </w:p>
          <w:p w:rsidR="000A23E6" w:rsidRPr="00FD0F11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</w:tc>
      </w:tr>
      <w:tr w:rsidR="000A23E6" w:rsidRPr="00FD0F11" w:rsidTr="006621F7">
        <w:tc>
          <w:tcPr>
            <w:tcW w:w="9468" w:type="dxa"/>
            <w:gridSpan w:val="8"/>
          </w:tcPr>
          <w:p w:rsidR="000A23E6" w:rsidRPr="00FD0F11" w:rsidRDefault="000A23E6" w:rsidP="0082043B">
            <w:pPr>
              <w:pStyle w:val="ListParagraph1"/>
              <w:spacing w:after="0" w:line="240" w:lineRule="auto"/>
              <w:ind w:left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>2. DATOS DEL PADRE, MADRE O TUTOR. (en caso de menores de edad no emancipados)</w:t>
            </w:r>
          </w:p>
        </w:tc>
      </w:tr>
      <w:tr w:rsidR="000A23E6" w:rsidRPr="00FD0F11" w:rsidTr="006621F7">
        <w:tc>
          <w:tcPr>
            <w:tcW w:w="4247" w:type="dxa"/>
            <w:gridSpan w:val="4"/>
          </w:tcPr>
          <w:p w:rsidR="000A23E6" w:rsidRPr="00FD0F11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  <w:p w:rsidR="000A23E6" w:rsidRPr="00FD0F11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FD0F11">
              <w:rPr>
                <w:rFonts w:ascii="Arial" w:hAnsi="Arial" w:cs="Arial"/>
                <w:sz w:val="17"/>
                <w:szCs w:val="17"/>
                <w:vertAlign w:val="superscript"/>
              </w:rPr>
              <w:t>APELLIDOS</w:t>
            </w:r>
          </w:p>
        </w:tc>
        <w:tc>
          <w:tcPr>
            <w:tcW w:w="2123" w:type="dxa"/>
            <w:gridSpan w:val="3"/>
          </w:tcPr>
          <w:p w:rsidR="000A23E6" w:rsidRPr="00FD0F11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  <w:p w:rsidR="000A23E6" w:rsidRPr="00FD0F11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FD0F11">
              <w:rPr>
                <w:rFonts w:ascii="Arial" w:hAnsi="Arial" w:cs="Arial"/>
                <w:sz w:val="17"/>
                <w:szCs w:val="17"/>
                <w:vertAlign w:val="superscript"/>
              </w:rPr>
              <w:t>NOMBRE</w:t>
            </w:r>
          </w:p>
          <w:p w:rsidR="000A23E6" w:rsidRPr="00FD0F11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</w:tc>
        <w:tc>
          <w:tcPr>
            <w:tcW w:w="3098" w:type="dxa"/>
          </w:tcPr>
          <w:p w:rsidR="000A23E6" w:rsidRPr="00FD0F11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  <w:p w:rsidR="000A23E6" w:rsidRPr="00FD0F11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FD0F11">
              <w:rPr>
                <w:rFonts w:ascii="Arial" w:hAnsi="Arial" w:cs="Arial"/>
                <w:sz w:val="17"/>
                <w:szCs w:val="17"/>
                <w:vertAlign w:val="superscript"/>
              </w:rPr>
              <w:t>DNI</w:t>
            </w:r>
          </w:p>
        </w:tc>
      </w:tr>
      <w:tr w:rsidR="000A23E6" w:rsidRPr="00FD0F11" w:rsidTr="006621F7">
        <w:tc>
          <w:tcPr>
            <w:tcW w:w="9468" w:type="dxa"/>
            <w:gridSpan w:val="8"/>
          </w:tcPr>
          <w:p w:rsidR="000A23E6" w:rsidRPr="00FD0F11" w:rsidRDefault="000A23E6" w:rsidP="0082043B">
            <w:pPr>
              <w:pStyle w:val="ListParagraph1"/>
              <w:spacing w:after="0" w:line="240" w:lineRule="auto"/>
              <w:ind w:left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 xml:space="preserve">3. SOLICITA le sean convalidadas las siguientes materias, de acuerdo con la normativa vigente en </w:t>
            </w:r>
            <w:smartTag w:uri="urn:schemas-microsoft-com:office:smarttags" w:element="PersonName">
              <w:smartTagPr>
                <w:attr w:name="ProductID" w:val="la Comunidad Autónoma"/>
              </w:smartTagPr>
              <w:r w:rsidRPr="00FD0F11">
                <w:rPr>
                  <w:rFonts w:ascii="Arial" w:hAnsi="Arial" w:cs="Arial"/>
                  <w:sz w:val="17"/>
                  <w:szCs w:val="17"/>
                </w:rPr>
                <w:t>la Comunidad Autónoma</w:t>
              </w:r>
            </w:smartTag>
            <w:r w:rsidRPr="00FD0F11">
              <w:rPr>
                <w:rFonts w:ascii="Arial" w:hAnsi="Arial" w:cs="Arial"/>
                <w:sz w:val="17"/>
                <w:szCs w:val="17"/>
              </w:rPr>
              <w:t xml:space="preserve"> de Aragón.</w:t>
            </w:r>
          </w:p>
        </w:tc>
      </w:tr>
      <w:tr w:rsidR="000A23E6" w:rsidRPr="00FD0F11" w:rsidTr="006621F7">
        <w:tc>
          <w:tcPr>
            <w:tcW w:w="9468" w:type="dxa"/>
            <w:gridSpan w:val="8"/>
          </w:tcPr>
          <w:p w:rsidR="000A23E6" w:rsidRPr="00FD0F11" w:rsidRDefault="000A23E6" w:rsidP="0082043B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>EDUCACIÓN SECUNDARIA OBLIGATORIA</w:t>
            </w:r>
          </w:p>
        </w:tc>
      </w:tr>
      <w:tr w:rsidR="000A23E6" w:rsidRPr="00FD0F11" w:rsidTr="006621F7">
        <w:tc>
          <w:tcPr>
            <w:tcW w:w="9468" w:type="dxa"/>
            <w:gridSpan w:val="8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 xml:space="preserve">Convalidación de la materia de Música de </w:t>
            </w:r>
            <w:smartTag w:uri="urn:schemas-microsoft-com:office:smarttags" w:element="PersonName">
              <w:smartTagPr>
                <w:attr w:name="ProductID" w:val="la Educación Secundaria"/>
              </w:smartTagPr>
              <w:r w:rsidRPr="00FD0F11">
                <w:rPr>
                  <w:rFonts w:ascii="Arial" w:hAnsi="Arial" w:cs="Arial"/>
                  <w:sz w:val="17"/>
                  <w:szCs w:val="17"/>
                </w:rPr>
                <w:t>la Educación Secundaria</w:t>
              </w:r>
            </w:smartTag>
            <w:r w:rsidRPr="00FD0F11">
              <w:rPr>
                <w:rFonts w:ascii="Arial" w:hAnsi="Arial" w:cs="Arial"/>
                <w:sz w:val="17"/>
                <w:szCs w:val="17"/>
              </w:rPr>
              <w:t xml:space="preserve"> Obligatoria</w:t>
            </w:r>
          </w:p>
        </w:tc>
      </w:tr>
      <w:tr w:rsidR="000A23E6" w:rsidRPr="00FD0F11" w:rsidTr="006621F7">
        <w:tc>
          <w:tcPr>
            <w:tcW w:w="3397" w:type="dxa"/>
            <w:gridSpan w:val="3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FD0F11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Materias y curso de Educación Secundaria Obligatoria</w:t>
            </w:r>
          </w:p>
        </w:tc>
        <w:tc>
          <w:tcPr>
            <w:tcW w:w="1560" w:type="dxa"/>
            <w:gridSpan w:val="2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FD0F11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Enseñanza Profesional</w:t>
            </w:r>
          </w:p>
        </w:tc>
        <w:tc>
          <w:tcPr>
            <w:tcW w:w="4511" w:type="dxa"/>
            <w:gridSpan w:val="3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FD0F11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Asignatura con la que se convalida</w:t>
            </w:r>
          </w:p>
        </w:tc>
      </w:tr>
      <w:tr w:rsidR="000A23E6" w:rsidRPr="00FD0F11" w:rsidTr="006621F7">
        <w:tc>
          <w:tcPr>
            <w:tcW w:w="3397" w:type="dxa"/>
            <w:gridSpan w:val="3"/>
          </w:tcPr>
          <w:p w:rsidR="000A23E6" w:rsidRPr="00FD0F11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6"/>
              </w:rPr>
              <w:sym w:font="Wingdings 2" w:char="F0A3"/>
            </w:r>
            <w:r w:rsidRPr="00FD0F11">
              <w:rPr>
                <w:rFonts w:ascii="Arial" w:hAnsi="Arial" w:cs="Arial"/>
                <w:sz w:val="17"/>
                <w:szCs w:val="17"/>
              </w:rPr>
              <w:t xml:space="preserve"> Música de 1</w:t>
            </w:r>
            <w:r w:rsidRPr="00FD0F11">
              <w:rPr>
                <w:rFonts w:ascii="Arial" w:hAnsi="Arial" w:cs="Arial"/>
                <w:sz w:val="17"/>
                <w:szCs w:val="17"/>
                <w:vertAlign w:val="superscript"/>
              </w:rPr>
              <w:t>er</w:t>
            </w:r>
            <w:r w:rsidRPr="00FD0F11">
              <w:rPr>
                <w:rFonts w:ascii="Arial" w:hAnsi="Arial" w:cs="Arial"/>
                <w:sz w:val="17"/>
                <w:szCs w:val="17"/>
              </w:rPr>
              <w:t xml:space="preserve"> curso</w:t>
            </w:r>
          </w:p>
        </w:tc>
        <w:tc>
          <w:tcPr>
            <w:tcW w:w="1560" w:type="dxa"/>
            <w:gridSpan w:val="2"/>
            <w:vMerge w:val="restart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0A23E6" w:rsidRPr="00FD0F11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>MÚSICA</w:t>
            </w:r>
          </w:p>
        </w:tc>
        <w:tc>
          <w:tcPr>
            <w:tcW w:w="4511" w:type="dxa"/>
            <w:gridSpan w:val="3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>1</w:t>
            </w:r>
            <w:r w:rsidRPr="00FD0F11">
              <w:rPr>
                <w:rFonts w:ascii="Arial" w:hAnsi="Arial" w:cs="Arial"/>
                <w:sz w:val="17"/>
                <w:szCs w:val="17"/>
                <w:vertAlign w:val="superscript"/>
              </w:rPr>
              <w:t>er</w:t>
            </w:r>
            <w:r w:rsidRPr="00FD0F11">
              <w:rPr>
                <w:rFonts w:ascii="Arial" w:hAnsi="Arial" w:cs="Arial"/>
                <w:sz w:val="17"/>
                <w:szCs w:val="17"/>
              </w:rPr>
              <w:t xml:space="preserve"> curso de Instrumento o Voz</w:t>
            </w:r>
          </w:p>
        </w:tc>
      </w:tr>
      <w:tr w:rsidR="000A23E6" w:rsidRPr="00FD0F11" w:rsidTr="006621F7">
        <w:tc>
          <w:tcPr>
            <w:tcW w:w="3397" w:type="dxa"/>
            <w:gridSpan w:val="3"/>
          </w:tcPr>
          <w:p w:rsidR="000A23E6" w:rsidRPr="00FD0F11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6"/>
              </w:rPr>
              <w:sym w:font="Wingdings 2" w:char="F0A3"/>
            </w:r>
            <w:r w:rsidRPr="00FD0F11">
              <w:rPr>
                <w:rFonts w:ascii="Arial" w:hAnsi="Arial" w:cs="Arial"/>
                <w:sz w:val="17"/>
                <w:szCs w:val="17"/>
              </w:rPr>
              <w:t xml:space="preserve"> Música de 3</w:t>
            </w:r>
            <w:r w:rsidRPr="00FD0F11">
              <w:rPr>
                <w:rFonts w:ascii="Arial" w:hAnsi="Arial" w:cs="Arial"/>
                <w:sz w:val="17"/>
                <w:szCs w:val="17"/>
                <w:vertAlign w:val="superscript"/>
              </w:rPr>
              <w:t>er</w:t>
            </w:r>
            <w:r w:rsidRPr="00FD0F11">
              <w:rPr>
                <w:rFonts w:ascii="Arial" w:hAnsi="Arial" w:cs="Arial"/>
                <w:sz w:val="17"/>
                <w:szCs w:val="17"/>
              </w:rPr>
              <w:t xml:space="preserve"> curso</w:t>
            </w:r>
          </w:p>
        </w:tc>
        <w:tc>
          <w:tcPr>
            <w:tcW w:w="1560" w:type="dxa"/>
            <w:gridSpan w:val="2"/>
            <w:vMerge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11" w:type="dxa"/>
            <w:gridSpan w:val="3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>1</w:t>
            </w:r>
            <w:r w:rsidRPr="00FD0F11">
              <w:rPr>
                <w:rFonts w:ascii="Arial" w:hAnsi="Arial" w:cs="Arial"/>
                <w:sz w:val="17"/>
                <w:szCs w:val="17"/>
                <w:vertAlign w:val="superscript"/>
              </w:rPr>
              <w:t>er</w:t>
            </w:r>
            <w:r w:rsidRPr="00FD0F11">
              <w:rPr>
                <w:rFonts w:ascii="Arial" w:hAnsi="Arial" w:cs="Arial"/>
                <w:sz w:val="17"/>
                <w:szCs w:val="17"/>
              </w:rPr>
              <w:t xml:space="preserve"> curso de Instrumento o Voz</w:t>
            </w:r>
          </w:p>
        </w:tc>
      </w:tr>
      <w:tr w:rsidR="000A23E6" w:rsidRPr="00FD0F11" w:rsidTr="006621F7">
        <w:tc>
          <w:tcPr>
            <w:tcW w:w="3397" w:type="dxa"/>
            <w:gridSpan w:val="3"/>
          </w:tcPr>
          <w:p w:rsidR="000A23E6" w:rsidRPr="00FD0F11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6"/>
              </w:rPr>
              <w:sym w:font="Wingdings 2" w:char="F0A3"/>
            </w:r>
            <w:r w:rsidRPr="00FD0F11">
              <w:rPr>
                <w:rFonts w:ascii="Arial" w:hAnsi="Arial" w:cs="Arial"/>
                <w:sz w:val="17"/>
                <w:szCs w:val="17"/>
              </w:rPr>
              <w:t xml:space="preserve"> Música de 4º curso</w:t>
            </w:r>
          </w:p>
        </w:tc>
        <w:tc>
          <w:tcPr>
            <w:tcW w:w="1560" w:type="dxa"/>
            <w:gridSpan w:val="2"/>
            <w:vMerge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11" w:type="dxa"/>
            <w:gridSpan w:val="3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>2º curso de Instrumento o Voz</w:t>
            </w:r>
          </w:p>
        </w:tc>
      </w:tr>
      <w:tr w:rsidR="000A23E6" w:rsidRPr="00FD0F11" w:rsidTr="006621F7">
        <w:tc>
          <w:tcPr>
            <w:tcW w:w="9468" w:type="dxa"/>
            <w:gridSpan w:val="8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A23E6" w:rsidRPr="00FD0F11" w:rsidTr="006621F7">
        <w:tc>
          <w:tcPr>
            <w:tcW w:w="3397" w:type="dxa"/>
            <w:gridSpan w:val="3"/>
          </w:tcPr>
          <w:p w:rsidR="000A23E6" w:rsidRPr="00FD0F11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6"/>
              </w:rPr>
              <w:sym w:font="Wingdings 2" w:char="F0A3"/>
            </w:r>
            <w:r w:rsidRPr="00FD0F11">
              <w:rPr>
                <w:rFonts w:ascii="Arial" w:hAnsi="Arial" w:cs="Arial"/>
                <w:sz w:val="17"/>
                <w:szCs w:val="17"/>
              </w:rPr>
              <w:t xml:space="preserve"> Música de 1</w:t>
            </w:r>
            <w:r w:rsidRPr="00FD0F11">
              <w:rPr>
                <w:rFonts w:ascii="Arial" w:hAnsi="Arial" w:cs="Arial"/>
                <w:sz w:val="17"/>
                <w:szCs w:val="17"/>
                <w:vertAlign w:val="superscript"/>
              </w:rPr>
              <w:t>er</w:t>
            </w:r>
            <w:r w:rsidRPr="00FD0F11">
              <w:rPr>
                <w:rFonts w:ascii="Arial" w:hAnsi="Arial" w:cs="Arial"/>
                <w:sz w:val="17"/>
                <w:szCs w:val="17"/>
              </w:rPr>
              <w:t xml:space="preserve"> curso</w:t>
            </w:r>
          </w:p>
        </w:tc>
        <w:tc>
          <w:tcPr>
            <w:tcW w:w="1560" w:type="dxa"/>
            <w:gridSpan w:val="2"/>
            <w:vMerge w:val="restart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0A23E6" w:rsidRPr="00FD0F11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>DANZA</w:t>
            </w:r>
          </w:p>
        </w:tc>
        <w:tc>
          <w:tcPr>
            <w:tcW w:w="4511" w:type="dxa"/>
            <w:gridSpan w:val="3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>1</w:t>
            </w:r>
            <w:r w:rsidRPr="00FD0F11">
              <w:rPr>
                <w:rFonts w:ascii="Arial" w:hAnsi="Arial" w:cs="Arial"/>
                <w:sz w:val="17"/>
                <w:szCs w:val="17"/>
                <w:vertAlign w:val="superscript"/>
              </w:rPr>
              <w:t>er</w:t>
            </w:r>
            <w:r w:rsidRPr="00FD0F11">
              <w:rPr>
                <w:rFonts w:ascii="Arial" w:hAnsi="Arial" w:cs="Arial"/>
                <w:sz w:val="17"/>
                <w:szCs w:val="17"/>
              </w:rPr>
              <w:t xml:space="preserve"> curso de Música</w:t>
            </w:r>
          </w:p>
        </w:tc>
      </w:tr>
      <w:tr w:rsidR="000A23E6" w:rsidRPr="00FD0F11" w:rsidTr="006621F7">
        <w:tc>
          <w:tcPr>
            <w:tcW w:w="3397" w:type="dxa"/>
            <w:gridSpan w:val="3"/>
          </w:tcPr>
          <w:p w:rsidR="000A23E6" w:rsidRPr="00FD0F11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6"/>
              </w:rPr>
              <w:sym w:font="Wingdings 2" w:char="F0A3"/>
            </w:r>
            <w:r w:rsidRPr="00FD0F11">
              <w:rPr>
                <w:rFonts w:ascii="Arial" w:hAnsi="Arial" w:cs="Arial"/>
                <w:sz w:val="17"/>
                <w:szCs w:val="17"/>
              </w:rPr>
              <w:t xml:space="preserve"> Música de 3</w:t>
            </w:r>
            <w:r w:rsidRPr="00FD0F11">
              <w:rPr>
                <w:rFonts w:ascii="Arial" w:hAnsi="Arial" w:cs="Arial"/>
                <w:sz w:val="17"/>
                <w:szCs w:val="17"/>
                <w:vertAlign w:val="superscript"/>
              </w:rPr>
              <w:t>er</w:t>
            </w:r>
            <w:r w:rsidRPr="00FD0F11">
              <w:rPr>
                <w:rFonts w:ascii="Arial" w:hAnsi="Arial" w:cs="Arial"/>
                <w:sz w:val="17"/>
                <w:szCs w:val="17"/>
              </w:rPr>
              <w:t xml:space="preserve"> curso</w:t>
            </w:r>
          </w:p>
        </w:tc>
        <w:tc>
          <w:tcPr>
            <w:tcW w:w="1560" w:type="dxa"/>
            <w:gridSpan w:val="2"/>
            <w:vMerge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11" w:type="dxa"/>
            <w:gridSpan w:val="3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>1</w:t>
            </w:r>
            <w:r w:rsidRPr="00FD0F11">
              <w:rPr>
                <w:rFonts w:ascii="Arial" w:hAnsi="Arial" w:cs="Arial"/>
                <w:sz w:val="17"/>
                <w:szCs w:val="17"/>
                <w:vertAlign w:val="superscript"/>
              </w:rPr>
              <w:t>er</w:t>
            </w:r>
            <w:r w:rsidRPr="00FD0F11">
              <w:rPr>
                <w:rFonts w:ascii="Arial" w:hAnsi="Arial" w:cs="Arial"/>
                <w:sz w:val="17"/>
                <w:szCs w:val="17"/>
              </w:rPr>
              <w:t xml:space="preserve"> curso de Música</w:t>
            </w:r>
          </w:p>
        </w:tc>
      </w:tr>
      <w:tr w:rsidR="000A23E6" w:rsidRPr="00FD0F11" w:rsidTr="006621F7">
        <w:tc>
          <w:tcPr>
            <w:tcW w:w="3397" w:type="dxa"/>
            <w:gridSpan w:val="3"/>
          </w:tcPr>
          <w:p w:rsidR="000A23E6" w:rsidRPr="00FD0F11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6"/>
              </w:rPr>
              <w:sym w:font="Wingdings 2" w:char="F0A3"/>
            </w:r>
            <w:r w:rsidRPr="00FD0F11">
              <w:rPr>
                <w:rFonts w:ascii="Arial" w:hAnsi="Arial" w:cs="Arial"/>
                <w:sz w:val="17"/>
                <w:szCs w:val="17"/>
              </w:rPr>
              <w:t xml:space="preserve"> Música de 4º curso</w:t>
            </w:r>
          </w:p>
        </w:tc>
        <w:tc>
          <w:tcPr>
            <w:tcW w:w="1560" w:type="dxa"/>
            <w:gridSpan w:val="2"/>
            <w:vMerge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11" w:type="dxa"/>
            <w:gridSpan w:val="3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>2º curso de Música</w:t>
            </w:r>
          </w:p>
        </w:tc>
      </w:tr>
      <w:tr w:rsidR="000A23E6" w:rsidRPr="00FD0F11" w:rsidTr="006621F7">
        <w:tc>
          <w:tcPr>
            <w:tcW w:w="9468" w:type="dxa"/>
            <w:gridSpan w:val="8"/>
          </w:tcPr>
          <w:p w:rsidR="000A23E6" w:rsidRPr="00FD0F11" w:rsidRDefault="000A23E6" w:rsidP="0082043B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>BACHILLERATO</w:t>
            </w:r>
          </w:p>
        </w:tc>
      </w:tr>
      <w:tr w:rsidR="000A23E6" w:rsidRPr="00FD0F11" w:rsidTr="006621F7">
        <w:tc>
          <w:tcPr>
            <w:tcW w:w="9468" w:type="dxa"/>
            <w:gridSpan w:val="8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>Convalidación de materias de Bachillerato</w:t>
            </w:r>
          </w:p>
        </w:tc>
      </w:tr>
      <w:tr w:rsidR="000A23E6" w:rsidRPr="00FD0F11" w:rsidTr="006621F7">
        <w:tc>
          <w:tcPr>
            <w:tcW w:w="9468" w:type="dxa"/>
            <w:gridSpan w:val="8"/>
          </w:tcPr>
          <w:p w:rsidR="000A23E6" w:rsidRPr="00FD0F11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>1</w:t>
            </w:r>
            <w:r w:rsidRPr="00FD0F11">
              <w:rPr>
                <w:rFonts w:ascii="Arial" w:hAnsi="Arial" w:cs="Arial"/>
                <w:sz w:val="17"/>
                <w:szCs w:val="17"/>
                <w:vertAlign w:val="superscript"/>
              </w:rPr>
              <w:t>er</w:t>
            </w:r>
            <w:r w:rsidRPr="00FD0F11">
              <w:rPr>
                <w:rFonts w:ascii="Arial" w:hAnsi="Arial" w:cs="Arial"/>
                <w:sz w:val="17"/>
                <w:szCs w:val="17"/>
              </w:rPr>
              <w:t xml:space="preserve"> CURSO DE BACHILLERATO</w:t>
            </w:r>
          </w:p>
        </w:tc>
      </w:tr>
      <w:tr w:rsidR="000A23E6" w:rsidRPr="00FD0F11" w:rsidTr="006621F7">
        <w:tc>
          <w:tcPr>
            <w:tcW w:w="3397" w:type="dxa"/>
            <w:gridSpan w:val="3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FD0F11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Materia de Bachillerato</w:t>
            </w:r>
          </w:p>
        </w:tc>
        <w:tc>
          <w:tcPr>
            <w:tcW w:w="1560" w:type="dxa"/>
            <w:gridSpan w:val="2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FD0F11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Enseñanza Profesional</w:t>
            </w:r>
          </w:p>
        </w:tc>
        <w:tc>
          <w:tcPr>
            <w:tcW w:w="4511" w:type="dxa"/>
            <w:gridSpan w:val="3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FD0F11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Asignatura con la que se convalida</w:t>
            </w:r>
          </w:p>
        </w:tc>
      </w:tr>
      <w:tr w:rsidR="000A23E6" w:rsidRPr="00FD0F11" w:rsidTr="006621F7">
        <w:tc>
          <w:tcPr>
            <w:tcW w:w="3397" w:type="dxa"/>
            <w:gridSpan w:val="3"/>
          </w:tcPr>
          <w:p w:rsidR="000A23E6" w:rsidRPr="00FD0F11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6"/>
              </w:rPr>
              <w:sym w:font="Wingdings 2" w:char="F0A3"/>
            </w:r>
            <w:r w:rsidRPr="00FD0F11">
              <w:rPr>
                <w:rFonts w:ascii="Arial" w:hAnsi="Arial" w:cs="Arial"/>
                <w:sz w:val="17"/>
                <w:szCs w:val="17"/>
              </w:rPr>
              <w:t xml:space="preserve"> Análisis musical I</w:t>
            </w:r>
          </w:p>
        </w:tc>
        <w:tc>
          <w:tcPr>
            <w:tcW w:w="1560" w:type="dxa"/>
            <w:gridSpan w:val="2"/>
            <w:vMerge w:val="restart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MÚ</w:t>
            </w:r>
            <w:r w:rsidRPr="00FD0F11">
              <w:rPr>
                <w:rFonts w:ascii="Arial" w:hAnsi="Arial" w:cs="Arial"/>
                <w:sz w:val="17"/>
                <w:szCs w:val="17"/>
              </w:rPr>
              <w:t>SICA</w:t>
            </w:r>
          </w:p>
        </w:tc>
        <w:tc>
          <w:tcPr>
            <w:tcW w:w="4511" w:type="dxa"/>
            <w:gridSpan w:val="3"/>
          </w:tcPr>
          <w:p w:rsidR="000A23E6" w:rsidRPr="00FD0F11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>2º curso de Armonía</w:t>
            </w:r>
          </w:p>
        </w:tc>
      </w:tr>
      <w:tr w:rsidR="000A23E6" w:rsidRPr="00FD0F11" w:rsidTr="006621F7">
        <w:tc>
          <w:tcPr>
            <w:tcW w:w="3397" w:type="dxa"/>
            <w:gridSpan w:val="3"/>
          </w:tcPr>
          <w:p w:rsidR="000A23E6" w:rsidRPr="00FD0F11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6"/>
              </w:rPr>
              <w:sym w:font="Wingdings 2" w:char="F0A3"/>
            </w:r>
            <w:r w:rsidRPr="00FD0F11">
              <w:rPr>
                <w:rFonts w:ascii="Arial" w:hAnsi="Arial" w:cs="Arial"/>
                <w:sz w:val="17"/>
                <w:szCs w:val="17"/>
              </w:rPr>
              <w:t xml:space="preserve"> Lenguaje y práctica musical</w:t>
            </w:r>
          </w:p>
        </w:tc>
        <w:tc>
          <w:tcPr>
            <w:tcW w:w="1560" w:type="dxa"/>
            <w:gridSpan w:val="2"/>
            <w:vMerge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11" w:type="dxa"/>
            <w:gridSpan w:val="3"/>
          </w:tcPr>
          <w:p w:rsidR="000A23E6" w:rsidRPr="00FD0F11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>3</w:t>
            </w:r>
            <w:r w:rsidRPr="00FD0F11">
              <w:rPr>
                <w:rFonts w:ascii="Arial" w:hAnsi="Arial" w:cs="Arial"/>
                <w:sz w:val="17"/>
                <w:szCs w:val="17"/>
                <w:vertAlign w:val="superscript"/>
              </w:rPr>
              <w:t>er</w:t>
            </w:r>
            <w:r w:rsidRPr="00FD0F11">
              <w:rPr>
                <w:rFonts w:ascii="Arial" w:hAnsi="Arial" w:cs="Arial"/>
                <w:sz w:val="17"/>
                <w:szCs w:val="17"/>
              </w:rPr>
              <w:t xml:space="preserve"> curso de Instrumento o Voz</w:t>
            </w:r>
          </w:p>
        </w:tc>
      </w:tr>
      <w:tr w:rsidR="000A23E6" w:rsidRPr="00FD0F11" w:rsidTr="006621F7">
        <w:tc>
          <w:tcPr>
            <w:tcW w:w="9468" w:type="dxa"/>
            <w:gridSpan w:val="8"/>
          </w:tcPr>
          <w:p w:rsidR="000A23E6" w:rsidRPr="00FD0F11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A23E6" w:rsidRPr="00FD0F11" w:rsidTr="006621F7">
        <w:tc>
          <w:tcPr>
            <w:tcW w:w="3397" w:type="dxa"/>
            <w:gridSpan w:val="3"/>
          </w:tcPr>
          <w:p w:rsidR="000A23E6" w:rsidRPr="00FD0F11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6"/>
              </w:rPr>
              <w:sym w:font="Wingdings 2" w:char="F0A3"/>
            </w:r>
            <w:r w:rsidRPr="00FD0F11">
              <w:rPr>
                <w:rFonts w:ascii="Arial" w:hAnsi="Arial" w:cs="Arial"/>
                <w:sz w:val="17"/>
                <w:szCs w:val="17"/>
              </w:rPr>
              <w:t xml:space="preserve"> Anatomía aplicada</w:t>
            </w:r>
          </w:p>
        </w:tc>
        <w:tc>
          <w:tcPr>
            <w:tcW w:w="1560" w:type="dxa"/>
            <w:gridSpan w:val="2"/>
            <w:vMerge w:val="restart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0A23E6" w:rsidRPr="00FD0F11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>DANZA</w:t>
            </w:r>
          </w:p>
        </w:tc>
        <w:tc>
          <w:tcPr>
            <w:tcW w:w="4511" w:type="dxa"/>
            <w:gridSpan w:val="3"/>
          </w:tcPr>
          <w:p w:rsidR="000A23E6" w:rsidRPr="00FD0F11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>1º y 2º cursos de Anatomía aplicada a la Danza</w:t>
            </w:r>
          </w:p>
        </w:tc>
      </w:tr>
      <w:tr w:rsidR="000A23E6" w:rsidRPr="00FD0F11" w:rsidTr="006621F7">
        <w:tc>
          <w:tcPr>
            <w:tcW w:w="3397" w:type="dxa"/>
            <w:gridSpan w:val="3"/>
          </w:tcPr>
          <w:p w:rsidR="000A23E6" w:rsidRPr="00FD0F11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6"/>
              </w:rPr>
              <w:sym w:font="Wingdings 2" w:char="F0A3"/>
            </w:r>
            <w:r w:rsidRPr="00FD0F11">
              <w:rPr>
                <w:rFonts w:ascii="Arial" w:hAnsi="Arial" w:cs="Arial"/>
                <w:sz w:val="17"/>
                <w:szCs w:val="17"/>
              </w:rPr>
              <w:t xml:space="preserve"> Lenguaje y práctica musical</w:t>
            </w:r>
          </w:p>
        </w:tc>
        <w:tc>
          <w:tcPr>
            <w:tcW w:w="1560" w:type="dxa"/>
            <w:gridSpan w:val="2"/>
            <w:vMerge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11" w:type="dxa"/>
            <w:gridSpan w:val="3"/>
          </w:tcPr>
          <w:p w:rsidR="000A23E6" w:rsidRPr="00FD0F11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>3</w:t>
            </w:r>
            <w:r w:rsidRPr="00FD0F11">
              <w:rPr>
                <w:rFonts w:ascii="Arial" w:hAnsi="Arial" w:cs="Arial"/>
                <w:sz w:val="17"/>
                <w:szCs w:val="17"/>
                <w:vertAlign w:val="superscript"/>
              </w:rPr>
              <w:t>er</w:t>
            </w:r>
            <w:r w:rsidRPr="00FD0F11">
              <w:rPr>
                <w:rFonts w:ascii="Arial" w:hAnsi="Arial" w:cs="Arial"/>
                <w:sz w:val="17"/>
                <w:szCs w:val="17"/>
              </w:rPr>
              <w:t xml:space="preserve"> curso de Música</w:t>
            </w:r>
          </w:p>
        </w:tc>
      </w:tr>
      <w:tr w:rsidR="000A23E6" w:rsidRPr="00FD0F11" w:rsidTr="006621F7">
        <w:tc>
          <w:tcPr>
            <w:tcW w:w="9468" w:type="dxa"/>
            <w:gridSpan w:val="8"/>
          </w:tcPr>
          <w:p w:rsidR="000A23E6" w:rsidRPr="00FD0F11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>2º CURSO DE BACHILLERATO</w:t>
            </w:r>
          </w:p>
        </w:tc>
      </w:tr>
      <w:tr w:rsidR="000A23E6" w:rsidRPr="00FD0F11" w:rsidTr="006621F7">
        <w:tc>
          <w:tcPr>
            <w:tcW w:w="3397" w:type="dxa"/>
            <w:gridSpan w:val="3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FD0F11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Materia de Bachillerato</w:t>
            </w:r>
          </w:p>
        </w:tc>
        <w:tc>
          <w:tcPr>
            <w:tcW w:w="1560" w:type="dxa"/>
            <w:gridSpan w:val="2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FD0F11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Enseñanza Profesional</w:t>
            </w:r>
          </w:p>
        </w:tc>
        <w:tc>
          <w:tcPr>
            <w:tcW w:w="4511" w:type="dxa"/>
            <w:gridSpan w:val="3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FD0F11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Asignatura con la que se convalida</w:t>
            </w:r>
          </w:p>
        </w:tc>
      </w:tr>
      <w:tr w:rsidR="000A23E6" w:rsidRPr="00FD0F11" w:rsidTr="006621F7">
        <w:tc>
          <w:tcPr>
            <w:tcW w:w="3397" w:type="dxa"/>
            <w:gridSpan w:val="3"/>
          </w:tcPr>
          <w:p w:rsidR="000A23E6" w:rsidRPr="00FD0F11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6"/>
              </w:rPr>
              <w:sym w:font="Wingdings 2" w:char="F0A3"/>
            </w:r>
            <w:r w:rsidRPr="00FD0F11">
              <w:rPr>
                <w:rFonts w:ascii="Arial" w:hAnsi="Arial" w:cs="Arial"/>
                <w:sz w:val="17"/>
                <w:szCs w:val="17"/>
              </w:rPr>
              <w:t xml:space="preserve"> Análisis musical II</w:t>
            </w:r>
          </w:p>
        </w:tc>
        <w:tc>
          <w:tcPr>
            <w:tcW w:w="1560" w:type="dxa"/>
            <w:gridSpan w:val="2"/>
            <w:vMerge w:val="restart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0A23E6" w:rsidRPr="00FD0F11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>MÚSICA</w:t>
            </w:r>
          </w:p>
        </w:tc>
        <w:tc>
          <w:tcPr>
            <w:tcW w:w="4511" w:type="dxa"/>
            <w:gridSpan w:val="3"/>
          </w:tcPr>
          <w:p w:rsidR="000A23E6" w:rsidRPr="00FD0F11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>1</w:t>
            </w:r>
            <w:r w:rsidRPr="00FD0F11">
              <w:rPr>
                <w:rFonts w:ascii="Arial" w:hAnsi="Arial" w:cs="Arial"/>
                <w:sz w:val="17"/>
                <w:szCs w:val="17"/>
                <w:vertAlign w:val="superscript"/>
              </w:rPr>
              <w:t>er</w:t>
            </w:r>
            <w:r w:rsidRPr="00FD0F11">
              <w:rPr>
                <w:rFonts w:ascii="Arial" w:hAnsi="Arial" w:cs="Arial"/>
                <w:sz w:val="17"/>
                <w:szCs w:val="17"/>
              </w:rPr>
              <w:t xml:space="preserve"> curso de Análisis ó </w:t>
            </w:r>
          </w:p>
          <w:p w:rsidR="000A23E6" w:rsidRPr="00FD0F11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>1</w:t>
            </w:r>
            <w:r w:rsidRPr="00FD0F11">
              <w:rPr>
                <w:rFonts w:ascii="Arial" w:hAnsi="Arial" w:cs="Arial"/>
                <w:sz w:val="17"/>
                <w:szCs w:val="17"/>
                <w:vertAlign w:val="superscript"/>
              </w:rPr>
              <w:t>er</w:t>
            </w:r>
            <w:r w:rsidRPr="00FD0F11">
              <w:rPr>
                <w:rFonts w:ascii="Arial" w:hAnsi="Arial" w:cs="Arial"/>
                <w:sz w:val="17"/>
                <w:szCs w:val="17"/>
              </w:rPr>
              <w:t xml:space="preserve"> curso de Fundamentos de Composición</w:t>
            </w:r>
          </w:p>
        </w:tc>
      </w:tr>
      <w:tr w:rsidR="000A23E6" w:rsidRPr="00FD0F11" w:rsidTr="006621F7">
        <w:tc>
          <w:tcPr>
            <w:tcW w:w="3397" w:type="dxa"/>
            <w:gridSpan w:val="3"/>
          </w:tcPr>
          <w:p w:rsidR="000A23E6" w:rsidRPr="00FD0F11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6"/>
              </w:rPr>
              <w:sym w:font="Wingdings 2" w:char="F0A3"/>
            </w:r>
            <w:r w:rsidRPr="00FD0F11">
              <w:rPr>
                <w:rFonts w:ascii="Arial" w:hAnsi="Arial" w:cs="Arial"/>
                <w:sz w:val="17"/>
                <w:szCs w:val="17"/>
              </w:rPr>
              <w:t xml:space="preserve"> Historia de </w:t>
            </w:r>
            <w:smartTag w:uri="urn:schemas-microsoft-com:office:smarttags" w:element="PersonName">
              <w:smartTagPr>
                <w:attr w:name="ProductID" w:val="la Música"/>
              </w:smartTagPr>
              <w:r w:rsidRPr="00FD0F11">
                <w:rPr>
                  <w:rFonts w:ascii="Arial" w:hAnsi="Arial" w:cs="Arial"/>
                  <w:sz w:val="17"/>
                  <w:szCs w:val="17"/>
                </w:rPr>
                <w:t>la Música</w:t>
              </w:r>
            </w:smartTag>
            <w:r w:rsidRPr="00FD0F11">
              <w:rPr>
                <w:rFonts w:ascii="Arial" w:hAnsi="Arial" w:cs="Arial"/>
                <w:sz w:val="17"/>
                <w:szCs w:val="17"/>
              </w:rPr>
              <w:t xml:space="preserve"> y de la Danza</w:t>
            </w:r>
          </w:p>
        </w:tc>
        <w:tc>
          <w:tcPr>
            <w:tcW w:w="1560" w:type="dxa"/>
            <w:gridSpan w:val="2"/>
            <w:vMerge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11" w:type="dxa"/>
            <w:gridSpan w:val="3"/>
          </w:tcPr>
          <w:p w:rsidR="000A23E6" w:rsidRPr="00FD0F11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>1º y 2º cursos de Historia de la Música</w:t>
            </w:r>
          </w:p>
        </w:tc>
      </w:tr>
      <w:tr w:rsidR="000A23E6" w:rsidRPr="00FD0F11" w:rsidTr="006621F7">
        <w:tc>
          <w:tcPr>
            <w:tcW w:w="9468" w:type="dxa"/>
            <w:gridSpan w:val="8"/>
          </w:tcPr>
          <w:p w:rsidR="000A23E6" w:rsidRPr="00FD0F11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A23E6" w:rsidRPr="00FD0F11" w:rsidTr="006621F7">
        <w:tc>
          <w:tcPr>
            <w:tcW w:w="3397" w:type="dxa"/>
            <w:gridSpan w:val="3"/>
          </w:tcPr>
          <w:p w:rsidR="000A23E6" w:rsidRPr="00FD0F11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6"/>
              </w:rPr>
              <w:sym w:font="Wingdings 2" w:char="F0A3"/>
            </w:r>
            <w:r w:rsidRPr="00FD0F11">
              <w:rPr>
                <w:rFonts w:ascii="Arial" w:hAnsi="Arial" w:cs="Arial"/>
                <w:sz w:val="17"/>
                <w:szCs w:val="17"/>
              </w:rPr>
              <w:t xml:space="preserve"> Historia de </w:t>
            </w:r>
            <w:smartTag w:uri="urn:schemas-microsoft-com:office:smarttags" w:element="PersonName">
              <w:smartTagPr>
                <w:attr w:name="ProductID" w:val="la Música"/>
              </w:smartTagPr>
              <w:r w:rsidRPr="00FD0F11">
                <w:rPr>
                  <w:rFonts w:ascii="Arial" w:hAnsi="Arial" w:cs="Arial"/>
                  <w:sz w:val="17"/>
                  <w:szCs w:val="17"/>
                </w:rPr>
                <w:t>la Música</w:t>
              </w:r>
            </w:smartTag>
            <w:r w:rsidRPr="00FD0F11">
              <w:rPr>
                <w:rFonts w:ascii="Arial" w:hAnsi="Arial" w:cs="Arial"/>
                <w:sz w:val="17"/>
                <w:szCs w:val="17"/>
              </w:rPr>
              <w:t xml:space="preserve"> y de la Danza</w:t>
            </w:r>
          </w:p>
        </w:tc>
        <w:tc>
          <w:tcPr>
            <w:tcW w:w="1560" w:type="dxa"/>
            <w:gridSpan w:val="2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>DANZA</w:t>
            </w:r>
          </w:p>
        </w:tc>
        <w:tc>
          <w:tcPr>
            <w:tcW w:w="4511" w:type="dxa"/>
            <w:gridSpan w:val="3"/>
          </w:tcPr>
          <w:p w:rsidR="000A23E6" w:rsidRPr="00FD0F11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>1º y 2º cursos de Historia de la Danza</w:t>
            </w:r>
          </w:p>
        </w:tc>
      </w:tr>
      <w:tr w:rsidR="000A23E6" w:rsidRPr="00FD0F11" w:rsidTr="006621F7">
        <w:tc>
          <w:tcPr>
            <w:tcW w:w="9468" w:type="dxa"/>
            <w:gridSpan w:val="8"/>
          </w:tcPr>
          <w:p w:rsidR="000A23E6" w:rsidRPr="00FD0F11" w:rsidRDefault="000A23E6" w:rsidP="0082043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7"/>
              </w:rPr>
              <w:t>4.DOCUMENTACIÓN QUE SE ADJUNTA</w:t>
            </w:r>
          </w:p>
        </w:tc>
      </w:tr>
      <w:tr w:rsidR="000A23E6" w:rsidRPr="00FD0F11" w:rsidTr="006621F7">
        <w:tc>
          <w:tcPr>
            <w:tcW w:w="9468" w:type="dxa"/>
            <w:gridSpan w:val="8"/>
          </w:tcPr>
          <w:p w:rsidR="000A23E6" w:rsidRPr="00FD0F11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6"/>
              </w:rPr>
              <w:sym w:font="Wingdings 2" w:char="F0A3"/>
            </w:r>
            <w:r w:rsidRPr="00FD0F11">
              <w:rPr>
                <w:rFonts w:ascii="Arial" w:hAnsi="Arial" w:cs="Arial"/>
                <w:sz w:val="17"/>
                <w:szCs w:val="17"/>
              </w:rPr>
              <w:t xml:space="preserve"> Certificado académico</w:t>
            </w:r>
          </w:p>
        </w:tc>
      </w:tr>
      <w:tr w:rsidR="000A23E6" w:rsidRPr="00FD0F11" w:rsidTr="006621F7">
        <w:tc>
          <w:tcPr>
            <w:tcW w:w="9468" w:type="dxa"/>
            <w:gridSpan w:val="8"/>
          </w:tcPr>
          <w:p w:rsidR="000A23E6" w:rsidRPr="00FD0F11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FD0F11">
              <w:rPr>
                <w:rFonts w:ascii="Arial" w:hAnsi="Arial" w:cs="Arial"/>
                <w:sz w:val="17"/>
                <w:szCs w:val="16"/>
              </w:rPr>
              <w:sym w:font="Wingdings 2" w:char="F0A3"/>
            </w:r>
            <w:r w:rsidRPr="00FD0F11">
              <w:rPr>
                <w:rFonts w:ascii="Arial" w:hAnsi="Arial" w:cs="Arial"/>
                <w:sz w:val="17"/>
                <w:szCs w:val="17"/>
              </w:rPr>
              <w:t xml:space="preserve"> Certificado de matrícula</w:t>
            </w:r>
          </w:p>
        </w:tc>
      </w:tr>
      <w:tr w:rsidR="000A23E6" w:rsidRPr="00FD0F11" w:rsidTr="006621F7">
        <w:tc>
          <w:tcPr>
            <w:tcW w:w="2831" w:type="dxa"/>
            <w:gridSpan w:val="2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FD0F11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Firma del alumno. En el caso de menores de edad, firma del padre, madre o representante legal.</w:t>
            </w:r>
          </w:p>
        </w:tc>
        <w:tc>
          <w:tcPr>
            <w:tcW w:w="2831" w:type="dxa"/>
            <w:gridSpan w:val="4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FD0F11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Vº Bº El director/La directora</w:t>
            </w:r>
          </w:p>
        </w:tc>
        <w:tc>
          <w:tcPr>
            <w:tcW w:w="3806" w:type="dxa"/>
            <w:gridSpan w:val="2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FD0F11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REGISTRO DE ENTRADA</w:t>
            </w:r>
          </w:p>
        </w:tc>
      </w:tr>
      <w:tr w:rsidR="000A23E6" w:rsidRPr="00FD0F11" w:rsidTr="006621F7">
        <w:tc>
          <w:tcPr>
            <w:tcW w:w="2831" w:type="dxa"/>
            <w:gridSpan w:val="2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FD0F11" w:rsidRDefault="000A23E6" w:rsidP="0082043B">
            <w:pPr>
              <w:jc w:val="both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FD0F11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Firma</w:t>
            </w:r>
          </w:p>
        </w:tc>
        <w:tc>
          <w:tcPr>
            <w:tcW w:w="2831" w:type="dxa"/>
            <w:gridSpan w:val="4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FD0F11" w:rsidRDefault="000A23E6" w:rsidP="0082043B">
            <w:pPr>
              <w:jc w:val="both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FD0F11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Firma</w:t>
            </w:r>
          </w:p>
        </w:tc>
        <w:tc>
          <w:tcPr>
            <w:tcW w:w="3806" w:type="dxa"/>
            <w:gridSpan w:val="2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</w:tc>
      </w:tr>
      <w:tr w:rsidR="000A23E6" w:rsidRPr="00FD0F11" w:rsidTr="006621F7">
        <w:tc>
          <w:tcPr>
            <w:tcW w:w="2831" w:type="dxa"/>
            <w:gridSpan w:val="2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FD0F11" w:rsidRDefault="000A23E6" w:rsidP="0082043B">
            <w:pPr>
              <w:jc w:val="both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FD0F11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Fecha</w:t>
            </w:r>
          </w:p>
        </w:tc>
        <w:tc>
          <w:tcPr>
            <w:tcW w:w="2831" w:type="dxa"/>
            <w:gridSpan w:val="4"/>
          </w:tcPr>
          <w:p w:rsidR="000A23E6" w:rsidRPr="00FD0F11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FD0F11" w:rsidRDefault="000A23E6" w:rsidP="0082043B">
            <w:pPr>
              <w:jc w:val="both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FD0F11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Fecha</w:t>
            </w:r>
          </w:p>
        </w:tc>
        <w:tc>
          <w:tcPr>
            <w:tcW w:w="3806" w:type="dxa"/>
            <w:gridSpan w:val="2"/>
          </w:tcPr>
          <w:p w:rsidR="000A23E6" w:rsidRPr="00FD0F11" w:rsidRDefault="000A23E6" w:rsidP="0082043B">
            <w:pPr>
              <w:jc w:val="both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FD0F11" w:rsidRDefault="000A23E6" w:rsidP="0082043B">
            <w:pPr>
              <w:jc w:val="both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FD0F11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FECHA DE ENTRADA EN EL ÓRGANO COMPETENTE</w:t>
            </w:r>
          </w:p>
          <w:p w:rsidR="000A23E6" w:rsidRPr="00FD0F11" w:rsidRDefault="000A23E6" w:rsidP="0082043B">
            <w:pPr>
              <w:jc w:val="both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</w:tc>
      </w:tr>
    </w:tbl>
    <w:p w:rsidR="000A23E6" w:rsidRPr="006621F7" w:rsidRDefault="000A23E6" w:rsidP="006621F7">
      <w:pPr>
        <w:jc w:val="both"/>
        <w:rPr>
          <w:rFonts w:ascii="Arial" w:hAnsi="Arial" w:cs="Arial"/>
          <w:sz w:val="20"/>
          <w:szCs w:val="20"/>
        </w:rPr>
      </w:pPr>
      <w:r w:rsidRPr="00FD0F11">
        <w:rPr>
          <w:rFonts w:ascii="Arial" w:hAnsi="Arial" w:cs="Arial"/>
          <w:sz w:val="17"/>
          <w:szCs w:val="17"/>
        </w:rPr>
        <w:t>SR/SRA DIRECTOR/A DEL CENTRO ______________________________________________</w:t>
      </w:r>
    </w:p>
    <w:p w:rsidR="000A23E6" w:rsidRDefault="000A23E6" w:rsidP="005B0926">
      <w:pPr>
        <w:jc w:val="center"/>
        <w:rPr>
          <w:rFonts w:ascii="Arial" w:hAnsi="Arial" w:cs="Arial"/>
          <w:b/>
          <w:sz w:val="22"/>
          <w:szCs w:val="22"/>
        </w:rPr>
      </w:pPr>
    </w:p>
    <w:p w:rsidR="000A23E6" w:rsidRDefault="000A23E6" w:rsidP="005B0926">
      <w:pPr>
        <w:jc w:val="center"/>
        <w:rPr>
          <w:rFonts w:ascii="Arial" w:hAnsi="Arial" w:cs="Arial"/>
          <w:b/>
          <w:sz w:val="22"/>
          <w:szCs w:val="22"/>
        </w:rPr>
      </w:pPr>
    </w:p>
    <w:p w:rsidR="000A23E6" w:rsidRDefault="000A23E6" w:rsidP="005B0926">
      <w:pPr>
        <w:jc w:val="center"/>
        <w:rPr>
          <w:rFonts w:ascii="Arial" w:hAnsi="Arial" w:cs="Arial"/>
          <w:b/>
          <w:sz w:val="22"/>
          <w:szCs w:val="22"/>
        </w:rPr>
      </w:pPr>
    </w:p>
    <w:p w:rsidR="000A23E6" w:rsidRDefault="000A23E6" w:rsidP="005B0926">
      <w:pPr>
        <w:jc w:val="center"/>
        <w:rPr>
          <w:rFonts w:ascii="Arial" w:hAnsi="Arial" w:cs="Arial"/>
          <w:b/>
          <w:sz w:val="22"/>
          <w:szCs w:val="22"/>
        </w:rPr>
      </w:pPr>
    </w:p>
    <w:p w:rsidR="000A23E6" w:rsidRPr="0084428E" w:rsidRDefault="000A23E6" w:rsidP="005B0926">
      <w:pPr>
        <w:jc w:val="center"/>
        <w:rPr>
          <w:rFonts w:ascii="Arial" w:hAnsi="Arial" w:cs="Arial"/>
          <w:b/>
          <w:sz w:val="20"/>
          <w:szCs w:val="20"/>
        </w:rPr>
      </w:pPr>
      <w:r w:rsidRPr="0084428E">
        <w:rPr>
          <w:rFonts w:ascii="Arial" w:hAnsi="Arial" w:cs="Arial"/>
          <w:sz w:val="20"/>
          <w:szCs w:val="20"/>
        </w:rPr>
        <w:t>ANEXO VI-B (MÚSICA/DANZA con ESO/BACHILLERATO</w:t>
      </w:r>
      <w:r w:rsidRPr="0084428E">
        <w:rPr>
          <w:rFonts w:ascii="Arial" w:hAnsi="Arial" w:cs="Arial"/>
          <w:b/>
          <w:sz w:val="20"/>
          <w:szCs w:val="20"/>
        </w:rPr>
        <w:t>)</w:t>
      </w: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3"/>
        <w:gridCol w:w="708"/>
        <w:gridCol w:w="566"/>
        <w:gridCol w:w="850"/>
        <w:gridCol w:w="710"/>
        <w:gridCol w:w="705"/>
        <w:gridCol w:w="708"/>
        <w:gridCol w:w="2124"/>
      </w:tblGrid>
      <w:tr w:rsidR="000A23E6" w:rsidRPr="00EA33B1" w:rsidTr="0082043B">
        <w:tc>
          <w:tcPr>
            <w:tcW w:w="8494" w:type="dxa"/>
            <w:gridSpan w:val="8"/>
          </w:tcPr>
          <w:p w:rsidR="000A23E6" w:rsidRPr="00236807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7"/>
              </w:rPr>
              <w:t>SOLICITUD DE CONVALIDACIÓN</w:t>
            </w:r>
          </w:p>
          <w:p w:rsidR="000A23E6" w:rsidRPr="00236807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7"/>
              </w:rPr>
              <w:t>DE</w:t>
            </w:r>
            <w:r>
              <w:rPr>
                <w:rFonts w:ascii="Arial" w:hAnsi="Arial" w:cs="Arial"/>
                <w:sz w:val="17"/>
                <w:szCs w:val="17"/>
              </w:rPr>
              <w:t xml:space="preserve"> ASIGNATURAS DE</w:t>
            </w:r>
            <w:r w:rsidRPr="00236807">
              <w:rPr>
                <w:rFonts w:ascii="Arial" w:hAnsi="Arial" w:cs="Arial"/>
                <w:sz w:val="17"/>
                <w:szCs w:val="17"/>
              </w:rPr>
              <w:t xml:space="preserve"> LAS ENSEÑANZAS PROFESIONALES DE MÚSICA Y DANZA CON MATERIAS DE LOS ESTUDIOS DE ENSEÑANZA SECUNDARIA OBLIGATORIA Y BACHILLERATO</w:t>
            </w:r>
          </w:p>
        </w:tc>
      </w:tr>
      <w:tr w:rsidR="000A23E6" w:rsidRPr="00EA33B1" w:rsidTr="0082043B">
        <w:tc>
          <w:tcPr>
            <w:tcW w:w="8494" w:type="dxa"/>
            <w:gridSpan w:val="8"/>
          </w:tcPr>
          <w:p w:rsidR="000A23E6" w:rsidRPr="00236807" w:rsidRDefault="000A23E6" w:rsidP="0082043B">
            <w:pPr>
              <w:pStyle w:val="ListParagraph1"/>
              <w:spacing w:after="0" w:line="240" w:lineRule="auto"/>
              <w:ind w:left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1. </w:t>
            </w:r>
            <w:r w:rsidRPr="00236807">
              <w:rPr>
                <w:rFonts w:ascii="Arial" w:hAnsi="Arial" w:cs="Arial"/>
                <w:sz w:val="17"/>
                <w:szCs w:val="17"/>
              </w:rPr>
              <w:t>DATOS DE IDENTIFICACIÓN DEL ALUMNO/A</w:t>
            </w:r>
          </w:p>
        </w:tc>
      </w:tr>
      <w:tr w:rsidR="000A23E6" w:rsidRPr="00EA33B1" w:rsidTr="0082043B">
        <w:tc>
          <w:tcPr>
            <w:tcW w:w="5662" w:type="dxa"/>
            <w:gridSpan w:val="6"/>
          </w:tcPr>
          <w:p w:rsidR="000A23E6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sz w:val="17"/>
                <w:szCs w:val="17"/>
                <w:vertAlign w:val="superscript"/>
              </w:rPr>
              <w:t>APELLIDOS</w:t>
            </w:r>
          </w:p>
        </w:tc>
        <w:tc>
          <w:tcPr>
            <w:tcW w:w="2832" w:type="dxa"/>
            <w:gridSpan w:val="2"/>
          </w:tcPr>
          <w:p w:rsidR="000A23E6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sz w:val="17"/>
                <w:szCs w:val="17"/>
                <w:vertAlign w:val="superscript"/>
              </w:rPr>
              <w:t>NOMBRE</w:t>
            </w: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</w:tc>
      </w:tr>
      <w:tr w:rsidR="000A23E6" w:rsidRPr="00EA33B1" w:rsidTr="0082043B">
        <w:tc>
          <w:tcPr>
            <w:tcW w:w="2123" w:type="dxa"/>
          </w:tcPr>
          <w:p w:rsidR="000A23E6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sz w:val="17"/>
                <w:szCs w:val="17"/>
                <w:vertAlign w:val="superscript"/>
              </w:rPr>
              <w:t>FECHA DE NACIMIENTO</w:t>
            </w:r>
          </w:p>
        </w:tc>
        <w:tc>
          <w:tcPr>
            <w:tcW w:w="2124" w:type="dxa"/>
            <w:gridSpan w:val="3"/>
          </w:tcPr>
          <w:p w:rsidR="000A23E6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sz w:val="17"/>
                <w:szCs w:val="17"/>
                <w:vertAlign w:val="superscript"/>
              </w:rPr>
              <w:t>DNI</w:t>
            </w:r>
          </w:p>
        </w:tc>
        <w:tc>
          <w:tcPr>
            <w:tcW w:w="2123" w:type="dxa"/>
            <w:gridSpan w:val="3"/>
          </w:tcPr>
          <w:p w:rsidR="000A23E6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sz w:val="17"/>
                <w:szCs w:val="17"/>
                <w:vertAlign w:val="superscript"/>
              </w:rPr>
              <w:t>CURSO</w:t>
            </w:r>
          </w:p>
        </w:tc>
        <w:tc>
          <w:tcPr>
            <w:tcW w:w="2124" w:type="dxa"/>
          </w:tcPr>
          <w:p w:rsidR="000A23E6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sz w:val="17"/>
                <w:szCs w:val="17"/>
                <w:vertAlign w:val="superscript"/>
              </w:rPr>
              <w:t>GRUPO</w:t>
            </w: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</w:tc>
      </w:tr>
      <w:tr w:rsidR="000A23E6" w:rsidRPr="00EA33B1" w:rsidTr="0082043B">
        <w:tc>
          <w:tcPr>
            <w:tcW w:w="8494" w:type="dxa"/>
            <w:gridSpan w:val="8"/>
          </w:tcPr>
          <w:p w:rsidR="000A23E6" w:rsidRPr="00236807" w:rsidRDefault="000A23E6" w:rsidP="0082043B">
            <w:pPr>
              <w:pStyle w:val="ListParagraph1"/>
              <w:spacing w:after="0" w:line="240" w:lineRule="auto"/>
              <w:ind w:left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 DATOS DEL PADRE, MADRE O TUTOR (en caso de menores de edad no emancipados)</w:t>
            </w:r>
          </w:p>
        </w:tc>
      </w:tr>
      <w:tr w:rsidR="000A23E6" w:rsidRPr="00EA33B1" w:rsidTr="0082043B">
        <w:tc>
          <w:tcPr>
            <w:tcW w:w="4247" w:type="dxa"/>
            <w:gridSpan w:val="4"/>
          </w:tcPr>
          <w:p w:rsidR="000A23E6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sz w:val="17"/>
                <w:szCs w:val="17"/>
                <w:vertAlign w:val="superscript"/>
              </w:rPr>
              <w:t>APELLIDOS</w:t>
            </w:r>
          </w:p>
        </w:tc>
        <w:tc>
          <w:tcPr>
            <w:tcW w:w="2123" w:type="dxa"/>
            <w:gridSpan w:val="3"/>
          </w:tcPr>
          <w:p w:rsidR="000A23E6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sz w:val="17"/>
                <w:szCs w:val="17"/>
                <w:vertAlign w:val="superscript"/>
              </w:rPr>
              <w:t>NOMBRE</w:t>
            </w: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</w:tc>
        <w:tc>
          <w:tcPr>
            <w:tcW w:w="2124" w:type="dxa"/>
          </w:tcPr>
          <w:p w:rsidR="000A23E6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sz w:val="17"/>
                <w:szCs w:val="17"/>
                <w:vertAlign w:val="superscript"/>
              </w:rPr>
              <w:t>DNI</w:t>
            </w:r>
          </w:p>
        </w:tc>
      </w:tr>
      <w:tr w:rsidR="000A23E6" w:rsidRPr="00EA33B1" w:rsidTr="0082043B">
        <w:tc>
          <w:tcPr>
            <w:tcW w:w="8494" w:type="dxa"/>
            <w:gridSpan w:val="8"/>
          </w:tcPr>
          <w:p w:rsidR="000A23E6" w:rsidRPr="00236807" w:rsidRDefault="000A23E6" w:rsidP="0082043B">
            <w:pPr>
              <w:pStyle w:val="ListParagraph1"/>
              <w:spacing w:after="0" w:line="240" w:lineRule="auto"/>
              <w:ind w:left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3. </w:t>
            </w:r>
            <w:r w:rsidRPr="00236807">
              <w:rPr>
                <w:rFonts w:ascii="Arial" w:hAnsi="Arial" w:cs="Arial"/>
                <w:sz w:val="17"/>
                <w:szCs w:val="17"/>
              </w:rPr>
              <w:t xml:space="preserve">SOLICITA </w:t>
            </w:r>
            <w:r>
              <w:rPr>
                <w:rFonts w:ascii="Arial" w:hAnsi="Arial" w:cs="Arial"/>
                <w:sz w:val="17"/>
                <w:szCs w:val="17"/>
              </w:rPr>
              <w:t xml:space="preserve">le sean convalidadas las siguientes asignaturas, de acuerdo con la normativa vigente en </w:t>
            </w:r>
            <w:smartTag w:uri="urn:schemas-microsoft-com:office:smarttags" w:element="PersonName">
              <w:smartTagPr>
                <w:attr w:name="ProductID" w:val="la Comunidad Autónoma"/>
              </w:smartTagPr>
              <w:r>
                <w:rPr>
                  <w:rFonts w:ascii="Arial" w:hAnsi="Arial" w:cs="Arial"/>
                  <w:sz w:val="17"/>
                  <w:szCs w:val="17"/>
                </w:rPr>
                <w:t>la Comunidad Autónoma</w:t>
              </w:r>
            </w:smartTag>
            <w:r>
              <w:rPr>
                <w:rFonts w:ascii="Arial" w:hAnsi="Arial" w:cs="Arial"/>
                <w:sz w:val="17"/>
                <w:szCs w:val="17"/>
              </w:rPr>
              <w:t xml:space="preserve"> de Aragón.</w:t>
            </w:r>
          </w:p>
        </w:tc>
      </w:tr>
      <w:tr w:rsidR="000A23E6" w:rsidRPr="00EA33B1" w:rsidTr="0082043B">
        <w:tc>
          <w:tcPr>
            <w:tcW w:w="8494" w:type="dxa"/>
            <w:gridSpan w:val="8"/>
          </w:tcPr>
          <w:p w:rsidR="000A23E6" w:rsidRPr="00236807" w:rsidRDefault="000A23E6" w:rsidP="0082043B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7"/>
              </w:rPr>
              <w:t>BACHILLERATO</w:t>
            </w:r>
          </w:p>
        </w:tc>
      </w:tr>
      <w:tr w:rsidR="000A23E6" w:rsidRPr="00EA33B1" w:rsidTr="0082043B">
        <w:tc>
          <w:tcPr>
            <w:tcW w:w="8494" w:type="dxa"/>
            <w:gridSpan w:val="8"/>
          </w:tcPr>
          <w:p w:rsidR="000A23E6" w:rsidRPr="00236807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7"/>
              </w:rPr>
              <w:t xml:space="preserve">Convalidación de asignaturas de </w:t>
            </w:r>
            <w:r>
              <w:rPr>
                <w:rFonts w:ascii="Arial" w:hAnsi="Arial" w:cs="Arial"/>
                <w:sz w:val="17"/>
                <w:szCs w:val="17"/>
              </w:rPr>
              <w:t>enseñanzas profesionales de Música y Danza</w:t>
            </w:r>
          </w:p>
        </w:tc>
      </w:tr>
      <w:tr w:rsidR="000A23E6" w:rsidRPr="00EA33B1" w:rsidTr="0082043B">
        <w:tc>
          <w:tcPr>
            <w:tcW w:w="4957" w:type="dxa"/>
            <w:gridSpan w:val="5"/>
          </w:tcPr>
          <w:p w:rsidR="000A23E6" w:rsidRPr="00236807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37" w:type="dxa"/>
            <w:gridSpan w:val="3"/>
          </w:tcPr>
          <w:p w:rsidR="000A23E6" w:rsidRPr="00236807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7"/>
              </w:rPr>
              <w:t>1</w:t>
            </w:r>
            <w:r w:rsidRPr="00236807">
              <w:rPr>
                <w:rFonts w:ascii="Arial" w:hAnsi="Arial" w:cs="Arial"/>
                <w:sz w:val="17"/>
                <w:szCs w:val="17"/>
                <w:vertAlign w:val="superscript"/>
              </w:rPr>
              <w:t>er</w:t>
            </w:r>
            <w:r w:rsidRPr="00236807">
              <w:rPr>
                <w:rFonts w:ascii="Arial" w:hAnsi="Arial" w:cs="Arial"/>
                <w:sz w:val="17"/>
                <w:szCs w:val="17"/>
              </w:rPr>
              <w:t xml:space="preserve"> CURSO DE BACHILLERATO</w:t>
            </w:r>
          </w:p>
        </w:tc>
      </w:tr>
      <w:tr w:rsidR="000A23E6" w:rsidRPr="00EA33B1" w:rsidTr="0082043B">
        <w:tc>
          <w:tcPr>
            <w:tcW w:w="8494" w:type="dxa"/>
            <w:gridSpan w:val="8"/>
          </w:tcPr>
          <w:p w:rsidR="000A23E6" w:rsidRPr="00236807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A23E6" w:rsidRPr="00EA33B1" w:rsidTr="0082043B">
        <w:tc>
          <w:tcPr>
            <w:tcW w:w="3397" w:type="dxa"/>
            <w:gridSpan w:val="3"/>
          </w:tcPr>
          <w:p w:rsidR="000A23E6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Asignatura de las Enseñanzas Profesionales</w:t>
            </w:r>
          </w:p>
        </w:tc>
        <w:tc>
          <w:tcPr>
            <w:tcW w:w="1560" w:type="dxa"/>
            <w:gridSpan w:val="2"/>
          </w:tcPr>
          <w:p w:rsidR="000A23E6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Enseñanza Profesional</w:t>
            </w:r>
          </w:p>
        </w:tc>
        <w:tc>
          <w:tcPr>
            <w:tcW w:w="3537" w:type="dxa"/>
            <w:gridSpan w:val="3"/>
          </w:tcPr>
          <w:p w:rsidR="000A23E6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Materia de Bachillerato con la que se convalida</w:t>
            </w:r>
          </w:p>
        </w:tc>
      </w:tr>
      <w:tr w:rsidR="000A23E6" w:rsidRPr="00EA33B1" w:rsidTr="0082043B">
        <w:tc>
          <w:tcPr>
            <w:tcW w:w="3397" w:type="dxa"/>
            <w:gridSpan w:val="3"/>
          </w:tcPr>
          <w:p w:rsidR="000A23E6" w:rsidRPr="00236807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6"/>
              </w:rPr>
              <w:sym w:font="Wingdings 2" w:char="F0A3"/>
            </w:r>
            <w:r w:rsidRPr="00236807">
              <w:rPr>
                <w:rFonts w:ascii="Arial" w:hAnsi="Arial" w:cs="Arial"/>
                <w:sz w:val="17"/>
                <w:szCs w:val="17"/>
              </w:rPr>
              <w:t xml:space="preserve"> 1º de Lenguaje Musical</w:t>
            </w:r>
          </w:p>
        </w:tc>
        <w:tc>
          <w:tcPr>
            <w:tcW w:w="1560" w:type="dxa"/>
            <w:gridSpan w:val="2"/>
          </w:tcPr>
          <w:p w:rsidR="000A23E6" w:rsidRPr="00236807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7"/>
              </w:rPr>
              <w:t>MÚSICA</w:t>
            </w:r>
          </w:p>
        </w:tc>
        <w:tc>
          <w:tcPr>
            <w:tcW w:w="3537" w:type="dxa"/>
            <w:gridSpan w:val="3"/>
          </w:tcPr>
          <w:p w:rsidR="000A23E6" w:rsidRPr="00236807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7"/>
              </w:rPr>
              <w:t>Lenguaje y práctica musical</w:t>
            </w:r>
          </w:p>
        </w:tc>
      </w:tr>
      <w:tr w:rsidR="000A23E6" w:rsidRPr="00EA33B1" w:rsidTr="0082043B">
        <w:tc>
          <w:tcPr>
            <w:tcW w:w="8494" w:type="dxa"/>
            <w:gridSpan w:val="8"/>
          </w:tcPr>
          <w:p w:rsidR="000A23E6" w:rsidRPr="00236807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A23E6" w:rsidRPr="00EA33B1" w:rsidTr="0082043B">
        <w:tc>
          <w:tcPr>
            <w:tcW w:w="3397" w:type="dxa"/>
            <w:gridSpan w:val="3"/>
          </w:tcPr>
          <w:p w:rsidR="000A23E6" w:rsidRPr="00236807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6"/>
              </w:rPr>
              <w:sym w:font="Wingdings 2" w:char="F0A3"/>
            </w:r>
            <w:r w:rsidRPr="00236807">
              <w:rPr>
                <w:rFonts w:ascii="Arial" w:hAnsi="Arial" w:cs="Arial"/>
                <w:sz w:val="17"/>
                <w:szCs w:val="17"/>
              </w:rPr>
              <w:t xml:space="preserve"> 1º y 2º cursos de Anatomía aplicada a la Danza</w:t>
            </w:r>
          </w:p>
        </w:tc>
        <w:tc>
          <w:tcPr>
            <w:tcW w:w="1560" w:type="dxa"/>
            <w:gridSpan w:val="2"/>
            <w:vMerge w:val="restart"/>
          </w:tcPr>
          <w:p w:rsidR="000A23E6" w:rsidRPr="00236807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7"/>
              </w:rPr>
              <w:t>DANZA</w:t>
            </w:r>
          </w:p>
        </w:tc>
        <w:tc>
          <w:tcPr>
            <w:tcW w:w="3537" w:type="dxa"/>
            <w:gridSpan w:val="3"/>
          </w:tcPr>
          <w:p w:rsidR="000A23E6" w:rsidRPr="00236807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7"/>
              </w:rPr>
              <w:t>Anatomía aplicada</w:t>
            </w:r>
          </w:p>
        </w:tc>
      </w:tr>
      <w:tr w:rsidR="000A23E6" w:rsidRPr="00EA33B1" w:rsidTr="0082043B">
        <w:tc>
          <w:tcPr>
            <w:tcW w:w="3397" w:type="dxa"/>
            <w:gridSpan w:val="3"/>
          </w:tcPr>
          <w:p w:rsidR="000A23E6" w:rsidRPr="00236807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6"/>
              </w:rPr>
              <w:sym w:font="Wingdings 2" w:char="F0A3"/>
            </w:r>
            <w:r w:rsidRPr="00236807">
              <w:rPr>
                <w:rFonts w:ascii="Arial" w:hAnsi="Arial" w:cs="Arial"/>
                <w:sz w:val="17"/>
                <w:szCs w:val="17"/>
              </w:rPr>
              <w:t xml:space="preserve"> 1º, 2º y 3</w:t>
            </w:r>
            <w:r w:rsidRPr="00236807">
              <w:rPr>
                <w:rFonts w:ascii="Arial" w:hAnsi="Arial" w:cs="Arial"/>
                <w:sz w:val="17"/>
                <w:szCs w:val="17"/>
                <w:vertAlign w:val="superscript"/>
              </w:rPr>
              <w:t>er</w:t>
            </w:r>
            <w:r w:rsidRPr="00236807">
              <w:rPr>
                <w:rFonts w:ascii="Arial" w:hAnsi="Arial" w:cs="Arial"/>
                <w:sz w:val="17"/>
                <w:szCs w:val="17"/>
              </w:rPr>
              <w:t xml:space="preserve"> curso de Música</w:t>
            </w:r>
          </w:p>
        </w:tc>
        <w:tc>
          <w:tcPr>
            <w:tcW w:w="1560" w:type="dxa"/>
            <w:gridSpan w:val="2"/>
            <w:vMerge/>
          </w:tcPr>
          <w:p w:rsidR="000A23E6" w:rsidRPr="00236807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37" w:type="dxa"/>
            <w:gridSpan w:val="3"/>
          </w:tcPr>
          <w:p w:rsidR="000A23E6" w:rsidRPr="00236807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7"/>
              </w:rPr>
              <w:t>Lenguaje y práctica musical</w:t>
            </w:r>
          </w:p>
        </w:tc>
      </w:tr>
      <w:tr w:rsidR="000A23E6" w:rsidRPr="00EA33B1" w:rsidTr="0082043B">
        <w:tc>
          <w:tcPr>
            <w:tcW w:w="8494" w:type="dxa"/>
            <w:gridSpan w:val="8"/>
          </w:tcPr>
          <w:p w:rsidR="000A23E6" w:rsidRPr="00236807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A23E6" w:rsidRPr="00EA33B1" w:rsidTr="0082043B">
        <w:tc>
          <w:tcPr>
            <w:tcW w:w="4957" w:type="dxa"/>
            <w:gridSpan w:val="5"/>
          </w:tcPr>
          <w:p w:rsidR="000A23E6" w:rsidRPr="00236807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37" w:type="dxa"/>
            <w:gridSpan w:val="3"/>
          </w:tcPr>
          <w:p w:rsidR="000A23E6" w:rsidRPr="00236807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7"/>
              </w:rPr>
              <w:t>2º CURSO DE BACHILLERATO</w:t>
            </w:r>
          </w:p>
        </w:tc>
      </w:tr>
      <w:tr w:rsidR="000A23E6" w:rsidRPr="00EA33B1" w:rsidTr="0082043B">
        <w:tc>
          <w:tcPr>
            <w:tcW w:w="8494" w:type="dxa"/>
            <w:gridSpan w:val="8"/>
          </w:tcPr>
          <w:p w:rsidR="000A23E6" w:rsidRPr="00236807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A23E6" w:rsidRPr="00EA33B1" w:rsidTr="0082043B">
        <w:tc>
          <w:tcPr>
            <w:tcW w:w="3397" w:type="dxa"/>
            <w:gridSpan w:val="3"/>
          </w:tcPr>
          <w:p w:rsidR="000A23E6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Asignatura de las Enseñanzas Profesionales</w:t>
            </w:r>
          </w:p>
        </w:tc>
        <w:tc>
          <w:tcPr>
            <w:tcW w:w="1560" w:type="dxa"/>
            <w:gridSpan w:val="2"/>
          </w:tcPr>
          <w:p w:rsidR="000A23E6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Enseñanza Profesional</w:t>
            </w:r>
          </w:p>
        </w:tc>
        <w:tc>
          <w:tcPr>
            <w:tcW w:w="3537" w:type="dxa"/>
            <w:gridSpan w:val="3"/>
          </w:tcPr>
          <w:p w:rsidR="000A23E6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Materia de Bachillerato con la que se convalida</w:t>
            </w:r>
          </w:p>
        </w:tc>
      </w:tr>
      <w:tr w:rsidR="000A23E6" w:rsidRPr="00EA33B1" w:rsidTr="0082043B">
        <w:tc>
          <w:tcPr>
            <w:tcW w:w="3397" w:type="dxa"/>
            <w:gridSpan w:val="3"/>
          </w:tcPr>
          <w:p w:rsidR="000A23E6" w:rsidRPr="00236807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6"/>
              </w:rPr>
              <w:sym w:font="Wingdings 2" w:char="F0A3"/>
            </w:r>
            <w:r w:rsidRPr="00236807">
              <w:rPr>
                <w:rFonts w:ascii="Arial" w:hAnsi="Arial" w:cs="Arial"/>
                <w:sz w:val="17"/>
                <w:szCs w:val="17"/>
              </w:rPr>
              <w:t xml:space="preserve"> 1</w:t>
            </w:r>
            <w:r w:rsidRPr="00236807">
              <w:rPr>
                <w:rFonts w:ascii="Arial" w:hAnsi="Arial" w:cs="Arial"/>
                <w:sz w:val="17"/>
                <w:szCs w:val="17"/>
                <w:vertAlign w:val="superscript"/>
              </w:rPr>
              <w:t>er</w:t>
            </w:r>
            <w:r w:rsidRPr="00236807">
              <w:rPr>
                <w:rFonts w:ascii="Arial" w:hAnsi="Arial" w:cs="Arial"/>
                <w:sz w:val="17"/>
                <w:szCs w:val="17"/>
              </w:rPr>
              <w:t xml:space="preserve"> curso de Análisis ó </w:t>
            </w:r>
          </w:p>
          <w:p w:rsidR="000A23E6" w:rsidRPr="00236807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7"/>
              </w:rPr>
              <w:t>1</w:t>
            </w:r>
            <w:r w:rsidRPr="00236807">
              <w:rPr>
                <w:rFonts w:ascii="Arial" w:hAnsi="Arial" w:cs="Arial"/>
                <w:sz w:val="17"/>
                <w:szCs w:val="17"/>
                <w:vertAlign w:val="superscript"/>
              </w:rPr>
              <w:t>er</w:t>
            </w:r>
            <w:r w:rsidRPr="00236807">
              <w:rPr>
                <w:rFonts w:ascii="Arial" w:hAnsi="Arial" w:cs="Arial"/>
                <w:sz w:val="17"/>
                <w:szCs w:val="17"/>
              </w:rPr>
              <w:t xml:space="preserve"> curso de Fundamentos de Composición</w:t>
            </w:r>
          </w:p>
        </w:tc>
        <w:tc>
          <w:tcPr>
            <w:tcW w:w="1560" w:type="dxa"/>
            <w:gridSpan w:val="2"/>
            <w:vMerge w:val="restart"/>
          </w:tcPr>
          <w:p w:rsidR="000A23E6" w:rsidRPr="00236807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0A23E6" w:rsidRPr="00236807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7"/>
              </w:rPr>
              <w:t>MÚSICA</w:t>
            </w:r>
          </w:p>
        </w:tc>
        <w:tc>
          <w:tcPr>
            <w:tcW w:w="3537" w:type="dxa"/>
            <w:gridSpan w:val="3"/>
          </w:tcPr>
          <w:p w:rsidR="000A23E6" w:rsidRPr="00236807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7"/>
              </w:rPr>
              <w:t>Análisis musical II</w:t>
            </w:r>
          </w:p>
        </w:tc>
      </w:tr>
      <w:tr w:rsidR="000A23E6" w:rsidRPr="00EA33B1" w:rsidTr="0082043B">
        <w:tc>
          <w:tcPr>
            <w:tcW w:w="3397" w:type="dxa"/>
            <w:gridSpan w:val="3"/>
          </w:tcPr>
          <w:p w:rsidR="000A23E6" w:rsidRPr="00236807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6"/>
              </w:rPr>
              <w:sym w:font="Wingdings 2" w:char="F0A3"/>
            </w:r>
            <w:r w:rsidRPr="00236807">
              <w:rPr>
                <w:rFonts w:ascii="Arial" w:hAnsi="Arial" w:cs="Arial"/>
                <w:sz w:val="17"/>
                <w:szCs w:val="17"/>
              </w:rPr>
              <w:t xml:space="preserve"> 1º y 2º cursos de Historia de la Música</w:t>
            </w:r>
          </w:p>
        </w:tc>
        <w:tc>
          <w:tcPr>
            <w:tcW w:w="1560" w:type="dxa"/>
            <w:gridSpan w:val="2"/>
            <w:vMerge/>
          </w:tcPr>
          <w:p w:rsidR="000A23E6" w:rsidRPr="00236807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37" w:type="dxa"/>
            <w:gridSpan w:val="3"/>
          </w:tcPr>
          <w:p w:rsidR="000A23E6" w:rsidRPr="00236807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7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Música"/>
              </w:smartTagPr>
              <w:r w:rsidRPr="00236807">
                <w:rPr>
                  <w:rFonts w:ascii="Arial" w:hAnsi="Arial" w:cs="Arial"/>
                  <w:sz w:val="17"/>
                  <w:szCs w:val="17"/>
                </w:rPr>
                <w:t>la Música</w:t>
              </w:r>
            </w:smartTag>
            <w:r w:rsidRPr="00236807">
              <w:rPr>
                <w:rFonts w:ascii="Arial" w:hAnsi="Arial" w:cs="Arial"/>
                <w:sz w:val="17"/>
                <w:szCs w:val="17"/>
              </w:rPr>
              <w:t xml:space="preserve"> y de la Danza</w:t>
            </w:r>
          </w:p>
        </w:tc>
      </w:tr>
      <w:tr w:rsidR="000A23E6" w:rsidRPr="00EA33B1" w:rsidTr="0082043B">
        <w:tc>
          <w:tcPr>
            <w:tcW w:w="8494" w:type="dxa"/>
            <w:gridSpan w:val="8"/>
          </w:tcPr>
          <w:p w:rsidR="000A23E6" w:rsidRPr="00236807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A23E6" w:rsidRPr="00EA33B1" w:rsidTr="0082043B">
        <w:tc>
          <w:tcPr>
            <w:tcW w:w="3397" w:type="dxa"/>
            <w:gridSpan w:val="3"/>
          </w:tcPr>
          <w:p w:rsidR="000A23E6" w:rsidRPr="00236807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6"/>
              </w:rPr>
              <w:sym w:font="Wingdings 2" w:char="F0A3"/>
            </w:r>
            <w:r w:rsidRPr="00236807">
              <w:rPr>
                <w:rFonts w:ascii="Arial" w:hAnsi="Arial" w:cs="Arial"/>
                <w:sz w:val="17"/>
                <w:szCs w:val="17"/>
              </w:rPr>
              <w:t xml:space="preserve"> 1º y 2º cursos de Historia de la Danza</w:t>
            </w:r>
          </w:p>
        </w:tc>
        <w:tc>
          <w:tcPr>
            <w:tcW w:w="1560" w:type="dxa"/>
            <w:gridSpan w:val="2"/>
          </w:tcPr>
          <w:p w:rsidR="000A23E6" w:rsidRPr="00236807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7"/>
              </w:rPr>
              <w:t>DANZA</w:t>
            </w:r>
          </w:p>
        </w:tc>
        <w:tc>
          <w:tcPr>
            <w:tcW w:w="3537" w:type="dxa"/>
            <w:gridSpan w:val="3"/>
          </w:tcPr>
          <w:p w:rsidR="000A23E6" w:rsidRPr="00236807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7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Música"/>
              </w:smartTagPr>
              <w:r w:rsidRPr="00236807">
                <w:rPr>
                  <w:rFonts w:ascii="Arial" w:hAnsi="Arial" w:cs="Arial"/>
                  <w:sz w:val="17"/>
                  <w:szCs w:val="17"/>
                </w:rPr>
                <w:t>la Música</w:t>
              </w:r>
            </w:smartTag>
            <w:r w:rsidRPr="00236807">
              <w:rPr>
                <w:rFonts w:ascii="Arial" w:hAnsi="Arial" w:cs="Arial"/>
                <w:sz w:val="17"/>
                <w:szCs w:val="17"/>
              </w:rPr>
              <w:t xml:space="preserve"> y de la Danza</w:t>
            </w:r>
          </w:p>
        </w:tc>
      </w:tr>
      <w:tr w:rsidR="000A23E6" w:rsidRPr="00EA33B1" w:rsidTr="0082043B">
        <w:tc>
          <w:tcPr>
            <w:tcW w:w="8494" w:type="dxa"/>
            <w:gridSpan w:val="8"/>
          </w:tcPr>
          <w:p w:rsidR="000A23E6" w:rsidRPr="00236807" w:rsidRDefault="000A23E6" w:rsidP="0082043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</w:t>
            </w:r>
            <w:r w:rsidRPr="00236807">
              <w:rPr>
                <w:rFonts w:ascii="Arial" w:hAnsi="Arial" w:cs="Arial"/>
                <w:sz w:val="17"/>
                <w:szCs w:val="17"/>
              </w:rPr>
              <w:t>DOCUMENTACIÓN QUE SE ADJUNTA</w:t>
            </w:r>
          </w:p>
        </w:tc>
      </w:tr>
      <w:tr w:rsidR="000A23E6" w:rsidRPr="00EA33B1" w:rsidTr="0082043B">
        <w:tc>
          <w:tcPr>
            <w:tcW w:w="8494" w:type="dxa"/>
            <w:gridSpan w:val="8"/>
          </w:tcPr>
          <w:p w:rsidR="000A23E6" w:rsidRPr="00236807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6"/>
              </w:rPr>
              <w:sym w:font="Wingdings 2" w:char="F0A3"/>
            </w:r>
            <w:r w:rsidRPr="00236807">
              <w:rPr>
                <w:rFonts w:ascii="Arial" w:hAnsi="Arial" w:cs="Arial"/>
                <w:sz w:val="17"/>
                <w:szCs w:val="17"/>
              </w:rPr>
              <w:t xml:space="preserve"> Certificado académico</w:t>
            </w:r>
          </w:p>
        </w:tc>
      </w:tr>
      <w:tr w:rsidR="000A23E6" w:rsidRPr="00EA33B1" w:rsidTr="0082043B">
        <w:tc>
          <w:tcPr>
            <w:tcW w:w="8494" w:type="dxa"/>
            <w:gridSpan w:val="8"/>
          </w:tcPr>
          <w:p w:rsidR="000A23E6" w:rsidRPr="00236807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6"/>
              </w:rPr>
              <w:sym w:font="Wingdings 2" w:char="F0A3"/>
            </w:r>
            <w:r w:rsidRPr="00236807">
              <w:rPr>
                <w:rFonts w:ascii="Arial" w:hAnsi="Arial" w:cs="Arial"/>
                <w:sz w:val="17"/>
                <w:szCs w:val="17"/>
              </w:rPr>
              <w:t xml:space="preserve"> Certificado de matrícula</w:t>
            </w:r>
          </w:p>
        </w:tc>
      </w:tr>
      <w:tr w:rsidR="000A23E6" w:rsidRPr="00EA33B1" w:rsidTr="0082043B">
        <w:tc>
          <w:tcPr>
            <w:tcW w:w="2831" w:type="dxa"/>
            <w:gridSpan w:val="2"/>
          </w:tcPr>
          <w:p w:rsidR="000A23E6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Firma del alumno. En el caso de menores de edad, firma del padre, madre o representante legal</w:t>
            </w:r>
          </w:p>
        </w:tc>
        <w:tc>
          <w:tcPr>
            <w:tcW w:w="2831" w:type="dxa"/>
            <w:gridSpan w:val="4"/>
          </w:tcPr>
          <w:p w:rsidR="000A23E6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Vº Bº El director/La directora</w:t>
            </w:r>
          </w:p>
        </w:tc>
        <w:tc>
          <w:tcPr>
            <w:tcW w:w="2832" w:type="dxa"/>
            <w:gridSpan w:val="2"/>
          </w:tcPr>
          <w:p w:rsidR="000A23E6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REGISTRO DE ENTRADA</w:t>
            </w:r>
          </w:p>
        </w:tc>
      </w:tr>
      <w:tr w:rsidR="000A23E6" w:rsidRPr="00EA33B1" w:rsidTr="0082043B">
        <w:tc>
          <w:tcPr>
            <w:tcW w:w="2831" w:type="dxa"/>
            <w:gridSpan w:val="2"/>
          </w:tcPr>
          <w:p w:rsidR="000A23E6" w:rsidRPr="00236807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Firma</w:t>
            </w:r>
          </w:p>
        </w:tc>
        <w:tc>
          <w:tcPr>
            <w:tcW w:w="2831" w:type="dxa"/>
            <w:gridSpan w:val="4"/>
          </w:tcPr>
          <w:p w:rsidR="000A23E6" w:rsidRPr="00236807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Firma</w:t>
            </w:r>
          </w:p>
        </w:tc>
        <w:tc>
          <w:tcPr>
            <w:tcW w:w="2832" w:type="dxa"/>
            <w:gridSpan w:val="2"/>
          </w:tcPr>
          <w:p w:rsidR="000A23E6" w:rsidRPr="00236807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</w:tc>
      </w:tr>
      <w:tr w:rsidR="000A23E6" w:rsidRPr="00EA33B1" w:rsidTr="0082043B">
        <w:tc>
          <w:tcPr>
            <w:tcW w:w="2831" w:type="dxa"/>
            <w:gridSpan w:val="2"/>
          </w:tcPr>
          <w:p w:rsidR="000A23E6" w:rsidRPr="00236807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Fecha</w:t>
            </w:r>
          </w:p>
        </w:tc>
        <w:tc>
          <w:tcPr>
            <w:tcW w:w="2831" w:type="dxa"/>
            <w:gridSpan w:val="4"/>
          </w:tcPr>
          <w:p w:rsidR="000A23E6" w:rsidRPr="00236807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Fecha</w:t>
            </w:r>
          </w:p>
        </w:tc>
        <w:tc>
          <w:tcPr>
            <w:tcW w:w="2832" w:type="dxa"/>
            <w:gridSpan w:val="2"/>
          </w:tcPr>
          <w:p w:rsidR="000A23E6" w:rsidRPr="00236807" w:rsidRDefault="000A23E6" w:rsidP="0082043B">
            <w:pPr>
              <w:jc w:val="both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FECHA DE ENTRADA EN EL ÓRGANO COMPETENTE</w:t>
            </w:r>
          </w:p>
          <w:p w:rsidR="000A23E6" w:rsidRPr="00236807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</w:tc>
      </w:tr>
    </w:tbl>
    <w:p w:rsidR="000A23E6" w:rsidRDefault="000A23E6" w:rsidP="006621F7">
      <w:pPr>
        <w:jc w:val="both"/>
        <w:rPr>
          <w:rFonts w:ascii="Arial" w:hAnsi="Arial" w:cs="Arial"/>
          <w:sz w:val="17"/>
          <w:szCs w:val="17"/>
        </w:rPr>
      </w:pPr>
    </w:p>
    <w:p w:rsidR="000A23E6" w:rsidRDefault="000A23E6" w:rsidP="006621F7">
      <w:pPr>
        <w:jc w:val="both"/>
        <w:rPr>
          <w:rFonts w:ascii="Arial" w:hAnsi="Arial" w:cs="Arial"/>
          <w:sz w:val="20"/>
          <w:szCs w:val="20"/>
        </w:rPr>
      </w:pPr>
      <w:r w:rsidRPr="00236807">
        <w:rPr>
          <w:rFonts w:ascii="Arial" w:hAnsi="Arial" w:cs="Arial"/>
          <w:sz w:val="17"/>
          <w:szCs w:val="17"/>
        </w:rPr>
        <w:t>SR</w:t>
      </w:r>
      <w:r>
        <w:rPr>
          <w:rFonts w:ascii="Arial" w:hAnsi="Arial" w:cs="Arial"/>
          <w:sz w:val="17"/>
          <w:szCs w:val="17"/>
        </w:rPr>
        <w:t xml:space="preserve">/SRA. </w:t>
      </w:r>
      <w:r w:rsidRPr="00236807">
        <w:rPr>
          <w:rFonts w:ascii="Arial" w:hAnsi="Arial" w:cs="Arial"/>
          <w:sz w:val="17"/>
          <w:szCs w:val="17"/>
        </w:rPr>
        <w:t xml:space="preserve">DIRECTOR/A DEL </w:t>
      </w:r>
      <w:r>
        <w:rPr>
          <w:rFonts w:ascii="Arial" w:hAnsi="Arial" w:cs="Arial"/>
          <w:sz w:val="17"/>
          <w:szCs w:val="17"/>
        </w:rPr>
        <w:t>CENTRO</w:t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17"/>
          <w:szCs w:val="17"/>
        </w:rPr>
      </w:pP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17"/>
          <w:szCs w:val="17"/>
        </w:rPr>
      </w:pP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17"/>
          <w:szCs w:val="17"/>
        </w:rPr>
      </w:pP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17"/>
          <w:szCs w:val="17"/>
        </w:rPr>
      </w:pP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17"/>
          <w:szCs w:val="17"/>
        </w:rPr>
      </w:pP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17"/>
          <w:szCs w:val="17"/>
        </w:rPr>
      </w:pP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17"/>
          <w:szCs w:val="17"/>
        </w:rPr>
      </w:pP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17"/>
          <w:szCs w:val="17"/>
        </w:rPr>
      </w:pPr>
    </w:p>
    <w:p w:rsidR="000A23E6" w:rsidRDefault="000A23E6" w:rsidP="006621F7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0A23E6" w:rsidRDefault="000A23E6" w:rsidP="005B0926">
      <w:pPr>
        <w:jc w:val="center"/>
        <w:rPr>
          <w:rFonts w:ascii="Arial" w:hAnsi="Arial" w:cs="Arial"/>
          <w:b/>
          <w:sz w:val="22"/>
          <w:szCs w:val="22"/>
        </w:rPr>
      </w:pPr>
    </w:p>
    <w:p w:rsidR="000A23E6" w:rsidRPr="0084428E" w:rsidRDefault="000A23E6" w:rsidP="005B0926">
      <w:pPr>
        <w:jc w:val="center"/>
        <w:rPr>
          <w:rFonts w:ascii="Arial" w:hAnsi="Arial" w:cs="Arial"/>
          <w:sz w:val="20"/>
          <w:szCs w:val="20"/>
        </w:rPr>
      </w:pPr>
      <w:r w:rsidRPr="0084428E">
        <w:rPr>
          <w:rFonts w:ascii="Arial" w:hAnsi="Arial" w:cs="Arial"/>
          <w:sz w:val="20"/>
          <w:szCs w:val="20"/>
        </w:rPr>
        <w:t>ANEXO VII</w:t>
      </w:r>
    </w:p>
    <w:p w:rsidR="000A23E6" w:rsidRDefault="000A23E6" w:rsidP="005B0926">
      <w:pPr>
        <w:jc w:val="both"/>
        <w:rPr>
          <w:rFonts w:ascii="Arial" w:hAnsi="Arial" w:cs="Arial"/>
          <w:sz w:val="20"/>
          <w:szCs w:val="20"/>
        </w:rPr>
      </w:pP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3"/>
        <w:gridCol w:w="708"/>
        <w:gridCol w:w="1416"/>
        <w:gridCol w:w="1415"/>
        <w:gridCol w:w="708"/>
        <w:gridCol w:w="2124"/>
      </w:tblGrid>
      <w:tr w:rsidR="000A23E6" w:rsidRPr="00EA33B1" w:rsidTr="0082043B">
        <w:tc>
          <w:tcPr>
            <w:tcW w:w="8494" w:type="dxa"/>
            <w:gridSpan w:val="6"/>
          </w:tcPr>
          <w:p w:rsidR="000A23E6" w:rsidRPr="00236807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7"/>
              </w:rPr>
              <w:t xml:space="preserve">SOLICITUD DEL BENEFICIO ESPECÍFICO DE EXENCIÓN DE </w:t>
            </w:r>
            <w:smartTag w:uri="urn:schemas-microsoft-com:office:smarttags" w:element="PersonName">
              <w:smartTagPr>
                <w:attr w:name="ProductID" w:val="LA MATERIA DE"/>
              </w:smartTagPr>
              <w:r w:rsidRPr="00236807">
                <w:rPr>
                  <w:rFonts w:ascii="Arial" w:hAnsi="Arial" w:cs="Arial"/>
                  <w:sz w:val="17"/>
                  <w:szCs w:val="17"/>
                </w:rPr>
                <w:t>LA MATERIA DE</w:t>
              </w:r>
            </w:smartTag>
            <w:r w:rsidRPr="00236807">
              <w:rPr>
                <w:rFonts w:ascii="Arial" w:hAnsi="Arial" w:cs="Arial"/>
                <w:sz w:val="17"/>
                <w:szCs w:val="17"/>
              </w:rPr>
              <w:t xml:space="preserve"> EDUCACIÓN FÍSICA EN RELACIÓN CON EL SEGUIMIENTO DE ESTUDIOS DE ENSEÑANZA SECUNDARIA OBLIGATORIA Y BACHILLERATO</w:t>
            </w:r>
          </w:p>
        </w:tc>
      </w:tr>
      <w:tr w:rsidR="000A23E6" w:rsidRPr="00EA33B1" w:rsidTr="0082043B">
        <w:tc>
          <w:tcPr>
            <w:tcW w:w="8494" w:type="dxa"/>
            <w:gridSpan w:val="6"/>
          </w:tcPr>
          <w:p w:rsidR="000A23E6" w:rsidRPr="00236807" w:rsidRDefault="000A23E6" w:rsidP="0082043B">
            <w:pPr>
              <w:pStyle w:val="ListParagraph1"/>
              <w:spacing w:after="0" w:line="240" w:lineRule="auto"/>
              <w:ind w:left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1. </w:t>
            </w:r>
            <w:r w:rsidRPr="00236807">
              <w:rPr>
                <w:rFonts w:ascii="Arial" w:hAnsi="Arial" w:cs="Arial"/>
                <w:sz w:val="17"/>
                <w:szCs w:val="17"/>
              </w:rPr>
              <w:t>DATOS DE IDENTIFICACIÓN DEL ALUMNO/A</w:t>
            </w:r>
          </w:p>
        </w:tc>
      </w:tr>
      <w:tr w:rsidR="000A23E6" w:rsidRPr="00EA33B1" w:rsidTr="0082043B">
        <w:tc>
          <w:tcPr>
            <w:tcW w:w="5662" w:type="dxa"/>
            <w:gridSpan w:val="4"/>
          </w:tcPr>
          <w:p w:rsidR="000A23E6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sz w:val="17"/>
                <w:szCs w:val="17"/>
                <w:vertAlign w:val="superscript"/>
              </w:rPr>
              <w:t>APELLIDOS</w:t>
            </w:r>
          </w:p>
        </w:tc>
        <w:tc>
          <w:tcPr>
            <w:tcW w:w="2832" w:type="dxa"/>
            <w:gridSpan w:val="2"/>
          </w:tcPr>
          <w:p w:rsidR="000A23E6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sz w:val="17"/>
                <w:szCs w:val="17"/>
                <w:vertAlign w:val="superscript"/>
              </w:rPr>
              <w:t>NOMBRE</w:t>
            </w: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</w:tc>
      </w:tr>
      <w:tr w:rsidR="000A23E6" w:rsidRPr="00EA33B1" w:rsidTr="0082043B">
        <w:tc>
          <w:tcPr>
            <w:tcW w:w="2123" w:type="dxa"/>
          </w:tcPr>
          <w:p w:rsidR="000A23E6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sz w:val="17"/>
                <w:szCs w:val="17"/>
                <w:vertAlign w:val="superscript"/>
              </w:rPr>
              <w:t>FECHA DE NACIMIENTO</w:t>
            </w:r>
          </w:p>
        </w:tc>
        <w:tc>
          <w:tcPr>
            <w:tcW w:w="2124" w:type="dxa"/>
            <w:gridSpan w:val="2"/>
          </w:tcPr>
          <w:p w:rsidR="000A23E6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sz w:val="17"/>
                <w:szCs w:val="17"/>
                <w:vertAlign w:val="superscript"/>
              </w:rPr>
              <w:t>DNI</w:t>
            </w:r>
          </w:p>
        </w:tc>
        <w:tc>
          <w:tcPr>
            <w:tcW w:w="2123" w:type="dxa"/>
            <w:gridSpan w:val="2"/>
          </w:tcPr>
          <w:p w:rsidR="000A23E6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sz w:val="17"/>
                <w:szCs w:val="17"/>
                <w:vertAlign w:val="superscript"/>
              </w:rPr>
              <w:t>CURSO</w:t>
            </w:r>
          </w:p>
        </w:tc>
        <w:tc>
          <w:tcPr>
            <w:tcW w:w="2124" w:type="dxa"/>
          </w:tcPr>
          <w:p w:rsidR="000A23E6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sz w:val="17"/>
                <w:szCs w:val="17"/>
                <w:vertAlign w:val="superscript"/>
              </w:rPr>
              <w:t>GRUPO</w:t>
            </w: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</w:tc>
      </w:tr>
      <w:tr w:rsidR="000A23E6" w:rsidRPr="00EA33B1" w:rsidTr="0082043B">
        <w:tc>
          <w:tcPr>
            <w:tcW w:w="8494" w:type="dxa"/>
            <w:gridSpan w:val="6"/>
          </w:tcPr>
          <w:p w:rsidR="000A23E6" w:rsidRPr="00236807" w:rsidRDefault="000A23E6" w:rsidP="0082043B">
            <w:pPr>
              <w:pStyle w:val="ListParagraph1"/>
              <w:spacing w:after="0" w:line="240" w:lineRule="auto"/>
              <w:ind w:left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 DATOS DEL PADRE, MADRE O TUTOR (en caso de menores de edad no emancipados)</w:t>
            </w:r>
          </w:p>
        </w:tc>
      </w:tr>
      <w:tr w:rsidR="000A23E6" w:rsidRPr="00EA33B1" w:rsidTr="0082043B">
        <w:tc>
          <w:tcPr>
            <w:tcW w:w="4247" w:type="dxa"/>
            <w:gridSpan w:val="3"/>
          </w:tcPr>
          <w:p w:rsidR="000A23E6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sz w:val="17"/>
                <w:szCs w:val="17"/>
                <w:vertAlign w:val="superscript"/>
              </w:rPr>
              <w:t>APELLIDOS</w:t>
            </w:r>
          </w:p>
        </w:tc>
        <w:tc>
          <w:tcPr>
            <w:tcW w:w="2123" w:type="dxa"/>
            <w:gridSpan w:val="2"/>
          </w:tcPr>
          <w:p w:rsidR="000A23E6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sz w:val="17"/>
                <w:szCs w:val="17"/>
                <w:vertAlign w:val="superscript"/>
              </w:rPr>
              <w:t>NOMBRE</w:t>
            </w: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</w:tc>
        <w:tc>
          <w:tcPr>
            <w:tcW w:w="2124" w:type="dxa"/>
          </w:tcPr>
          <w:p w:rsidR="000A23E6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sz w:val="17"/>
                <w:szCs w:val="17"/>
                <w:vertAlign w:val="superscript"/>
              </w:rPr>
              <w:t>DNI</w:t>
            </w:r>
          </w:p>
        </w:tc>
      </w:tr>
      <w:tr w:rsidR="000A23E6" w:rsidRPr="00EA33B1" w:rsidTr="0082043B">
        <w:tc>
          <w:tcPr>
            <w:tcW w:w="8494" w:type="dxa"/>
            <w:gridSpan w:val="6"/>
          </w:tcPr>
          <w:p w:rsidR="000A23E6" w:rsidRPr="00236807" w:rsidRDefault="000A23E6" w:rsidP="0082043B">
            <w:pPr>
              <w:pStyle w:val="ListParagraph1"/>
              <w:spacing w:after="0" w:line="240" w:lineRule="auto"/>
              <w:ind w:left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3. </w:t>
            </w:r>
            <w:r w:rsidRPr="00236807">
              <w:rPr>
                <w:rFonts w:ascii="Arial" w:hAnsi="Arial" w:cs="Arial"/>
                <w:sz w:val="17"/>
                <w:szCs w:val="17"/>
              </w:rPr>
              <w:t xml:space="preserve">SOLICITA </w:t>
            </w:r>
            <w:r>
              <w:rPr>
                <w:rFonts w:ascii="Arial" w:hAnsi="Arial" w:cs="Arial"/>
                <w:sz w:val="17"/>
                <w:szCs w:val="17"/>
              </w:rPr>
              <w:t xml:space="preserve">la exención de la materia de Educación Física de acuerdo con la normativa vigente en </w:t>
            </w:r>
            <w:smartTag w:uri="urn:schemas-microsoft-com:office:smarttags" w:element="PersonName">
              <w:smartTagPr>
                <w:attr w:name="ProductID" w:val="la Comunidad Autónoma"/>
              </w:smartTagPr>
              <w:r>
                <w:rPr>
                  <w:rFonts w:ascii="Arial" w:hAnsi="Arial" w:cs="Arial"/>
                  <w:sz w:val="17"/>
                  <w:szCs w:val="17"/>
                </w:rPr>
                <w:t>la Comunidad Autónoma</w:t>
              </w:r>
            </w:smartTag>
            <w:r>
              <w:rPr>
                <w:rFonts w:ascii="Arial" w:hAnsi="Arial" w:cs="Arial"/>
                <w:sz w:val="17"/>
                <w:szCs w:val="17"/>
              </w:rPr>
              <w:t xml:space="preserve"> de Aragón</w:t>
            </w:r>
          </w:p>
        </w:tc>
      </w:tr>
      <w:tr w:rsidR="000A23E6" w:rsidRPr="00EA33B1" w:rsidTr="0082043B">
        <w:tc>
          <w:tcPr>
            <w:tcW w:w="8494" w:type="dxa"/>
            <w:gridSpan w:val="6"/>
          </w:tcPr>
          <w:p w:rsidR="000A23E6" w:rsidRPr="00236807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0A23E6" w:rsidRPr="00236807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7"/>
              </w:rPr>
              <w:t>EDUCACIÓN SECUNDARIA OBLIGATORIA</w:t>
            </w:r>
          </w:p>
        </w:tc>
      </w:tr>
      <w:tr w:rsidR="000A23E6" w:rsidRPr="00EA33B1" w:rsidTr="0082043B">
        <w:tc>
          <w:tcPr>
            <w:tcW w:w="8494" w:type="dxa"/>
            <w:gridSpan w:val="6"/>
          </w:tcPr>
          <w:p w:rsidR="000A23E6" w:rsidRPr="00236807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6"/>
              </w:rPr>
              <w:sym w:font="Wingdings 2" w:char="F0A3"/>
            </w:r>
            <w:r w:rsidRPr="00236807">
              <w:rPr>
                <w:rFonts w:ascii="Arial" w:hAnsi="Arial" w:cs="Arial"/>
                <w:sz w:val="17"/>
                <w:szCs w:val="17"/>
              </w:rPr>
              <w:t xml:space="preserve"> Exención de la Educación Física</w:t>
            </w:r>
          </w:p>
        </w:tc>
      </w:tr>
      <w:tr w:rsidR="000A23E6" w:rsidRPr="00EA33B1" w:rsidTr="0082043B">
        <w:tc>
          <w:tcPr>
            <w:tcW w:w="8494" w:type="dxa"/>
            <w:gridSpan w:val="6"/>
          </w:tcPr>
          <w:p w:rsidR="000A23E6" w:rsidRPr="00236807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0A23E6" w:rsidRPr="00236807" w:rsidRDefault="000A23E6" w:rsidP="008204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7"/>
              </w:rPr>
              <w:t>BACHILLERATO</w:t>
            </w:r>
          </w:p>
        </w:tc>
      </w:tr>
      <w:tr w:rsidR="000A23E6" w:rsidRPr="00EA33B1" w:rsidTr="0082043B">
        <w:tc>
          <w:tcPr>
            <w:tcW w:w="8494" w:type="dxa"/>
            <w:gridSpan w:val="6"/>
          </w:tcPr>
          <w:p w:rsidR="000A23E6" w:rsidRPr="00236807" w:rsidRDefault="000A23E6" w:rsidP="0082043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6"/>
              </w:rPr>
              <w:sym w:font="Wingdings 2" w:char="F0A3"/>
            </w:r>
            <w:r w:rsidRPr="00236807">
              <w:rPr>
                <w:rFonts w:ascii="Arial" w:hAnsi="Arial" w:cs="Arial"/>
                <w:sz w:val="17"/>
                <w:szCs w:val="17"/>
              </w:rPr>
              <w:t xml:space="preserve"> Exención de la Educación Física</w:t>
            </w:r>
          </w:p>
        </w:tc>
      </w:tr>
      <w:tr w:rsidR="000A23E6" w:rsidRPr="00EA33B1" w:rsidTr="0082043B">
        <w:tc>
          <w:tcPr>
            <w:tcW w:w="8494" w:type="dxa"/>
            <w:gridSpan w:val="6"/>
          </w:tcPr>
          <w:p w:rsidR="000A23E6" w:rsidRPr="00236807" w:rsidRDefault="000A23E6" w:rsidP="0082043B">
            <w:pPr>
              <w:pStyle w:val="ListParagraph1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0A23E6" w:rsidRPr="00236807" w:rsidRDefault="000A23E6" w:rsidP="0082043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</w:t>
            </w:r>
            <w:r w:rsidRPr="00236807">
              <w:rPr>
                <w:rFonts w:ascii="Arial" w:hAnsi="Arial" w:cs="Arial"/>
                <w:sz w:val="17"/>
                <w:szCs w:val="17"/>
              </w:rPr>
              <w:t>DOCUMENTACIÓN QUE SE ADJUNTA</w:t>
            </w:r>
          </w:p>
        </w:tc>
      </w:tr>
      <w:tr w:rsidR="000A23E6" w:rsidRPr="00EA33B1" w:rsidTr="0082043B">
        <w:tc>
          <w:tcPr>
            <w:tcW w:w="8494" w:type="dxa"/>
            <w:gridSpan w:val="6"/>
          </w:tcPr>
          <w:p w:rsidR="000A23E6" w:rsidRPr="00236807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6"/>
              </w:rPr>
              <w:sym w:font="Wingdings 2" w:char="F0A3"/>
            </w:r>
            <w:r w:rsidRPr="00236807">
              <w:rPr>
                <w:rFonts w:ascii="Arial" w:hAnsi="Arial" w:cs="Arial"/>
                <w:sz w:val="17"/>
                <w:szCs w:val="17"/>
              </w:rPr>
              <w:t xml:space="preserve"> Certificado de Deportista de Alto Rendimiento </w:t>
            </w:r>
            <w:r>
              <w:rPr>
                <w:rFonts w:ascii="Arial" w:hAnsi="Arial" w:cs="Arial"/>
                <w:sz w:val="17"/>
                <w:szCs w:val="17"/>
              </w:rPr>
              <w:t>o Alto Rendimiento.</w:t>
            </w:r>
          </w:p>
        </w:tc>
      </w:tr>
      <w:tr w:rsidR="000A23E6" w:rsidRPr="00EA33B1" w:rsidTr="0082043B">
        <w:tc>
          <w:tcPr>
            <w:tcW w:w="8494" w:type="dxa"/>
            <w:gridSpan w:val="6"/>
          </w:tcPr>
          <w:p w:rsidR="000A23E6" w:rsidRPr="00236807" w:rsidRDefault="000A23E6" w:rsidP="0082043B">
            <w:pPr>
              <w:rPr>
                <w:rFonts w:ascii="Arial" w:hAnsi="Arial" w:cs="Arial"/>
                <w:sz w:val="17"/>
                <w:szCs w:val="17"/>
              </w:rPr>
            </w:pPr>
            <w:r w:rsidRPr="00236807">
              <w:rPr>
                <w:rFonts w:ascii="Arial" w:hAnsi="Arial" w:cs="Arial"/>
                <w:sz w:val="17"/>
                <w:szCs w:val="16"/>
              </w:rPr>
              <w:sym w:font="Wingdings 2" w:char="F0A3"/>
            </w:r>
            <w:r w:rsidRPr="00236807">
              <w:rPr>
                <w:rFonts w:ascii="Arial" w:hAnsi="Arial" w:cs="Arial"/>
                <w:sz w:val="17"/>
                <w:szCs w:val="17"/>
              </w:rPr>
              <w:t xml:space="preserve"> Certificado de matrícula en Enseñanzas Profesionales de Danza</w:t>
            </w:r>
          </w:p>
        </w:tc>
      </w:tr>
      <w:tr w:rsidR="000A23E6" w:rsidRPr="00EA33B1" w:rsidTr="0082043B">
        <w:tc>
          <w:tcPr>
            <w:tcW w:w="2831" w:type="dxa"/>
            <w:gridSpan w:val="2"/>
          </w:tcPr>
          <w:p w:rsidR="000A23E6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Firma del alumno. En el caso de menores de edad, firma del padre, madre o representante legal</w:t>
            </w:r>
          </w:p>
        </w:tc>
        <w:tc>
          <w:tcPr>
            <w:tcW w:w="2831" w:type="dxa"/>
            <w:gridSpan w:val="2"/>
          </w:tcPr>
          <w:p w:rsidR="000A23E6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Vº Bº El director</w:t>
            </w:r>
          </w:p>
        </w:tc>
        <w:tc>
          <w:tcPr>
            <w:tcW w:w="2832" w:type="dxa"/>
            <w:gridSpan w:val="2"/>
          </w:tcPr>
          <w:p w:rsidR="000A23E6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REGISTRO DE ENTRADA</w:t>
            </w:r>
          </w:p>
        </w:tc>
      </w:tr>
      <w:tr w:rsidR="000A23E6" w:rsidRPr="00EA33B1" w:rsidTr="0082043B">
        <w:tc>
          <w:tcPr>
            <w:tcW w:w="2831" w:type="dxa"/>
            <w:gridSpan w:val="2"/>
          </w:tcPr>
          <w:p w:rsidR="000A23E6" w:rsidRPr="00236807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Firma</w:t>
            </w:r>
          </w:p>
        </w:tc>
        <w:tc>
          <w:tcPr>
            <w:tcW w:w="2831" w:type="dxa"/>
            <w:gridSpan w:val="2"/>
          </w:tcPr>
          <w:p w:rsidR="000A23E6" w:rsidRPr="00236807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Firma</w:t>
            </w:r>
          </w:p>
        </w:tc>
        <w:tc>
          <w:tcPr>
            <w:tcW w:w="2832" w:type="dxa"/>
            <w:gridSpan w:val="2"/>
          </w:tcPr>
          <w:p w:rsidR="000A23E6" w:rsidRPr="00236807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</w:tc>
      </w:tr>
      <w:tr w:rsidR="000A23E6" w:rsidRPr="00EA33B1" w:rsidTr="0082043B">
        <w:tc>
          <w:tcPr>
            <w:tcW w:w="2831" w:type="dxa"/>
            <w:gridSpan w:val="2"/>
          </w:tcPr>
          <w:p w:rsidR="000A23E6" w:rsidRDefault="000A23E6" w:rsidP="0082043B">
            <w:pPr>
              <w:jc w:val="both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Fecha</w:t>
            </w:r>
          </w:p>
        </w:tc>
        <w:tc>
          <w:tcPr>
            <w:tcW w:w="2831" w:type="dxa"/>
            <w:gridSpan w:val="2"/>
          </w:tcPr>
          <w:p w:rsidR="000A23E6" w:rsidRDefault="000A23E6" w:rsidP="0082043B">
            <w:pPr>
              <w:jc w:val="both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236807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Fecha</w:t>
            </w:r>
          </w:p>
        </w:tc>
        <w:tc>
          <w:tcPr>
            <w:tcW w:w="2832" w:type="dxa"/>
            <w:gridSpan w:val="2"/>
          </w:tcPr>
          <w:p w:rsidR="000A23E6" w:rsidRDefault="000A23E6" w:rsidP="0082043B">
            <w:pPr>
              <w:jc w:val="both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FECHA DE ENTRADA EN EL Ó</w:t>
            </w:r>
            <w:r w:rsidRPr="00236807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RGANO COMPETENTE</w:t>
            </w: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both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  <w:p w:rsidR="000A23E6" w:rsidRPr="00236807" w:rsidRDefault="000A23E6" w:rsidP="0082043B">
            <w:pPr>
              <w:jc w:val="center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</w:p>
        </w:tc>
      </w:tr>
    </w:tbl>
    <w:p w:rsidR="000A23E6" w:rsidRDefault="000A23E6" w:rsidP="006621F7">
      <w:pPr>
        <w:jc w:val="both"/>
        <w:rPr>
          <w:rFonts w:ascii="Arial" w:hAnsi="Arial" w:cs="Arial"/>
          <w:sz w:val="20"/>
          <w:szCs w:val="20"/>
        </w:rPr>
      </w:pPr>
    </w:p>
    <w:p w:rsidR="000A23E6" w:rsidRPr="00C169C2" w:rsidRDefault="000A23E6" w:rsidP="006621F7">
      <w:pPr>
        <w:jc w:val="both"/>
        <w:rPr>
          <w:rFonts w:ascii="Arial" w:hAnsi="Arial" w:cs="Arial"/>
          <w:sz w:val="20"/>
          <w:szCs w:val="20"/>
        </w:rPr>
      </w:pPr>
      <w:r w:rsidRPr="00236807">
        <w:rPr>
          <w:rFonts w:ascii="Arial" w:hAnsi="Arial" w:cs="Arial"/>
          <w:sz w:val="17"/>
          <w:szCs w:val="17"/>
        </w:rPr>
        <w:t>SR./A. DIRECTOR/A DEL CENTRO</w:t>
      </w:r>
      <w:r>
        <w:rPr>
          <w:rFonts w:ascii="Arial" w:hAnsi="Arial" w:cs="Arial"/>
          <w:sz w:val="20"/>
          <w:szCs w:val="20"/>
        </w:rPr>
        <w:t xml:space="preserve"> ______________________________________________</w:t>
      </w: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0A23E6" w:rsidRDefault="000A23E6" w:rsidP="006621F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0A23E6" w:rsidRPr="0084428E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0"/>
          <w:szCs w:val="20"/>
        </w:rPr>
      </w:pPr>
      <w:r w:rsidRPr="0084428E">
        <w:rPr>
          <w:rFonts w:ascii="Arial" w:hAnsi="Arial" w:cs="Arial"/>
          <w:sz w:val="20"/>
          <w:szCs w:val="20"/>
        </w:rPr>
        <w:t>ANEXO VIII</w:t>
      </w:r>
    </w:p>
    <w:p w:rsidR="000A23E6" w:rsidRPr="002F54D0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9D11F3" w:rsidRDefault="000A23E6" w:rsidP="009D11F3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sz w:val="20"/>
          <w:szCs w:val="20"/>
        </w:rPr>
      </w:pPr>
      <w:r w:rsidRPr="009D11F3">
        <w:rPr>
          <w:rFonts w:ascii="Arial" w:hAnsi="Arial" w:cs="Arial"/>
          <w:b/>
          <w:sz w:val="20"/>
          <w:szCs w:val="20"/>
        </w:rPr>
        <w:t>Solicitud para cursar simultáneamente las Enseñanzas profesionales de Música o Danza con el Bachillerato</w:t>
      </w:r>
    </w:p>
    <w:p w:rsidR="000A23E6" w:rsidRPr="002F54D0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15"/>
        <w:gridCol w:w="2323"/>
        <w:gridCol w:w="2293"/>
        <w:gridCol w:w="1649"/>
      </w:tblGrid>
      <w:tr w:rsidR="000A23E6" w:rsidRPr="002F54D0" w:rsidTr="006621F7">
        <w:trPr>
          <w:trHeight w:hRule="exact" w:val="270"/>
        </w:trPr>
        <w:tc>
          <w:tcPr>
            <w:tcW w:w="918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4D4264" w:rsidRDefault="000A23E6" w:rsidP="002F54D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264">
              <w:rPr>
                <w:rFonts w:ascii="Arial" w:hAnsi="Arial" w:cs="Arial"/>
                <w:sz w:val="18"/>
                <w:szCs w:val="18"/>
              </w:rPr>
              <w:t>DATOS PERSONALES</w:t>
            </w:r>
          </w:p>
        </w:tc>
      </w:tr>
      <w:tr w:rsidR="000A23E6" w:rsidRPr="002F54D0" w:rsidTr="006621F7">
        <w:trPr>
          <w:trHeight w:hRule="exact" w:val="268"/>
        </w:trPr>
        <w:tc>
          <w:tcPr>
            <w:tcW w:w="2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4D4264" w:rsidRDefault="000A23E6" w:rsidP="002F54D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264">
              <w:rPr>
                <w:rFonts w:ascii="Arial" w:hAnsi="Arial" w:cs="Arial"/>
                <w:sz w:val="18"/>
                <w:szCs w:val="18"/>
              </w:rPr>
              <w:t>Primer apellido</w:t>
            </w:r>
          </w:p>
        </w:tc>
        <w:tc>
          <w:tcPr>
            <w:tcW w:w="23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4D4264" w:rsidRDefault="000A23E6" w:rsidP="002F54D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264">
              <w:rPr>
                <w:rFonts w:ascii="Arial" w:hAnsi="Arial" w:cs="Arial"/>
                <w:sz w:val="18"/>
                <w:szCs w:val="18"/>
              </w:rPr>
              <w:t>Segundo apellido</w:t>
            </w: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4D4264" w:rsidRDefault="000A23E6" w:rsidP="002F54D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264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4D4264" w:rsidRDefault="000A23E6" w:rsidP="002F54D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264">
              <w:rPr>
                <w:rFonts w:ascii="Arial" w:hAnsi="Arial" w:cs="Arial"/>
                <w:sz w:val="18"/>
                <w:szCs w:val="18"/>
              </w:rPr>
              <w:t>DNI</w:t>
            </w:r>
          </w:p>
        </w:tc>
      </w:tr>
      <w:tr w:rsidR="000A23E6" w:rsidRPr="002F54D0" w:rsidTr="006621F7">
        <w:trPr>
          <w:trHeight w:hRule="exact" w:val="268"/>
        </w:trPr>
        <w:tc>
          <w:tcPr>
            <w:tcW w:w="2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4D4264" w:rsidRDefault="000A23E6" w:rsidP="002F54D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4D4264" w:rsidRDefault="000A23E6" w:rsidP="002F54D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4D4264" w:rsidRDefault="000A23E6" w:rsidP="002F54D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4D4264" w:rsidRDefault="000A23E6" w:rsidP="002F54D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3E6" w:rsidRPr="002F54D0" w:rsidTr="006621F7">
        <w:trPr>
          <w:trHeight w:hRule="exact" w:val="270"/>
        </w:trPr>
        <w:tc>
          <w:tcPr>
            <w:tcW w:w="523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4D4264" w:rsidRDefault="000A23E6" w:rsidP="002F54D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264"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4D4264" w:rsidRDefault="000A23E6" w:rsidP="002F54D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264">
              <w:rPr>
                <w:rFonts w:ascii="Arial" w:hAnsi="Arial" w:cs="Arial"/>
                <w:sz w:val="18"/>
                <w:szCs w:val="18"/>
              </w:rPr>
              <w:t>Localidad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4D4264" w:rsidRDefault="000A23E6" w:rsidP="002F54D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264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</w:tr>
      <w:tr w:rsidR="000A23E6" w:rsidRPr="002F54D0" w:rsidTr="006621F7">
        <w:trPr>
          <w:trHeight w:hRule="exact" w:val="268"/>
        </w:trPr>
        <w:tc>
          <w:tcPr>
            <w:tcW w:w="523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4D4264" w:rsidRDefault="000A23E6" w:rsidP="002F54D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4D4264" w:rsidRDefault="000A23E6" w:rsidP="002F54D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4D4264" w:rsidRDefault="000A23E6" w:rsidP="002F54D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3E6" w:rsidRPr="002F54D0" w:rsidTr="006621F7">
        <w:trPr>
          <w:trHeight w:hRule="exact" w:val="268"/>
        </w:trPr>
        <w:tc>
          <w:tcPr>
            <w:tcW w:w="523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4D4264" w:rsidRDefault="000A23E6" w:rsidP="002F54D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264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39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4D4264" w:rsidRDefault="000A23E6" w:rsidP="002F54D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264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</w:tr>
      <w:tr w:rsidR="000A23E6" w:rsidRPr="002F54D0" w:rsidTr="006621F7">
        <w:trPr>
          <w:trHeight w:hRule="exact" w:val="270"/>
        </w:trPr>
        <w:tc>
          <w:tcPr>
            <w:tcW w:w="523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4D4264" w:rsidRDefault="000A23E6" w:rsidP="002F54D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23E6" w:rsidRPr="004D4264" w:rsidRDefault="000A23E6" w:rsidP="002F54D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23E6" w:rsidRPr="002F54D0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2F54D0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2F54D0" w:rsidRDefault="000A23E6" w:rsidP="00E4228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r w:rsidRPr="002F54D0">
        <w:rPr>
          <w:rFonts w:ascii="Arial" w:hAnsi="Arial" w:cs="Arial"/>
          <w:sz w:val="20"/>
          <w:szCs w:val="20"/>
        </w:rPr>
        <w:t>SOLICITA matricularse exclusivamente de las materias</w:t>
      </w:r>
      <w:r>
        <w:rPr>
          <w:rFonts w:ascii="Arial" w:hAnsi="Arial" w:cs="Arial"/>
          <w:sz w:val="20"/>
          <w:szCs w:val="20"/>
        </w:rPr>
        <w:t xml:space="preserve"> que como mínimo se deban cursar para superar el Bachillerato, de acuerdo con la normativa vigente en </w:t>
      </w:r>
      <w:smartTag w:uri="urn:schemas-microsoft-com:office:smarttags" w:element="PersonName">
        <w:smartTagPr>
          <w:attr w:name="ProductID" w:val="la Comunidad Autónoma"/>
        </w:smartTagPr>
        <w:r>
          <w:rPr>
            <w:rFonts w:ascii="Arial" w:hAnsi="Arial" w:cs="Arial"/>
            <w:sz w:val="20"/>
            <w:szCs w:val="20"/>
          </w:rPr>
          <w:t xml:space="preserve">la </w:t>
        </w:r>
        <w:r w:rsidRPr="002F54D0">
          <w:rPr>
            <w:rFonts w:ascii="Arial" w:hAnsi="Arial" w:cs="Arial"/>
            <w:sz w:val="20"/>
            <w:szCs w:val="20"/>
          </w:rPr>
          <w:t>Comunidad</w:t>
        </w:r>
        <w:r>
          <w:rPr>
            <w:rFonts w:ascii="Arial" w:hAnsi="Arial" w:cs="Arial"/>
            <w:sz w:val="20"/>
            <w:szCs w:val="20"/>
          </w:rPr>
          <w:t xml:space="preserve"> Autó</w:t>
        </w:r>
        <w:r w:rsidRPr="002F54D0">
          <w:rPr>
            <w:rFonts w:ascii="Arial" w:hAnsi="Arial" w:cs="Arial"/>
            <w:sz w:val="20"/>
            <w:szCs w:val="20"/>
          </w:rPr>
          <w:t>noma</w:t>
        </w:r>
      </w:smartTag>
      <w:r>
        <w:rPr>
          <w:rFonts w:ascii="Arial" w:hAnsi="Arial" w:cs="Arial"/>
          <w:sz w:val="20"/>
          <w:szCs w:val="20"/>
        </w:rPr>
        <w:t xml:space="preserve"> de Aragón,</w:t>
      </w:r>
    </w:p>
    <w:p w:rsidR="000A23E6" w:rsidRPr="002F54D0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2F54D0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2F54D0" w:rsidRDefault="000A23E6" w:rsidP="00D8529D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2F54D0">
        <w:rPr>
          <w:rFonts w:ascii="Arial" w:hAnsi="Arial" w:cs="Arial"/>
          <w:sz w:val="20"/>
          <w:szCs w:val="20"/>
        </w:rPr>
        <w:t>Por estar matricula</w:t>
      </w:r>
      <w:r>
        <w:rPr>
          <w:rFonts w:ascii="Arial" w:hAnsi="Arial" w:cs="Arial"/>
          <w:sz w:val="20"/>
          <w:szCs w:val="20"/>
        </w:rPr>
        <w:t xml:space="preserve">do en el </w:t>
      </w:r>
      <w:r w:rsidRPr="002F54D0">
        <w:rPr>
          <w:rFonts w:ascii="Arial" w:hAnsi="Arial" w:cs="Arial"/>
          <w:sz w:val="20"/>
          <w:szCs w:val="20"/>
        </w:rPr>
        <w:t>curso</w:t>
      </w:r>
      <w:r>
        <w:rPr>
          <w:rFonts w:ascii="Arial" w:hAnsi="Arial" w:cs="Arial"/>
          <w:sz w:val="20"/>
          <w:szCs w:val="20"/>
          <w:u w:val="single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de las Enseñanzas profesionales</w:t>
      </w:r>
      <w:r w:rsidRPr="002F54D0">
        <w:rPr>
          <w:rFonts w:ascii="Arial" w:hAnsi="Arial" w:cs="Arial"/>
          <w:sz w:val="20"/>
          <w:szCs w:val="20"/>
        </w:rPr>
        <w:t xml:space="preserve">  de</w:t>
      </w:r>
      <w:r>
        <w:rPr>
          <w:rFonts w:ascii="Arial" w:hAnsi="Arial" w:cs="Arial"/>
          <w:sz w:val="20"/>
          <w:szCs w:val="20"/>
        </w:rPr>
        <w:t xml:space="preserve"> Mú</w:t>
      </w:r>
      <w:r w:rsidRPr="002F54D0">
        <w:rPr>
          <w:rFonts w:ascii="Arial" w:hAnsi="Arial" w:cs="Arial"/>
          <w:sz w:val="20"/>
          <w:szCs w:val="20"/>
        </w:rPr>
        <w:t>sica o de Danza durante el curso</w:t>
      </w:r>
      <w:r>
        <w:rPr>
          <w:rFonts w:ascii="Arial" w:hAnsi="Arial" w:cs="Arial"/>
          <w:sz w:val="20"/>
          <w:szCs w:val="20"/>
          <w:u w:val="single"/>
        </w:rPr>
        <w:t xml:space="preserve">               </w:t>
      </w:r>
      <w:r>
        <w:rPr>
          <w:rFonts w:ascii="Arial" w:hAnsi="Arial" w:cs="Arial"/>
          <w:sz w:val="20"/>
          <w:szCs w:val="20"/>
        </w:rPr>
        <w:t>.</w:t>
      </w:r>
      <w:r w:rsidRPr="002F54D0">
        <w:rPr>
          <w:rFonts w:ascii="Arial" w:hAnsi="Arial" w:cs="Arial"/>
          <w:sz w:val="20"/>
          <w:szCs w:val="20"/>
        </w:rPr>
        <w:t xml:space="preserve"> </w:t>
      </w:r>
    </w:p>
    <w:p w:rsidR="000A23E6" w:rsidRPr="002F54D0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2F54D0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2F54D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*</w:t>
      </w:r>
      <w:r w:rsidRPr="002F54D0">
        <w:rPr>
          <w:rFonts w:ascii="Arial" w:hAnsi="Arial" w:cs="Arial"/>
          <w:sz w:val="20"/>
          <w:szCs w:val="20"/>
        </w:rPr>
        <w:t>Por tener superadas la</w:t>
      </w:r>
      <w:r>
        <w:rPr>
          <w:rFonts w:ascii="Arial" w:hAnsi="Arial" w:cs="Arial"/>
          <w:sz w:val="20"/>
          <w:szCs w:val="20"/>
        </w:rPr>
        <w:t>s Enseñanzas profesionales de Mú</w:t>
      </w:r>
      <w:r w:rsidRPr="002F54D0">
        <w:rPr>
          <w:rFonts w:ascii="Arial" w:hAnsi="Arial" w:cs="Arial"/>
          <w:sz w:val="20"/>
          <w:szCs w:val="20"/>
        </w:rPr>
        <w:t>sica o de Danza</w:t>
      </w:r>
      <w:r>
        <w:rPr>
          <w:rFonts w:ascii="Arial" w:hAnsi="Arial" w:cs="Arial"/>
          <w:sz w:val="20"/>
          <w:szCs w:val="20"/>
        </w:rPr>
        <w:t>.</w:t>
      </w:r>
    </w:p>
    <w:p w:rsidR="000A23E6" w:rsidRPr="002F54D0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4D4264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026" style="position:absolute;left:0;text-align:left;margin-left:94.05pt;margin-top:.6pt;width:459pt;height:105.2pt;z-index:-251658240;mso-position-horizontal-relative:page" coordorigin="1503,515" coordsize="8959,2104">
            <v:group id="_x0000_s1027" style="position:absolute;left:1509;top:521;width:8947;height:2" coordorigin="1509,521" coordsize="8947,2">
              <v:shape id="_x0000_s1028" style="position:absolute;left:1509;top:521;width:8947;height:2" coordorigin="1509,521" coordsize="8947,0" path="m1509,521r8947,e" filled="f" strokecolor="#231f20" strokeweight=".2085mm">
                <v:path arrowok="t"/>
              </v:shape>
            </v:group>
            <v:group id="_x0000_s1029" style="position:absolute;left:1514;top:526;width:2;height:2087" coordorigin="1514,526" coordsize="2,2087">
              <v:shape id="_x0000_s1030" style="position:absolute;left:1514;top:526;width:2;height:2087" coordorigin="1514,526" coordsize="0,2087" path="m1514,526r,2086e" filled="f" strokecolor="#231f20" strokeweight=".21036mm">
                <v:path arrowok="t"/>
              </v:shape>
            </v:group>
            <v:group id="_x0000_s1031" style="position:absolute;left:10451;top:526;width:2;height:2087" coordorigin="10451,526" coordsize="2,2087">
              <v:shape id="_x0000_s1032" style="position:absolute;left:10451;top:526;width:2;height:2087" coordorigin="10451,526" coordsize="0,2087" path="m10451,526r,2086e" filled="f" strokecolor="#231f20" strokeweight=".21033mm">
                <v:path arrowok="t"/>
              </v:shape>
            </v:group>
            <v:group id="_x0000_s1033" style="position:absolute;left:1509;top:788;width:8947;height:2" coordorigin="1509,788" coordsize="8947,2">
              <v:shape id="_x0000_s1034" style="position:absolute;left:1509;top:788;width:8947;height:2" coordorigin="1509,788" coordsize="8947,0" path="m1509,788r8947,e" filled="f" strokecolor="#231f20" strokeweight=".2085mm">
                <v:path arrowok="t"/>
              </v:shape>
            </v:group>
            <v:group id="_x0000_s1035" style="position:absolute;left:1509;top:2607;width:8947;height:2" coordorigin="1509,2607" coordsize="8947,2">
              <v:shape id="_x0000_s1036" style="position:absolute;left:1509;top:2607;width:8947;height:2" coordorigin="1509,2607" coordsize="8947,0" path="m1509,2607r8947,e" filled="f" strokecolor="#231f20" strokeweight=".2085mm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20"/>
          <w:szCs w:val="20"/>
        </w:rPr>
        <w:t xml:space="preserve"> </w:t>
      </w:r>
      <w:r w:rsidRPr="004D4264">
        <w:rPr>
          <w:rFonts w:ascii="Arial" w:hAnsi="Arial" w:cs="Arial"/>
          <w:sz w:val="18"/>
          <w:szCs w:val="18"/>
        </w:rPr>
        <w:t>Documentación que acompaña a la solicitud</w:t>
      </w:r>
    </w:p>
    <w:p w:rsidR="000A23E6" w:rsidRPr="002F54D0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2F54D0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2F54D0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2F54D0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2F54D0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2F54D0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2F54D0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2F54D0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2F54D0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2F54D0" w:rsidRDefault="000A23E6" w:rsidP="002F54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2F54D0" w:rsidRDefault="000A23E6" w:rsidP="00D852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2F54D0">
        <w:rPr>
          <w:rFonts w:ascii="Arial" w:hAnsi="Arial" w:cs="Arial"/>
          <w:sz w:val="20"/>
          <w:szCs w:val="20"/>
        </w:rPr>
        <w:t>En</w:t>
      </w:r>
      <w:r w:rsidRPr="00540291">
        <w:rPr>
          <w:rFonts w:ascii="Arial" w:hAnsi="Arial" w:cs="Arial"/>
          <w:sz w:val="20"/>
          <w:szCs w:val="20"/>
          <w:u w:val="single"/>
        </w:rPr>
        <w:t xml:space="preserve">                                         </w:t>
      </w:r>
      <w:r w:rsidRPr="002F54D0">
        <w:rPr>
          <w:rFonts w:ascii="Arial" w:hAnsi="Arial" w:cs="Arial"/>
          <w:sz w:val="20"/>
          <w:szCs w:val="20"/>
        </w:rPr>
        <w:t xml:space="preserve">  , a</w:t>
      </w:r>
      <w:r w:rsidRPr="00540291">
        <w:rPr>
          <w:rFonts w:ascii="Arial" w:hAnsi="Arial" w:cs="Arial"/>
          <w:sz w:val="20"/>
          <w:szCs w:val="20"/>
          <w:u w:val="single"/>
        </w:rPr>
        <w:t xml:space="preserve">           </w:t>
      </w:r>
      <w:r w:rsidRPr="002F54D0">
        <w:rPr>
          <w:rFonts w:ascii="Arial" w:hAnsi="Arial" w:cs="Arial"/>
          <w:sz w:val="20"/>
          <w:szCs w:val="20"/>
        </w:rPr>
        <w:t xml:space="preserve">de   </w:t>
      </w:r>
      <w:r w:rsidRPr="00540291">
        <w:rPr>
          <w:rFonts w:ascii="Arial" w:hAnsi="Arial" w:cs="Arial"/>
          <w:sz w:val="20"/>
          <w:szCs w:val="20"/>
          <w:u w:val="single"/>
        </w:rPr>
        <w:t xml:space="preserve">             </w:t>
      </w:r>
      <w:r w:rsidRPr="002F54D0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20</w:t>
      </w:r>
    </w:p>
    <w:p w:rsidR="000A23E6" w:rsidRPr="002F54D0" w:rsidRDefault="000A23E6" w:rsidP="00D852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2F54D0">
        <w:rPr>
          <w:rFonts w:ascii="Arial" w:hAnsi="Arial" w:cs="Arial"/>
          <w:sz w:val="20"/>
          <w:szCs w:val="20"/>
        </w:rPr>
        <w:t xml:space="preserve">       </w:t>
      </w:r>
    </w:p>
    <w:p w:rsidR="000A23E6" w:rsidRPr="002F54D0" w:rsidRDefault="000A23E6" w:rsidP="00D852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2F54D0" w:rsidRDefault="000A23E6" w:rsidP="00D852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Default="000A23E6" w:rsidP="00D8529D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del alumno solicitante              En el caso de alumnos menores de edad </w:t>
      </w:r>
    </w:p>
    <w:p w:rsidR="000A23E6" w:rsidRDefault="000A23E6" w:rsidP="00D8529D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emancipados, firma del padre, madre </w:t>
      </w:r>
    </w:p>
    <w:p w:rsidR="000A23E6" w:rsidRPr="002F54D0" w:rsidRDefault="000A23E6" w:rsidP="00D8529D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o representante legal                 </w:t>
      </w:r>
    </w:p>
    <w:p w:rsidR="000A23E6" w:rsidRPr="002F54D0" w:rsidRDefault="000A23E6" w:rsidP="00D8529D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0"/>
          <w:szCs w:val="20"/>
        </w:rPr>
      </w:pPr>
    </w:p>
    <w:p w:rsidR="000A23E6" w:rsidRPr="002F54D0" w:rsidRDefault="000A23E6" w:rsidP="00D8529D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0"/>
          <w:szCs w:val="20"/>
        </w:rPr>
      </w:pPr>
    </w:p>
    <w:p w:rsidR="000A23E6" w:rsidRPr="002F54D0" w:rsidRDefault="000A23E6" w:rsidP="00D8529D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2F54D0">
        <w:rPr>
          <w:rFonts w:ascii="Arial" w:hAnsi="Arial" w:cs="Arial"/>
          <w:sz w:val="20"/>
          <w:szCs w:val="20"/>
        </w:rPr>
        <w:t>Fdo.:</w:t>
      </w:r>
    </w:p>
    <w:p w:rsidR="000A23E6" w:rsidRPr="002F54D0" w:rsidRDefault="000A23E6" w:rsidP="00D852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2F54D0" w:rsidRDefault="000A23E6" w:rsidP="00D852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Default="000A23E6" w:rsidP="00D8529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F54D0">
        <w:rPr>
          <w:rFonts w:ascii="Arial" w:hAnsi="Arial" w:cs="Arial"/>
          <w:sz w:val="20"/>
          <w:szCs w:val="20"/>
        </w:rPr>
        <w:t>(Sello del centro)</w:t>
      </w:r>
    </w:p>
    <w:p w:rsidR="000A23E6" w:rsidRDefault="000A23E6" w:rsidP="00D852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A23E6" w:rsidRDefault="000A23E6" w:rsidP="00D852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A23E6" w:rsidRDefault="000A23E6" w:rsidP="00D852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0A23E6" w:rsidRDefault="000A23E6" w:rsidP="00D852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A23E6" w:rsidRPr="006C70C5" w:rsidRDefault="000A23E6" w:rsidP="006C70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SR/SRA. DIRECTOR/A</w:t>
      </w:r>
      <w:r w:rsidRPr="002F54D0">
        <w:rPr>
          <w:rFonts w:ascii="Arial" w:hAnsi="Arial" w:cs="Arial"/>
          <w:sz w:val="20"/>
          <w:szCs w:val="20"/>
        </w:rPr>
        <w:t xml:space="preserve"> DEL CENTRO  </w:t>
      </w:r>
      <w:r w:rsidRPr="00624531">
        <w:rPr>
          <w:rFonts w:ascii="Arial" w:hAnsi="Arial" w:cs="Arial"/>
          <w:sz w:val="20"/>
          <w:szCs w:val="20"/>
          <w:u w:val="single"/>
        </w:rPr>
        <w:t xml:space="preserve">                           </w:t>
      </w:r>
      <w:r w:rsidRPr="002F54D0">
        <w:rPr>
          <w:rFonts w:ascii="Arial" w:hAnsi="Arial" w:cs="Arial"/>
          <w:sz w:val="20"/>
          <w:szCs w:val="20"/>
        </w:rPr>
        <w:t xml:space="preserve"> </w:t>
      </w: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0A23E6" w:rsidRPr="0084428E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0"/>
          <w:szCs w:val="20"/>
        </w:rPr>
      </w:pPr>
      <w:r w:rsidRPr="0084428E">
        <w:rPr>
          <w:rFonts w:ascii="Arial" w:hAnsi="Arial" w:cs="Arial"/>
          <w:sz w:val="20"/>
          <w:szCs w:val="20"/>
        </w:rPr>
        <w:t>ANEXO IX</w:t>
      </w: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0A23E6" w:rsidRDefault="000A23E6" w:rsidP="0033650C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0"/>
          <w:szCs w:val="20"/>
        </w:rPr>
      </w:pPr>
      <w:r w:rsidRPr="009D11F3">
        <w:rPr>
          <w:rFonts w:ascii="Arial" w:hAnsi="Arial" w:cs="Arial"/>
          <w:b/>
          <w:sz w:val="19"/>
          <w:szCs w:val="19"/>
        </w:rPr>
        <w:t>Modelo de convalidación de materias</w:t>
      </w:r>
    </w:p>
    <w:p w:rsidR="000A23E6" w:rsidRPr="00D01A9A" w:rsidRDefault="000A23E6" w:rsidP="00186D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A23E6" w:rsidRDefault="000A23E6" w:rsidP="005E1AB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0A23E6" w:rsidRPr="0033650C" w:rsidRDefault="000A23E6" w:rsidP="00CB794F">
      <w:pPr>
        <w:autoSpaceDE w:val="0"/>
        <w:autoSpaceDN w:val="0"/>
        <w:adjustRightInd w:val="0"/>
        <w:spacing w:line="360" w:lineRule="auto"/>
        <w:ind w:left="180" w:right="-316" w:firstLine="1"/>
        <w:jc w:val="both"/>
        <w:rPr>
          <w:rFonts w:ascii="Arial" w:hAnsi="Arial" w:cs="Arial"/>
          <w:sz w:val="19"/>
          <w:szCs w:val="19"/>
        </w:rPr>
      </w:pPr>
      <w:r w:rsidRPr="0033650C">
        <w:rPr>
          <w:rFonts w:ascii="Arial" w:hAnsi="Arial" w:cs="Arial"/>
          <w:sz w:val="19"/>
          <w:szCs w:val="19"/>
        </w:rPr>
        <w:t>Atendiendo a su SOLICITUD DE CONVALIDACIÓN DE LA MATERIA DE</w:t>
      </w:r>
      <w:r w:rsidRPr="0033650C">
        <w:rPr>
          <w:rFonts w:ascii="Arial" w:hAnsi="Arial" w:cs="Arial"/>
          <w:sz w:val="19"/>
          <w:szCs w:val="19"/>
          <w:u w:val="single"/>
        </w:rPr>
        <w:t xml:space="preserve">              </w:t>
      </w:r>
      <w:r>
        <w:rPr>
          <w:rFonts w:ascii="Arial" w:hAnsi="Arial" w:cs="Arial"/>
          <w:sz w:val="19"/>
          <w:szCs w:val="19"/>
        </w:rPr>
        <w:t>presentada en el centro educativo</w:t>
      </w:r>
      <w:r w:rsidRPr="0033650C">
        <w:rPr>
          <w:rFonts w:ascii="Arial" w:hAnsi="Arial" w:cs="Arial"/>
          <w:sz w:val="19"/>
          <w:szCs w:val="19"/>
        </w:rPr>
        <w:t xml:space="preserve"> </w:t>
      </w:r>
      <w:r w:rsidRPr="0033650C">
        <w:rPr>
          <w:rFonts w:ascii="Arial" w:hAnsi="Arial" w:cs="Arial"/>
          <w:sz w:val="19"/>
          <w:szCs w:val="19"/>
          <w:u w:val="single"/>
        </w:rPr>
        <w:t xml:space="preserve">                                                  </w:t>
      </w:r>
      <w:r w:rsidRPr="0033650C">
        <w:rPr>
          <w:rFonts w:ascii="Arial" w:hAnsi="Arial" w:cs="Arial"/>
          <w:sz w:val="19"/>
          <w:szCs w:val="19"/>
        </w:rPr>
        <w:t>, le comunico que, de acuerdo con la Orden ECD</w:t>
      </w:r>
      <w:r>
        <w:rPr>
          <w:rFonts w:ascii="Arial" w:hAnsi="Arial" w:cs="Arial"/>
          <w:sz w:val="19"/>
          <w:szCs w:val="19"/>
        </w:rPr>
        <w:t>/1968</w:t>
      </w:r>
      <w:r w:rsidRPr="0033650C">
        <w:rPr>
          <w:rFonts w:ascii="Arial" w:hAnsi="Arial" w:cs="Arial"/>
          <w:sz w:val="19"/>
          <w:szCs w:val="19"/>
        </w:rPr>
        <w:t xml:space="preserve">/2016, de </w:t>
      </w:r>
      <w:r>
        <w:rPr>
          <w:rFonts w:ascii="Arial" w:hAnsi="Arial" w:cs="Arial"/>
          <w:sz w:val="19"/>
          <w:szCs w:val="19"/>
        </w:rPr>
        <w:t>30 de diciembre</w:t>
      </w:r>
      <w:r w:rsidRPr="0033650C">
        <w:rPr>
          <w:rFonts w:ascii="Arial" w:hAnsi="Arial" w:cs="Arial"/>
          <w:sz w:val="19"/>
          <w:szCs w:val="19"/>
        </w:rPr>
        <w:t xml:space="preserve">, por la que se determinan las convalidaciones entre asignaturas de las </w:t>
      </w:r>
      <w:r>
        <w:rPr>
          <w:rFonts w:ascii="Arial" w:hAnsi="Arial" w:cs="Arial"/>
          <w:sz w:val="19"/>
          <w:szCs w:val="19"/>
        </w:rPr>
        <w:t>enseñanzas profesionales</w:t>
      </w:r>
      <w:r w:rsidRPr="0033650C">
        <w:rPr>
          <w:rFonts w:ascii="Arial" w:hAnsi="Arial" w:cs="Arial"/>
          <w:sz w:val="19"/>
          <w:szCs w:val="19"/>
        </w:rPr>
        <w:t xml:space="preserve"> de Música y Danza y materias de Educación Secundaria Obligatoria y de Bachillerato y se establecen las medidas para facilitar la simultaneidad de tales enseñanzas, así como las exenciones </w:t>
      </w:r>
      <w:r>
        <w:rPr>
          <w:rFonts w:ascii="Arial" w:hAnsi="Arial" w:cs="Arial"/>
          <w:sz w:val="19"/>
          <w:szCs w:val="19"/>
        </w:rPr>
        <w:t>de la materia de Educación Física</w:t>
      </w:r>
      <w:r w:rsidRPr="0033650C">
        <w:rPr>
          <w:rFonts w:ascii="Arial" w:hAnsi="Arial" w:cs="Arial"/>
          <w:sz w:val="19"/>
          <w:szCs w:val="19"/>
        </w:rPr>
        <w:t xml:space="preserve"> y según Anexo I de la citada orden, PROCEDE/NO PROCEDE la siguiente convalidación:</w:t>
      </w:r>
    </w:p>
    <w:p w:rsidR="000A23E6" w:rsidRDefault="000A23E6" w:rsidP="00D01A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84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1980"/>
        <w:gridCol w:w="4680"/>
      </w:tblGrid>
      <w:tr w:rsidR="000A23E6" w:rsidTr="00D01A9A">
        <w:trPr>
          <w:trHeight w:val="690"/>
        </w:trPr>
        <w:tc>
          <w:tcPr>
            <w:tcW w:w="3780" w:type="dxa"/>
            <w:gridSpan w:val="2"/>
          </w:tcPr>
          <w:p w:rsidR="000A23E6" w:rsidRPr="004D4264" w:rsidRDefault="000A23E6" w:rsidP="00D01A9A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A23E6" w:rsidRPr="004D4264" w:rsidRDefault="000A23E6" w:rsidP="00D01A9A">
            <w:pPr>
              <w:pStyle w:val="NormalWeb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264">
              <w:rPr>
                <w:rFonts w:ascii="Arial" w:hAnsi="Arial" w:cs="Arial"/>
                <w:sz w:val="18"/>
                <w:szCs w:val="18"/>
              </w:rPr>
              <w:t>DATOS ALUMNO</w:t>
            </w:r>
          </w:p>
        </w:tc>
        <w:tc>
          <w:tcPr>
            <w:tcW w:w="4680" w:type="dxa"/>
          </w:tcPr>
          <w:p w:rsidR="000A23E6" w:rsidRPr="004D4264" w:rsidRDefault="000A23E6">
            <w:pPr>
              <w:rPr>
                <w:rFonts w:ascii="Arial" w:hAnsi="Arial" w:cs="Arial"/>
                <w:sz w:val="18"/>
                <w:szCs w:val="18"/>
              </w:rPr>
            </w:pPr>
          </w:p>
          <w:p w:rsidR="000A23E6" w:rsidRPr="004D4264" w:rsidRDefault="000A23E6" w:rsidP="00D01A9A">
            <w:pPr>
              <w:pStyle w:val="NormalWeb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264">
              <w:rPr>
                <w:rFonts w:ascii="Arial" w:hAnsi="Arial" w:cs="Arial"/>
                <w:sz w:val="18"/>
                <w:szCs w:val="18"/>
              </w:rPr>
              <w:t>CURSO ACADÉMICO</w:t>
            </w:r>
          </w:p>
        </w:tc>
      </w:tr>
      <w:tr w:rsidR="000A23E6" w:rsidTr="00D01A9A">
        <w:trPr>
          <w:trHeight w:val="1095"/>
        </w:trPr>
        <w:tc>
          <w:tcPr>
            <w:tcW w:w="1800" w:type="dxa"/>
          </w:tcPr>
          <w:p w:rsidR="000A23E6" w:rsidRPr="004D4264" w:rsidRDefault="000A23E6" w:rsidP="00D01A9A">
            <w:pPr>
              <w:pStyle w:val="NormalWeb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264">
              <w:rPr>
                <w:rFonts w:ascii="Arial" w:hAnsi="Arial" w:cs="Arial"/>
                <w:sz w:val="18"/>
                <w:szCs w:val="18"/>
              </w:rPr>
              <w:t>MATERIA CONVALIDADA</w:t>
            </w:r>
          </w:p>
        </w:tc>
        <w:tc>
          <w:tcPr>
            <w:tcW w:w="1980" w:type="dxa"/>
          </w:tcPr>
          <w:p w:rsidR="000A23E6" w:rsidRPr="004D4264" w:rsidRDefault="000A23E6" w:rsidP="00D01A9A">
            <w:pPr>
              <w:pStyle w:val="NormalWeb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264">
              <w:rPr>
                <w:rFonts w:ascii="Arial" w:hAnsi="Arial" w:cs="Arial"/>
                <w:sz w:val="18"/>
                <w:szCs w:val="18"/>
              </w:rPr>
              <w:t xml:space="preserve">CURSO </w:t>
            </w:r>
          </w:p>
        </w:tc>
        <w:tc>
          <w:tcPr>
            <w:tcW w:w="4680" w:type="dxa"/>
          </w:tcPr>
          <w:p w:rsidR="000A23E6" w:rsidRPr="004D4264" w:rsidRDefault="000A23E6" w:rsidP="00D01A9A">
            <w:pPr>
              <w:pStyle w:val="NormalWeb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264">
              <w:rPr>
                <w:rFonts w:ascii="Arial" w:hAnsi="Arial" w:cs="Arial"/>
                <w:sz w:val="18"/>
                <w:szCs w:val="18"/>
              </w:rPr>
              <w:t>ENSEÑANZAS PROFESIONALES DE MÚSICA Y DANZA CURSADAS.</w:t>
            </w:r>
          </w:p>
        </w:tc>
      </w:tr>
      <w:tr w:rsidR="000A23E6" w:rsidTr="00D8529D">
        <w:trPr>
          <w:trHeight w:val="1478"/>
        </w:trPr>
        <w:tc>
          <w:tcPr>
            <w:tcW w:w="1800" w:type="dxa"/>
          </w:tcPr>
          <w:p w:rsidR="000A23E6" w:rsidRDefault="000A23E6" w:rsidP="00D01A9A">
            <w:pPr>
              <w:pStyle w:val="NormalWeb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A23E6" w:rsidRDefault="000A23E6" w:rsidP="00D01A9A">
            <w:pPr>
              <w:pStyle w:val="NormalWeb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0A23E6" w:rsidRDefault="000A23E6" w:rsidP="00D01A9A">
            <w:pPr>
              <w:pStyle w:val="NormalWeb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23E6" w:rsidRPr="002F54D0" w:rsidRDefault="000A23E6" w:rsidP="00186D6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Default="000A23E6" w:rsidP="00186D6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2F54D0" w:rsidRDefault="000A23E6" w:rsidP="00D852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2F54D0">
        <w:rPr>
          <w:rFonts w:ascii="Arial" w:hAnsi="Arial" w:cs="Arial"/>
          <w:sz w:val="20"/>
          <w:szCs w:val="20"/>
        </w:rPr>
        <w:t>En</w:t>
      </w:r>
      <w:r w:rsidRPr="00540291">
        <w:rPr>
          <w:rFonts w:ascii="Arial" w:hAnsi="Arial" w:cs="Arial"/>
          <w:sz w:val="20"/>
          <w:szCs w:val="20"/>
          <w:u w:val="single"/>
        </w:rPr>
        <w:t xml:space="preserve">                                         </w:t>
      </w:r>
      <w:r w:rsidRPr="002F54D0">
        <w:rPr>
          <w:rFonts w:ascii="Arial" w:hAnsi="Arial" w:cs="Arial"/>
          <w:sz w:val="20"/>
          <w:szCs w:val="20"/>
        </w:rPr>
        <w:t xml:space="preserve">  , a</w:t>
      </w:r>
      <w:r w:rsidRPr="00540291">
        <w:rPr>
          <w:rFonts w:ascii="Arial" w:hAnsi="Arial" w:cs="Arial"/>
          <w:sz w:val="20"/>
          <w:szCs w:val="20"/>
          <w:u w:val="single"/>
        </w:rPr>
        <w:t xml:space="preserve">           </w:t>
      </w:r>
      <w:r w:rsidRPr="002F54D0">
        <w:rPr>
          <w:rFonts w:ascii="Arial" w:hAnsi="Arial" w:cs="Arial"/>
          <w:sz w:val="20"/>
          <w:szCs w:val="20"/>
        </w:rPr>
        <w:t xml:space="preserve">de   </w:t>
      </w:r>
      <w:r w:rsidRPr="00540291">
        <w:rPr>
          <w:rFonts w:ascii="Arial" w:hAnsi="Arial" w:cs="Arial"/>
          <w:sz w:val="20"/>
          <w:szCs w:val="20"/>
          <w:u w:val="single"/>
        </w:rPr>
        <w:t xml:space="preserve">             </w:t>
      </w:r>
      <w:r w:rsidRPr="002F54D0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20</w:t>
      </w:r>
    </w:p>
    <w:p w:rsidR="000A23E6" w:rsidRPr="002F54D0" w:rsidRDefault="000A23E6" w:rsidP="00D852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2F54D0">
        <w:rPr>
          <w:rFonts w:ascii="Arial" w:hAnsi="Arial" w:cs="Arial"/>
          <w:sz w:val="20"/>
          <w:szCs w:val="20"/>
        </w:rPr>
        <w:t xml:space="preserve">       </w:t>
      </w:r>
    </w:p>
    <w:p w:rsidR="000A23E6" w:rsidRPr="002F54D0" w:rsidRDefault="000A23E6" w:rsidP="00D852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2F54D0" w:rsidRDefault="000A23E6" w:rsidP="00D852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Default="000A23E6" w:rsidP="00D8529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A23E6" w:rsidRDefault="000A23E6" w:rsidP="00D8529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A23E6" w:rsidRDefault="000A23E6" w:rsidP="00D8529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A23E6" w:rsidRDefault="000A23E6" w:rsidP="00D8529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A23E6" w:rsidRDefault="000A23E6" w:rsidP="00D8529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A23E6" w:rsidRDefault="000A23E6" w:rsidP="00D8529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F54D0">
        <w:rPr>
          <w:rFonts w:ascii="Arial" w:hAnsi="Arial" w:cs="Arial"/>
          <w:sz w:val="20"/>
          <w:szCs w:val="20"/>
        </w:rPr>
        <w:t xml:space="preserve"> (Sello del centro)</w:t>
      </w:r>
    </w:p>
    <w:p w:rsidR="000A23E6" w:rsidRDefault="000A23E6" w:rsidP="00D852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A23E6" w:rsidRDefault="000A23E6" w:rsidP="00D852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A23E6" w:rsidRDefault="000A23E6" w:rsidP="00D852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0A23E6" w:rsidRDefault="000A23E6" w:rsidP="00D852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A23E6" w:rsidRDefault="000A23E6" w:rsidP="00D852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A23E6" w:rsidRDefault="000A23E6" w:rsidP="009A2C92">
      <w:bookmarkStart w:id="0" w:name="OLE_LINK1"/>
      <w:bookmarkEnd w:id="0"/>
    </w:p>
    <w:p w:rsidR="000A23E6" w:rsidRDefault="000A23E6" w:rsidP="009A2C92"/>
    <w:p w:rsidR="000A23E6" w:rsidRDefault="000A23E6" w:rsidP="009A2C92"/>
    <w:p w:rsidR="000A23E6" w:rsidRPr="0084428E" w:rsidRDefault="000A23E6" w:rsidP="009D11F3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0"/>
          <w:szCs w:val="20"/>
        </w:rPr>
      </w:pPr>
      <w:r w:rsidRPr="0084428E">
        <w:rPr>
          <w:rFonts w:ascii="Arial" w:hAnsi="Arial" w:cs="Arial"/>
          <w:sz w:val="20"/>
          <w:szCs w:val="20"/>
        </w:rPr>
        <w:t>ANEXO X</w:t>
      </w:r>
    </w:p>
    <w:p w:rsidR="000A23E6" w:rsidRDefault="000A23E6" w:rsidP="00CB794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0A23E6" w:rsidRDefault="000A23E6" w:rsidP="00CB794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0A23E6" w:rsidRDefault="000A23E6" w:rsidP="00CB794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0"/>
          <w:szCs w:val="20"/>
        </w:rPr>
      </w:pPr>
      <w:r w:rsidRPr="009D11F3">
        <w:rPr>
          <w:rFonts w:ascii="Arial" w:hAnsi="Arial" w:cs="Arial"/>
          <w:b/>
          <w:sz w:val="19"/>
          <w:szCs w:val="19"/>
        </w:rPr>
        <w:t>Modelo de exención de materias</w:t>
      </w:r>
    </w:p>
    <w:p w:rsidR="000A23E6" w:rsidRPr="00D01A9A" w:rsidRDefault="000A23E6" w:rsidP="00CB79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A23E6" w:rsidRDefault="000A23E6" w:rsidP="00CB794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0A23E6" w:rsidRPr="0033650C" w:rsidRDefault="000A23E6" w:rsidP="00CB794F">
      <w:pPr>
        <w:autoSpaceDE w:val="0"/>
        <w:autoSpaceDN w:val="0"/>
        <w:adjustRightInd w:val="0"/>
        <w:spacing w:line="360" w:lineRule="auto"/>
        <w:ind w:left="180" w:right="-316" w:firstLine="1"/>
        <w:jc w:val="both"/>
        <w:rPr>
          <w:rFonts w:ascii="Arial" w:hAnsi="Arial" w:cs="Arial"/>
          <w:sz w:val="19"/>
          <w:szCs w:val="19"/>
        </w:rPr>
      </w:pPr>
      <w:r w:rsidRPr="0033650C">
        <w:rPr>
          <w:rFonts w:ascii="Arial" w:hAnsi="Arial" w:cs="Arial"/>
          <w:sz w:val="19"/>
          <w:szCs w:val="19"/>
        </w:rPr>
        <w:t xml:space="preserve">Atendiendo a su SOLICITUD DE </w:t>
      </w:r>
      <w:r>
        <w:rPr>
          <w:rFonts w:ascii="Arial" w:hAnsi="Arial" w:cs="Arial"/>
          <w:sz w:val="19"/>
          <w:szCs w:val="19"/>
        </w:rPr>
        <w:t>EXEN</w:t>
      </w:r>
      <w:r w:rsidRPr="0033650C">
        <w:rPr>
          <w:rFonts w:ascii="Arial" w:hAnsi="Arial" w:cs="Arial"/>
          <w:sz w:val="19"/>
          <w:szCs w:val="19"/>
        </w:rPr>
        <w:t>CIÓN DE LA MATERIA DE</w:t>
      </w:r>
      <w:r w:rsidRPr="0033650C">
        <w:rPr>
          <w:rFonts w:ascii="Arial" w:hAnsi="Arial" w:cs="Arial"/>
          <w:sz w:val="19"/>
          <w:szCs w:val="19"/>
          <w:u w:val="single"/>
        </w:rPr>
        <w:t xml:space="preserve">              </w:t>
      </w:r>
      <w:r w:rsidRPr="0033650C">
        <w:rPr>
          <w:rFonts w:ascii="Arial" w:hAnsi="Arial" w:cs="Arial"/>
          <w:sz w:val="19"/>
          <w:szCs w:val="19"/>
        </w:rPr>
        <w:t xml:space="preserve">presentada en el </w:t>
      </w:r>
      <w:r>
        <w:rPr>
          <w:rFonts w:ascii="Arial" w:hAnsi="Arial" w:cs="Arial"/>
          <w:sz w:val="19"/>
          <w:szCs w:val="19"/>
        </w:rPr>
        <w:t>centro educativo</w:t>
      </w:r>
      <w:r w:rsidRPr="0033650C">
        <w:rPr>
          <w:rFonts w:ascii="Arial" w:hAnsi="Arial" w:cs="Arial"/>
          <w:sz w:val="19"/>
          <w:szCs w:val="19"/>
        </w:rPr>
        <w:t xml:space="preserve"> </w:t>
      </w:r>
      <w:r w:rsidRPr="0033650C">
        <w:rPr>
          <w:rFonts w:ascii="Arial" w:hAnsi="Arial" w:cs="Arial"/>
          <w:sz w:val="19"/>
          <w:szCs w:val="19"/>
          <w:u w:val="single"/>
        </w:rPr>
        <w:t xml:space="preserve">                                                  </w:t>
      </w:r>
      <w:r w:rsidRPr="0033650C">
        <w:rPr>
          <w:rFonts w:ascii="Arial" w:hAnsi="Arial" w:cs="Arial"/>
          <w:sz w:val="19"/>
          <w:szCs w:val="19"/>
        </w:rPr>
        <w:t>, le comunico que</w:t>
      </w:r>
      <w:r>
        <w:rPr>
          <w:rFonts w:ascii="Arial" w:hAnsi="Arial" w:cs="Arial"/>
          <w:sz w:val="19"/>
          <w:szCs w:val="19"/>
        </w:rPr>
        <w:t>, de acuerdo con la Orden ECD/1968</w:t>
      </w:r>
      <w:r w:rsidRPr="0033650C">
        <w:rPr>
          <w:rFonts w:ascii="Arial" w:hAnsi="Arial" w:cs="Arial"/>
          <w:sz w:val="19"/>
          <w:szCs w:val="19"/>
        </w:rPr>
        <w:t xml:space="preserve">/2016, de </w:t>
      </w:r>
      <w:r>
        <w:rPr>
          <w:rFonts w:ascii="Arial" w:hAnsi="Arial" w:cs="Arial"/>
          <w:sz w:val="19"/>
          <w:szCs w:val="19"/>
        </w:rPr>
        <w:t>30</w:t>
      </w:r>
      <w:r w:rsidRPr="0033650C">
        <w:rPr>
          <w:rFonts w:ascii="Arial" w:hAnsi="Arial" w:cs="Arial"/>
          <w:sz w:val="19"/>
          <w:szCs w:val="19"/>
        </w:rPr>
        <w:t xml:space="preserve"> de </w:t>
      </w:r>
      <w:r>
        <w:rPr>
          <w:rFonts w:ascii="Arial" w:hAnsi="Arial" w:cs="Arial"/>
          <w:sz w:val="19"/>
          <w:szCs w:val="19"/>
        </w:rPr>
        <w:t>diciembre</w:t>
      </w:r>
      <w:r w:rsidRPr="0033650C">
        <w:rPr>
          <w:rFonts w:ascii="Arial" w:hAnsi="Arial" w:cs="Arial"/>
          <w:sz w:val="19"/>
          <w:szCs w:val="19"/>
        </w:rPr>
        <w:t xml:space="preserve">, por la que se determinan las convalidaciones entre asignaturas de las </w:t>
      </w:r>
      <w:r>
        <w:rPr>
          <w:rFonts w:ascii="Arial" w:hAnsi="Arial" w:cs="Arial"/>
          <w:sz w:val="19"/>
          <w:szCs w:val="19"/>
        </w:rPr>
        <w:t>enseñanzas profesionales</w:t>
      </w:r>
      <w:r w:rsidRPr="0033650C">
        <w:rPr>
          <w:rFonts w:ascii="Arial" w:hAnsi="Arial" w:cs="Arial"/>
          <w:sz w:val="19"/>
          <w:szCs w:val="19"/>
        </w:rPr>
        <w:t xml:space="preserve"> de Música y Danza y materias de Educación Secundaria Obligatoria y de Bachillerato y se establecen las medidas para facilitar la simultaneidad de tales enseñanzas, así como las exenciones </w:t>
      </w:r>
      <w:r>
        <w:rPr>
          <w:rFonts w:ascii="Arial" w:hAnsi="Arial" w:cs="Arial"/>
          <w:sz w:val="19"/>
          <w:szCs w:val="19"/>
        </w:rPr>
        <w:t>de la materia de Educación Física</w:t>
      </w:r>
      <w:r w:rsidRPr="0033650C">
        <w:rPr>
          <w:rFonts w:ascii="Arial" w:hAnsi="Arial" w:cs="Arial"/>
          <w:sz w:val="19"/>
          <w:szCs w:val="19"/>
        </w:rPr>
        <w:t xml:space="preserve"> y según Anexo I de la citada orden, PROCEDE/NO PROCEDE la siguiente </w:t>
      </w:r>
      <w:r>
        <w:rPr>
          <w:rFonts w:ascii="Arial" w:hAnsi="Arial" w:cs="Arial"/>
          <w:sz w:val="19"/>
          <w:szCs w:val="19"/>
        </w:rPr>
        <w:t>exención</w:t>
      </w:r>
      <w:r w:rsidRPr="0033650C">
        <w:rPr>
          <w:rFonts w:ascii="Arial" w:hAnsi="Arial" w:cs="Arial"/>
          <w:sz w:val="19"/>
          <w:szCs w:val="19"/>
        </w:rPr>
        <w:t>:</w:t>
      </w:r>
    </w:p>
    <w:p w:rsidR="000A23E6" w:rsidRDefault="000A23E6" w:rsidP="00CB79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84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4680"/>
      </w:tblGrid>
      <w:tr w:rsidR="000A23E6" w:rsidTr="00F539E0">
        <w:trPr>
          <w:trHeight w:val="690"/>
        </w:trPr>
        <w:tc>
          <w:tcPr>
            <w:tcW w:w="3780" w:type="dxa"/>
          </w:tcPr>
          <w:p w:rsidR="000A23E6" w:rsidRPr="004D4264" w:rsidRDefault="000A23E6" w:rsidP="00F539E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A23E6" w:rsidRPr="004D4264" w:rsidRDefault="000A23E6" w:rsidP="00F539E0">
            <w:pPr>
              <w:pStyle w:val="NormalWeb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264">
              <w:rPr>
                <w:rFonts w:ascii="Arial" w:hAnsi="Arial" w:cs="Arial"/>
                <w:sz w:val="18"/>
                <w:szCs w:val="18"/>
              </w:rPr>
              <w:t>DATOS ALUMNO</w:t>
            </w:r>
          </w:p>
        </w:tc>
        <w:tc>
          <w:tcPr>
            <w:tcW w:w="4680" w:type="dxa"/>
          </w:tcPr>
          <w:p w:rsidR="000A23E6" w:rsidRPr="004D4264" w:rsidRDefault="000A23E6" w:rsidP="00F539E0">
            <w:pPr>
              <w:rPr>
                <w:rFonts w:ascii="Arial" w:hAnsi="Arial" w:cs="Arial"/>
                <w:sz w:val="18"/>
                <w:szCs w:val="18"/>
              </w:rPr>
            </w:pPr>
          </w:p>
          <w:p w:rsidR="000A23E6" w:rsidRPr="004D4264" w:rsidRDefault="000A23E6" w:rsidP="00F539E0">
            <w:pPr>
              <w:pStyle w:val="NormalWeb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264">
              <w:rPr>
                <w:rFonts w:ascii="Arial" w:hAnsi="Arial" w:cs="Arial"/>
                <w:sz w:val="18"/>
                <w:szCs w:val="18"/>
              </w:rPr>
              <w:t>CURSO ACADÉMICO</w:t>
            </w:r>
          </w:p>
        </w:tc>
      </w:tr>
      <w:tr w:rsidR="000A23E6" w:rsidTr="00132147">
        <w:trPr>
          <w:trHeight w:val="1095"/>
        </w:trPr>
        <w:tc>
          <w:tcPr>
            <w:tcW w:w="8460" w:type="dxa"/>
            <w:gridSpan w:val="2"/>
          </w:tcPr>
          <w:p w:rsidR="000A23E6" w:rsidRDefault="000A23E6" w:rsidP="00F539E0">
            <w:pPr>
              <w:pStyle w:val="NormalWeb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A23E6" w:rsidRPr="004D4264" w:rsidRDefault="000A23E6" w:rsidP="00F539E0">
            <w:pPr>
              <w:pStyle w:val="NormalWeb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264">
              <w:rPr>
                <w:rFonts w:ascii="Arial" w:hAnsi="Arial" w:cs="Arial"/>
                <w:sz w:val="18"/>
                <w:szCs w:val="18"/>
              </w:rPr>
              <w:t xml:space="preserve">MATERIA </w:t>
            </w:r>
            <w:r>
              <w:rPr>
                <w:rFonts w:ascii="Arial" w:hAnsi="Arial" w:cs="Arial"/>
                <w:sz w:val="18"/>
                <w:szCs w:val="18"/>
              </w:rPr>
              <w:t>EXENTA</w:t>
            </w:r>
          </w:p>
        </w:tc>
      </w:tr>
    </w:tbl>
    <w:p w:rsidR="000A23E6" w:rsidRPr="002F54D0" w:rsidRDefault="000A23E6" w:rsidP="00CB79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Default="000A23E6" w:rsidP="00CB79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2F54D0" w:rsidRDefault="000A23E6" w:rsidP="00CB79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2F54D0">
        <w:rPr>
          <w:rFonts w:ascii="Arial" w:hAnsi="Arial" w:cs="Arial"/>
          <w:sz w:val="20"/>
          <w:szCs w:val="20"/>
        </w:rPr>
        <w:t>En</w:t>
      </w:r>
      <w:r w:rsidRPr="00540291">
        <w:rPr>
          <w:rFonts w:ascii="Arial" w:hAnsi="Arial" w:cs="Arial"/>
          <w:sz w:val="20"/>
          <w:szCs w:val="20"/>
          <w:u w:val="single"/>
        </w:rPr>
        <w:t xml:space="preserve">                                         </w:t>
      </w:r>
      <w:r w:rsidRPr="002F54D0">
        <w:rPr>
          <w:rFonts w:ascii="Arial" w:hAnsi="Arial" w:cs="Arial"/>
          <w:sz w:val="20"/>
          <w:szCs w:val="20"/>
        </w:rPr>
        <w:t xml:space="preserve">  , a</w:t>
      </w:r>
      <w:r w:rsidRPr="00540291">
        <w:rPr>
          <w:rFonts w:ascii="Arial" w:hAnsi="Arial" w:cs="Arial"/>
          <w:sz w:val="20"/>
          <w:szCs w:val="20"/>
          <w:u w:val="single"/>
        </w:rPr>
        <w:t xml:space="preserve">           </w:t>
      </w:r>
      <w:r w:rsidRPr="002F54D0">
        <w:rPr>
          <w:rFonts w:ascii="Arial" w:hAnsi="Arial" w:cs="Arial"/>
          <w:sz w:val="20"/>
          <w:szCs w:val="20"/>
        </w:rPr>
        <w:t xml:space="preserve">de   </w:t>
      </w:r>
      <w:r w:rsidRPr="00540291">
        <w:rPr>
          <w:rFonts w:ascii="Arial" w:hAnsi="Arial" w:cs="Arial"/>
          <w:sz w:val="20"/>
          <w:szCs w:val="20"/>
          <w:u w:val="single"/>
        </w:rPr>
        <w:t xml:space="preserve">             </w:t>
      </w:r>
      <w:r w:rsidRPr="002F54D0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20</w:t>
      </w:r>
    </w:p>
    <w:p w:rsidR="000A23E6" w:rsidRPr="002F54D0" w:rsidRDefault="000A23E6" w:rsidP="00CB79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2F54D0">
        <w:rPr>
          <w:rFonts w:ascii="Arial" w:hAnsi="Arial" w:cs="Arial"/>
          <w:sz w:val="20"/>
          <w:szCs w:val="20"/>
        </w:rPr>
        <w:t xml:space="preserve">       </w:t>
      </w:r>
    </w:p>
    <w:p w:rsidR="000A23E6" w:rsidRPr="002F54D0" w:rsidRDefault="000A23E6" w:rsidP="00CB79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2F54D0" w:rsidRDefault="000A23E6" w:rsidP="00CB79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Default="000A23E6" w:rsidP="00CB79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Default="000A23E6" w:rsidP="00CB79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Default="000A23E6" w:rsidP="00CB79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Pr="002F54D0" w:rsidRDefault="000A23E6" w:rsidP="00CB79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A23E6" w:rsidRDefault="000A23E6" w:rsidP="00CB794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F54D0">
        <w:rPr>
          <w:rFonts w:ascii="Arial" w:hAnsi="Arial" w:cs="Arial"/>
          <w:sz w:val="20"/>
          <w:szCs w:val="20"/>
        </w:rPr>
        <w:t>(Sello del centro)</w:t>
      </w:r>
    </w:p>
    <w:p w:rsidR="000A23E6" w:rsidRDefault="000A23E6" w:rsidP="00CB79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A23E6" w:rsidRDefault="000A23E6" w:rsidP="00CB79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A23E6" w:rsidRDefault="000A23E6" w:rsidP="00CB79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0A23E6" w:rsidRDefault="000A23E6" w:rsidP="00CB79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A23E6" w:rsidRDefault="000A23E6" w:rsidP="00CB794F"/>
    <w:p w:rsidR="000A23E6" w:rsidRDefault="000A23E6" w:rsidP="00CB794F"/>
    <w:p w:rsidR="000A23E6" w:rsidRPr="005E1AB0" w:rsidRDefault="000A23E6" w:rsidP="009A2C92"/>
    <w:sectPr w:rsidR="000A23E6" w:rsidRPr="005E1AB0" w:rsidSect="008F5B78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3E6" w:rsidRDefault="000A23E6">
      <w:r>
        <w:separator/>
      </w:r>
    </w:p>
  </w:endnote>
  <w:endnote w:type="continuationSeparator" w:id="0">
    <w:p w:rsidR="000A23E6" w:rsidRDefault="000A2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E6" w:rsidRDefault="000A23E6" w:rsidP="008F5B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23E6" w:rsidRDefault="000A23E6" w:rsidP="00F87A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E6" w:rsidRDefault="000A23E6" w:rsidP="00F87A0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3E6" w:rsidRDefault="000A23E6">
      <w:r>
        <w:separator/>
      </w:r>
    </w:p>
  </w:footnote>
  <w:footnote w:type="continuationSeparator" w:id="0">
    <w:p w:rsidR="000A23E6" w:rsidRDefault="000A2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E6" w:rsidRPr="00DD14FC" w:rsidRDefault="000A23E6" w:rsidP="009140F3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</w:t>
    </w:r>
  </w:p>
  <w:p w:rsidR="000A23E6" w:rsidRPr="0034408D" w:rsidRDefault="000A23E6" w:rsidP="0034408D">
    <w:pPr>
      <w:pStyle w:val="Header"/>
    </w:pPr>
    <w:r w:rsidRPr="00036C76">
      <w:rPr>
        <w:rFonts w:ascii="Arial" w:hAnsi="Arial" w:cs="Arial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3pt;height:51p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E6" w:rsidRDefault="000A23E6">
    <w:pPr>
      <w:pStyle w:val="Header"/>
    </w:pPr>
    <w:r w:rsidRPr="00036C76">
      <w:rPr>
        <w:rFonts w:ascii="Arial" w:hAnsi="Arial" w:cs="Arial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53pt;height:5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8A7"/>
    <w:multiLevelType w:val="hybridMultilevel"/>
    <w:tmpl w:val="4AA27B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487B4F"/>
    <w:multiLevelType w:val="hybridMultilevel"/>
    <w:tmpl w:val="48FC5866"/>
    <w:lvl w:ilvl="0" w:tplc="8E003E94">
      <w:start w:val="1"/>
      <w:numFmt w:val="decimal"/>
      <w:lvlText w:val="%1."/>
      <w:lvlJc w:val="left"/>
      <w:pPr>
        <w:ind w:left="1653" w:hanging="94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BCC38AB"/>
    <w:multiLevelType w:val="hybridMultilevel"/>
    <w:tmpl w:val="66F2BD1E"/>
    <w:lvl w:ilvl="0" w:tplc="E010633C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7764087"/>
    <w:multiLevelType w:val="hybridMultilevel"/>
    <w:tmpl w:val="0094B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857CE"/>
    <w:multiLevelType w:val="hybridMultilevel"/>
    <w:tmpl w:val="9C7CB47C"/>
    <w:lvl w:ilvl="0" w:tplc="2B5AA3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014291"/>
    <w:multiLevelType w:val="hybridMultilevel"/>
    <w:tmpl w:val="7AD82F42"/>
    <w:lvl w:ilvl="0" w:tplc="36ACD9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74A5DD7"/>
    <w:multiLevelType w:val="hybridMultilevel"/>
    <w:tmpl w:val="C8E48B3E"/>
    <w:lvl w:ilvl="0" w:tplc="EABA698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 w:tplc="0C0A000F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7">
    <w:nsid w:val="3CEF6CCC"/>
    <w:multiLevelType w:val="hybridMultilevel"/>
    <w:tmpl w:val="ABCADB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4A0C85"/>
    <w:multiLevelType w:val="hybridMultilevel"/>
    <w:tmpl w:val="ECF8A896"/>
    <w:lvl w:ilvl="0" w:tplc="0C2EAC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D593F5A"/>
    <w:multiLevelType w:val="hybridMultilevel"/>
    <w:tmpl w:val="ED2EA60E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907EDF"/>
    <w:multiLevelType w:val="hybridMultilevel"/>
    <w:tmpl w:val="955C8148"/>
    <w:lvl w:ilvl="0" w:tplc="E5DA8F2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531DC3"/>
    <w:multiLevelType w:val="hybridMultilevel"/>
    <w:tmpl w:val="32B470A8"/>
    <w:lvl w:ilvl="0" w:tplc="720240BE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7FA61D4"/>
    <w:multiLevelType w:val="hybridMultilevel"/>
    <w:tmpl w:val="FDCE91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FA5BB5"/>
    <w:multiLevelType w:val="hybridMultilevel"/>
    <w:tmpl w:val="5F860CB8"/>
    <w:lvl w:ilvl="0" w:tplc="3CBED17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61AE1109"/>
    <w:multiLevelType w:val="hybridMultilevel"/>
    <w:tmpl w:val="8D58E446"/>
    <w:lvl w:ilvl="0" w:tplc="681EA23E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3503BDA"/>
    <w:multiLevelType w:val="hybridMultilevel"/>
    <w:tmpl w:val="D166DD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F62512"/>
    <w:multiLevelType w:val="hybridMultilevel"/>
    <w:tmpl w:val="0D143490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0C4773"/>
    <w:multiLevelType w:val="hybridMultilevel"/>
    <w:tmpl w:val="0E38D7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E73DE4"/>
    <w:multiLevelType w:val="hybridMultilevel"/>
    <w:tmpl w:val="ABCADB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4B3385"/>
    <w:multiLevelType w:val="hybridMultilevel"/>
    <w:tmpl w:val="F3EA0C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F10551"/>
    <w:multiLevelType w:val="hybridMultilevel"/>
    <w:tmpl w:val="1788FD6E"/>
    <w:lvl w:ilvl="0" w:tplc="F04E9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5C0C60"/>
    <w:multiLevelType w:val="hybridMultilevel"/>
    <w:tmpl w:val="7FA6A53C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4D77C6"/>
    <w:multiLevelType w:val="hybridMultilevel"/>
    <w:tmpl w:val="BB80B9BA"/>
    <w:lvl w:ilvl="0" w:tplc="0F6641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9B14140"/>
    <w:multiLevelType w:val="hybridMultilevel"/>
    <w:tmpl w:val="7A405C04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1"/>
  </w:num>
  <w:num w:numId="7">
    <w:abstractNumId w:val="20"/>
  </w:num>
  <w:num w:numId="8">
    <w:abstractNumId w:val="19"/>
  </w:num>
  <w:num w:numId="9">
    <w:abstractNumId w:val="11"/>
  </w:num>
  <w:num w:numId="10">
    <w:abstractNumId w:val="0"/>
  </w:num>
  <w:num w:numId="11">
    <w:abstractNumId w:val="4"/>
  </w:num>
  <w:num w:numId="12">
    <w:abstractNumId w:val="13"/>
  </w:num>
  <w:num w:numId="13">
    <w:abstractNumId w:val="8"/>
  </w:num>
  <w:num w:numId="14">
    <w:abstractNumId w:val="7"/>
  </w:num>
  <w:num w:numId="15">
    <w:abstractNumId w:val="3"/>
  </w:num>
  <w:num w:numId="16">
    <w:abstractNumId w:val="22"/>
  </w:num>
  <w:num w:numId="17">
    <w:abstractNumId w:val="18"/>
  </w:num>
  <w:num w:numId="18">
    <w:abstractNumId w:val="10"/>
  </w:num>
  <w:num w:numId="19">
    <w:abstractNumId w:val="12"/>
  </w:num>
  <w:num w:numId="20">
    <w:abstractNumId w:val="17"/>
  </w:num>
  <w:num w:numId="21">
    <w:abstractNumId w:val="16"/>
  </w:num>
  <w:num w:numId="22">
    <w:abstractNumId w:val="23"/>
  </w:num>
  <w:num w:numId="23">
    <w:abstractNumId w:val="9"/>
  </w:num>
  <w:num w:numId="24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A0D"/>
    <w:rsid w:val="000033A4"/>
    <w:rsid w:val="000042B9"/>
    <w:rsid w:val="00004484"/>
    <w:rsid w:val="00005B8C"/>
    <w:rsid w:val="00005CF6"/>
    <w:rsid w:val="00005FED"/>
    <w:rsid w:val="00006707"/>
    <w:rsid w:val="000147E1"/>
    <w:rsid w:val="00016E06"/>
    <w:rsid w:val="00022436"/>
    <w:rsid w:val="00022F4E"/>
    <w:rsid w:val="00024B4D"/>
    <w:rsid w:val="00026D25"/>
    <w:rsid w:val="000275F0"/>
    <w:rsid w:val="0002795E"/>
    <w:rsid w:val="0003009B"/>
    <w:rsid w:val="000302A0"/>
    <w:rsid w:val="00031B19"/>
    <w:rsid w:val="00033571"/>
    <w:rsid w:val="00034CDF"/>
    <w:rsid w:val="00036C76"/>
    <w:rsid w:val="000374D5"/>
    <w:rsid w:val="00040414"/>
    <w:rsid w:val="00041A11"/>
    <w:rsid w:val="00042B0F"/>
    <w:rsid w:val="00045B9C"/>
    <w:rsid w:val="00046131"/>
    <w:rsid w:val="00047D8C"/>
    <w:rsid w:val="00050AEB"/>
    <w:rsid w:val="0005200F"/>
    <w:rsid w:val="00052A1F"/>
    <w:rsid w:val="0005479E"/>
    <w:rsid w:val="00056B86"/>
    <w:rsid w:val="0005771F"/>
    <w:rsid w:val="0006067D"/>
    <w:rsid w:val="00061DF0"/>
    <w:rsid w:val="00063E4A"/>
    <w:rsid w:val="00066AE8"/>
    <w:rsid w:val="00074E0D"/>
    <w:rsid w:val="00075A2A"/>
    <w:rsid w:val="00075F29"/>
    <w:rsid w:val="0007634F"/>
    <w:rsid w:val="00076CAF"/>
    <w:rsid w:val="00076E07"/>
    <w:rsid w:val="000815B8"/>
    <w:rsid w:val="000826F7"/>
    <w:rsid w:val="00083793"/>
    <w:rsid w:val="000837D3"/>
    <w:rsid w:val="00084128"/>
    <w:rsid w:val="00084C58"/>
    <w:rsid w:val="00087CAB"/>
    <w:rsid w:val="000922F5"/>
    <w:rsid w:val="00092846"/>
    <w:rsid w:val="00093AF7"/>
    <w:rsid w:val="000957FC"/>
    <w:rsid w:val="000959A2"/>
    <w:rsid w:val="000A0864"/>
    <w:rsid w:val="000A1716"/>
    <w:rsid w:val="000A191F"/>
    <w:rsid w:val="000A23E6"/>
    <w:rsid w:val="000A2E3E"/>
    <w:rsid w:val="000A465B"/>
    <w:rsid w:val="000A512F"/>
    <w:rsid w:val="000B295B"/>
    <w:rsid w:val="000B29C2"/>
    <w:rsid w:val="000B3351"/>
    <w:rsid w:val="000C1183"/>
    <w:rsid w:val="000C11EF"/>
    <w:rsid w:val="000C71A7"/>
    <w:rsid w:val="000D0B98"/>
    <w:rsid w:val="000D7BF4"/>
    <w:rsid w:val="000E0693"/>
    <w:rsid w:val="000E3663"/>
    <w:rsid w:val="000E4FA5"/>
    <w:rsid w:val="000E74D8"/>
    <w:rsid w:val="000E7F95"/>
    <w:rsid w:val="000F5090"/>
    <w:rsid w:val="000F563B"/>
    <w:rsid w:val="000F59C0"/>
    <w:rsid w:val="000F5C08"/>
    <w:rsid w:val="000F6D27"/>
    <w:rsid w:val="00102105"/>
    <w:rsid w:val="001028B0"/>
    <w:rsid w:val="001038A4"/>
    <w:rsid w:val="00110E42"/>
    <w:rsid w:val="0011166E"/>
    <w:rsid w:val="00113078"/>
    <w:rsid w:val="00113B2E"/>
    <w:rsid w:val="001170CC"/>
    <w:rsid w:val="001200A0"/>
    <w:rsid w:val="0012114C"/>
    <w:rsid w:val="00123F5D"/>
    <w:rsid w:val="001300EB"/>
    <w:rsid w:val="00130D6E"/>
    <w:rsid w:val="00132147"/>
    <w:rsid w:val="0013325A"/>
    <w:rsid w:val="001345F8"/>
    <w:rsid w:val="00136452"/>
    <w:rsid w:val="00136592"/>
    <w:rsid w:val="00136B44"/>
    <w:rsid w:val="0013753D"/>
    <w:rsid w:val="0014380C"/>
    <w:rsid w:val="00145AD5"/>
    <w:rsid w:val="001461B7"/>
    <w:rsid w:val="00147189"/>
    <w:rsid w:val="00147ACD"/>
    <w:rsid w:val="00150EEF"/>
    <w:rsid w:val="001515F3"/>
    <w:rsid w:val="00151CD7"/>
    <w:rsid w:val="0015261F"/>
    <w:rsid w:val="00154999"/>
    <w:rsid w:val="001550F1"/>
    <w:rsid w:val="001560A4"/>
    <w:rsid w:val="001573DB"/>
    <w:rsid w:val="001577CF"/>
    <w:rsid w:val="001608E5"/>
    <w:rsid w:val="00160A2F"/>
    <w:rsid w:val="0016345E"/>
    <w:rsid w:val="00165F28"/>
    <w:rsid w:val="001660A9"/>
    <w:rsid w:val="00170407"/>
    <w:rsid w:val="00171495"/>
    <w:rsid w:val="00175002"/>
    <w:rsid w:val="00175FBD"/>
    <w:rsid w:val="001813BF"/>
    <w:rsid w:val="001842E9"/>
    <w:rsid w:val="00186D65"/>
    <w:rsid w:val="00190958"/>
    <w:rsid w:val="00191B34"/>
    <w:rsid w:val="00193E77"/>
    <w:rsid w:val="0019742C"/>
    <w:rsid w:val="001A4558"/>
    <w:rsid w:val="001A45F2"/>
    <w:rsid w:val="001A50A5"/>
    <w:rsid w:val="001A7304"/>
    <w:rsid w:val="001B2D18"/>
    <w:rsid w:val="001B2F0F"/>
    <w:rsid w:val="001B4BAE"/>
    <w:rsid w:val="001B684A"/>
    <w:rsid w:val="001B7239"/>
    <w:rsid w:val="001C2EDF"/>
    <w:rsid w:val="001C407F"/>
    <w:rsid w:val="001C504C"/>
    <w:rsid w:val="001C58F8"/>
    <w:rsid w:val="001C7EB5"/>
    <w:rsid w:val="001D2EBC"/>
    <w:rsid w:val="001D5E7F"/>
    <w:rsid w:val="001E10B1"/>
    <w:rsid w:val="001E348F"/>
    <w:rsid w:val="001E38E8"/>
    <w:rsid w:val="001E414E"/>
    <w:rsid w:val="001E4ADB"/>
    <w:rsid w:val="001F006A"/>
    <w:rsid w:val="001F0FD1"/>
    <w:rsid w:val="001F23A8"/>
    <w:rsid w:val="001F2911"/>
    <w:rsid w:val="001F40AF"/>
    <w:rsid w:val="001F4FE4"/>
    <w:rsid w:val="001F60EE"/>
    <w:rsid w:val="001F61E4"/>
    <w:rsid w:val="00200B8F"/>
    <w:rsid w:val="002014BE"/>
    <w:rsid w:val="0020188E"/>
    <w:rsid w:val="00202DCB"/>
    <w:rsid w:val="002115FA"/>
    <w:rsid w:val="00211641"/>
    <w:rsid w:val="002117A9"/>
    <w:rsid w:val="00212018"/>
    <w:rsid w:val="002144B1"/>
    <w:rsid w:val="00215F63"/>
    <w:rsid w:val="00217564"/>
    <w:rsid w:val="002175F7"/>
    <w:rsid w:val="002201FC"/>
    <w:rsid w:val="00226B68"/>
    <w:rsid w:val="00230B63"/>
    <w:rsid w:val="0023672F"/>
    <w:rsid w:val="00236807"/>
    <w:rsid w:val="00240B0B"/>
    <w:rsid w:val="002424F7"/>
    <w:rsid w:val="0024280E"/>
    <w:rsid w:val="00243A3E"/>
    <w:rsid w:val="00244421"/>
    <w:rsid w:val="00245E6A"/>
    <w:rsid w:val="002465CA"/>
    <w:rsid w:val="0024746F"/>
    <w:rsid w:val="0025020A"/>
    <w:rsid w:val="002536C9"/>
    <w:rsid w:val="002553DC"/>
    <w:rsid w:val="0025672B"/>
    <w:rsid w:val="00257249"/>
    <w:rsid w:val="00257C4E"/>
    <w:rsid w:val="00260D81"/>
    <w:rsid w:val="002610FB"/>
    <w:rsid w:val="0026120C"/>
    <w:rsid w:val="00262217"/>
    <w:rsid w:val="00262DC9"/>
    <w:rsid w:val="002639D0"/>
    <w:rsid w:val="00263E18"/>
    <w:rsid w:val="0026598A"/>
    <w:rsid w:val="00265B5F"/>
    <w:rsid w:val="00265CB0"/>
    <w:rsid w:val="0026658E"/>
    <w:rsid w:val="0026699C"/>
    <w:rsid w:val="00267EED"/>
    <w:rsid w:val="00270BA7"/>
    <w:rsid w:val="00271E46"/>
    <w:rsid w:val="00272177"/>
    <w:rsid w:val="0027405F"/>
    <w:rsid w:val="00280C33"/>
    <w:rsid w:val="00284F20"/>
    <w:rsid w:val="002853B5"/>
    <w:rsid w:val="002865FF"/>
    <w:rsid w:val="00287717"/>
    <w:rsid w:val="00287C08"/>
    <w:rsid w:val="002907EA"/>
    <w:rsid w:val="00290B42"/>
    <w:rsid w:val="00291341"/>
    <w:rsid w:val="00291951"/>
    <w:rsid w:val="00293C5A"/>
    <w:rsid w:val="002940CF"/>
    <w:rsid w:val="00294DE0"/>
    <w:rsid w:val="002A14F1"/>
    <w:rsid w:val="002A3E67"/>
    <w:rsid w:val="002B22B8"/>
    <w:rsid w:val="002B3940"/>
    <w:rsid w:val="002C08F5"/>
    <w:rsid w:val="002C0953"/>
    <w:rsid w:val="002C0E2D"/>
    <w:rsid w:val="002C3134"/>
    <w:rsid w:val="002C6DA9"/>
    <w:rsid w:val="002C75DB"/>
    <w:rsid w:val="002D1B42"/>
    <w:rsid w:val="002D1C1E"/>
    <w:rsid w:val="002E3BFB"/>
    <w:rsid w:val="002E3D69"/>
    <w:rsid w:val="002E4951"/>
    <w:rsid w:val="002E695E"/>
    <w:rsid w:val="002E75FD"/>
    <w:rsid w:val="002F081A"/>
    <w:rsid w:val="002F2947"/>
    <w:rsid w:val="002F3CA8"/>
    <w:rsid w:val="002F47AF"/>
    <w:rsid w:val="002F54D0"/>
    <w:rsid w:val="002F687F"/>
    <w:rsid w:val="002F6EC7"/>
    <w:rsid w:val="00302EDE"/>
    <w:rsid w:val="003047F9"/>
    <w:rsid w:val="003102F2"/>
    <w:rsid w:val="00311DD2"/>
    <w:rsid w:val="00312178"/>
    <w:rsid w:val="00315BB4"/>
    <w:rsid w:val="00320138"/>
    <w:rsid w:val="00320195"/>
    <w:rsid w:val="00320C38"/>
    <w:rsid w:val="00320DDD"/>
    <w:rsid w:val="003249AB"/>
    <w:rsid w:val="003261BC"/>
    <w:rsid w:val="00327406"/>
    <w:rsid w:val="00327455"/>
    <w:rsid w:val="00330F1F"/>
    <w:rsid w:val="00332286"/>
    <w:rsid w:val="003330B8"/>
    <w:rsid w:val="00333F54"/>
    <w:rsid w:val="00334EFD"/>
    <w:rsid w:val="00334F85"/>
    <w:rsid w:val="0033650C"/>
    <w:rsid w:val="00343CBB"/>
    <w:rsid w:val="0034408D"/>
    <w:rsid w:val="00344256"/>
    <w:rsid w:val="00344A16"/>
    <w:rsid w:val="00344A3C"/>
    <w:rsid w:val="003468E2"/>
    <w:rsid w:val="003473EF"/>
    <w:rsid w:val="00350E3B"/>
    <w:rsid w:val="00352CC7"/>
    <w:rsid w:val="003534B4"/>
    <w:rsid w:val="00356BA8"/>
    <w:rsid w:val="00370D3A"/>
    <w:rsid w:val="0037170A"/>
    <w:rsid w:val="00372A74"/>
    <w:rsid w:val="003731C6"/>
    <w:rsid w:val="00373F6C"/>
    <w:rsid w:val="00374F44"/>
    <w:rsid w:val="00375277"/>
    <w:rsid w:val="00380497"/>
    <w:rsid w:val="00383B79"/>
    <w:rsid w:val="003845BD"/>
    <w:rsid w:val="00384EB5"/>
    <w:rsid w:val="00384FEB"/>
    <w:rsid w:val="003861D0"/>
    <w:rsid w:val="003915F1"/>
    <w:rsid w:val="003916A8"/>
    <w:rsid w:val="00393F55"/>
    <w:rsid w:val="0039748B"/>
    <w:rsid w:val="003974BF"/>
    <w:rsid w:val="00397D25"/>
    <w:rsid w:val="003A0302"/>
    <w:rsid w:val="003A4B36"/>
    <w:rsid w:val="003A4F20"/>
    <w:rsid w:val="003A6938"/>
    <w:rsid w:val="003A6D09"/>
    <w:rsid w:val="003A6F06"/>
    <w:rsid w:val="003B0AF5"/>
    <w:rsid w:val="003B4727"/>
    <w:rsid w:val="003B5CE9"/>
    <w:rsid w:val="003B5E47"/>
    <w:rsid w:val="003B5E4C"/>
    <w:rsid w:val="003C1387"/>
    <w:rsid w:val="003C4B5C"/>
    <w:rsid w:val="003C4E78"/>
    <w:rsid w:val="003C5655"/>
    <w:rsid w:val="003C6281"/>
    <w:rsid w:val="003D22AF"/>
    <w:rsid w:val="003D565E"/>
    <w:rsid w:val="003D6E18"/>
    <w:rsid w:val="003D754C"/>
    <w:rsid w:val="003E0F27"/>
    <w:rsid w:val="003E16F9"/>
    <w:rsid w:val="003E25DB"/>
    <w:rsid w:val="003E2BC5"/>
    <w:rsid w:val="003E2F34"/>
    <w:rsid w:val="003E3456"/>
    <w:rsid w:val="003E39DC"/>
    <w:rsid w:val="003E43A6"/>
    <w:rsid w:val="003E4A32"/>
    <w:rsid w:val="003F1E36"/>
    <w:rsid w:val="003F24E7"/>
    <w:rsid w:val="003F2E90"/>
    <w:rsid w:val="003F35C6"/>
    <w:rsid w:val="003F4E76"/>
    <w:rsid w:val="003F4FF8"/>
    <w:rsid w:val="003F55AC"/>
    <w:rsid w:val="003F6AA2"/>
    <w:rsid w:val="003F75EC"/>
    <w:rsid w:val="004121C0"/>
    <w:rsid w:val="00412FFE"/>
    <w:rsid w:val="00413183"/>
    <w:rsid w:val="004154B4"/>
    <w:rsid w:val="00417EDF"/>
    <w:rsid w:val="00420D7B"/>
    <w:rsid w:val="004210E0"/>
    <w:rsid w:val="00421567"/>
    <w:rsid w:val="0042603C"/>
    <w:rsid w:val="0043229A"/>
    <w:rsid w:val="004340AC"/>
    <w:rsid w:val="004347B2"/>
    <w:rsid w:val="0043570C"/>
    <w:rsid w:val="004368D2"/>
    <w:rsid w:val="00436B50"/>
    <w:rsid w:val="0043747B"/>
    <w:rsid w:val="00441060"/>
    <w:rsid w:val="00442C12"/>
    <w:rsid w:val="00443A2E"/>
    <w:rsid w:val="00444BA7"/>
    <w:rsid w:val="00451659"/>
    <w:rsid w:val="0045324B"/>
    <w:rsid w:val="004533F7"/>
    <w:rsid w:val="00453FED"/>
    <w:rsid w:val="004553A2"/>
    <w:rsid w:val="00456CE8"/>
    <w:rsid w:val="00456EF3"/>
    <w:rsid w:val="00457F40"/>
    <w:rsid w:val="00460066"/>
    <w:rsid w:val="00461799"/>
    <w:rsid w:val="00461959"/>
    <w:rsid w:val="00464597"/>
    <w:rsid w:val="00471174"/>
    <w:rsid w:val="0047195B"/>
    <w:rsid w:val="004721A0"/>
    <w:rsid w:val="00476CC0"/>
    <w:rsid w:val="0047796B"/>
    <w:rsid w:val="00477A6A"/>
    <w:rsid w:val="004827FB"/>
    <w:rsid w:val="00483D24"/>
    <w:rsid w:val="0048448A"/>
    <w:rsid w:val="00485A3F"/>
    <w:rsid w:val="00486818"/>
    <w:rsid w:val="00486A52"/>
    <w:rsid w:val="00486CDA"/>
    <w:rsid w:val="00487A89"/>
    <w:rsid w:val="004924BD"/>
    <w:rsid w:val="00493EC5"/>
    <w:rsid w:val="00494778"/>
    <w:rsid w:val="00494EFB"/>
    <w:rsid w:val="004961B0"/>
    <w:rsid w:val="0049772E"/>
    <w:rsid w:val="004A2375"/>
    <w:rsid w:val="004A385B"/>
    <w:rsid w:val="004A3B83"/>
    <w:rsid w:val="004A4DBB"/>
    <w:rsid w:val="004A5A49"/>
    <w:rsid w:val="004B033A"/>
    <w:rsid w:val="004B0ABD"/>
    <w:rsid w:val="004B108D"/>
    <w:rsid w:val="004B1D39"/>
    <w:rsid w:val="004B2397"/>
    <w:rsid w:val="004B296F"/>
    <w:rsid w:val="004B2B4A"/>
    <w:rsid w:val="004B49FB"/>
    <w:rsid w:val="004B5529"/>
    <w:rsid w:val="004B588A"/>
    <w:rsid w:val="004B6153"/>
    <w:rsid w:val="004B6B7C"/>
    <w:rsid w:val="004C0AC2"/>
    <w:rsid w:val="004C1C2E"/>
    <w:rsid w:val="004C3B80"/>
    <w:rsid w:val="004C6A75"/>
    <w:rsid w:val="004C7632"/>
    <w:rsid w:val="004D2486"/>
    <w:rsid w:val="004D4264"/>
    <w:rsid w:val="004D4B94"/>
    <w:rsid w:val="004D5548"/>
    <w:rsid w:val="004E0A24"/>
    <w:rsid w:val="004E2952"/>
    <w:rsid w:val="004E342E"/>
    <w:rsid w:val="004E596A"/>
    <w:rsid w:val="004E746C"/>
    <w:rsid w:val="004E77DA"/>
    <w:rsid w:val="004E7874"/>
    <w:rsid w:val="004F2632"/>
    <w:rsid w:val="004F368D"/>
    <w:rsid w:val="004F7194"/>
    <w:rsid w:val="004F7B4E"/>
    <w:rsid w:val="00502053"/>
    <w:rsid w:val="0050521A"/>
    <w:rsid w:val="005055D4"/>
    <w:rsid w:val="005057FA"/>
    <w:rsid w:val="00506ADB"/>
    <w:rsid w:val="00513DBD"/>
    <w:rsid w:val="005144DE"/>
    <w:rsid w:val="005149B2"/>
    <w:rsid w:val="00516615"/>
    <w:rsid w:val="00522FB7"/>
    <w:rsid w:val="00530626"/>
    <w:rsid w:val="00530E97"/>
    <w:rsid w:val="00531A9F"/>
    <w:rsid w:val="00532391"/>
    <w:rsid w:val="005341D9"/>
    <w:rsid w:val="005368BB"/>
    <w:rsid w:val="00536B04"/>
    <w:rsid w:val="00537C65"/>
    <w:rsid w:val="00540291"/>
    <w:rsid w:val="00540572"/>
    <w:rsid w:val="00542E7B"/>
    <w:rsid w:val="005458DE"/>
    <w:rsid w:val="005501EE"/>
    <w:rsid w:val="0055045D"/>
    <w:rsid w:val="00552AF2"/>
    <w:rsid w:val="00554530"/>
    <w:rsid w:val="00556300"/>
    <w:rsid w:val="005607BA"/>
    <w:rsid w:val="00563585"/>
    <w:rsid w:val="005728A0"/>
    <w:rsid w:val="00572E2B"/>
    <w:rsid w:val="0057362D"/>
    <w:rsid w:val="005743FC"/>
    <w:rsid w:val="0057603E"/>
    <w:rsid w:val="005768B6"/>
    <w:rsid w:val="00581233"/>
    <w:rsid w:val="00584D86"/>
    <w:rsid w:val="0059066B"/>
    <w:rsid w:val="005908D9"/>
    <w:rsid w:val="005918B8"/>
    <w:rsid w:val="00592902"/>
    <w:rsid w:val="00596EF3"/>
    <w:rsid w:val="00597C2A"/>
    <w:rsid w:val="005A0CBF"/>
    <w:rsid w:val="005A1CB4"/>
    <w:rsid w:val="005A3325"/>
    <w:rsid w:val="005A3332"/>
    <w:rsid w:val="005A3CDD"/>
    <w:rsid w:val="005A4FE8"/>
    <w:rsid w:val="005A69F5"/>
    <w:rsid w:val="005A75C1"/>
    <w:rsid w:val="005B0926"/>
    <w:rsid w:val="005B0EE3"/>
    <w:rsid w:val="005B4B55"/>
    <w:rsid w:val="005B5BB3"/>
    <w:rsid w:val="005C3562"/>
    <w:rsid w:val="005C4EDF"/>
    <w:rsid w:val="005C5F92"/>
    <w:rsid w:val="005C6B14"/>
    <w:rsid w:val="005C7E70"/>
    <w:rsid w:val="005D0284"/>
    <w:rsid w:val="005D06E9"/>
    <w:rsid w:val="005D1FB4"/>
    <w:rsid w:val="005D32C8"/>
    <w:rsid w:val="005D42D6"/>
    <w:rsid w:val="005D7C62"/>
    <w:rsid w:val="005D7E49"/>
    <w:rsid w:val="005E0106"/>
    <w:rsid w:val="005E1AB0"/>
    <w:rsid w:val="005E7A6E"/>
    <w:rsid w:val="005F1D4E"/>
    <w:rsid w:val="005F2226"/>
    <w:rsid w:val="005F5651"/>
    <w:rsid w:val="005F579F"/>
    <w:rsid w:val="005F5963"/>
    <w:rsid w:val="005F5E8C"/>
    <w:rsid w:val="00604330"/>
    <w:rsid w:val="006069CC"/>
    <w:rsid w:val="00610E6C"/>
    <w:rsid w:val="006130E2"/>
    <w:rsid w:val="00613753"/>
    <w:rsid w:val="00614637"/>
    <w:rsid w:val="006155BE"/>
    <w:rsid w:val="00615E50"/>
    <w:rsid w:val="00616137"/>
    <w:rsid w:val="006200BC"/>
    <w:rsid w:val="006204EA"/>
    <w:rsid w:val="00620600"/>
    <w:rsid w:val="00621E5D"/>
    <w:rsid w:val="00623365"/>
    <w:rsid w:val="00624531"/>
    <w:rsid w:val="00624572"/>
    <w:rsid w:val="0062537A"/>
    <w:rsid w:val="00626B8A"/>
    <w:rsid w:val="00627C0F"/>
    <w:rsid w:val="006303A3"/>
    <w:rsid w:val="00631619"/>
    <w:rsid w:val="0063481C"/>
    <w:rsid w:val="00635A6F"/>
    <w:rsid w:val="006422FC"/>
    <w:rsid w:val="0064553E"/>
    <w:rsid w:val="00653049"/>
    <w:rsid w:val="00656CC1"/>
    <w:rsid w:val="006621F7"/>
    <w:rsid w:val="00662A1B"/>
    <w:rsid w:val="00662F46"/>
    <w:rsid w:val="00664DB8"/>
    <w:rsid w:val="006661A1"/>
    <w:rsid w:val="00666C72"/>
    <w:rsid w:val="00675CFD"/>
    <w:rsid w:val="006774B3"/>
    <w:rsid w:val="006806E2"/>
    <w:rsid w:val="00681E60"/>
    <w:rsid w:val="00682946"/>
    <w:rsid w:val="0068418A"/>
    <w:rsid w:val="00684C75"/>
    <w:rsid w:val="00692669"/>
    <w:rsid w:val="006938C1"/>
    <w:rsid w:val="006967BA"/>
    <w:rsid w:val="006A0416"/>
    <w:rsid w:val="006A13BB"/>
    <w:rsid w:val="006A1ACE"/>
    <w:rsid w:val="006A25D6"/>
    <w:rsid w:val="006A3C51"/>
    <w:rsid w:val="006A3FAF"/>
    <w:rsid w:val="006A4AF7"/>
    <w:rsid w:val="006A4EE3"/>
    <w:rsid w:val="006A5849"/>
    <w:rsid w:val="006A6154"/>
    <w:rsid w:val="006A6253"/>
    <w:rsid w:val="006A737A"/>
    <w:rsid w:val="006B27BE"/>
    <w:rsid w:val="006B3380"/>
    <w:rsid w:val="006B4B88"/>
    <w:rsid w:val="006B5234"/>
    <w:rsid w:val="006B5240"/>
    <w:rsid w:val="006B606E"/>
    <w:rsid w:val="006B661B"/>
    <w:rsid w:val="006B6C34"/>
    <w:rsid w:val="006B757B"/>
    <w:rsid w:val="006C2435"/>
    <w:rsid w:val="006C2FA9"/>
    <w:rsid w:val="006C4BE3"/>
    <w:rsid w:val="006C4D54"/>
    <w:rsid w:val="006C70C5"/>
    <w:rsid w:val="006D18BE"/>
    <w:rsid w:val="006D2C90"/>
    <w:rsid w:val="006D521C"/>
    <w:rsid w:val="006E43D9"/>
    <w:rsid w:val="006E4AFE"/>
    <w:rsid w:val="006F0AFE"/>
    <w:rsid w:val="006F3E04"/>
    <w:rsid w:val="006F40EB"/>
    <w:rsid w:val="006F4B36"/>
    <w:rsid w:val="00700F4B"/>
    <w:rsid w:val="0070109C"/>
    <w:rsid w:val="007045F5"/>
    <w:rsid w:val="00710E0A"/>
    <w:rsid w:val="00712D03"/>
    <w:rsid w:val="00713956"/>
    <w:rsid w:val="007222C7"/>
    <w:rsid w:val="0072297C"/>
    <w:rsid w:val="007252E2"/>
    <w:rsid w:val="00725F21"/>
    <w:rsid w:val="0072615D"/>
    <w:rsid w:val="00727F39"/>
    <w:rsid w:val="00730AFE"/>
    <w:rsid w:val="00733BED"/>
    <w:rsid w:val="0073410D"/>
    <w:rsid w:val="00735B51"/>
    <w:rsid w:val="00735DCE"/>
    <w:rsid w:val="0073659C"/>
    <w:rsid w:val="007405EF"/>
    <w:rsid w:val="0074084F"/>
    <w:rsid w:val="00741024"/>
    <w:rsid w:val="007411E6"/>
    <w:rsid w:val="007437E1"/>
    <w:rsid w:val="0074502A"/>
    <w:rsid w:val="00746D54"/>
    <w:rsid w:val="007522AD"/>
    <w:rsid w:val="0075526B"/>
    <w:rsid w:val="0076538D"/>
    <w:rsid w:val="0076587F"/>
    <w:rsid w:val="007661AC"/>
    <w:rsid w:val="00766C59"/>
    <w:rsid w:val="0076736B"/>
    <w:rsid w:val="00767BF7"/>
    <w:rsid w:val="00767C26"/>
    <w:rsid w:val="0077116D"/>
    <w:rsid w:val="00775DC4"/>
    <w:rsid w:val="007812CD"/>
    <w:rsid w:val="00782119"/>
    <w:rsid w:val="0078401A"/>
    <w:rsid w:val="00785CC6"/>
    <w:rsid w:val="00787C5C"/>
    <w:rsid w:val="00790951"/>
    <w:rsid w:val="00790D07"/>
    <w:rsid w:val="0079293F"/>
    <w:rsid w:val="007931BF"/>
    <w:rsid w:val="0079503B"/>
    <w:rsid w:val="00795534"/>
    <w:rsid w:val="0079660B"/>
    <w:rsid w:val="0079768E"/>
    <w:rsid w:val="007A386B"/>
    <w:rsid w:val="007A4205"/>
    <w:rsid w:val="007A6958"/>
    <w:rsid w:val="007B3216"/>
    <w:rsid w:val="007C091A"/>
    <w:rsid w:val="007C3EA6"/>
    <w:rsid w:val="007C5586"/>
    <w:rsid w:val="007C6157"/>
    <w:rsid w:val="007D6508"/>
    <w:rsid w:val="007E05C7"/>
    <w:rsid w:val="007E2BF2"/>
    <w:rsid w:val="007E4B2A"/>
    <w:rsid w:val="007E6B46"/>
    <w:rsid w:val="007E7A5D"/>
    <w:rsid w:val="007F1E89"/>
    <w:rsid w:val="007F4859"/>
    <w:rsid w:val="00801BC5"/>
    <w:rsid w:val="00801F8C"/>
    <w:rsid w:val="00804A1C"/>
    <w:rsid w:val="008052EB"/>
    <w:rsid w:val="00805B32"/>
    <w:rsid w:val="008071B4"/>
    <w:rsid w:val="008110F1"/>
    <w:rsid w:val="0081134C"/>
    <w:rsid w:val="008124D7"/>
    <w:rsid w:val="00813026"/>
    <w:rsid w:val="0081368C"/>
    <w:rsid w:val="00816686"/>
    <w:rsid w:val="0081669E"/>
    <w:rsid w:val="0082043B"/>
    <w:rsid w:val="00821D1F"/>
    <w:rsid w:val="0082248A"/>
    <w:rsid w:val="008249AE"/>
    <w:rsid w:val="00825203"/>
    <w:rsid w:val="00826E3C"/>
    <w:rsid w:val="00827DC1"/>
    <w:rsid w:val="008324FF"/>
    <w:rsid w:val="008344E1"/>
    <w:rsid w:val="00841578"/>
    <w:rsid w:val="00843033"/>
    <w:rsid w:val="00843926"/>
    <w:rsid w:val="0084428E"/>
    <w:rsid w:val="008445B7"/>
    <w:rsid w:val="00844845"/>
    <w:rsid w:val="00847259"/>
    <w:rsid w:val="00850799"/>
    <w:rsid w:val="00852166"/>
    <w:rsid w:val="008525C3"/>
    <w:rsid w:val="00852859"/>
    <w:rsid w:val="008532BD"/>
    <w:rsid w:val="0085337B"/>
    <w:rsid w:val="00861EF1"/>
    <w:rsid w:val="008628EE"/>
    <w:rsid w:val="00865282"/>
    <w:rsid w:val="0087294C"/>
    <w:rsid w:val="0087353A"/>
    <w:rsid w:val="00875060"/>
    <w:rsid w:val="00875DD7"/>
    <w:rsid w:val="008778E2"/>
    <w:rsid w:val="008829E1"/>
    <w:rsid w:val="00882D73"/>
    <w:rsid w:val="00883DB1"/>
    <w:rsid w:val="00885962"/>
    <w:rsid w:val="00887319"/>
    <w:rsid w:val="0089386C"/>
    <w:rsid w:val="00893989"/>
    <w:rsid w:val="00893BE6"/>
    <w:rsid w:val="008A1C06"/>
    <w:rsid w:val="008A39FF"/>
    <w:rsid w:val="008A67A8"/>
    <w:rsid w:val="008B1ABB"/>
    <w:rsid w:val="008B3B04"/>
    <w:rsid w:val="008B49E3"/>
    <w:rsid w:val="008B7456"/>
    <w:rsid w:val="008B7B4D"/>
    <w:rsid w:val="008C08D5"/>
    <w:rsid w:val="008C1F50"/>
    <w:rsid w:val="008C44CA"/>
    <w:rsid w:val="008C5AD0"/>
    <w:rsid w:val="008D07AD"/>
    <w:rsid w:val="008D0D2F"/>
    <w:rsid w:val="008D1134"/>
    <w:rsid w:val="008D1C93"/>
    <w:rsid w:val="008D2E6F"/>
    <w:rsid w:val="008D4D81"/>
    <w:rsid w:val="008D5E48"/>
    <w:rsid w:val="008D7878"/>
    <w:rsid w:val="008E0CDA"/>
    <w:rsid w:val="008E19BE"/>
    <w:rsid w:val="008E2C7B"/>
    <w:rsid w:val="008E3851"/>
    <w:rsid w:val="008E5B20"/>
    <w:rsid w:val="008E622A"/>
    <w:rsid w:val="008F0EB0"/>
    <w:rsid w:val="008F0EE0"/>
    <w:rsid w:val="008F1559"/>
    <w:rsid w:val="008F1BFD"/>
    <w:rsid w:val="008F449D"/>
    <w:rsid w:val="008F5B78"/>
    <w:rsid w:val="008F6682"/>
    <w:rsid w:val="0090175F"/>
    <w:rsid w:val="00901CD0"/>
    <w:rsid w:val="00902E83"/>
    <w:rsid w:val="009035A4"/>
    <w:rsid w:val="009048C7"/>
    <w:rsid w:val="00906E89"/>
    <w:rsid w:val="009077D8"/>
    <w:rsid w:val="00910A5E"/>
    <w:rsid w:val="00912635"/>
    <w:rsid w:val="009128E3"/>
    <w:rsid w:val="0091395C"/>
    <w:rsid w:val="009140F3"/>
    <w:rsid w:val="00917C5E"/>
    <w:rsid w:val="00922EA6"/>
    <w:rsid w:val="00923450"/>
    <w:rsid w:val="0092670E"/>
    <w:rsid w:val="009303F9"/>
    <w:rsid w:val="00930D1C"/>
    <w:rsid w:val="0093261F"/>
    <w:rsid w:val="009332FD"/>
    <w:rsid w:val="00934D68"/>
    <w:rsid w:val="00936FFB"/>
    <w:rsid w:val="00937988"/>
    <w:rsid w:val="00940274"/>
    <w:rsid w:val="0094041F"/>
    <w:rsid w:val="00940A0A"/>
    <w:rsid w:val="00942B23"/>
    <w:rsid w:val="0094392A"/>
    <w:rsid w:val="00944CEF"/>
    <w:rsid w:val="00945001"/>
    <w:rsid w:val="00950E6E"/>
    <w:rsid w:val="00951A2F"/>
    <w:rsid w:val="00952D05"/>
    <w:rsid w:val="00952E59"/>
    <w:rsid w:val="00953D45"/>
    <w:rsid w:val="00957B97"/>
    <w:rsid w:val="00957D77"/>
    <w:rsid w:val="00962B64"/>
    <w:rsid w:val="0096546C"/>
    <w:rsid w:val="00970D6C"/>
    <w:rsid w:val="00971F9A"/>
    <w:rsid w:val="00972C33"/>
    <w:rsid w:val="0097376F"/>
    <w:rsid w:val="009744AE"/>
    <w:rsid w:val="009839CC"/>
    <w:rsid w:val="009845EC"/>
    <w:rsid w:val="0098798A"/>
    <w:rsid w:val="009900CE"/>
    <w:rsid w:val="00990502"/>
    <w:rsid w:val="0099312C"/>
    <w:rsid w:val="009A2C5D"/>
    <w:rsid w:val="009A2C92"/>
    <w:rsid w:val="009A388B"/>
    <w:rsid w:val="009A4121"/>
    <w:rsid w:val="009B2A8F"/>
    <w:rsid w:val="009B2A91"/>
    <w:rsid w:val="009B4259"/>
    <w:rsid w:val="009B4A6D"/>
    <w:rsid w:val="009B54FF"/>
    <w:rsid w:val="009B58CD"/>
    <w:rsid w:val="009B5F8B"/>
    <w:rsid w:val="009B6149"/>
    <w:rsid w:val="009C29A3"/>
    <w:rsid w:val="009D07D9"/>
    <w:rsid w:val="009D0835"/>
    <w:rsid w:val="009D0890"/>
    <w:rsid w:val="009D11F3"/>
    <w:rsid w:val="009D24D8"/>
    <w:rsid w:val="009D4618"/>
    <w:rsid w:val="009D47D3"/>
    <w:rsid w:val="009D70D7"/>
    <w:rsid w:val="009E3059"/>
    <w:rsid w:val="009E3BFB"/>
    <w:rsid w:val="009E5735"/>
    <w:rsid w:val="009E57AC"/>
    <w:rsid w:val="009E5852"/>
    <w:rsid w:val="009E72FF"/>
    <w:rsid w:val="009F1EE8"/>
    <w:rsid w:val="009F261D"/>
    <w:rsid w:val="009F3116"/>
    <w:rsid w:val="009F4682"/>
    <w:rsid w:val="009F4E6A"/>
    <w:rsid w:val="009F59AC"/>
    <w:rsid w:val="009F62E3"/>
    <w:rsid w:val="009F7E99"/>
    <w:rsid w:val="00A01E70"/>
    <w:rsid w:val="00A01E8E"/>
    <w:rsid w:val="00A027AE"/>
    <w:rsid w:val="00A03CEC"/>
    <w:rsid w:val="00A11590"/>
    <w:rsid w:val="00A167A9"/>
    <w:rsid w:val="00A20E11"/>
    <w:rsid w:val="00A24339"/>
    <w:rsid w:val="00A2462D"/>
    <w:rsid w:val="00A25BC7"/>
    <w:rsid w:val="00A25EB7"/>
    <w:rsid w:val="00A30272"/>
    <w:rsid w:val="00A304B8"/>
    <w:rsid w:val="00A371E3"/>
    <w:rsid w:val="00A37319"/>
    <w:rsid w:val="00A376BF"/>
    <w:rsid w:val="00A423D4"/>
    <w:rsid w:val="00A43CF4"/>
    <w:rsid w:val="00A46498"/>
    <w:rsid w:val="00A53D41"/>
    <w:rsid w:val="00A56EA7"/>
    <w:rsid w:val="00A63751"/>
    <w:rsid w:val="00A63784"/>
    <w:rsid w:val="00A66074"/>
    <w:rsid w:val="00A66342"/>
    <w:rsid w:val="00A730E0"/>
    <w:rsid w:val="00A74828"/>
    <w:rsid w:val="00A762E0"/>
    <w:rsid w:val="00A80275"/>
    <w:rsid w:val="00A80533"/>
    <w:rsid w:val="00A864F3"/>
    <w:rsid w:val="00A86D26"/>
    <w:rsid w:val="00A919C1"/>
    <w:rsid w:val="00A95E89"/>
    <w:rsid w:val="00AA2336"/>
    <w:rsid w:val="00AB040E"/>
    <w:rsid w:val="00AB10D9"/>
    <w:rsid w:val="00AB120B"/>
    <w:rsid w:val="00AB1E2F"/>
    <w:rsid w:val="00AB38F3"/>
    <w:rsid w:val="00AB4B06"/>
    <w:rsid w:val="00AB5215"/>
    <w:rsid w:val="00AC033A"/>
    <w:rsid w:val="00AC1FBF"/>
    <w:rsid w:val="00AC2548"/>
    <w:rsid w:val="00AC664F"/>
    <w:rsid w:val="00AC6733"/>
    <w:rsid w:val="00AC6804"/>
    <w:rsid w:val="00AC7FD9"/>
    <w:rsid w:val="00AD59B7"/>
    <w:rsid w:val="00AD5CC0"/>
    <w:rsid w:val="00AD719A"/>
    <w:rsid w:val="00AD7779"/>
    <w:rsid w:val="00AD7B2D"/>
    <w:rsid w:val="00AE1646"/>
    <w:rsid w:val="00AE2109"/>
    <w:rsid w:val="00AE7E60"/>
    <w:rsid w:val="00AF1277"/>
    <w:rsid w:val="00AF224C"/>
    <w:rsid w:val="00AF2515"/>
    <w:rsid w:val="00AF6177"/>
    <w:rsid w:val="00AF64D0"/>
    <w:rsid w:val="00B01547"/>
    <w:rsid w:val="00B04169"/>
    <w:rsid w:val="00B06931"/>
    <w:rsid w:val="00B11B44"/>
    <w:rsid w:val="00B13207"/>
    <w:rsid w:val="00B13F0F"/>
    <w:rsid w:val="00B142F3"/>
    <w:rsid w:val="00B162D3"/>
    <w:rsid w:val="00B2210D"/>
    <w:rsid w:val="00B23D92"/>
    <w:rsid w:val="00B263C7"/>
    <w:rsid w:val="00B27C52"/>
    <w:rsid w:val="00B30F17"/>
    <w:rsid w:val="00B31975"/>
    <w:rsid w:val="00B3256B"/>
    <w:rsid w:val="00B41ACD"/>
    <w:rsid w:val="00B4273E"/>
    <w:rsid w:val="00B44036"/>
    <w:rsid w:val="00B50005"/>
    <w:rsid w:val="00B50F1B"/>
    <w:rsid w:val="00B52991"/>
    <w:rsid w:val="00B533CF"/>
    <w:rsid w:val="00B542DE"/>
    <w:rsid w:val="00B557C9"/>
    <w:rsid w:val="00B56B32"/>
    <w:rsid w:val="00B577D7"/>
    <w:rsid w:val="00B57FFA"/>
    <w:rsid w:val="00B61748"/>
    <w:rsid w:val="00B626F7"/>
    <w:rsid w:val="00B631E3"/>
    <w:rsid w:val="00B63AFA"/>
    <w:rsid w:val="00B6772E"/>
    <w:rsid w:val="00B706AE"/>
    <w:rsid w:val="00B70FA8"/>
    <w:rsid w:val="00B73F8F"/>
    <w:rsid w:val="00B77485"/>
    <w:rsid w:val="00B80796"/>
    <w:rsid w:val="00B8525C"/>
    <w:rsid w:val="00B86E7D"/>
    <w:rsid w:val="00B936CC"/>
    <w:rsid w:val="00B942D8"/>
    <w:rsid w:val="00B94CD3"/>
    <w:rsid w:val="00B952F0"/>
    <w:rsid w:val="00B96986"/>
    <w:rsid w:val="00B97F34"/>
    <w:rsid w:val="00BA0360"/>
    <w:rsid w:val="00BA5A04"/>
    <w:rsid w:val="00BB0BDB"/>
    <w:rsid w:val="00BB18C1"/>
    <w:rsid w:val="00BB1E5D"/>
    <w:rsid w:val="00BB31A4"/>
    <w:rsid w:val="00BB3413"/>
    <w:rsid w:val="00BB3B88"/>
    <w:rsid w:val="00BB65B3"/>
    <w:rsid w:val="00BC0F26"/>
    <w:rsid w:val="00BC69EA"/>
    <w:rsid w:val="00BC734F"/>
    <w:rsid w:val="00BC7D86"/>
    <w:rsid w:val="00BD03CD"/>
    <w:rsid w:val="00BD0B9C"/>
    <w:rsid w:val="00BD14A0"/>
    <w:rsid w:val="00BD1EE8"/>
    <w:rsid w:val="00BD427F"/>
    <w:rsid w:val="00BD5B3D"/>
    <w:rsid w:val="00BD6AD9"/>
    <w:rsid w:val="00BD7460"/>
    <w:rsid w:val="00BE4B32"/>
    <w:rsid w:val="00BE7DB6"/>
    <w:rsid w:val="00BF0BFB"/>
    <w:rsid w:val="00BF5FBB"/>
    <w:rsid w:val="00BF60B1"/>
    <w:rsid w:val="00BF6CB9"/>
    <w:rsid w:val="00BF7547"/>
    <w:rsid w:val="00BF7566"/>
    <w:rsid w:val="00BF7C36"/>
    <w:rsid w:val="00C00837"/>
    <w:rsid w:val="00C01162"/>
    <w:rsid w:val="00C01231"/>
    <w:rsid w:val="00C019CC"/>
    <w:rsid w:val="00C04783"/>
    <w:rsid w:val="00C048C9"/>
    <w:rsid w:val="00C07201"/>
    <w:rsid w:val="00C133ED"/>
    <w:rsid w:val="00C155CE"/>
    <w:rsid w:val="00C16736"/>
    <w:rsid w:val="00C169C2"/>
    <w:rsid w:val="00C16EE2"/>
    <w:rsid w:val="00C30794"/>
    <w:rsid w:val="00C30A52"/>
    <w:rsid w:val="00C33A31"/>
    <w:rsid w:val="00C33F4C"/>
    <w:rsid w:val="00C366B0"/>
    <w:rsid w:val="00C37DA9"/>
    <w:rsid w:val="00C40F12"/>
    <w:rsid w:val="00C439B9"/>
    <w:rsid w:val="00C44A15"/>
    <w:rsid w:val="00C452D7"/>
    <w:rsid w:val="00C45703"/>
    <w:rsid w:val="00C517F5"/>
    <w:rsid w:val="00C52D75"/>
    <w:rsid w:val="00C533BE"/>
    <w:rsid w:val="00C65420"/>
    <w:rsid w:val="00C65F59"/>
    <w:rsid w:val="00C675D6"/>
    <w:rsid w:val="00C676F9"/>
    <w:rsid w:val="00C704A9"/>
    <w:rsid w:val="00C71BC6"/>
    <w:rsid w:val="00C71E71"/>
    <w:rsid w:val="00C74F1F"/>
    <w:rsid w:val="00C83201"/>
    <w:rsid w:val="00C879E7"/>
    <w:rsid w:val="00C906FF"/>
    <w:rsid w:val="00C91FFF"/>
    <w:rsid w:val="00C96BAC"/>
    <w:rsid w:val="00C97041"/>
    <w:rsid w:val="00CA0239"/>
    <w:rsid w:val="00CB1239"/>
    <w:rsid w:val="00CB64AB"/>
    <w:rsid w:val="00CB70FC"/>
    <w:rsid w:val="00CB794F"/>
    <w:rsid w:val="00CC1ADF"/>
    <w:rsid w:val="00CC1C8C"/>
    <w:rsid w:val="00CC5D37"/>
    <w:rsid w:val="00CC6061"/>
    <w:rsid w:val="00CC7B28"/>
    <w:rsid w:val="00CD01E1"/>
    <w:rsid w:val="00CD0D32"/>
    <w:rsid w:val="00CD0DFB"/>
    <w:rsid w:val="00CD3C59"/>
    <w:rsid w:val="00CD6506"/>
    <w:rsid w:val="00CE0815"/>
    <w:rsid w:val="00CE3BE3"/>
    <w:rsid w:val="00CE66AA"/>
    <w:rsid w:val="00CE66FF"/>
    <w:rsid w:val="00CE77CE"/>
    <w:rsid w:val="00CF1447"/>
    <w:rsid w:val="00CF4C2D"/>
    <w:rsid w:val="00CF58FE"/>
    <w:rsid w:val="00CF7E9E"/>
    <w:rsid w:val="00D01A9A"/>
    <w:rsid w:val="00D0377C"/>
    <w:rsid w:val="00D037C1"/>
    <w:rsid w:val="00D078FA"/>
    <w:rsid w:val="00D10AF7"/>
    <w:rsid w:val="00D121EB"/>
    <w:rsid w:val="00D135D4"/>
    <w:rsid w:val="00D14CA6"/>
    <w:rsid w:val="00D15C7E"/>
    <w:rsid w:val="00D16BC8"/>
    <w:rsid w:val="00D16C30"/>
    <w:rsid w:val="00D21688"/>
    <w:rsid w:val="00D2183A"/>
    <w:rsid w:val="00D2548B"/>
    <w:rsid w:val="00D2567A"/>
    <w:rsid w:val="00D26ECF"/>
    <w:rsid w:val="00D32B35"/>
    <w:rsid w:val="00D35AA5"/>
    <w:rsid w:val="00D36642"/>
    <w:rsid w:val="00D37C25"/>
    <w:rsid w:val="00D40F68"/>
    <w:rsid w:val="00D41840"/>
    <w:rsid w:val="00D42453"/>
    <w:rsid w:val="00D43AFD"/>
    <w:rsid w:val="00D527BE"/>
    <w:rsid w:val="00D52AF8"/>
    <w:rsid w:val="00D52E0B"/>
    <w:rsid w:val="00D563FC"/>
    <w:rsid w:val="00D5765E"/>
    <w:rsid w:val="00D65C56"/>
    <w:rsid w:val="00D713B4"/>
    <w:rsid w:val="00D71EED"/>
    <w:rsid w:val="00D8529D"/>
    <w:rsid w:val="00D87737"/>
    <w:rsid w:val="00D87FC0"/>
    <w:rsid w:val="00D9150D"/>
    <w:rsid w:val="00D91954"/>
    <w:rsid w:val="00D92541"/>
    <w:rsid w:val="00D939C4"/>
    <w:rsid w:val="00D944E9"/>
    <w:rsid w:val="00DA063F"/>
    <w:rsid w:val="00DA2BE0"/>
    <w:rsid w:val="00DA2F73"/>
    <w:rsid w:val="00DA414A"/>
    <w:rsid w:val="00DA4B85"/>
    <w:rsid w:val="00DA6457"/>
    <w:rsid w:val="00DA6AC0"/>
    <w:rsid w:val="00DA6CDA"/>
    <w:rsid w:val="00DB0705"/>
    <w:rsid w:val="00DB22C8"/>
    <w:rsid w:val="00DB29AD"/>
    <w:rsid w:val="00DB5675"/>
    <w:rsid w:val="00DB682C"/>
    <w:rsid w:val="00DB7ABC"/>
    <w:rsid w:val="00DC0DE2"/>
    <w:rsid w:val="00DC21D0"/>
    <w:rsid w:val="00DC573B"/>
    <w:rsid w:val="00DC6760"/>
    <w:rsid w:val="00DC69A8"/>
    <w:rsid w:val="00DD0E68"/>
    <w:rsid w:val="00DD14FC"/>
    <w:rsid w:val="00DD3081"/>
    <w:rsid w:val="00DD3626"/>
    <w:rsid w:val="00DD3F64"/>
    <w:rsid w:val="00DD54B7"/>
    <w:rsid w:val="00DD6655"/>
    <w:rsid w:val="00DD6C30"/>
    <w:rsid w:val="00DE2E5F"/>
    <w:rsid w:val="00DE3DBA"/>
    <w:rsid w:val="00DF46DD"/>
    <w:rsid w:val="00DF5B78"/>
    <w:rsid w:val="00E00DB7"/>
    <w:rsid w:val="00E0125F"/>
    <w:rsid w:val="00E0516C"/>
    <w:rsid w:val="00E06F9D"/>
    <w:rsid w:val="00E12939"/>
    <w:rsid w:val="00E12B01"/>
    <w:rsid w:val="00E163FC"/>
    <w:rsid w:val="00E17325"/>
    <w:rsid w:val="00E240F3"/>
    <w:rsid w:val="00E2414E"/>
    <w:rsid w:val="00E2536E"/>
    <w:rsid w:val="00E26270"/>
    <w:rsid w:val="00E30CAD"/>
    <w:rsid w:val="00E34153"/>
    <w:rsid w:val="00E34524"/>
    <w:rsid w:val="00E36BDC"/>
    <w:rsid w:val="00E375E8"/>
    <w:rsid w:val="00E37840"/>
    <w:rsid w:val="00E41116"/>
    <w:rsid w:val="00E41E3B"/>
    <w:rsid w:val="00E4228A"/>
    <w:rsid w:val="00E4280C"/>
    <w:rsid w:val="00E43DCC"/>
    <w:rsid w:val="00E507DD"/>
    <w:rsid w:val="00E51076"/>
    <w:rsid w:val="00E549D0"/>
    <w:rsid w:val="00E56ED8"/>
    <w:rsid w:val="00E575A4"/>
    <w:rsid w:val="00E57A88"/>
    <w:rsid w:val="00E657FB"/>
    <w:rsid w:val="00E6662D"/>
    <w:rsid w:val="00E72024"/>
    <w:rsid w:val="00E726CA"/>
    <w:rsid w:val="00E73580"/>
    <w:rsid w:val="00E7440D"/>
    <w:rsid w:val="00E7497C"/>
    <w:rsid w:val="00E74D88"/>
    <w:rsid w:val="00E75FBD"/>
    <w:rsid w:val="00E77D0B"/>
    <w:rsid w:val="00E80193"/>
    <w:rsid w:val="00E815F2"/>
    <w:rsid w:val="00E819C2"/>
    <w:rsid w:val="00E82480"/>
    <w:rsid w:val="00E84100"/>
    <w:rsid w:val="00E85489"/>
    <w:rsid w:val="00E86EBA"/>
    <w:rsid w:val="00E8711E"/>
    <w:rsid w:val="00E87693"/>
    <w:rsid w:val="00E87E7D"/>
    <w:rsid w:val="00E91059"/>
    <w:rsid w:val="00E932A6"/>
    <w:rsid w:val="00E959AE"/>
    <w:rsid w:val="00EA06B4"/>
    <w:rsid w:val="00EA0E90"/>
    <w:rsid w:val="00EA1140"/>
    <w:rsid w:val="00EA33B1"/>
    <w:rsid w:val="00EA6021"/>
    <w:rsid w:val="00EB2679"/>
    <w:rsid w:val="00EB431B"/>
    <w:rsid w:val="00EB5851"/>
    <w:rsid w:val="00EC73C1"/>
    <w:rsid w:val="00EC7A67"/>
    <w:rsid w:val="00EC7EDC"/>
    <w:rsid w:val="00ED16BF"/>
    <w:rsid w:val="00ED5878"/>
    <w:rsid w:val="00ED5F97"/>
    <w:rsid w:val="00ED7B8C"/>
    <w:rsid w:val="00EE2770"/>
    <w:rsid w:val="00EE3486"/>
    <w:rsid w:val="00EE3695"/>
    <w:rsid w:val="00EE4F6C"/>
    <w:rsid w:val="00EE5412"/>
    <w:rsid w:val="00EE54AF"/>
    <w:rsid w:val="00EE5B1D"/>
    <w:rsid w:val="00EE618C"/>
    <w:rsid w:val="00EF0481"/>
    <w:rsid w:val="00EF2409"/>
    <w:rsid w:val="00EF2698"/>
    <w:rsid w:val="00EF5954"/>
    <w:rsid w:val="00EF60EA"/>
    <w:rsid w:val="00EF6B4F"/>
    <w:rsid w:val="00EF7AB3"/>
    <w:rsid w:val="00F02535"/>
    <w:rsid w:val="00F0715D"/>
    <w:rsid w:val="00F07677"/>
    <w:rsid w:val="00F10100"/>
    <w:rsid w:val="00F10D21"/>
    <w:rsid w:val="00F11640"/>
    <w:rsid w:val="00F129DB"/>
    <w:rsid w:val="00F12C3D"/>
    <w:rsid w:val="00F14DFB"/>
    <w:rsid w:val="00F1666A"/>
    <w:rsid w:val="00F16871"/>
    <w:rsid w:val="00F21A47"/>
    <w:rsid w:val="00F2288D"/>
    <w:rsid w:val="00F22A77"/>
    <w:rsid w:val="00F23BC7"/>
    <w:rsid w:val="00F24877"/>
    <w:rsid w:val="00F27C0B"/>
    <w:rsid w:val="00F27DA9"/>
    <w:rsid w:val="00F33F62"/>
    <w:rsid w:val="00F341CD"/>
    <w:rsid w:val="00F34A58"/>
    <w:rsid w:val="00F365E2"/>
    <w:rsid w:val="00F472BC"/>
    <w:rsid w:val="00F51E35"/>
    <w:rsid w:val="00F539E0"/>
    <w:rsid w:val="00F543AA"/>
    <w:rsid w:val="00F55A0F"/>
    <w:rsid w:val="00F561B0"/>
    <w:rsid w:val="00F561C1"/>
    <w:rsid w:val="00F600E8"/>
    <w:rsid w:val="00F6045D"/>
    <w:rsid w:val="00F624B7"/>
    <w:rsid w:val="00F625E4"/>
    <w:rsid w:val="00F63CDE"/>
    <w:rsid w:val="00F6476E"/>
    <w:rsid w:val="00F654F0"/>
    <w:rsid w:val="00F75735"/>
    <w:rsid w:val="00F757B1"/>
    <w:rsid w:val="00F7606A"/>
    <w:rsid w:val="00F80007"/>
    <w:rsid w:val="00F839ED"/>
    <w:rsid w:val="00F83ED7"/>
    <w:rsid w:val="00F8468B"/>
    <w:rsid w:val="00F84690"/>
    <w:rsid w:val="00F84942"/>
    <w:rsid w:val="00F84E58"/>
    <w:rsid w:val="00F8597D"/>
    <w:rsid w:val="00F85CE2"/>
    <w:rsid w:val="00F85E6A"/>
    <w:rsid w:val="00F87096"/>
    <w:rsid w:val="00F87A0D"/>
    <w:rsid w:val="00F87EB3"/>
    <w:rsid w:val="00F90D08"/>
    <w:rsid w:val="00F9186A"/>
    <w:rsid w:val="00FA1732"/>
    <w:rsid w:val="00FA4090"/>
    <w:rsid w:val="00FA505D"/>
    <w:rsid w:val="00FA587F"/>
    <w:rsid w:val="00FA5CFF"/>
    <w:rsid w:val="00FA6BC1"/>
    <w:rsid w:val="00FB3EB2"/>
    <w:rsid w:val="00FB582F"/>
    <w:rsid w:val="00FB6025"/>
    <w:rsid w:val="00FC1914"/>
    <w:rsid w:val="00FC33DE"/>
    <w:rsid w:val="00FC4F2F"/>
    <w:rsid w:val="00FC7AA2"/>
    <w:rsid w:val="00FD0F11"/>
    <w:rsid w:val="00FD2BCD"/>
    <w:rsid w:val="00FD3D61"/>
    <w:rsid w:val="00FD4492"/>
    <w:rsid w:val="00FD66B2"/>
    <w:rsid w:val="00FE0244"/>
    <w:rsid w:val="00FE09CB"/>
    <w:rsid w:val="00FE13A6"/>
    <w:rsid w:val="00FE1AB3"/>
    <w:rsid w:val="00FE2388"/>
    <w:rsid w:val="00FE4053"/>
    <w:rsid w:val="00FE5B82"/>
    <w:rsid w:val="00FE5D77"/>
    <w:rsid w:val="00FE649E"/>
    <w:rsid w:val="00FE659F"/>
    <w:rsid w:val="00FF0E0E"/>
    <w:rsid w:val="00FF1070"/>
    <w:rsid w:val="00FF3C9E"/>
    <w:rsid w:val="00FF5895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0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87A0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87A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87A0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87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7A0D"/>
    <w:rPr>
      <w:rFonts w:cs="Times New Roman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F87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FA9"/>
    <w:rPr>
      <w:rFonts w:cs="Times New Roman"/>
      <w:sz w:val="2"/>
    </w:rPr>
  </w:style>
  <w:style w:type="paragraph" w:customStyle="1" w:styleId="seccion1">
    <w:name w:val="seccion1"/>
    <w:basedOn w:val="Normal"/>
    <w:uiPriority w:val="99"/>
    <w:rsid w:val="00F87A0D"/>
    <w:pPr>
      <w:spacing w:before="480" w:after="240"/>
      <w:jc w:val="center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rsid w:val="00F87A0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21F7"/>
    <w:rPr>
      <w:rFonts w:cs="Times New Roman"/>
      <w:sz w:val="24"/>
      <w:szCs w:val="24"/>
      <w:lang w:val="es-ES" w:eastAsia="es-ES" w:bidi="ar-SA"/>
    </w:rPr>
  </w:style>
  <w:style w:type="character" w:styleId="PageNumber">
    <w:name w:val="page number"/>
    <w:basedOn w:val="DefaultParagraphFont"/>
    <w:uiPriority w:val="99"/>
    <w:rsid w:val="00F87A0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87A0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21F7"/>
    <w:rPr>
      <w:rFonts w:cs="Times New Roman"/>
      <w:sz w:val="24"/>
      <w:szCs w:val="24"/>
      <w:lang w:val="es-ES" w:eastAsia="es-ES" w:bidi="ar-SA"/>
    </w:rPr>
  </w:style>
  <w:style w:type="paragraph" w:customStyle="1" w:styleId="parrafo2">
    <w:name w:val="parrafo_2"/>
    <w:basedOn w:val="Normal"/>
    <w:uiPriority w:val="99"/>
    <w:rsid w:val="00F87A0D"/>
    <w:pPr>
      <w:spacing w:before="100" w:beforeAutospacing="1" w:after="100" w:afterAutospacing="1"/>
    </w:pPr>
  </w:style>
  <w:style w:type="paragraph" w:customStyle="1" w:styleId="parrafo">
    <w:name w:val="parrafo"/>
    <w:basedOn w:val="Normal"/>
    <w:uiPriority w:val="99"/>
    <w:rsid w:val="00F87A0D"/>
    <w:pPr>
      <w:spacing w:before="100" w:beforeAutospacing="1" w:after="100" w:afterAutospacing="1"/>
    </w:pPr>
  </w:style>
  <w:style w:type="character" w:customStyle="1" w:styleId="textoazul1accesiblenormal">
    <w:name w:val="textoazul1accesiblenormal"/>
    <w:basedOn w:val="DefaultParagraphFont"/>
    <w:uiPriority w:val="99"/>
    <w:rsid w:val="00F87A0D"/>
    <w:rPr>
      <w:rFonts w:cs="Times New Roman"/>
    </w:rPr>
  </w:style>
  <w:style w:type="character" w:customStyle="1" w:styleId="txtnegrita11">
    <w:name w:val="txtnegrita11"/>
    <w:basedOn w:val="DefaultParagraphFont"/>
    <w:uiPriority w:val="99"/>
    <w:rsid w:val="00F87A0D"/>
    <w:rPr>
      <w:rFonts w:cs="Times New Roman"/>
    </w:rPr>
  </w:style>
  <w:style w:type="character" w:styleId="Strong">
    <w:name w:val="Strong"/>
    <w:basedOn w:val="DefaultParagraphFont"/>
    <w:uiPriority w:val="99"/>
    <w:qFormat/>
    <w:rsid w:val="00F87A0D"/>
    <w:rPr>
      <w:rFonts w:cs="Times New Roman"/>
      <w:b/>
    </w:rPr>
  </w:style>
  <w:style w:type="character" w:customStyle="1" w:styleId="txtnormal11">
    <w:name w:val="txtnormal11"/>
    <w:basedOn w:val="DefaultParagraphFont"/>
    <w:uiPriority w:val="99"/>
    <w:rsid w:val="00F87A0D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F87A0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F87A0D"/>
    <w:pPr>
      <w:spacing w:before="120" w:after="80"/>
      <w:ind w:left="720"/>
      <w:contextualSpacing/>
      <w:jc w:val="both"/>
    </w:pPr>
    <w:rPr>
      <w:szCs w:val="20"/>
      <w:lang w:eastAsia="en-US"/>
    </w:rPr>
  </w:style>
  <w:style w:type="paragraph" w:customStyle="1" w:styleId="Pa6">
    <w:name w:val="Pa6"/>
    <w:basedOn w:val="Default"/>
    <w:next w:val="Default"/>
    <w:uiPriority w:val="99"/>
    <w:rsid w:val="00F87A0D"/>
    <w:pPr>
      <w:spacing w:line="20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F87A0D"/>
    <w:pPr>
      <w:spacing w:line="201" w:lineRule="atLeast"/>
    </w:pPr>
    <w:rPr>
      <w:rFonts w:cs="Times New Roman"/>
      <w:color w:val="auto"/>
    </w:rPr>
  </w:style>
  <w:style w:type="paragraph" w:customStyle="1" w:styleId="articulo">
    <w:name w:val="articulo"/>
    <w:basedOn w:val="Normal"/>
    <w:uiPriority w:val="99"/>
    <w:rsid w:val="00F87A0D"/>
    <w:pPr>
      <w:spacing w:before="100" w:beforeAutospacing="1" w:after="100" w:afterAutospacing="1"/>
    </w:pPr>
  </w:style>
  <w:style w:type="character" w:customStyle="1" w:styleId="BodyTextChar">
    <w:name w:val="Body Text Char"/>
    <w:uiPriority w:val="99"/>
    <w:locked/>
    <w:rsid w:val="00F87A0D"/>
    <w:rPr>
      <w:rFonts w:ascii="Verdana" w:hAnsi="Verdana"/>
      <w:sz w:val="22"/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F87A0D"/>
    <w:pPr>
      <w:widowControl w:val="0"/>
      <w:ind w:left="102" w:firstLine="708"/>
    </w:pPr>
    <w:rPr>
      <w:rFonts w:ascii="Verdana" w:hAnsi="Verdana"/>
      <w:sz w:val="22"/>
      <w:szCs w:val="20"/>
      <w:lang w:val="en-US"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C2FA9"/>
    <w:rPr>
      <w:rFonts w:cs="Times New Roman"/>
      <w:sz w:val="24"/>
      <w:szCs w:val="24"/>
    </w:rPr>
  </w:style>
  <w:style w:type="character" w:customStyle="1" w:styleId="TextoindependienteCar1">
    <w:name w:val="Texto independiente Car1"/>
    <w:uiPriority w:val="99"/>
    <w:rsid w:val="00F87A0D"/>
    <w:rPr>
      <w:sz w:val="24"/>
    </w:rPr>
  </w:style>
  <w:style w:type="paragraph" w:customStyle="1" w:styleId="Pa12">
    <w:name w:val="Pa12"/>
    <w:basedOn w:val="Default"/>
    <w:next w:val="Default"/>
    <w:uiPriority w:val="99"/>
    <w:rsid w:val="00F87A0D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F87A0D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F87A0D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F87A0D"/>
    <w:pPr>
      <w:spacing w:line="201" w:lineRule="atLeast"/>
    </w:pPr>
    <w:rPr>
      <w:rFonts w:cs="Times New Roman"/>
      <w:color w:val="auto"/>
    </w:rPr>
  </w:style>
  <w:style w:type="paragraph" w:customStyle="1" w:styleId="msonormalcxsplast">
    <w:name w:val="msonormalcxsplast"/>
    <w:basedOn w:val="Normal"/>
    <w:uiPriority w:val="99"/>
    <w:rsid w:val="00F87A0D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E0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E0693"/>
    <w:rPr>
      <w:b/>
    </w:rPr>
  </w:style>
  <w:style w:type="character" w:customStyle="1" w:styleId="textoazul1accesible">
    <w:name w:val="textoazul1accesible"/>
    <w:basedOn w:val="DefaultParagraphFont"/>
    <w:uiPriority w:val="99"/>
    <w:rsid w:val="0014380C"/>
    <w:rPr>
      <w:rFonts w:cs="Times New Roman"/>
    </w:rPr>
  </w:style>
  <w:style w:type="table" w:styleId="TableGrid">
    <w:name w:val="Table Grid"/>
    <w:basedOn w:val="TableNormal"/>
    <w:uiPriority w:val="99"/>
    <w:rsid w:val="006621F7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E23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458</TotalTime>
  <Pages>8</Pages>
  <Words>1639</Words>
  <Characters>9018</Characters>
  <Application>Microsoft Office Outlook</Application>
  <DocSecurity>0</DocSecurity>
  <Lines>0</Lines>
  <Paragraphs>0</Paragraphs>
  <ScaleCrop>false</ScaleCrop>
  <Company>DGA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15 de mayo de 2015, de la Consejera de Educación, Universidad, Cultura y Deporte, por la que se aprueba el currículo de la Educación Secundaria Obligatoria y se autoriza su aplicación en los centros docentes de la Comunidad Autónoma de Aragón</dc:title>
  <dc:subject/>
  <dc:creator>DGA</dc:creator>
  <cp:keywords/>
  <dc:description/>
  <cp:lastModifiedBy>dga</cp:lastModifiedBy>
  <cp:revision>57</cp:revision>
  <cp:lastPrinted>2017-01-11T13:47:00Z</cp:lastPrinted>
  <dcterms:created xsi:type="dcterms:W3CDTF">2016-11-07T08:06:00Z</dcterms:created>
  <dcterms:modified xsi:type="dcterms:W3CDTF">2017-01-26T07:59:00Z</dcterms:modified>
</cp:coreProperties>
</file>