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67" w:rsidRPr="00E95219" w:rsidRDefault="00CB13B7" w:rsidP="00E95219">
      <w:pPr>
        <w:pStyle w:val="Textoindependiente"/>
        <w:jc w:val="center"/>
        <w:rPr>
          <w:b/>
        </w:rPr>
      </w:pPr>
      <w:r w:rsidRPr="00E95219">
        <w:rPr>
          <w:b/>
        </w:rPr>
        <w:t>ANEXO III</w:t>
      </w:r>
    </w:p>
    <w:p w:rsidR="00AC6520" w:rsidRPr="00E95219" w:rsidRDefault="00AC6520" w:rsidP="00E95219">
      <w:pPr>
        <w:pStyle w:val="Textoindependiente"/>
        <w:jc w:val="center"/>
        <w:rPr>
          <w:b/>
        </w:rPr>
      </w:pPr>
    </w:p>
    <w:p w:rsidR="005D0067" w:rsidRPr="00E95219" w:rsidRDefault="00CB13B7" w:rsidP="00E95219">
      <w:pPr>
        <w:pStyle w:val="Textoindependiente"/>
        <w:jc w:val="center"/>
        <w:rPr>
          <w:b/>
        </w:rPr>
      </w:pPr>
      <w:proofErr w:type="spellStart"/>
      <w:r w:rsidRPr="00E95219">
        <w:rPr>
          <w:b/>
        </w:rPr>
        <w:t>Certificado</w:t>
      </w:r>
      <w:proofErr w:type="spellEnd"/>
      <w:r w:rsidRPr="00E95219">
        <w:rPr>
          <w:b/>
        </w:rPr>
        <w:t xml:space="preserve"> de </w:t>
      </w:r>
      <w:proofErr w:type="spellStart"/>
      <w:r w:rsidRPr="00E95219">
        <w:rPr>
          <w:b/>
        </w:rPr>
        <w:t>participación</w:t>
      </w:r>
      <w:proofErr w:type="spellEnd"/>
      <w:r w:rsidRPr="00E95219">
        <w:rPr>
          <w:b/>
        </w:rPr>
        <w:t xml:space="preserve"> de </w:t>
      </w:r>
      <w:proofErr w:type="spellStart"/>
      <w:r w:rsidR="00E95219">
        <w:rPr>
          <w:b/>
        </w:rPr>
        <w:t>asesores</w:t>
      </w:r>
      <w:proofErr w:type="spellEnd"/>
      <w:r w:rsidR="00155F27" w:rsidRPr="00E95219">
        <w:rPr>
          <w:b/>
        </w:rPr>
        <w:t xml:space="preserve"> </w:t>
      </w:r>
      <w:proofErr w:type="spellStart"/>
      <w:r w:rsidR="00155F27" w:rsidRPr="00E95219">
        <w:rPr>
          <w:b/>
        </w:rPr>
        <w:t>en</w:t>
      </w:r>
      <w:proofErr w:type="spellEnd"/>
      <w:r w:rsidR="00155F27" w:rsidRPr="00E95219">
        <w:rPr>
          <w:b/>
        </w:rPr>
        <w:t xml:space="preserve"> el </w:t>
      </w:r>
      <w:proofErr w:type="spellStart"/>
      <w:r w:rsidR="009654D8" w:rsidRPr="00E95219">
        <w:rPr>
          <w:b/>
        </w:rPr>
        <w:t>Vivero</w:t>
      </w:r>
      <w:proofErr w:type="spellEnd"/>
      <w:r w:rsidR="009654D8" w:rsidRPr="00E95219">
        <w:rPr>
          <w:b/>
        </w:rPr>
        <w:t xml:space="preserve"> de </w:t>
      </w:r>
      <w:proofErr w:type="spellStart"/>
      <w:r w:rsidR="009654D8" w:rsidRPr="00E95219">
        <w:rPr>
          <w:b/>
        </w:rPr>
        <w:t>Empresas</w:t>
      </w:r>
      <w:proofErr w:type="spellEnd"/>
    </w:p>
    <w:p w:rsidR="00AC6520" w:rsidRDefault="00AC6520" w:rsidP="00E95219">
      <w:pPr>
        <w:pStyle w:val="Textoindependiente"/>
      </w:pPr>
    </w:p>
    <w:p w:rsidR="00E95219" w:rsidRDefault="00E95219" w:rsidP="00E95219">
      <w:pPr>
        <w:pStyle w:val="Textoindependiente"/>
      </w:pPr>
    </w:p>
    <w:p w:rsidR="00E95219" w:rsidRDefault="00E95219" w:rsidP="00E95219">
      <w:pPr>
        <w:pStyle w:val="Textoindependiente"/>
      </w:pPr>
      <w:r w:rsidRPr="00E95219">
        <w:t>Don/a: ________________________________________________</w:t>
      </w:r>
      <w:r>
        <w:t xml:space="preserve"> </w:t>
      </w:r>
      <w:r w:rsidRPr="00E95219">
        <w:t xml:space="preserve">director del Centro de </w:t>
      </w:r>
    </w:p>
    <w:p w:rsidR="00E95219" w:rsidRDefault="00E95219" w:rsidP="00E95219">
      <w:pPr>
        <w:pStyle w:val="Textoindependiente"/>
      </w:pPr>
    </w:p>
    <w:p w:rsidR="00E95219" w:rsidRPr="00E95219" w:rsidRDefault="00E95219" w:rsidP="00E95219">
      <w:pPr>
        <w:pStyle w:val="Textoindependiente"/>
      </w:pPr>
      <w:r w:rsidRPr="00E95219">
        <w:t>Innovación para la Formación Profesional de Aragón</w:t>
      </w:r>
    </w:p>
    <w:p w:rsidR="00E95219" w:rsidRDefault="00E95219" w:rsidP="00E95219">
      <w:pPr>
        <w:pStyle w:val="Textoindependiente"/>
      </w:pPr>
    </w:p>
    <w:p w:rsidR="00E95219" w:rsidRDefault="00E95219" w:rsidP="00E95219">
      <w:pPr>
        <w:pStyle w:val="Textoindependiente"/>
      </w:pPr>
    </w:p>
    <w:p w:rsidR="00CB13B7" w:rsidRDefault="00CB13B7" w:rsidP="00E95219">
      <w:pPr>
        <w:pStyle w:val="Textoindependiente"/>
      </w:pPr>
      <w:r w:rsidRPr="005D0067">
        <w:t xml:space="preserve">CERTIFICO, </w:t>
      </w:r>
    </w:p>
    <w:p w:rsidR="00AC6520" w:rsidRPr="005D0067" w:rsidRDefault="00AC6520" w:rsidP="00E95219">
      <w:pPr>
        <w:pStyle w:val="Textoindependiente"/>
      </w:pPr>
    </w:p>
    <w:p w:rsidR="00CB13B7" w:rsidRPr="005D0067" w:rsidRDefault="00CB13B7" w:rsidP="005D0067">
      <w:pPr>
        <w:rPr>
          <w:rFonts w:cs="Arial"/>
          <w:szCs w:val="22"/>
          <w:lang w:val="es-ES_tradnl"/>
        </w:rPr>
      </w:pPr>
      <w:r w:rsidRPr="005D0067">
        <w:rPr>
          <w:rFonts w:cs="Arial"/>
          <w:szCs w:val="22"/>
        </w:rPr>
        <w:t>Que el profesorado que a continuación se relaciona, ha participado en l</w:t>
      </w:r>
      <w:r w:rsidR="009654D8">
        <w:rPr>
          <w:rFonts w:cs="Arial"/>
          <w:szCs w:val="22"/>
        </w:rPr>
        <w:t xml:space="preserve">a tutorización de proyectos de empresa </w:t>
      </w:r>
      <w:r w:rsidRPr="005D0067">
        <w:rPr>
          <w:rFonts w:cs="Arial"/>
          <w:szCs w:val="22"/>
        </w:rPr>
        <w:t>durante el curso 20</w:t>
      </w:r>
      <w:r w:rsidR="00E95219">
        <w:rPr>
          <w:rFonts w:cs="Arial"/>
          <w:szCs w:val="22"/>
        </w:rPr>
        <w:t>__</w:t>
      </w:r>
      <w:r w:rsidRPr="005D0067">
        <w:rPr>
          <w:rFonts w:cs="Arial"/>
          <w:szCs w:val="22"/>
        </w:rPr>
        <w:t>/</w:t>
      </w:r>
      <w:r w:rsidR="00E95219">
        <w:rPr>
          <w:rFonts w:cs="Arial"/>
          <w:szCs w:val="22"/>
        </w:rPr>
        <w:t>20__</w:t>
      </w:r>
      <w:r w:rsidRPr="005D0067">
        <w:rPr>
          <w:rFonts w:cs="Arial"/>
          <w:szCs w:val="22"/>
        </w:rPr>
        <w:t>. Lo que comunico para que le sean reconocidas</w:t>
      </w:r>
      <w:r w:rsidRPr="005D0067">
        <w:rPr>
          <w:rFonts w:cs="Arial"/>
          <w:szCs w:val="22"/>
          <w:lang w:val="es-ES_tradnl"/>
        </w:rPr>
        <w:t xml:space="preserve"> 20 horas de formación</w:t>
      </w:r>
      <w:r w:rsidR="005D0497">
        <w:rPr>
          <w:rFonts w:cs="Arial"/>
          <w:szCs w:val="22"/>
          <w:lang w:val="es-ES_tradnl"/>
        </w:rPr>
        <w:t xml:space="preserve">, conforme indica la Resolución de </w:t>
      </w:r>
      <w:r w:rsidR="00970EAF" w:rsidRPr="00E95219">
        <w:rPr>
          <w:rFonts w:cs="Arial"/>
          <w:color w:val="FF0000"/>
          <w:szCs w:val="22"/>
          <w:lang w:val="es-ES_tradnl"/>
        </w:rPr>
        <w:t xml:space="preserve">10 de febrero de 2020 </w:t>
      </w:r>
      <w:r w:rsidR="00970EAF">
        <w:rPr>
          <w:rFonts w:cs="Arial"/>
          <w:szCs w:val="22"/>
          <w:lang w:val="es-ES_tradnl"/>
        </w:rPr>
        <w:t>del</w:t>
      </w:r>
      <w:r w:rsidR="005D0497">
        <w:rPr>
          <w:rFonts w:cs="Arial"/>
          <w:szCs w:val="22"/>
          <w:lang w:val="es-ES_tradnl"/>
        </w:rPr>
        <w:t xml:space="preserve"> Director General de Innovación y Formación </w:t>
      </w:r>
      <w:r w:rsidR="00970EAF">
        <w:rPr>
          <w:rFonts w:cs="Arial"/>
          <w:szCs w:val="22"/>
          <w:lang w:val="es-ES_tradnl"/>
        </w:rPr>
        <w:t>P</w:t>
      </w:r>
      <w:r w:rsidR="005D0497">
        <w:rPr>
          <w:rFonts w:cs="Arial"/>
          <w:szCs w:val="22"/>
          <w:lang w:val="es-ES_tradnl"/>
        </w:rPr>
        <w:t xml:space="preserve">rofesional, por la que se convoca la participación del alumnado emprendedor que cursa o ha cursado estudios de FP o Certificados de Profesionalidad en centros públicos de FP, </w:t>
      </w:r>
      <w:r w:rsidR="00E95219" w:rsidRPr="00E95219">
        <w:rPr>
          <w:rFonts w:cs="Arial"/>
          <w:szCs w:val="22"/>
          <w:lang w:val="es-ES_tradnl"/>
        </w:rPr>
        <w:t>con objeto de acogerlos en el vivero de empresas del Centro de Innovación para la Formación Profesional de Aragón (CIFPA)</w:t>
      </w:r>
      <w:r w:rsidR="005D0497">
        <w:rPr>
          <w:rFonts w:cs="Arial"/>
          <w:szCs w:val="22"/>
          <w:lang w:val="es-ES_tradnl"/>
        </w:rPr>
        <w:t>.</w:t>
      </w:r>
      <w:r w:rsidRPr="005D0067">
        <w:rPr>
          <w:rFonts w:cs="Arial"/>
          <w:szCs w:val="22"/>
          <w:lang w:val="es-ES_tradnl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253"/>
        <w:gridCol w:w="1984"/>
      </w:tblGrid>
      <w:tr w:rsidR="00CB13B7" w:rsidRPr="005D0067" w:rsidTr="00AC6520">
        <w:trPr>
          <w:trHeight w:val="3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7" w:rsidRPr="005D0067" w:rsidRDefault="00CB13B7" w:rsidP="005D0067">
            <w:pPr>
              <w:spacing w:after="0"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5D0067">
              <w:rPr>
                <w:rFonts w:cs="Arial"/>
                <w:szCs w:val="22"/>
              </w:rPr>
              <w:t>NOMBRE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7" w:rsidRPr="005D0067" w:rsidRDefault="00CB13B7" w:rsidP="005D0067">
            <w:pPr>
              <w:spacing w:after="0"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5D0067">
              <w:rPr>
                <w:rFonts w:cs="Arial"/>
                <w:szCs w:val="22"/>
              </w:rPr>
              <w:t>APELLIDOS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7" w:rsidRPr="005D0067" w:rsidRDefault="00CB13B7" w:rsidP="005D0067">
            <w:pPr>
              <w:spacing w:after="0"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5D0067">
              <w:rPr>
                <w:rFonts w:cs="Arial"/>
                <w:szCs w:val="22"/>
              </w:rPr>
              <w:t>NIF</w:t>
            </w:r>
          </w:p>
        </w:tc>
      </w:tr>
      <w:tr w:rsidR="00CB13B7" w:rsidRPr="005D0067" w:rsidTr="00AC6520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7" w:rsidRPr="005D0067" w:rsidRDefault="00CB13B7" w:rsidP="005D006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7" w:rsidRPr="005D0067" w:rsidRDefault="00CB13B7" w:rsidP="005D006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7" w:rsidRPr="005D0067" w:rsidRDefault="00CB13B7" w:rsidP="005D0067">
            <w:pPr>
              <w:jc w:val="center"/>
              <w:rPr>
                <w:rFonts w:cs="Arial"/>
                <w:szCs w:val="22"/>
              </w:rPr>
            </w:pPr>
          </w:p>
        </w:tc>
      </w:tr>
      <w:tr w:rsidR="00CB13B7" w:rsidRPr="005D0067" w:rsidTr="00AC6520">
        <w:trPr>
          <w:trHeight w:val="2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7" w:rsidRPr="005D0067" w:rsidRDefault="00CB13B7" w:rsidP="005D006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7" w:rsidRPr="005D0067" w:rsidRDefault="00CB13B7" w:rsidP="005D006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7" w:rsidRPr="005D0067" w:rsidRDefault="00CB13B7" w:rsidP="005D0067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CB13B7" w:rsidRPr="005D0067" w:rsidRDefault="00CB13B7" w:rsidP="005D0067">
      <w:pPr>
        <w:jc w:val="center"/>
        <w:rPr>
          <w:rFonts w:cs="Arial"/>
          <w:szCs w:val="22"/>
        </w:rPr>
      </w:pPr>
    </w:p>
    <w:p w:rsidR="005D0067" w:rsidRDefault="005D0067" w:rsidP="005D0067">
      <w:pPr>
        <w:pStyle w:val="Ttulo1"/>
        <w:spacing w:line="336" w:lineRule="auto"/>
        <w:jc w:val="center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En …………………., a…de………………….de 20</w:t>
      </w:r>
      <w:proofErr w:type="gramStart"/>
      <w:r>
        <w:rPr>
          <w:rFonts w:cs="Arial"/>
          <w:b w:val="0"/>
          <w:bCs/>
          <w:sz w:val="22"/>
          <w:szCs w:val="22"/>
        </w:rPr>
        <w:t>..</w:t>
      </w:r>
      <w:proofErr w:type="gramEnd"/>
    </w:p>
    <w:p w:rsidR="00CB13B7" w:rsidRDefault="005D0067" w:rsidP="005D0067">
      <w:pPr>
        <w:pStyle w:val="Ttulo1"/>
        <w:spacing w:line="336" w:lineRule="auto"/>
        <w:jc w:val="center"/>
        <w:rPr>
          <w:rFonts w:cs="Arial"/>
          <w:b w:val="0"/>
          <w:sz w:val="22"/>
          <w:szCs w:val="22"/>
        </w:rPr>
      </w:pPr>
      <w:r w:rsidRPr="005D0067">
        <w:rPr>
          <w:rFonts w:cs="Arial"/>
          <w:b w:val="0"/>
          <w:sz w:val="22"/>
          <w:szCs w:val="22"/>
        </w:rPr>
        <w:t>Firma del Director y sello del centro</w:t>
      </w:r>
    </w:p>
    <w:p w:rsidR="005D0067" w:rsidRDefault="005D0067" w:rsidP="005D0067">
      <w:pPr>
        <w:rPr>
          <w:lang w:eastAsia="en-US"/>
        </w:rPr>
      </w:pPr>
    </w:p>
    <w:p w:rsidR="00E95219" w:rsidRDefault="00E95219" w:rsidP="005D0067">
      <w:pPr>
        <w:rPr>
          <w:lang w:eastAsia="en-US"/>
        </w:rPr>
      </w:pPr>
    </w:p>
    <w:p w:rsidR="005D0067" w:rsidRDefault="005D0067" w:rsidP="005D0067">
      <w:pPr>
        <w:ind w:left="2127" w:firstLine="709"/>
        <w:rPr>
          <w:lang w:eastAsia="en-US"/>
        </w:rPr>
      </w:pPr>
      <w:r>
        <w:rPr>
          <w:lang w:eastAsia="en-US"/>
        </w:rPr>
        <w:t>Fdo.:</w:t>
      </w:r>
      <w:r w:rsidR="00E95219">
        <w:rPr>
          <w:lang w:eastAsia="en-US"/>
        </w:rPr>
        <w:t>__________________________________</w:t>
      </w:r>
    </w:p>
    <w:p w:rsidR="00CB13B7" w:rsidRPr="005D0067" w:rsidRDefault="00CB13B7" w:rsidP="00E95219">
      <w:pPr>
        <w:pStyle w:val="Sangra2detindependiente"/>
        <w:spacing w:after="180" w:line="336" w:lineRule="auto"/>
        <w:ind w:left="0" w:firstLine="0"/>
        <w:jc w:val="center"/>
        <w:rPr>
          <w:rFonts w:cs="Arial"/>
          <w:b/>
          <w:szCs w:val="22"/>
        </w:rPr>
      </w:pPr>
      <w:r w:rsidRPr="005D0067">
        <w:rPr>
          <w:rFonts w:cs="Arial"/>
          <w:b/>
          <w:szCs w:val="22"/>
        </w:rPr>
        <w:t>SR</w:t>
      </w:r>
      <w:proofErr w:type="gramStart"/>
      <w:r w:rsidRPr="005D0067">
        <w:rPr>
          <w:rFonts w:cs="Arial"/>
          <w:b/>
          <w:szCs w:val="22"/>
        </w:rPr>
        <w:t>./</w:t>
      </w:r>
      <w:proofErr w:type="gramEnd"/>
      <w:r w:rsidRPr="005D0067">
        <w:rPr>
          <w:rFonts w:cs="Arial"/>
          <w:b/>
          <w:szCs w:val="22"/>
        </w:rPr>
        <w:t>SRA. DIRECTOR/A DEL SERVICIO PROVINCIAL DE EDUCACIÓN, CULTURA</w:t>
      </w:r>
      <w:r w:rsidR="00E95219">
        <w:rPr>
          <w:rFonts w:cs="Arial"/>
          <w:b/>
          <w:szCs w:val="22"/>
        </w:rPr>
        <w:t xml:space="preserve"> Y DEPO</w:t>
      </w:r>
      <w:bookmarkStart w:id="0" w:name="_GoBack"/>
      <w:bookmarkEnd w:id="0"/>
      <w:r w:rsidR="00E95219">
        <w:rPr>
          <w:rFonts w:cs="Arial"/>
          <w:b/>
          <w:szCs w:val="22"/>
        </w:rPr>
        <w:t>RTE DE ZARAGOZA</w:t>
      </w:r>
    </w:p>
    <w:sectPr w:rsidR="00CB13B7" w:rsidRPr="005D0067" w:rsidSect="00D326C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892" w:right="1134" w:bottom="1418" w:left="1701" w:header="993" w:footer="849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1A" w:rsidRDefault="00E7631A">
      <w:r>
        <w:separator/>
      </w:r>
    </w:p>
  </w:endnote>
  <w:endnote w:type="continuationSeparator" w:id="0">
    <w:p w:rsidR="00E7631A" w:rsidRDefault="00E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92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DC1887" w:rsidRPr="0029711A" w:rsidTr="006736B7">
      <w:trPr>
        <w:trHeight w:val="598"/>
      </w:trPr>
      <w:tc>
        <w:tcPr>
          <w:tcW w:w="1795" w:type="dxa"/>
          <w:shd w:val="clear" w:color="auto" w:fill="auto"/>
        </w:tcPr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  <w:p w:rsidR="00DC1887" w:rsidRPr="0029711A" w:rsidRDefault="00730572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  <w:r>
            <w:rPr>
              <w:rFonts w:ascii="Times New Roman" w:hAnsi="Times New Roman"/>
              <w:noProof/>
              <w:color w:val="auto"/>
              <w:sz w:val="20"/>
              <w:szCs w:val="20"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15240</wp:posOffset>
                </wp:positionV>
                <wp:extent cx="457200" cy="410845"/>
                <wp:effectExtent l="0" t="0" r="0" b="0"/>
                <wp:wrapNone/>
                <wp:docPr id="13" name="Imagen 13" descr="aenor_iqnet_dg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enor_iqnet_dg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10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:rsidR="00DC1887" w:rsidRPr="0029711A" w:rsidRDefault="00DC1887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:rsidR="00DC1887" w:rsidRPr="0029711A" w:rsidRDefault="00DC1887" w:rsidP="00DC1887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DC1887" w:rsidRPr="0029711A" w:rsidTr="006736B7">
      <w:trPr>
        <w:trHeight w:val="597"/>
      </w:trPr>
      <w:tc>
        <w:tcPr>
          <w:tcW w:w="1795" w:type="dxa"/>
          <w:shd w:val="clear" w:color="auto" w:fill="auto"/>
        </w:tcPr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  <w:r w:rsidRPr="0029711A">
            <w:rPr>
              <w:rFonts w:cs="Arial"/>
              <w:color w:val="auto"/>
              <w:sz w:val="16"/>
              <w:szCs w:val="16"/>
              <w:lang w:eastAsia="es-ES"/>
            </w:rPr>
            <w:t>PRS E2- F 01</w:t>
          </w: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:rsidR="00DC1887" w:rsidRPr="0029711A" w:rsidRDefault="00DC1887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:rsidR="00DC1887" w:rsidRPr="0029711A" w:rsidRDefault="00DC1887" w:rsidP="00DC1887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:rsidR="00DC1887" w:rsidRDefault="00DC18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center" w:tblpY="80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29711A" w:rsidRPr="0029711A" w:rsidTr="00D326CB">
      <w:trPr>
        <w:trHeight w:val="693"/>
      </w:trPr>
      <w:tc>
        <w:tcPr>
          <w:tcW w:w="1795" w:type="dxa"/>
          <w:shd w:val="clear" w:color="auto" w:fill="auto"/>
        </w:tcPr>
        <w:p w:rsidR="0029711A" w:rsidRPr="0029711A" w:rsidRDefault="004C7D0C" w:rsidP="004C7D0C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  <w:r>
            <w:rPr>
              <w:rFonts w:ascii="Times New Roman" w:hAnsi="Times New Roman"/>
              <w:noProof/>
              <w:color w:val="auto"/>
              <w:sz w:val="20"/>
              <w:szCs w:val="20"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6985</wp:posOffset>
                </wp:positionV>
                <wp:extent cx="457200" cy="410845"/>
                <wp:effectExtent l="0" t="0" r="0" b="0"/>
                <wp:wrapNone/>
                <wp:docPr id="15" name="Imagen 15" descr="aenor_iqnet_dg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enor_iqnet_dg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10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711A" w:rsidRPr="0029711A" w:rsidRDefault="0029711A" w:rsidP="004C7D0C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:rsidR="0029711A" w:rsidRPr="0029711A" w:rsidRDefault="0029711A" w:rsidP="004C7D0C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:rsidR="0029711A" w:rsidRPr="0029711A" w:rsidRDefault="0029711A" w:rsidP="004C7D0C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29711A" w:rsidRPr="0029711A" w:rsidTr="00D326CB">
      <w:trPr>
        <w:trHeight w:val="272"/>
      </w:trPr>
      <w:tc>
        <w:tcPr>
          <w:tcW w:w="1795" w:type="dxa"/>
          <w:shd w:val="clear" w:color="auto" w:fill="auto"/>
        </w:tcPr>
        <w:p w:rsidR="0029711A" w:rsidRPr="0029711A" w:rsidRDefault="0029711A" w:rsidP="004C7D0C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  <w:r w:rsidRPr="0029711A">
            <w:rPr>
              <w:rFonts w:cs="Arial"/>
              <w:color w:val="auto"/>
              <w:sz w:val="16"/>
              <w:szCs w:val="16"/>
              <w:lang w:eastAsia="es-ES"/>
            </w:rPr>
            <w:t>PRS E2- F 01</w:t>
          </w:r>
        </w:p>
      </w:tc>
      <w:tc>
        <w:tcPr>
          <w:tcW w:w="2813" w:type="dxa"/>
          <w:vMerge/>
          <w:shd w:val="clear" w:color="auto" w:fill="auto"/>
          <w:vAlign w:val="center"/>
        </w:tcPr>
        <w:p w:rsidR="0029711A" w:rsidRPr="0029711A" w:rsidRDefault="0029711A" w:rsidP="004C7D0C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:rsidR="0029711A" w:rsidRPr="0029711A" w:rsidRDefault="0029711A" w:rsidP="004C7D0C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:rsidR="00BE6F40" w:rsidRDefault="00BE6F40" w:rsidP="004C7D0C">
    <w:pPr>
      <w:pStyle w:val="Piedepgina"/>
      <w:spacing w:after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1A" w:rsidRDefault="00E7631A">
      <w:r>
        <w:separator/>
      </w:r>
    </w:p>
  </w:footnote>
  <w:footnote w:type="continuationSeparator" w:id="0">
    <w:p w:rsidR="00E7631A" w:rsidRDefault="00E7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C1" w:rsidRDefault="007305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6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11" w:rsidRPr="00986201" w:rsidRDefault="00730572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7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B5" w:rsidRPr="004C54B5" w:rsidRDefault="00730572" w:rsidP="004C54B5">
    <w:pPr>
      <w:pStyle w:val="Encabezado"/>
      <w:tabs>
        <w:tab w:val="left" w:pos="6804"/>
      </w:tabs>
      <w:spacing w:before="100" w:beforeAutospacing="1" w:after="0" w:line="240" w:lineRule="auto"/>
      <w:ind w:left="-567" w:firstLine="0"/>
      <w:contextualSpacing/>
      <w:rPr>
        <w:b/>
        <w:noProof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0</wp:posOffset>
          </wp:positionV>
          <wp:extent cx="1628775" cy="63817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4B5">
      <w:rPr>
        <w:noProof/>
        <w:lang w:eastAsia="es-ES"/>
      </w:rPr>
      <w:tab/>
    </w:r>
    <w:r w:rsidR="004C54B5">
      <w:rPr>
        <w:noProof/>
        <w:lang w:eastAsia="es-ES"/>
      </w:rPr>
      <w:tab/>
    </w:r>
    <w:r w:rsidR="004C54B5" w:rsidRPr="004C54B5">
      <w:rPr>
        <w:b/>
        <w:noProof/>
        <w:sz w:val="16"/>
        <w:szCs w:val="16"/>
        <w:lang w:eastAsia="es-ES"/>
      </w:rPr>
      <w:t xml:space="preserve">Dirección General de </w:t>
    </w: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Innovación y Formación</w:t>
    </w: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Profesional</w:t>
    </w: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Avda. Ranillas, 5D</w:t>
    </w: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sz w:val="16"/>
        <w:szCs w:val="16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50071 Zaragoza (Zaragoza)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F09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  <w:num w:numId="20">
    <w:abstractNumId w:val="2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94"/>
    <w:rsid w:val="0000207A"/>
    <w:rsid w:val="00007987"/>
    <w:rsid w:val="00007D84"/>
    <w:rsid w:val="0002076F"/>
    <w:rsid w:val="00022D0C"/>
    <w:rsid w:val="00023236"/>
    <w:rsid w:val="00027ABF"/>
    <w:rsid w:val="000336C5"/>
    <w:rsid w:val="00042598"/>
    <w:rsid w:val="00045BF9"/>
    <w:rsid w:val="0005593E"/>
    <w:rsid w:val="00056086"/>
    <w:rsid w:val="000639EC"/>
    <w:rsid w:val="00070F38"/>
    <w:rsid w:val="000729A2"/>
    <w:rsid w:val="00076B03"/>
    <w:rsid w:val="0008664F"/>
    <w:rsid w:val="000C1FCA"/>
    <w:rsid w:val="000C2DEF"/>
    <w:rsid w:val="000C67B4"/>
    <w:rsid w:val="000E61C9"/>
    <w:rsid w:val="00102258"/>
    <w:rsid w:val="0011273F"/>
    <w:rsid w:val="00114FC4"/>
    <w:rsid w:val="00155F27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6E30"/>
    <w:rsid w:val="001C24F9"/>
    <w:rsid w:val="001D1778"/>
    <w:rsid w:val="001D63F2"/>
    <w:rsid w:val="001E652B"/>
    <w:rsid w:val="002008E9"/>
    <w:rsid w:val="00201A3F"/>
    <w:rsid w:val="002063B0"/>
    <w:rsid w:val="00211F9B"/>
    <w:rsid w:val="0021606A"/>
    <w:rsid w:val="00216B01"/>
    <w:rsid w:val="002268D0"/>
    <w:rsid w:val="00231EBD"/>
    <w:rsid w:val="002325BE"/>
    <w:rsid w:val="002664EB"/>
    <w:rsid w:val="00267CC4"/>
    <w:rsid w:val="00271E70"/>
    <w:rsid w:val="00276D71"/>
    <w:rsid w:val="00282BF6"/>
    <w:rsid w:val="002947D5"/>
    <w:rsid w:val="0029711A"/>
    <w:rsid w:val="00297E82"/>
    <w:rsid w:val="002B0CCF"/>
    <w:rsid w:val="002B34D9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3714"/>
    <w:rsid w:val="0034442F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B278E"/>
    <w:rsid w:val="003B2988"/>
    <w:rsid w:val="003B2F3A"/>
    <w:rsid w:val="003B3934"/>
    <w:rsid w:val="003D7F7B"/>
    <w:rsid w:val="003E213A"/>
    <w:rsid w:val="003E4B80"/>
    <w:rsid w:val="003E6F94"/>
    <w:rsid w:val="003F0721"/>
    <w:rsid w:val="003F1C14"/>
    <w:rsid w:val="003F4824"/>
    <w:rsid w:val="003F6BC3"/>
    <w:rsid w:val="004001FC"/>
    <w:rsid w:val="00402C44"/>
    <w:rsid w:val="0042350B"/>
    <w:rsid w:val="00436535"/>
    <w:rsid w:val="004408A9"/>
    <w:rsid w:val="00466C7C"/>
    <w:rsid w:val="00470FA4"/>
    <w:rsid w:val="00471276"/>
    <w:rsid w:val="00483A79"/>
    <w:rsid w:val="004A32D7"/>
    <w:rsid w:val="004B07BB"/>
    <w:rsid w:val="004B302B"/>
    <w:rsid w:val="004B65F2"/>
    <w:rsid w:val="004C1703"/>
    <w:rsid w:val="004C4A1D"/>
    <w:rsid w:val="004C54B5"/>
    <w:rsid w:val="004C7D0C"/>
    <w:rsid w:val="004E71B5"/>
    <w:rsid w:val="004F2E7D"/>
    <w:rsid w:val="0051043F"/>
    <w:rsid w:val="005135A9"/>
    <w:rsid w:val="00525255"/>
    <w:rsid w:val="005308A6"/>
    <w:rsid w:val="0053699A"/>
    <w:rsid w:val="00542681"/>
    <w:rsid w:val="00554126"/>
    <w:rsid w:val="005720F1"/>
    <w:rsid w:val="00583BFB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0067"/>
    <w:rsid w:val="005D0497"/>
    <w:rsid w:val="005D3684"/>
    <w:rsid w:val="005D4561"/>
    <w:rsid w:val="005D4787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55251"/>
    <w:rsid w:val="00656FC3"/>
    <w:rsid w:val="006619B2"/>
    <w:rsid w:val="00663668"/>
    <w:rsid w:val="00667967"/>
    <w:rsid w:val="0067159C"/>
    <w:rsid w:val="006736B7"/>
    <w:rsid w:val="006750D3"/>
    <w:rsid w:val="00683478"/>
    <w:rsid w:val="006879FC"/>
    <w:rsid w:val="006C1321"/>
    <w:rsid w:val="006C589F"/>
    <w:rsid w:val="006E4865"/>
    <w:rsid w:val="006F73F4"/>
    <w:rsid w:val="00705092"/>
    <w:rsid w:val="00730572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D6E"/>
    <w:rsid w:val="007C1CBF"/>
    <w:rsid w:val="007D6EB5"/>
    <w:rsid w:val="007F433B"/>
    <w:rsid w:val="007F6270"/>
    <w:rsid w:val="0080085F"/>
    <w:rsid w:val="008376FB"/>
    <w:rsid w:val="008571A1"/>
    <w:rsid w:val="008576D8"/>
    <w:rsid w:val="00866530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3CC7"/>
    <w:rsid w:val="008F0C4C"/>
    <w:rsid w:val="008F2150"/>
    <w:rsid w:val="009018D8"/>
    <w:rsid w:val="00902CA2"/>
    <w:rsid w:val="00910622"/>
    <w:rsid w:val="00926F1C"/>
    <w:rsid w:val="00944E54"/>
    <w:rsid w:val="0094602E"/>
    <w:rsid w:val="00946DE5"/>
    <w:rsid w:val="009625A4"/>
    <w:rsid w:val="00964970"/>
    <w:rsid w:val="009654D8"/>
    <w:rsid w:val="00970EAF"/>
    <w:rsid w:val="00986201"/>
    <w:rsid w:val="0098745B"/>
    <w:rsid w:val="009901B6"/>
    <w:rsid w:val="009A5952"/>
    <w:rsid w:val="009B41C9"/>
    <w:rsid w:val="009B73D3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83067"/>
    <w:rsid w:val="00A963F4"/>
    <w:rsid w:val="00AA72A9"/>
    <w:rsid w:val="00AB08B0"/>
    <w:rsid w:val="00AB2BE0"/>
    <w:rsid w:val="00AC2FF7"/>
    <w:rsid w:val="00AC6520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73A6F"/>
    <w:rsid w:val="00B74BDD"/>
    <w:rsid w:val="00B850D5"/>
    <w:rsid w:val="00B93383"/>
    <w:rsid w:val="00B9433F"/>
    <w:rsid w:val="00B946D1"/>
    <w:rsid w:val="00BA7837"/>
    <w:rsid w:val="00BE6F40"/>
    <w:rsid w:val="00C11F92"/>
    <w:rsid w:val="00C47666"/>
    <w:rsid w:val="00C544D3"/>
    <w:rsid w:val="00C574DF"/>
    <w:rsid w:val="00C57826"/>
    <w:rsid w:val="00C62A23"/>
    <w:rsid w:val="00C6609F"/>
    <w:rsid w:val="00C77D67"/>
    <w:rsid w:val="00C9356A"/>
    <w:rsid w:val="00C9578F"/>
    <w:rsid w:val="00C96E3F"/>
    <w:rsid w:val="00CA6F16"/>
    <w:rsid w:val="00CB0D24"/>
    <w:rsid w:val="00CB13B7"/>
    <w:rsid w:val="00CC04E5"/>
    <w:rsid w:val="00CC3C14"/>
    <w:rsid w:val="00CC7273"/>
    <w:rsid w:val="00CD4B01"/>
    <w:rsid w:val="00CD5BAA"/>
    <w:rsid w:val="00D1314D"/>
    <w:rsid w:val="00D25FFF"/>
    <w:rsid w:val="00D326CB"/>
    <w:rsid w:val="00D37D0A"/>
    <w:rsid w:val="00D462D1"/>
    <w:rsid w:val="00D75C7E"/>
    <w:rsid w:val="00D831EB"/>
    <w:rsid w:val="00D863D0"/>
    <w:rsid w:val="00D91161"/>
    <w:rsid w:val="00D9399A"/>
    <w:rsid w:val="00DA76F2"/>
    <w:rsid w:val="00DB1468"/>
    <w:rsid w:val="00DB5435"/>
    <w:rsid w:val="00DB7CD4"/>
    <w:rsid w:val="00DC1887"/>
    <w:rsid w:val="00DD03C1"/>
    <w:rsid w:val="00DD2FEB"/>
    <w:rsid w:val="00DD7807"/>
    <w:rsid w:val="00DE0D6C"/>
    <w:rsid w:val="00DE5C53"/>
    <w:rsid w:val="00E13478"/>
    <w:rsid w:val="00E52958"/>
    <w:rsid w:val="00E52BCC"/>
    <w:rsid w:val="00E57218"/>
    <w:rsid w:val="00E662E3"/>
    <w:rsid w:val="00E67496"/>
    <w:rsid w:val="00E7631A"/>
    <w:rsid w:val="00E928AD"/>
    <w:rsid w:val="00E95219"/>
    <w:rsid w:val="00E9762F"/>
    <w:rsid w:val="00ED183F"/>
    <w:rsid w:val="00ED4A6C"/>
    <w:rsid w:val="00EF7A28"/>
    <w:rsid w:val="00F00DED"/>
    <w:rsid w:val="00F013BD"/>
    <w:rsid w:val="00F05081"/>
    <w:rsid w:val="00F10418"/>
    <w:rsid w:val="00F41DF4"/>
    <w:rsid w:val="00F43E16"/>
    <w:rsid w:val="00F64CAF"/>
    <w:rsid w:val="00F7122B"/>
    <w:rsid w:val="00F76DDD"/>
    <w:rsid w:val="00F80949"/>
    <w:rsid w:val="00F811F6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BAA0B3C-729C-4F33-B1E5-AB6C8858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E95219"/>
    <w:pPr>
      <w:spacing w:after="0" w:line="240" w:lineRule="auto"/>
      <w:ind w:firstLine="0"/>
      <w:jc w:val="left"/>
    </w:pPr>
    <w:rPr>
      <w:bCs/>
      <w:color w:val="auto"/>
      <w:szCs w:val="22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E95219"/>
    <w:rPr>
      <w:rFonts w:ascii="Arial" w:hAnsi="Arial"/>
      <w:bCs/>
      <w:sz w:val="22"/>
      <w:szCs w:val="22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Puesto">
    <w:name w:val="Title"/>
    <w:basedOn w:val="Normal"/>
    <w:next w:val="Normal"/>
    <w:link w:val="Puest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PuestoCar">
    <w:name w:val="Puesto Car"/>
    <w:link w:val="Puest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Tablaconcuadrculaclara1">
    <w:name w:val="Tabla con cuadrícu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concuadrcula1clara1">
    <w:name w:val="Tabla con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B13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B13B7"/>
    <w:rPr>
      <w:rFonts w:ascii="Arial" w:hAnsi="Arial"/>
      <w:color w:val="000000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rasac\AppData\Local\Temp\PRS%20E2-F%2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535B3-328A-434B-AD1E-1DF6DD87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PRS E2-F 01.dot</Template>
  <TotalTime>25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Cuenta Microsoft</cp:lastModifiedBy>
  <cp:revision>8</cp:revision>
  <cp:lastPrinted>2019-09-11T08:49:00Z</cp:lastPrinted>
  <dcterms:created xsi:type="dcterms:W3CDTF">2019-09-11T08:50:00Z</dcterms:created>
  <dcterms:modified xsi:type="dcterms:W3CDTF">2022-10-28T08:20:00Z</dcterms:modified>
</cp:coreProperties>
</file>