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73" w:rsidRPr="00A81502" w:rsidRDefault="00CC7273" w:rsidP="00CC7273">
      <w:pPr>
        <w:spacing w:after="0" w:line="240" w:lineRule="auto"/>
        <w:ind w:firstLine="0"/>
        <w:jc w:val="center"/>
        <w:rPr>
          <w:rFonts w:cs="Arial"/>
          <w:b/>
          <w:noProof/>
          <w:color w:val="auto"/>
          <w:sz w:val="20"/>
          <w:szCs w:val="20"/>
          <w:lang w:eastAsia="es-ES"/>
        </w:rPr>
      </w:pPr>
      <w:r w:rsidRPr="00A81502">
        <w:rPr>
          <w:rFonts w:cs="Arial"/>
          <w:b/>
          <w:noProof/>
          <w:color w:val="auto"/>
          <w:sz w:val="20"/>
          <w:szCs w:val="20"/>
          <w:lang w:eastAsia="es-ES"/>
        </w:rPr>
        <w:t>ANEXO II</w:t>
      </w:r>
    </w:p>
    <w:p w:rsidR="00CC7273" w:rsidRPr="00A81502" w:rsidRDefault="00757BC2" w:rsidP="002008E9">
      <w:pPr>
        <w:spacing w:after="0" w:line="240" w:lineRule="auto"/>
        <w:ind w:firstLine="0"/>
        <w:jc w:val="center"/>
        <w:rPr>
          <w:rFonts w:cs="Arial"/>
          <w:b/>
          <w:noProof/>
          <w:color w:val="auto"/>
          <w:sz w:val="20"/>
          <w:szCs w:val="20"/>
          <w:lang w:eastAsia="es-ES"/>
        </w:rPr>
      </w:pPr>
      <w:r w:rsidRPr="00A81502">
        <w:rPr>
          <w:rFonts w:cs="Arial"/>
          <w:b/>
          <w:noProof/>
          <w:color w:val="auto"/>
          <w:sz w:val="20"/>
          <w:szCs w:val="20"/>
          <w:lang w:eastAsia="es-ES"/>
        </w:rPr>
        <w:t xml:space="preserve">PROYECTO DE EMPRESA </w:t>
      </w:r>
    </w:p>
    <w:p w:rsidR="00757BC2" w:rsidRPr="00A81502" w:rsidRDefault="00757BC2" w:rsidP="002008E9">
      <w:pPr>
        <w:spacing w:after="0" w:line="240" w:lineRule="auto"/>
        <w:ind w:firstLine="0"/>
        <w:jc w:val="center"/>
        <w:rPr>
          <w:rFonts w:cs="Arial"/>
          <w:b/>
          <w:noProof/>
          <w:color w:val="auto"/>
          <w:sz w:val="20"/>
          <w:szCs w:val="20"/>
          <w:lang w:eastAsia="es-ES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090"/>
        <w:gridCol w:w="7692"/>
      </w:tblGrid>
      <w:tr w:rsidR="005657AD" w:rsidRPr="00A81502" w:rsidTr="00063237">
        <w:trPr>
          <w:trHeight w:val="408"/>
        </w:trPr>
        <w:tc>
          <w:tcPr>
            <w:tcW w:w="2090" w:type="dxa"/>
            <w:vAlign w:val="center"/>
          </w:tcPr>
          <w:p w:rsidR="00063237" w:rsidRPr="00A81502" w:rsidRDefault="0018390A" w:rsidP="00063237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 xml:space="preserve">DENOMINACIÓN EMPRESA </w:t>
            </w:r>
            <w:bookmarkStart w:id="0" w:name="_GoBack"/>
            <w:bookmarkEnd w:id="0"/>
          </w:p>
        </w:tc>
        <w:tc>
          <w:tcPr>
            <w:tcW w:w="7692" w:type="dxa"/>
            <w:vAlign w:val="center"/>
          </w:tcPr>
          <w:p w:rsidR="00757BC2" w:rsidRPr="00A81502" w:rsidRDefault="00757BC2" w:rsidP="00757BC2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  <w:tr w:rsidR="005657AD" w:rsidRPr="00A81502" w:rsidTr="00063237">
        <w:trPr>
          <w:trHeight w:val="408"/>
        </w:trPr>
        <w:tc>
          <w:tcPr>
            <w:tcW w:w="2090" w:type="dxa"/>
            <w:vAlign w:val="center"/>
          </w:tcPr>
          <w:p w:rsidR="00757BC2" w:rsidRPr="00A81502" w:rsidRDefault="00F403E8" w:rsidP="00063237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SECTOR</w:t>
            </w:r>
            <w:r w:rsidR="0018390A"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 xml:space="preserve"> PROFESIONAL</w:t>
            </w:r>
          </w:p>
        </w:tc>
        <w:tc>
          <w:tcPr>
            <w:tcW w:w="7692" w:type="dxa"/>
            <w:vAlign w:val="center"/>
          </w:tcPr>
          <w:p w:rsidR="00757BC2" w:rsidRPr="00A81502" w:rsidRDefault="00757BC2" w:rsidP="00757BC2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</w:tbl>
    <w:p w:rsidR="00CC7273" w:rsidRPr="00A81502" w:rsidRDefault="00CC7273" w:rsidP="00CC7273">
      <w:pPr>
        <w:spacing w:after="0" w:line="240" w:lineRule="auto"/>
        <w:ind w:firstLine="0"/>
        <w:jc w:val="left"/>
        <w:rPr>
          <w:rFonts w:cs="Arial"/>
          <w:noProof/>
          <w:color w:val="auto"/>
          <w:sz w:val="18"/>
          <w:szCs w:val="18"/>
          <w:lang w:eastAsia="es-ES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984"/>
        <w:gridCol w:w="2111"/>
        <w:gridCol w:w="1535"/>
      </w:tblGrid>
      <w:tr w:rsidR="00CC7273" w:rsidRPr="00A81502" w:rsidTr="00BF1AC7">
        <w:trPr>
          <w:trHeight w:val="408"/>
        </w:trPr>
        <w:tc>
          <w:tcPr>
            <w:tcW w:w="9720" w:type="dxa"/>
            <w:gridSpan w:val="4"/>
            <w:shd w:val="clear" w:color="auto" w:fill="C0C0C0"/>
            <w:vAlign w:val="center"/>
          </w:tcPr>
          <w:p w:rsidR="00CC7273" w:rsidRPr="00A81502" w:rsidRDefault="00CC7273" w:rsidP="00A1175C">
            <w:pPr>
              <w:spacing w:after="0" w:line="240" w:lineRule="auto"/>
              <w:ind w:firstLine="0"/>
              <w:jc w:val="center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EQUIPO PROMOTOR</w:t>
            </w:r>
          </w:p>
        </w:tc>
      </w:tr>
      <w:tr w:rsidR="00CC7273" w:rsidRPr="00A81502" w:rsidTr="00BF1AC7">
        <w:trPr>
          <w:trHeight w:val="408"/>
        </w:trPr>
        <w:tc>
          <w:tcPr>
            <w:tcW w:w="2090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Email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 xml:space="preserve">Teléfono </w:t>
            </w:r>
          </w:p>
        </w:tc>
      </w:tr>
      <w:tr w:rsidR="00CC7273" w:rsidRPr="00A81502" w:rsidTr="00BF1AC7">
        <w:trPr>
          <w:trHeight w:val="408"/>
        </w:trPr>
        <w:tc>
          <w:tcPr>
            <w:tcW w:w="2090" w:type="dxa"/>
            <w:shd w:val="clear" w:color="auto" w:fill="auto"/>
            <w:vAlign w:val="center"/>
          </w:tcPr>
          <w:p w:rsidR="00CC7273" w:rsidRPr="00A81502" w:rsidRDefault="0018390A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PROMOTOR 1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  <w:tr w:rsidR="00CC7273" w:rsidRPr="00A81502" w:rsidTr="00BF1AC7">
        <w:trPr>
          <w:trHeight w:val="408"/>
        </w:trPr>
        <w:tc>
          <w:tcPr>
            <w:tcW w:w="2090" w:type="dxa"/>
            <w:shd w:val="clear" w:color="auto" w:fill="auto"/>
            <w:vAlign w:val="center"/>
          </w:tcPr>
          <w:p w:rsidR="00CC7273" w:rsidRPr="00A81502" w:rsidRDefault="0018390A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PROMOTOR 2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</w:tbl>
    <w:p w:rsidR="00CC7273" w:rsidRPr="00A81502" w:rsidRDefault="00CC7273" w:rsidP="00757BC2">
      <w:pPr>
        <w:spacing w:after="0" w:line="240" w:lineRule="auto"/>
        <w:ind w:firstLine="0"/>
        <w:jc w:val="left"/>
        <w:rPr>
          <w:rFonts w:cs="Arial"/>
          <w:noProof/>
          <w:color w:val="auto"/>
          <w:sz w:val="18"/>
          <w:szCs w:val="18"/>
          <w:lang w:eastAsia="es-ES"/>
        </w:rPr>
      </w:pPr>
    </w:p>
    <w:tbl>
      <w:tblPr>
        <w:tblW w:w="97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797"/>
        <w:gridCol w:w="2314"/>
        <w:gridCol w:w="1276"/>
        <w:gridCol w:w="2239"/>
      </w:tblGrid>
      <w:tr w:rsidR="00CC7273" w:rsidRPr="00A81502" w:rsidTr="00BF1AC7">
        <w:trPr>
          <w:trHeight w:val="408"/>
        </w:trPr>
        <w:tc>
          <w:tcPr>
            <w:tcW w:w="9716" w:type="dxa"/>
            <w:gridSpan w:val="5"/>
            <w:shd w:val="clear" w:color="auto" w:fill="B3B3B3"/>
            <w:vAlign w:val="center"/>
          </w:tcPr>
          <w:p w:rsidR="00CC7273" w:rsidRPr="00A81502" w:rsidRDefault="00CC7273" w:rsidP="00A1175C">
            <w:pPr>
              <w:spacing w:after="0" w:line="240" w:lineRule="auto"/>
              <w:ind w:firstLine="0"/>
              <w:jc w:val="center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 xml:space="preserve">CARACTERÍSTICAS </w:t>
            </w:r>
            <w:r w:rsidR="0018390A"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EMPRESA</w:t>
            </w:r>
          </w:p>
        </w:tc>
      </w:tr>
      <w:tr w:rsidR="00CC7273" w:rsidRPr="00A81502" w:rsidTr="00BF1AC7">
        <w:trPr>
          <w:trHeight w:val="408"/>
        </w:trPr>
        <w:tc>
          <w:tcPr>
            <w:tcW w:w="2090" w:type="dxa"/>
            <w:shd w:val="clear" w:color="auto" w:fill="auto"/>
            <w:vAlign w:val="center"/>
          </w:tcPr>
          <w:p w:rsidR="00CC7273" w:rsidRPr="00A81502" w:rsidRDefault="0018390A" w:rsidP="0018390A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Actividad a realizar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  <w:tr w:rsidR="00CC7273" w:rsidRPr="00A81502" w:rsidTr="00BF1AC7">
        <w:trPr>
          <w:trHeight w:val="408"/>
        </w:trPr>
        <w:tc>
          <w:tcPr>
            <w:tcW w:w="2090" w:type="dxa"/>
            <w:shd w:val="clear" w:color="auto" w:fill="auto"/>
            <w:vAlign w:val="center"/>
          </w:tcPr>
          <w:p w:rsidR="002008E9" w:rsidRPr="00A81502" w:rsidRDefault="0018390A" w:rsidP="002008E9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Objetivo empresarial de la empresa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  <w:tr w:rsidR="00CC7273" w:rsidRPr="00A81502" w:rsidTr="00BF1AC7">
        <w:trPr>
          <w:trHeight w:val="408"/>
        </w:trPr>
        <w:tc>
          <w:tcPr>
            <w:tcW w:w="2090" w:type="dxa"/>
            <w:shd w:val="clear" w:color="auto" w:fill="auto"/>
            <w:vAlign w:val="center"/>
          </w:tcPr>
          <w:p w:rsidR="00CC7273" w:rsidRPr="00A81502" w:rsidRDefault="00CC7273" w:rsidP="002008E9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Descripción de Productos o Servicios.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  <w:p w:rsidR="005657AD" w:rsidRPr="00A81502" w:rsidRDefault="005657AD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  <w:p w:rsidR="005657AD" w:rsidRPr="00A81502" w:rsidRDefault="005657AD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  <w:p w:rsidR="005657AD" w:rsidRPr="00A81502" w:rsidRDefault="005657AD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  <w:tr w:rsidR="00CC7273" w:rsidRPr="00A81502" w:rsidTr="00BF1AC7">
        <w:trPr>
          <w:trHeight w:val="408"/>
        </w:trPr>
        <w:tc>
          <w:tcPr>
            <w:tcW w:w="2090" w:type="dxa"/>
            <w:shd w:val="clear" w:color="auto" w:fill="auto"/>
            <w:vAlign w:val="center"/>
          </w:tcPr>
          <w:p w:rsidR="00CC7273" w:rsidRPr="00A81502" w:rsidRDefault="00CC7273" w:rsidP="005657AD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 xml:space="preserve">Mercado, Ventajas competitivas, 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  <w:tr w:rsidR="00CC7273" w:rsidRPr="00A81502" w:rsidTr="00BF1AC7">
        <w:trPr>
          <w:trHeight w:val="408"/>
        </w:trPr>
        <w:tc>
          <w:tcPr>
            <w:tcW w:w="2090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Inversión Total del Proyecto</w:t>
            </w:r>
          </w:p>
          <w:p w:rsidR="0018390A" w:rsidRPr="00A81502" w:rsidRDefault="0018390A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  <w:tr w:rsidR="00CC7273" w:rsidRPr="00A81502" w:rsidTr="00BF1AC7">
        <w:trPr>
          <w:trHeight w:val="408"/>
        </w:trPr>
        <w:tc>
          <w:tcPr>
            <w:tcW w:w="2090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Fuentes de Financiación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Recursos Propios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Recursos  ajenos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  <w:tr w:rsidR="00CC7273" w:rsidRPr="00A81502" w:rsidTr="00BF1AC7">
        <w:trPr>
          <w:trHeight w:val="408"/>
        </w:trPr>
        <w:tc>
          <w:tcPr>
            <w:tcW w:w="2090" w:type="dxa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Nº de Trabajadores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  <w:tr w:rsidR="00CC7273" w:rsidRPr="00A81502" w:rsidTr="00BF1AC7">
        <w:trPr>
          <w:trHeight w:val="408"/>
        </w:trPr>
        <w:tc>
          <w:tcPr>
            <w:tcW w:w="2090" w:type="dxa"/>
            <w:shd w:val="clear" w:color="auto" w:fill="auto"/>
            <w:vAlign w:val="center"/>
          </w:tcPr>
          <w:p w:rsidR="002008E9" w:rsidRPr="00A81502" w:rsidRDefault="00CC7273" w:rsidP="002008E9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  <w:r w:rsidRPr="00A81502"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  <w:t>Aspectos Innovadores</w:t>
            </w:r>
          </w:p>
        </w:tc>
        <w:tc>
          <w:tcPr>
            <w:tcW w:w="7626" w:type="dxa"/>
            <w:gridSpan w:val="4"/>
            <w:shd w:val="clear" w:color="auto" w:fill="auto"/>
            <w:vAlign w:val="center"/>
          </w:tcPr>
          <w:p w:rsidR="00CC7273" w:rsidRPr="00A81502" w:rsidRDefault="00CC7273" w:rsidP="00CC7273">
            <w:pPr>
              <w:spacing w:after="0" w:line="240" w:lineRule="auto"/>
              <w:ind w:firstLine="0"/>
              <w:jc w:val="left"/>
              <w:rPr>
                <w:rFonts w:cs="Arial"/>
                <w:noProof/>
                <w:color w:val="auto"/>
                <w:sz w:val="18"/>
                <w:szCs w:val="18"/>
                <w:lang w:eastAsia="es-ES"/>
              </w:rPr>
            </w:pPr>
          </w:p>
        </w:tc>
      </w:tr>
    </w:tbl>
    <w:p w:rsidR="00CC7273" w:rsidRPr="00A81502" w:rsidRDefault="00CC7273" w:rsidP="00CC7273">
      <w:pPr>
        <w:spacing w:after="0" w:line="240" w:lineRule="auto"/>
        <w:ind w:firstLine="0"/>
        <w:jc w:val="left"/>
        <w:rPr>
          <w:rFonts w:cs="Arial"/>
          <w:noProof/>
          <w:color w:val="auto"/>
          <w:sz w:val="18"/>
          <w:szCs w:val="18"/>
          <w:lang w:eastAsia="es-ES"/>
        </w:rPr>
      </w:pPr>
    </w:p>
    <w:p w:rsidR="00CC7273" w:rsidRDefault="00CC7273" w:rsidP="00CC7273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noProof/>
          <w:color w:val="auto"/>
          <w:sz w:val="18"/>
          <w:szCs w:val="18"/>
          <w:lang w:eastAsia="es-ES"/>
        </w:rPr>
      </w:pPr>
      <w:r w:rsidRPr="00A81502">
        <w:rPr>
          <w:rFonts w:cs="Arial"/>
          <w:noProof/>
          <w:color w:val="auto"/>
          <w:sz w:val="18"/>
          <w:szCs w:val="18"/>
          <w:lang w:eastAsia="es-ES"/>
        </w:rPr>
        <w:t>En                                  a   de                de 20….</w:t>
      </w:r>
    </w:p>
    <w:p w:rsidR="00A1175C" w:rsidRPr="00A81502" w:rsidRDefault="00A1175C" w:rsidP="00CC7273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noProof/>
          <w:color w:val="auto"/>
          <w:sz w:val="18"/>
          <w:szCs w:val="18"/>
          <w:lang w:eastAsia="es-ES"/>
        </w:rPr>
      </w:pPr>
    </w:p>
    <w:p w:rsidR="00CC7273" w:rsidRPr="00A81502" w:rsidRDefault="00CC7273" w:rsidP="00CC7273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noProof/>
          <w:color w:val="auto"/>
          <w:sz w:val="18"/>
          <w:szCs w:val="18"/>
          <w:lang w:eastAsia="es-ES"/>
        </w:rPr>
      </w:pPr>
      <w:r w:rsidRPr="00A81502">
        <w:rPr>
          <w:rFonts w:cs="Arial"/>
          <w:noProof/>
          <w:color w:val="auto"/>
          <w:sz w:val="18"/>
          <w:szCs w:val="18"/>
          <w:lang w:eastAsia="es-ES"/>
        </w:rPr>
        <w:t xml:space="preserve">Firma del </w:t>
      </w:r>
      <w:r w:rsidR="00A81502" w:rsidRPr="00A81502">
        <w:rPr>
          <w:rFonts w:cs="Arial"/>
          <w:noProof/>
          <w:color w:val="auto"/>
          <w:sz w:val="18"/>
          <w:szCs w:val="18"/>
          <w:lang w:eastAsia="es-ES"/>
        </w:rPr>
        <w:t>Representante d</w:t>
      </w:r>
      <w:r w:rsidR="005657AD" w:rsidRPr="00A81502">
        <w:rPr>
          <w:rFonts w:cs="Arial"/>
          <w:noProof/>
          <w:color w:val="auto"/>
          <w:sz w:val="18"/>
          <w:szCs w:val="18"/>
          <w:lang w:eastAsia="es-ES"/>
        </w:rPr>
        <w:t>e</w:t>
      </w:r>
      <w:r w:rsidR="00A81502" w:rsidRPr="00A81502">
        <w:rPr>
          <w:rFonts w:cs="Arial"/>
          <w:noProof/>
          <w:color w:val="auto"/>
          <w:sz w:val="18"/>
          <w:szCs w:val="18"/>
          <w:lang w:eastAsia="es-ES"/>
        </w:rPr>
        <w:t xml:space="preserve"> </w:t>
      </w:r>
      <w:r w:rsidR="005657AD" w:rsidRPr="00A81502">
        <w:rPr>
          <w:rFonts w:cs="Arial"/>
          <w:noProof/>
          <w:color w:val="auto"/>
          <w:sz w:val="18"/>
          <w:szCs w:val="18"/>
          <w:lang w:eastAsia="es-ES"/>
        </w:rPr>
        <w:t>la Empresa</w:t>
      </w:r>
    </w:p>
    <w:p w:rsidR="00CC7273" w:rsidRDefault="00CC7273" w:rsidP="00CC7273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noProof/>
          <w:color w:val="auto"/>
          <w:sz w:val="18"/>
          <w:szCs w:val="18"/>
          <w:lang w:eastAsia="es-ES"/>
        </w:rPr>
      </w:pPr>
    </w:p>
    <w:p w:rsidR="00A1175C" w:rsidRDefault="00A1175C" w:rsidP="00CC7273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noProof/>
          <w:color w:val="auto"/>
          <w:sz w:val="18"/>
          <w:szCs w:val="18"/>
          <w:lang w:eastAsia="es-ES"/>
        </w:rPr>
      </w:pPr>
    </w:p>
    <w:p w:rsidR="00A1175C" w:rsidRPr="00A81502" w:rsidRDefault="00A1175C" w:rsidP="00CC7273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noProof/>
          <w:color w:val="auto"/>
          <w:sz w:val="18"/>
          <w:szCs w:val="18"/>
          <w:lang w:eastAsia="es-ES"/>
        </w:rPr>
      </w:pPr>
    </w:p>
    <w:p w:rsidR="00A81502" w:rsidRDefault="00A81502" w:rsidP="005657AD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b/>
          <w:noProof/>
          <w:color w:val="auto"/>
          <w:sz w:val="18"/>
          <w:szCs w:val="18"/>
          <w:lang w:eastAsia="es-ES"/>
        </w:rPr>
      </w:pPr>
    </w:p>
    <w:p w:rsidR="00A81502" w:rsidRDefault="00A81502" w:rsidP="005657AD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b/>
          <w:noProof/>
          <w:color w:val="auto"/>
          <w:sz w:val="18"/>
          <w:szCs w:val="18"/>
          <w:lang w:eastAsia="es-ES"/>
        </w:rPr>
      </w:pPr>
    </w:p>
    <w:p w:rsidR="00A81502" w:rsidRDefault="00A81502" w:rsidP="005657AD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b/>
          <w:noProof/>
          <w:color w:val="auto"/>
          <w:sz w:val="18"/>
          <w:szCs w:val="18"/>
          <w:lang w:eastAsia="es-ES"/>
        </w:rPr>
      </w:pPr>
    </w:p>
    <w:p w:rsidR="00A81502" w:rsidRDefault="00A1175C" w:rsidP="005657AD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noProof/>
          <w:color w:val="auto"/>
          <w:sz w:val="18"/>
          <w:szCs w:val="18"/>
          <w:lang w:eastAsia="es-ES"/>
        </w:rPr>
      </w:pPr>
      <w:r w:rsidRPr="00A1175C">
        <w:rPr>
          <w:rFonts w:cs="Arial"/>
          <w:noProof/>
          <w:color w:val="auto"/>
          <w:sz w:val="18"/>
          <w:szCs w:val="18"/>
          <w:lang w:eastAsia="es-ES"/>
        </w:rPr>
        <w:t>FDO.:_________________________________</w:t>
      </w:r>
    </w:p>
    <w:p w:rsidR="00A1175C" w:rsidRPr="00A1175C" w:rsidRDefault="00A1175C" w:rsidP="005657AD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noProof/>
          <w:color w:val="auto"/>
          <w:sz w:val="18"/>
          <w:szCs w:val="18"/>
          <w:lang w:eastAsia="es-ES"/>
        </w:rPr>
      </w:pPr>
    </w:p>
    <w:p w:rsidR="00A81502" w:rsidRDefault="00A81502" w:rsidP="005657AD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b/>
          <w:noProof/>
          <w:color w:val="auto"/>
          <w:sz w:val="18"/>
          <w:szCs w:val="18"/>
          <w:lang w:eastAsia="es-ES"/>
        </w:rPr>
      </w:pPr>
    </w:p>
    <w:p w:rsidR="00946DE5" w:rsidRPr="00A1175C" w:rsidRDefault="00CC7273" w:rsidP="005657AD">
      <w:pPr>
        <w:tabs>
          <w:tab w:val="left" w:pos="6752"/>
        </w:tabs>
        <w:spacing w:after="0" w:line="240" w:lineRule="auto"/>
        <w:ind w:firstLine="0"/>
        <w:jc w:val="center"/>
        <w:rPr>
          <w:rFonts w:cs="Arial"/>
          <w:sz w:val="24"/>
        </w:rPr>
      </w:pPr>
      <w:r w:rsidRPr="00A1175C">
        <w:rPr>
          <w:rFonts w:cs="Arial"/>
          <w:b/>
          <w:noProof/>
          <w:color w:val="auto"/>
          <w:sz w:val="24"/>
          <w:lang w:eastAsia="es-ES"/>
        </w:rPr>
        <w:t>DIREC</w:t>
      </w:r>
      <w:r w:rsidR="00691664">
        <w:rPr>
          <w:rFonts w:cs="Arial"/>
          <w:b/>
          <w:noProof/>
          <w:color w:val="auto"/>
          <w:sz w:val="24"/>
          <w:lang w:eastAsia="es-ES"/>
        </w:rPr>
        <w:t>CIÓN</w:t>
      </w:r>
      <w:r w:rsidRPr="00A1175C">
        <w:rPr>
          <w:rFonts w:cs="Arial"/>
          <w:b/>
          <w:noProof/>
          <w:color w:val="auto"/>
          <w:sz w:val="24"/>
          <w:lang w:eastAsia="es-ES"/>
        </w:rPr>
        <w:t xml:space="preserve"> </w:t>
      </w:r>
      <w:r w:rsidR="00691664">
        <w:rPr>
          <w:rFonts w:cs="Arial"/>
          <w:b/>
          <w:noProof/>
          <w:color w:val="auto"/>
          <w:sz w:val="24"/>
          <w:lang w:eastAsia="es-ES"/>
        </w:rPr>
        <w:t>DEL CENTRO_________________________________________</w:t>
      </w:r>
    </w:p>
    <w:sectPr w:rsidR="00946DE5" w:rsidRPr="00A1175C" w:rsidSect="00D326C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892" w:right="1134" w:bottom="1418" w:left="1701" w:header="993" w:footer="849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3EC" w:rsidRDefault="002573EC">
      <w:r>
        <w:separator/>
      </w:r>
    </w:p>
  </w:endnote>
  <w:endnote w:type="continuationSeparator" w:id="0">
    <w:p w:rsidR="002573EC" w:rsidRDefault="0025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92"/>
      <w:tblW w:w="9650" w:type="dxa"/>
      <w:tblLook w:val="01E0" w:firstRow="1" w:lastRow="1" w:firstColumn="1" w:lastColumn="1" w:noHBand="0" w:noVBand="0"/>
    </w:tblPr>
    <w:tblGrid>
      <w:gridCol w:w="1795"/>
      <w:gridCol w:w="2813"/>
      <w:gridCol w:w="5042"/>
    </w:tblGrid>
    <w:tr w:rsidR="00DC1887" w:rsidRPr="0029711A" w:rsidTr="006736B7">
      <w:trPr>
        <w:trHeight w:val="598"/>
      </w:trPr>
      <w:tc>
        <w:tcPr>
          <w:tcW w:w="1795" w:type="dxa"/>
          <w:shd w:val="clear" w:color="auto" w:fill="auto"/>
        </w:tcPr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  <w:p w:rsidR="00DC1887" w:rsidRPr="0029711A" w:rsidRDefault="00730572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  <w:r>
            <w:rPr>
              <w:rFonts w:ascii="Times New Roman" w:hAnsi="Times New Roman"/>
              <w:noProof/>
              <w:color w:val="auto"/>
              <w:sz w:val="20"/>
              <w:szCs w:val="20"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15240</wp:posOffset>
                </wp:positionV>
                <wp:extent cx="457200" cy="410845"/>
                <wp:effectExtent l="0" t="0" r="0" b="0"/>
                <wp:wrapNone/>
                <wp:docPr id="13" name="Imagen 13" descr="aenor_iqnet_dgf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enor_iqnet_dgf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10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 w:val="restart"/>
          <w:shd w:val="clear" w:color="auto" w:fill="auto"/>
          <w:vAlign w:val="center"/>
        </w:tcPr>
        <w:p w:rsidR="00DC1887" w:rsidRPr="0029711A" w:rsidRDefault="00DC1887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 w:val="restart"/>
          <w:shd w:val="clear" w:color="auto" w:fill="auto"/>
          <w:vAlign w:val="center"/>
        </w:tcPr>
        <w:p w:rsidR="00DC1887" w:rsidRPr="0029711A" w:rsidRDefault="00DC1887" w:rsidP="00DC1887">
          <w:pPr>
            <w:tabs>
              <w:tab w:val="center" w:pos="5220"/>
              <w:tab w:val="right" w:pos="8504"/>
            </w:tabs>
            <w:spacing w:after="0" w:line="240" w:lineRule="auto"/>
            <w:ind w:firstLine="0"/>
            <w:jc w:val="right"/>
            <w:rPr>
              <w:color w:val="auto"/>
              <w:sz w:val="16"/>
              <w:szCs w:val="20"/>
              <w:lang w:val="pt-BR" w:eastAsia="es-ES"/>
            </w:rPr>
          </w:pPr>
        </w:p>
      </w:tc>
    </w:tr>
    <w:tr w:rsidR="00DC1887" w:rsidRPr="0029711A" w:rsidTr="006736B7">
      <w:trPr>
        <w:trHeight w:val="597"/>
      </w:trPr>
      <w:tc>
        <w:tcPr>
          <w:tcW w:w="1795" w:type="dxa"/>
          <w:shd w:val="clear" w:color="auto" w:fill="auto"/>
        </w:tcPr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  <w:r w:rsidRPr="0029711A">
            <w:rPr>
              <w:rFonts w:cs="Arial"/>
              <w:color w:val="auto"/>
              <w:sz w:val="16"/>
              <w:szCs w:val="16"/>
              <w:lang w:eastAsia="es-ES"/>
            </w:rPr>
            <w:t>PRS E2- F 01</w:t>
          </w:r>
        </w:p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  <w:p w:rsidR="00DC1887" w:rsidRPr="0029711A" w:rsidRDefault="00DC1887" w:rsidP="00DC1887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/>
          <w:shd w:val="clear" w:color="auto" w:fill="auto"/>
          <w:vAlign w:val="center"/>
        </w:tcPr>
        <w:p w:rsidR="00DC1887" w:rsidRPr="0029711A" w:rsidRDefault="00DC1887" w:rsidP="00DC1887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/>
          <w:shd w:val="clear" w:color="auto" w:fill="auto"/>
          <w:vAlign w:val="center"/>
        </w:tcPr>
        <w:p w:rsidR="00DC1887" w:rsidRPr="0029711A" w:rsidRDefault="00DC1887" w:rsidP="00DC1887">
          <w:pPr>
            <w:spacing w:after="0" w:line="240" w:lineRule="auto"/>
            <w:ind w:firstLine="0"/>
            <w:jc w:val="righ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</w:tc>
    </w:tr>
  </w:tbl>
  <w:p w:rsidR="00DC1887" w:rsidRDefault="00DC18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center" w:tblpY="80"/>
      <w:tblW w:w="9650" w:type="dxa"/>
      <w:tblLook w:val="01E0" w:firstRow="1" w:lastRow="1" w:firstColumn="1" w:lastColumn="1" w:noHBand="0" w:noVBand="0"/>
    </w:tblPr>
    <w:tblGrid>
      <w:gridCol w:w="1795"/>
      <w:gridCol w:w="2813"/>
      <w:gridCol w:w="5042"/>
    </w:tblGrid>
    <w:tr w:rsidR="0029711A" w:rsidRPr="0029711A" w:rsidTr="00D326CB">
      <w:trPr>
        <w:trHeight w:val="693"/>
      </w:trPr>
      <w:tc>
        <w:tcPr>
          <w:tcW w:w="1795" w:type="dxa"/>
          <w:shd w:val="clear" w:color="auto" w:fill="auto"/>
        </w:tcPr>
        <w:p w:rsidR="0029711A" w:rsidRPr="0029711A" w:rsidRDefault="0029711A" w:rsidP="004C7D0C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 w:val="restart"/>
          <w:shd w:val="clear" w:color="auto" w:fill="auto"/>
          <w:vAlign w:val="center"/>
        </w:tcPr>
        <w:p w:rsidR="0029711A" w:rsidRPr="0029711A" w:rsidRDefault="0029711A" w:rsidP="004C7D0C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 w:val="restart"/>
          <w:shd w:val="clear" w:color="auto" w:fill="auto"/>
          <w:vAlign w:val="center"/>
        </w:tcPr>
        <w:p w:rsidR="0029711A" w:rsidRPr="0029711A" w:rsidRDefault="0029711A" w:rsidP="004C7D0C">
          <w:pPr>
            <w:tabs>
              <w:tab w:val="center" w:pos="5220"/>
              <w:tab w:val="right" w:pos="8504"/>
            </w:tabs>
            <w:spacing w:after="0" w:line="240" w:lineRule="auto"/>
            <w:ind w:firstLine="0"/>
            <w:jc w:val="right"/>
            <w:rPr>
              <w:color w:val="auto"/>
              <w:sz w:val="16"/>
              <w:szCs w:val="20"/>
              <w:lang w:val="pt-BR" w:eastAsia="es-ES"/>
            </w:rPr>
          </w:pPr>
        </w:p>
      </w:tc>
    </w:tr>
    <w:tr w:rsidR="0029711A" w:rsidRPr="0029711A" w:rsidTr="00D326CB">
      <w:trPr>
        <w:trHeight w:val="272"/>
      </w:trPr>
      <w:tc>
        <w:tcPr>
          <w:tcW w:w="1795" w:type="dxa"/>
          <w:shd w:val="clear" w:color="auto" w:fill="auto"/>
        </w:tcPr>
        <w:p w:rsidR="0029711A" w:rsidRPr="0029711A" w:rsidRDefault="0029711A" w:rsidP="004C7D0C">
          <w:pPr>
            <w:spacing w:after="0" w:line="240" w:lineRule="auto"/>
            <w:ind w:firstLine="0"/>
            <w:jc w:val="left"/>
            <w:rPr>
              <w:rFonts w:cs="Arial"/>
              <w:color w:val="auto"/>
              <w:sz w:val="16"/>
              <w:szCs w:val="16"/>
              <w:lang w:eastAsia="es-ES"/>
            </w:rPr>
          </w:pPr>
        </w:p>
      </w:tc>
      <w:tc>
        <w:tcPr>
          <w:tcW w:w="2813" w:type="dxa"/>
          <w:vMerge/>
          <w:shd w:val="clear" w:color="auto" w:fill="auto"/>
          <w:vAlign w:val="center"/>
        </w:tcPr>
        <w:p w:rsidR="0029711A" w:rsidRPr="0029711A" w:rsidRDefault="0029711A" w:rsidP="004C7D0C">
          <w:pPr>
            <w:spacing w:after="0" w:line="240" w:lineRule="auto"/>
            <w:ind w:firstLine="0"/>
            <w:jc w:val="center"/>
            <w:rPr>
              <w:rFonts w:cs="Arial"/>
              <w:b/>
              <w:color w:val="auto"/>
              <w:sz w:val="16"/>
              <w:szCs w:val="18"/>
              <w:lang w:eastAsia="es-ES"/>
            </w:rPr>
          </w:pPr>
        </w:p>
      </w:tc>
      <w:tc>
        <w:tcPr>
          <w:tcW w:w="5042" w:type="dxa"/>
          <w:vMerge/>
          <w:shd w:val="clear" w:color="auto" w:fill="auto"/>
          <w:vAlign w:val="center"/>
        </w:tcPr>
        <w:p w:rsidR="0029711A" w:rsidRPr="0029711A" w:rsidRDefault="0029711A" w:rsidP="004C7D0C">
          <w:pPr>
            <w:spacing w:after="0" w:line="240" w:lineRule="auto"/>
            <w:ind w:firstLine="0"/>
            <w:jc w:val="right"/>
            <w:rPr>
              <w:rFonts w:ascii="Times New Roman" w:hAnsi="Times New Roman"/>
              <w:color w:val="auto"/>
              <w:sz w:val="20"/>
              <w:szCs w:val="20"/>
              <w:lang w:eastAsia="es-ES"/>
            </w:rPr>
          </w:pPr>
        </w:p>
      </w:tc>
    </w:tr>
  </w:tbl>
  <w:p w:rsidR="00BE6F40" w:rsidRDefault="00BE6F40" w:rsidP="004C7D0C">
    <w:pPr>
      <w:pStyle w:val="Piedepgina"/>
      <w:spacing w:after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3EC" w:rsidRDefault="002573EC">
      <w:r>
        <w:separator/>
      </w:r>
    </w:p>
  </w:footnote>
  <w:footnote w:type="continuationSeparator" w:id="0">
    <w:p w:rsidR="002573EC" w:rsidRDefault="0025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C1" w:rsidRDefault="007305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6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11" w:rsidRPr="00986201" w:rsidRDefault="00730572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7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B5" w:rsidRPr="004C54B5" w:rsidRDefault="00730572" w:rsidP="004C54B5">
    <w:pPr>
      <w:pStyle w:val="Encabezado"/>
      <w:tabs>
        <w:tab w:val="left" w:pos="6804"/>
      </w:tabs>
      <w:spacing w:before="100" w:beforeAutospacing="1" w:after="0" w:line="240" w:lineRule="auto"/>
      <w:ind w:left="-567" w:firstLine="0"/>
      <w:contextualSpacing/>
      <w:rPr>
        <w:b/>
        <w:noProof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0</wp:posOffset>
          </wp:positionV>
          <wp:extent cx="1628775" cy="63817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4B5">
      <w:rPr>
        <w:noProof/>
        <w:lang w:eastAsia="es-ES"/>
      </w:rPr>
      <w:tab/>
    </w:r>
    <w:r w:rsidR="004C54B5">
      <w:rPr>
        <w:noProof/>
        <w:lang w:eastAsia="es-ES"/>
      </w:rPr>
      <w:tab/>
    </w:r>
    <w:r w:rsidR="004C54B5" w:rsidRPr="004C54B5">
      <w:rPr>
        <w:b/>
        <w:noProof/>
        <w:sz w:val="16"/>
        <w:szCs w:val="16"/>
        <w:lang w:eastAsia="es-ES"/>
      </w:rPr>
      <w:t xml:space="preserve">Dirección General de </w:t>
    </w:r>
  </w:p>
  <w:p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Innovación y Formación</w:t>
    </w:r>
  </w:p>
  <w:p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Profesional</w:t>
    </w:r>
  </w:p>
  <w:p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</w:p>
  <w:p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noProof/>
        <w:sz w:val="16"/>
        <w:szCs w:val="16"/>
        <w:lang w:eastAsia="es-ES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Avda. Ranillas, 5D</w:t>
    </w:r>
  </w:p>
  <w:p w:rsidR="004C54B5" w:rsidRPr="004C54B5" w:rsidRDefault="004C54B5" w:rsidP="004C54B5">
    <w:pPr>
      <w:pStyle w:val="Encabezado"/>
      <w:tabs>
        <w:tab w:val="left" w:pos="6804"/>
      </w:tabs>
      <w:spacing w:after="0" w:line="240" w:lineRule="auto"/>
      <w:ind w:left="-567" w:firstLine="0"/>
      <w:rPr>
        <w:b/>
        <w:sz w:val="16"/>
        <w:szCs w:val="16"/>
      </w:rPr>
    </w:pPr>
    <w:r w:rsidRPr="004C54B5">
      <w:rPr>
        <w:b/>
        <w:noProof/>
        <w:sz w:val="16"/>
        <w:szCs w:val="16"/>
        <w:lang w:eastAsia="es-ES"/>
      </w:rPr>
      <w:tab/>
    </w:r>
    <w:r w:rsidRPr="004C54B5">
      <w:rPr>
        <w:b/>
        <w:noProof/>
        <w:sz w:val="16"/>
        <w:szCs w:val="16"/>
        <w:lang w:eastAsia="es-ES"/>
      </w:rPr>
      <w:tab/>
      <w:t>50071 Zaragoza (Zaragoza)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F09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3"/>
  </w:num>
  <w:num w:numId="20">
    <w:abstractNumId w:val="2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94"/>
    <w:rsid w:val="0000207A"/>
    <w:rsid w:val="00007987"/>
    <w:rsid w:val="00007D84"/>
    <w:rsid w:val="0002076F"/>
    <w:rsid w:val="00022D0C"/>
    <w:rsid w:val="00023236"/>
    <w:rsid w:val="00027ABF"/>
    <w:rsid w:val="000336C5"/>
    <w:rsid w:val="00042598"/>
    <w:rsid w:val="00045BF9"/>
    <w:rsid w:val="0005593E"/>
    <w:rsid w:val="00056086"/>
    <w:rsid w:val="00063237"/>
    <w:rsid w:val="000639EC"/>
    <w:rsid w:val="00070F38"/>
    <w:rsid w:val="000729A2"/>
    <w:rsid w:val="00076B03"/>
    <w:rsid w:val="0008664F"/>
    <w:rsid w:val="000C1FCA"/>
    <w:rsid w:val="000C2DEF"/>
    <w:rsid w:val="000C67B4"/>
    <w:rsid w:val="000E61C9"/>
    <w:rsid w:val="00102258"/>
    <w:rsid w:val="0011273F"/>
    <w:rsid w:val="00114FC4"/>
    <w:rsid w:val="00156555"/>
    <w:rsid w:val="00156B70"/>
    <w:rsid w:val="0017119A"/>
    <w:rsid w:val="001739BA"/>
    <w:rsid w:val="0018390A"/>
    <w:rsid w:val="00190D15"/>
    <w:rsid w:val="0019102F"/>
    <w:rsid w:val="001A0BCA"/>
    <w:rsid w:val="001A5C35"/>
    <w:rsid w:val="001B21E9"/>
    <w:rsid w:val="001B6E30"/>
    <w:rsid w:val="001C24F9"/>
    <w:rsid w:val="001D1778"/>
    <w:rsid w:val="001D63F2"/>
    <w:rsid w:val="001E652B"/>
    <w:rsid w:val="002008E9"/>
    <w:rsid w:val="00201A3F"/>
    <w:rsid w:val="002063B0"/>
    <w:rsid w:val="00211F9B"/>
    <w:rsid w:val="0021606A"/>
    <w:rsid w:val="00216B01"/>
    <w:rsid w:val="002268D0"/>
    <w:rsid w:val="00231EBD"/>
    <w:rsid w:val="002325BE"/>
    <w:rsid w:val="002573EC"/>
    <w:rsid w:val="002664EB"/>
    <w:rsid w:val="00267CC4"/>
    <w:rsid w:val="00271E70"/>
    <w:rsid w:val="00276D71"/>
    <w:rsid w:val="00282BF6"/>
    <w:rsid w:val="002947D5"/>
    <w:rsid w:val="0029711A"/>
    <w:rsid w:val="00297E82"/>
    <w:rsid w:val="002B0CCF"/>
    <w:rsid w:val="002B34D9"/>
    <w:rsid w:val="002B5ABD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3714"/>
    <w:rsid w:val="0034442F"/>
    <w:rsid w:val="00351C3B"/>
    <w:rsid w:val="00355BC3"/>
    <w:rsid w:val="0035641E"/>
    <w:rsid w:val="00360755"/>
    <w:rsid w:val="00363F27"/>
    <w:rsid w:val="0037226D"/>
    <w:rsid w:val="00374814"/>
    <w:rsid w:val="00375490"/>
    <w:rsid w:val="00385AF7"/>
    <w:rsid w:val="003B278E"/>
    <w:rsid w:val="003B2988"/>
    <w:rsid w:val="003B2F3A"/>
    <w:rsid w:val="003B3934"/>
    <w:rsid w:val="003D7F7B"/>
    <w:rsid w:val="003E213A"/>
    <w:rsid w:val="003E4B80"/>
    <w:rsid w:val="003E6F94"/>
    <w:rsid w:val="003F0721"/>
    <w:rsid w:val="003F1C14"/>
    <w:rsid w:val="003F4824"/>
    <w:rsid w:val="003F6BC3"/>
    <w:rsid w:val="004001FC"/>
    <w:rsid w:val="00402C44"/>
    <w:rsid w:val="0042350B"/>
    <w:rsid w:val="00436535"/>
    <w:rsid w:val="004408A9"/>
    <w:rsid w:val="00466C7C"/>
    <w:rsid w:val="00470FA4"/>
    <w:rsid w:val="00471276"/>
    <w:rsid w:val="00483A79"/>
    <w:rsid w:val="004A32D7"/>
    <w:rsid w:val="004B07BB"/>
    <w:rsid w:val="004B302B"/>
    <w:rsid w:val="004B65F2"/>
    <w:rsid w:val="004C1703"/>
    <w:rsid w:val="004C4A1D"/>
    <w:rsid w:val="004C54B5"/>
    <w:rsid w:val="004C7D0C"/>
    <w:rsid w:val="004E71B5"/>
    <w:rsid w:val="004F2E7D"/>
    <w:rsid w:val="0051043F"/>
    <w:rsid w:val="005135A9"/>
    <w:rsid w:val="00525255"/>
    <w:rsid w:val="005308A6"/>
    <w:rsid w:val="0053699A"/>
    <w:rsid w:val="00542681"/>
    <w:rsid w:val="00554126"/>
    <w:rsid w:val="005657AD"/>
    <w:rsid w:val="005720F1"/>
    <w:rsid w:val="00583BFB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E349A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55251"/>
    <w:rsid w:val="00656FC3"/>
    <w:rsid w:val="006619B2"/>
    <w:rsid w:val="00663668"/>
    <w:rsid w:val="00667967"/>
    <w:rsid w:val="0067159C"/>
    <w:rsid w:val="006736B7"/>
    <w:rsid w:val="006750D3"/>
    <w:rsid w:val="00683478"/>
    <w:rsid w:val="006879FC"/>
    <w:rsid w:val="00691664"/>
    <w:rsid w:val="006C1321"/>
    <w:rsid w:val="006C589F"/>
    <w:rsid w:val="006E4865"/>
    <w:rsid w:val="006F73F4"/>
    <w:rsid w:val="00705092"/>
    <w:rsid w:val="00730572"/>
    <w:rsid w:val="0073713D"/>
    <w:rsid w:val="00741701"/>
    <w:rsid w:val="00752167"/>
    <w:rsid w:val="00757BC2"/>
    <w:rsid w:val="00761DED"/>
    <w:rsid w:val="0076664B"/>
    <w:rsid w:val="0077053C"/>
    <w:rsid w:val="007727CB"/>
    <w:rsid w:val="00775B07"/>
    <w:rsid w:val="00786A0E"/>
    <w:rsid w:val="007B1D6E"/>
    <w:rsid w:val="007C1CBF"/>
    <w:rsid w:val="007D6EB5"/>
    <w:rsid w:val="007F433B"/>
    <w:rsid w:val="007F6270"/>
    <w:rsid w:val="0080085F"/>
    <w:rsid w:val="008376FB"/>
    <w:rsid w:val="008571A1"/>
    <w:rsid w:val="008576D8"/>
    <w:rsid w:val="00866530"/>
    <w:rsid w:val="008666AD"/>
    <w:rsid w:val="0086675C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D3CC7"/>
    <w:rsid w:val="008F0C4C"/>
    <w:rsid w:val="008F2150"/>
    <w:rsid w:val="009018D8"/>
    <w:rsid w:val="00902CA2"/>
    <w:rsid w:val="00910622"/>
    <w:rsid w:val="00926F1C"/>
    <w:rsid w:val="00944E54"/>
    <w:rsid w:val="0094602E"/>
    <w:rsid w:val="00946DE5"/>
    <w:rsid w:val="009625A4"/>
    <w:rsid w:val="00964970"/>
    <w:rsid w:val="00986201"/>
    <w:rsid w:val="0098745B"/>
    <w:rsid w:val="009901B6"/>
    <w:rsid w:val="009A5952"/>
    <w:rsid w:val="009B41C9"/>
    <w:rsid w:val="009B73D3"/>
    <w:rsid w:val="009E04AD"/>
    <w:rsid w:val="009E5C05"/>
    <w:rsid w:val="009E74E9"/>
    <w:rsid w:val="00A04984"/>
    <w:rsid w:val="00A07DAA"/>
    <w:rsid w:val="00A1175C"/>
    <w:rsid w:val="00A3739D"/>
    <w:rsid w:val="00A40108"/>
    <w:rsid w:val="00A45D3E"/>
    <w:rsid w:val="00A57BB7"/>
    <w:rsid w:val="00A81502"/>
    <w:rsid w:val="00A83067"/>
    <w:rsid w:val="00A963F4"/>
    <w:rsid w:val="00A96440"/>
    <w:rsid w:val="00AA72A9"/>
    <w:rsid w:val="00AB08B0"/>
    <w:rsid w:val="00AB2BE0"/>
    <w:rsid w:val="00AC2FF7"/>
    <w:rsid w:val="00AC6E6A"/>
    <w:rsid w:val="00AD0462"/>
    <w:rsid w:val="00AE5C89"/>
    <w:rsid w:val="00B1668D"/>
    <w:rsid w:val="00B16CBE"/>
    <w:rsid w:val="00B310D5"/>
    <w:rsid w:val="00B37031"/>
    <w:rsid w:val="00B45424"/>
    <w:rsid w:val="00B46E63"/>
    <w:rsid w:val="00B52144"/>
    <w:rsid w:val="00B73A6F"/>
    <w:rsid w:val="00B74BDD"/>
    <w:rsid w:val="00B850D5"/>
    <w:rsid w:val="00B93383"/>
    <w:rsid w:val="00B9433F"/>
    <w:rsid w:val="00B946D1"/>
    <w:rsid w:val="00BA7837"/>
    <w:rsid w:val="00BE6F40"/>
    <w:rsid w:val="00BF1AC7"/>
    <w:rsid w:val="00C11F92"/>
    <w:rsid w:val="00C47666"/>
    <w:rsid w:val="00C544D3"/>
    <w:rsid w:val="00C574DF"/>
    <w:rsid w:val="00C57826"/>
    <w:rsid w:val="00C62A23"/>
    <w:rsid w:val="00C6609F"/>
    <w:rsid w:val="00C77D67"/>
    <w:rsid w:val="00C9356A"/>
    <w:rsid w:val="00C9578F"/>
    <w:rsid w:val="00C96E3F"/>
    <w:rsid w:val="00CA6F16"/>
    <w:rsid w:val="00CB0D24"/>
    <w:rsid w:val="00CC04E5"/>
    <w:rsid w:val="00CC3C14"/>
    <w:rsid w:val="00CC7273"/>
    <w:rsid w:val="00CD4B01"/>
    <w:rsid w:val="00CD5BAA"/>
    <w:rsid w:val="00D1314D"/>
    <w:rsid w:val="00D25FFF"/>
    <w:rsid w:val="00D326CB"/>
    <w:rsid w:val="00D37D0A"/>
    <w:rsid w:val="00D462D1"/>
    <w:rsid w:val="00D75C7E"/>
    <w:rsid w:val="00D831EB"/>
    <w:rsid w:val="00D863D0"/>
    <w:rsid w:val="00D91161"/>
    <w:rsid w:val="00D9399A"/>
    <w:rsid w:val="00DA76F2"/>
    <w:rsid w:val="00DB1468"/>
    <w:rsid w:val="00DB5435"/>
    <w:rsid w:val="00DB7CD4"/>
    <w:rsid w:val="00DC1887"/>
    <w:rsid w:val="00DD03C1"/>
    <w:rsid w:val="00DD2FEB"/>
    <w:rsid w:val="00DD7807"/>
    <w:rsid w:val="00DE0D6C"/>
    <w:rsid w:val="00DE5C53"/>
    <w:rsid w:val="00E13478"/>
    <w:rsid w:val="00E52958"/>
    <w:rsid w:val="00E52BCC"/>
    <w:rsid w:val="00E57218"/>
    <w:rsid w:val="00E662E3"/>
    <w:rsid w:val="00E67496"/>
    <w:rsid w:val="00E928AD"/>
    <w:rsid w:val="00E9762F"/>
    <w:rsid w:val="00ED183F"/>
    <w:rsid w:val="00ED4A6C"/>
    <w:rsid w:val="00EF7A28"/>
    <w:rsid w:val="00F00DED"/>
    <w:rsid w:val="00F013BD"/>
    <w:rsid w:val="00F05081"/>
    <w:rsid w:val="00F10418"/>
    <w:rsid w:val="00F403E8"/>
    <w:rsid w:val="00F41DF4"/>
    <w:rsid w:val="00F43E16"/>
    <w:rsid w:val="00F64CAF"/>
    <w:rsid w:val="00F7122B"/>
    <w:rsid w:val="00F76DDD"/>
    <w:rsid w:val="00F80949"/>
    <w:rsid w:val="00F811F6"/>
    <w:rsid w:val="00F937E5"/>
    <w:rsid w:val="00F956A1"/>
    <w:rsid w:val="00FA7911"/>
    <w:rsid w:val="00FA7FEC"/>
    <w:rsid w:val="00FB55E0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32A7006"/>
  <w15:docId w15:val="{2BAA0B3C-729C-4F33-B1E5-AB6C8858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normal41">
    <w:name w:val="Tabla normal 41"/>
    <w:uiPriority w:val="21"/>
    <w:rsid w:val="00027ABF"/>
    <w:rPr>
      <w:i/>
      <w:iCs/>
      <w:color w:val="A5A5A5"/>
    </w:rPr>
  </w:style>
  <w:style w:type="character" w:customStyle="1" w:styleId="Tablaconcuadrculaclara1">
    <w:name w:val="Tabla con cuadrícula clara1"/>
    <w:uiPriority w:val="32"/>
    <w:rsid w:val="00027ABF"/>
    <w:rPr>
      <w:b/>
      <w:bCs/>
      <w:smallCaps/>
      <w:color w:val="A5A5A5"/>
      <w:spacing w:val="5"/>
    </w:rPr>
  </w:style>
  <w:style w:type="character" w:customStyle="1" w:styleId="Tablaconcuadrcula1clara1">
    <w:name w:val="Tabla con cuadrícula 1 clara1"/>
    <w:uiPriority w:val="33"/>
    <w:rsid w:val="00027ABF"/>
    <w:rPr>
      <w:b/>
      <w:bCs/>
      <w:i/>
      <w:iCs/>
      <w:spacing w:val="5"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rasac\AppData\Local\Temp\PRS%20E2-F%20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011EE6-C06C-4BDF-BA94-3C5B6ABD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PRS E2-F 01.dot</Template>
  <TotalTime>52</TotalTime>
  <Pages>1</Pages>
  <Words>69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12</cp:revision>
  <cp:lastPrinted>2020-02-10T09:20:00Z</cp:lastPrinted>
  <dcterms:created xsi:type="dcterms:W3CDTF">2019-09-11T08:49:00Z</dcterms:created>
  <dcterms:modified xsi:type="dcterms:W3CDTF">2023-06-05T11:30:00Z</dcterms:modified>
</cp:coreProperties>
</file>