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1" w:rsidRDefault="00BF12E1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permStart w:id="324743061" w:edGrp="everyone"/>
      <w:permEnd w:id="324743061"/>
    </w:p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96D94" w:rsidRPr="00996D94" w:rsidRDefault="00EC7363" w:rsidP="00334D8A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PROTOCOLO</w:t>
      </w:r>
      <w:r w:rsidR="00996D94" w:rsidRPr="00996D94">
        <w:rPr>
          <w:rFonts w:ascii="Arial" w:hAnsi="Arial" w:cs="Arial"/>
          <w:b/>
          <w:sz w:val="96"/>
          <w:szCs w:val="96"/>
        </w:rPr>
        <w:t xml:space="preserve"> </w:t>
      </w:r>
    </w:p>
    <w:p w:rsidR="00BF12E1" w:rsidRP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96"/>
          <w:szCs w:val="96"/>
        </w:rPr>
      </w:pPr>
      <w:r w:rsidRPr="00996D94">
        <w:rPr>
          <w:rFonts w:ascii="Arial" w:hAnsi="Arial" w:cs="Arial"/>
          <w:b/>
          <w:sz w:val="96"/>
          <w:szCs w:val="96"/>
        </w:rPr>
        <w:t>ACOSO ESCOLAR</w:t>
      </w:r>
    </w:p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425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699"/>
      </w:tblGrid>
      <w:tr w:rsidR="007A7F24" w:rsidRPr="008F37BC" w:rsidTr="007A7F24">
        <w:trPr>
          <w:jc w:val="center"/>
        </w:trPr>
        <w:tc>
          <w:tcPr>
            <w:tcW w:w="1668" w:type="dxa"/>
            <w:shd w:val="clear" w:color="auto" w:fill="BFBFBF" w:themeFill="background1" w:themeFillShade="BF"/>
          </w:tcPr>
          <w:p w:rsidR="007A7F24" w:rsidRPr="008F37BC" w:rsidRDefault="007A7F24" w:rsidP="006201F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F37BC">
              <w:rPr>
                <w:rFonts w:ascii="Arial" w:hAnsi="Arial" w:cs="Arial"/>
                <w:b/>
              </w:rPr>
              <w:t>CENTRO</w:t>
            </w:r>
          </w:p>
        </w:tc>
        <w:tc>
          <w:tcPr>
            <w:tcW w:w="6662" w:type="dxa"/>
          </w:tcPr>
          <w:p w:rsidR="007A7F24" w:rsidRDefault="007A7F24" w:rsidP="007A7F2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  <w:tr w:rsidR="007A7F24" w:rsidTr="007A7F24">
        <w:trPr>
          <w:jc w:val="center"/>
        </w:trPr>
        <w:tc>
          <w:tcPr>
            <w:tcW w:w="1668" w:type="dxa"/>
            <w:shd w:val="clear" w:color="auto" w:fill="BFBFBF" w:themeFill="background1" w:themeFillShade="BF"/>
          </w:tcPr>
          <w:p w:rsidR="007A7F24" w:rsidRPr="008F37BC" w:rsidRDefault="007A7F24" w:rsidP="006201F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F37BC">
              <w:rPr>
                <w:rFonts w:ascii="Arial" w:hAnsi="Arial" w:cs="Arial"/>
                <w:b/>
              </w:rPr>
              <w:t>LOCALIDAD</w:t>
            </w:r>
          </w:p>
        </w:tc>
        <w:tc>
          <w:tcPr>
            <w:tcW w:w="6662" w:type="dxa"/>
          </w:tcPr>
          <w:p w:rsidR="007A7F24" w:rsidRDefault="007A7F24" w:rsidP="007A7F24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996D94" w:rsidRDefault="00996D94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3789"/>
        <w:gridCol w:w="1264"/>
        <w:gridCol w:w="3593"/>
      </w:tblGrid>
      <w:tr w:rsidR="00E02821" w:rsidRPr="00E97B40" w:rsidTr="008372E8">
        <w:trPr>
          <w:jc w:val="right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52C7C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6066D">
              <w:rPr>
                <w:rFonts w:ascii="Arial Narrow" w:hAnsi="Arial Narrow"/>
                <w:b/>
                <w:sz w:val="24"/>
                <w:szCs w:val="24"/>
              </w:rPr>
              <w:t>DATOS DEL ALUMNO</w:t>
            </w:r>
            <w:r>
              <w:rPr>
                <w:rFonts w:ascii="Arial Narrow" w:hAnsi="Arial Narrow"/>
                <w:b/>
                <w:sz w:val="24"/>
                <w:szCs w:val="24"/>
              </w:rPr>
              <w:t>/A</w:t>
            </w:r>
          </w:p>
        </w:tc>
      </w:tr>
      <w:tr w:rsidR="00E02821" w:rsidRPr="00E97B40" w:rsidTr="008372E8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52C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Nombre: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21" w:rsidRPr="0066066D" w:rsidRDefault="00DA4778" w:rsidP="00592D20">
            <w:pPr>
              <w:spacing w:before="120" w:after="12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92D2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Apellidos: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821" w:rsidRPr="0066066D" w:rsidRDefault="00DA4778" w:rsidP="00592D20">
            <w:pPr>
              <w:spacing w:before="120" w:after="12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  <w:tr w:rsidR="00E02821" w:rsidRPr="00E97B40" w:rsidTr="008372E8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52C7C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Nivel</w:t>
            </w:r>
            <w:r w:rsidRPr="0066066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821" w:rsidRPr="0066066D" w:rsidRDefault="00DA4778" w:rsidP="00592D2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92D2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Grupo: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2821" w:rsidRPr="0066066D" w:rsidRDefault="00DA4778" w:rsidP="00592D20">
            <w:pPr>
              <w:spacing w:before="120" w:after="12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  <w:tr w:rsidR="00E02821" w:rsidRPr="00E97B40" w:rsidTr="008372E8">
        <w:trPr>
          <w:trHeight w:val="340"/>
          <w:jc w:val="right"/>
        </w:trPr>
        <w:tc>
          <w:tcPr>
            <w:tcW w:w="500" w:type="pct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52C7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Edad:</w:t>
            </w:r>
          </w:p>
        </w:tc>
        <w:tc>
          <w:tcPr>
            <w:tcW w:w="1972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02821" w:rsidRPr="0066066D" w:rsidRDefault="00DA4778" w:rsidP="00592D20">
            <w:pPr>
              <w:spacing w:before="120" w:after="12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02821" w:rsidRPr="0066066D" w:rsidRDefault="00E02821" w:rsidP="00592D2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66066D">
              <w:rPr>
                <w:rFonts w:ascii="Arial Narrow" w:hAnsi="Arial Narrow"/>
                <w:b/>
              </w:rPr>
              <w:t>Tutor/a:</w:t>
            </w:r>
          </w:p>
        </w:tc>
        <w:tc>
          <w:tcPr>
            <w:tcW w:w="1870" w:type="pct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02821" w:rsidRPr="0066066D" w:rsidRDefault="00DA4778" w:rsidP="00592D20">
            <w:pPr>
              <w:spacing w:before="120" w:after="12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</w:tbl>
    <w:p w:rsidR="00E02821" w:rsidRDefault="00E02821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E02821" w:rsidRDefault="00E02821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:rsidR="00E02821" w:rsidRDefault="00E02821" w:rsidP="00334D8A">
      <w:pPr>
        <w:spacing w:line="240" w:lineRule="auto"/>
        <w:ind w:left="70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338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073"/>
        <w:gridCol w:w="2902"/>
      </w:tblGrid>
      <w:tr w:rsidR="008372E8" w:rsidRPr="00E97B40" w:rsidTr="00592D20">
        <w:trPr>
          <w:trHeight w:val="170"/>
          <w:jc w:val="center"/>
        </w:trPr>
        <w:tc>
          <w:tcPr>
            <w:tcW w:w="1170" w:type="pct"/>
            <w:shd w:val="clear" w:color="auto" w:fill="BFBFBF" w:themeFill="background1" w:themeFillShade="BF"/>
            <w:vAlign w:val="center"/>
          </w:tcPr>
          <w:p w:rsidR="008372E8" w:rsidRPr="008372E8" w:rsidRDefault="008372E8" w:rsidP="006606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372E8">
              <w:rPr>
                <w:rFonts w:ascii="Arial Narrow" w:hAnsi="Arial Narrow"/>
                <w:b/>
                <w:sz w:val="24"/>
                <w:szCs w:val="24"/>
              </w:rPr>
              <w:t>Nº CASO</w:t>
            </w:r>
          </w:p>
        </w:tc>
        <w:tc>
          <w:tcPr>
            <w:tcW w:w="3830" w:type="pct"/>
            <w:gridSpan w:val="2"/>
            <w:shd w:val="clear" w:color="auto" w:fill="BFBFBF" w:themeFill="background1" w:themeFillShade="BF"/>
            <w:vAlign w:val="center"/>
          </w:tcPr>
          <w:p w:rsidR="008372E8" w:rsidRPr="0066066D" w:rsidRDefault="008372E8" w:rsidP="00AA7766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8372E8" w:rsidRPr="00E97B40" w:rsidTr="00592D20">
        <w:trPr>
          <w:trHeight w:val="170"/>
          <w:jc w:val="center"/>
        </w:trPr>
        <w:tc>
          <w:tcPr>
            <w:tcW w:w="1170" w:type="pct"/>
            <w:vMerge w:val="restart"/>
            <w:shd w:val="clear" w:color="auto" w:fill="FFFFFF" w:themeFill="background1"/>
            <w:vAlign w:val="center"/>
          </w:tcPr>
          <w:p w:rsidR="008372E8" w:rsidRPr="00592D20" w:rsidRDefault="00DA4778" w:rsidP="00592D2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92D20">
              <w:rPr>
                <w:rFonts w:ascii="Arial Narrow" w:hAnsi="Arial Narrow"/>
                <w:b/>
                <w:sz w:val="28"/>
                <w:szCs w:val="2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592D20" w:rsidRPr="00592D20">
              <w:rPr>
                <w:rFonts w:ascii="Arial Narrow" w:hAnsi="Arial Narrow"/>
                <w:b/>
                <w:sz w:val="28"/>
                <w:szCs w:val="28"/>
              </w:rPr>
              <w:instrText xml:space="preserve"> FORMTEXT </w:instrText>
            </w:r>
            <w:r w:rsidRPr="00592D20">
              <w:rPr>
                <w:rFonts w:ascii="Arial Narrow" w:hAnsi="Arial Narrow"/>
                <w:b/>
                <w:sz w:val="28"/>
                <w:szCs w:val="28"/>
              </w:rPr>
            </w:r>
            <w:r w:rsidRPr="00592D20">
              <w:rPr>
                <w:rFonts w:ascii="Arial Narrow" w:hAnsi="Arial Narrow"/>
                <w:b/>
                <w:sz w:val="28"/>
                <w:szCs w:val="28"/>
              </w:rPr>
              <w:fldChar w:fldCharType="separate"/>
            </w:r>
            <w:r w:rsidR="00592D20" w:rsidRPr="00592D2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592D20" w:rsidRPr="00592D2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592D20" w:rsidRPr="00592D2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592D20" w:rsidRPr="00592D2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="00592D20" w:rsidRPr="00592D20">
              <w:rPr>
                <w:rFonts w:ascii="Arial Narrow" w:hAnsi="Arial Narrow"/>
                <w:b/>
                <w:noProof/>
                <w:sz w:val="28"/>
                <w:szCs w:val="28"/>
              </w:rPr>
              <w:t> </w:t>
            </w:r>
            <w:r w:rsidRPr="00592D20">
              <w:rPr>
                <w:rFonts w:ascii="Arial Narrow" w:hAnsi="Arial Narrow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596" w:type="pct"/>
            <w:shd w:val="clear" w:color="auto" w:fill="FFFFFF" w:themeFill="background1"/>
            <w:vAlign w:val="center"/>
          </w:tcPr>
          <w:p w:rsidR="008372E8" w:rsidRPr="0066066D" w:rsidRDefault="008372E8" w:rsidP="00592D2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CURSO ESCOLAR:</w:t>
            </w:r>
          </w:p>
        </w:tc>
        <w:tc>
          <w:tcPr>
            <w:tcW w:w="2234" w:type="pct"/>
            <w:shd w:val="clear" w:color="auto" w:fill="FFFFFF" w:themeFill="background1"/>
            <w:vAlign w:val="center"/>
          </w:tcPr>
          <w:p w:rsidR="008372E8" w:rsidRPr="0066066D" w:rsidRDefault="00DA4778" w:rsidP="00AA7766">
            <w:pPr>
              <w:spacing w:after="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92D20">
              <w:rPr>
                <w:rFonts w:ascii="Arial Narrow" w:hAnsi="Arial Narrow"/>
                <w:color w:val="FF0000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separate"/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 w:rsidR="00592D20">
              <w:rPr>
                <w:rFonts w:ascii="Arial Narrow" w:hAnsi="Arial Narrow"/>
                <w:noProof/>
                <w:color w:val="FF0000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color w:val="FF0000"/>
                <w:sz w:val="24"/>
                <w:szCs w:val="24"/>
              </w:rPr>
              <w:fldChar w:fldCharType="end"/>
            </w:r>
          </w:p>
        </w:tc>
      </w:tr>
      <w:tr w:rsidR="008372E8" w:rsidRPr="00E97B40" w:rsidTr="00592D20">
        <w:trPr>
          <w:trHeight w:val="170"/>
          <w:jc w:val="center"/>
        </w:trPr>
        <w:tc>
          <w:tcPr>
            <w:tcW w:w="1170" w:type="pct"/>
            <w:vMerge/>
            <w:shd w:val="clear" w:color="auto" w:fill="FFFFFF" w:themeFill="background1"/>
            <w:vAlign w:val="center"/>
          </w:tcPr>
          <w:p w:rsidR="008372E8" w:rsidRPr="007009D6" w:rsidRDefault="008372E8" w:rsidP="00592D20">
            <w:pPr>
              <w:spacing w:before="120" w:after="12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596" w:type="pct"/>
            <w:shd w:val="clear" w:color="auto" w:fill="FFFFFF" w:themeFill="background1"/>
            <w:vAlign w:val="center"/>
          </w:tcPr>
          <w:p w:rsidR="008372E8" w:rsidRPr="0066066D" w:rsidRDefault="008372E8" w:rsidP="00592D20">
            <w:pPr>
              <w:spacing w:before="120" w:after="120" w:line="240" w:lineRule="auto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8372E8">
              <w:rPr>
                <w:rFonts w:ascii="Arial Narrow" w:hAnsi="Arial Narrow"/>
                <w:b/>
                <w:sz w:val="24"/>
                <w:szCs w:val="24"/>
              </w:rPr>
              <w:t>FECHA APERTURA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338737"/>
            <w:placeholder>
              <w:docPart w:val="E1FC2E6A79F44F298DC990C4FC0B3D98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34" w:type="pct"/>
                <w:shd w:val="clear" w:color="auto" w:fill="FFFFFF" w:themeFill="background1"/>
                <w:vAlign w:val="center"/>
              </w:tcPr>
              <w:p w:rsidR="008372E8" w:rsidRPr="00EB5EE8" w:rsidRDefault="00592D20" w:rsidP="008372E8">
                <w:pPr>
                  <w:pStyle w:val="Prrafodelista"/>
                  <w:spacing w:after="0" w:line="240" w:lineRule="auto"/>
                  <w:ind w:left="318"/>
                  <w:rPr>
                    <w:rFonts w:ascii="Arial Narrow" w:hAnsi="Arial Narrow"/>
                    <w:sz w:val="18"/>
                    <w:szCs w:val="18"/>
                  </w:rPr>
                </w:pPr>
                <w:r w:rsidRPr="00D51E1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7B4A46" w:rsidRDefault="007B4A46" w:rsidP="00CC0BA4">
      <w:pPr>
        <w:ind w:left="4248" w:firstLine="708"/>
      </w:pPr>
    </w:p>
    <w:p w:rsidR="007B4A46" w:rsidRPr="007B4A46" w:rsidRDefault="007B4A46" w:rsidP="007B4A46"/>
    <w:p w:rsidR="00592D20" w:rsidRDefault="00592D20" w:rsidP="007B4A46"/>
    <w:p w:rsidR="007B4A46" w:rsidRPr="00713E49" w:rsidRDefault="007B4A46" w:rsidP="007B4A46">
      <w:pPr>
        <w:jc w:val="center"/>
        <w:rPr>
          <w:rFonts w:ascii="Verdana" w:hAnsi="Verdana"/>
          <w:sz w:val="20"/>
          <w:szCs w:val="20"/>
        </w:rPr>
      </w:pPr>
      <w:r w:rsidRPr="00713E49">
        <w:rPr>
          <w:rFonts w:ascii="Verdana" w:hAnsi="Verdana"/>
          <w:sz w:val="20"/>
          <w:szCs w:val="20"/>
        </w:rPr>
        <w:t xml:space="preserve">Documento  confidencial. </w:t>
      </w:r>
    </w:p>
    <w:p w:rsidR="007009D6" w:rsidRPr="007B4A46" w:rsidRDefault="007009D6" w:rsidP="007B4A46">
      <w:pPr>
        <w:jc w:val="center"/>
      </w:pPr>
    </w:p>
    <w:sectPr w:rsidR="007009D6" w:rsidRPr="007B4A46" w:rsidSect="0066066D">
      <w:headerReference w:type="default" r:id="rId7"/>
      <w:pgSz w:w="11906" w:h="16838"/>
      <w:pgMar w:top="851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22" w:rsidRDefault="00527722" w:rsidP="00334D8A">
      <w:pPr>
        <w:spacing w:after="0" w:line="240" w:lineRule="auto"/>
      </w:pPr>
      <w:r>
        <w:separator/>
      </w:r>
    </w:p>
  </w:endnote>
  <w:endnote w:type="continuationSeparator" w:id="0">
    <w:p w:rsidR="00527722" w:rsidRDefault="00527722" w:rsidP="003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22" w:rsidRDefault="00527722" w:rsidP="00334D8A">
      <w:pPr>
        <w:spacing w:after="0" w:line="240" w:lineRule="auto"/>
      </w:pPr>
      <w:r>
        <w:separator/>
      </w:r>
    </w:p>
  </w:footnote>
  <w:footnote w:type="continuationSeparator" w:id="0">
    <w:p w:rsidR="00527722" w:rsidRDefault="00527722" w:rsidP="003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28"/>
      <w:gridCol w:w="6100"/>
    </w:tblGrid>
    <w:tr w:rsidR="00334D8A" w:rsidRPr="00E73AD6" w:rsidTr="00334D8A">
      <w:trPr>
        <w:trHeight w:val="552"/>
        <w:jc w:val="center"/>
      </w:trPr>
      <w:tc>
        <w:tcPr>
          <w:tcW w:w="3195" w:type="dxa"/>
        </w:tcPr>
        <w:p w:rsidR="00334D8A" w:rsidRPr="00E73AD6" w:rsidRDefault="00334D8A" w:rsidP="00AA7766">
          <w:pPr>
            <w:spacing w:after="0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>
                <wp:extent cx="1645920" cy="647065"/>
                <wp:effectExtent l="19050" t="0" r="0" b="0"/>
                <wp:docPr id="1" name="Imagen 2" descr="LOGO EDUCA ARAGON 200X79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EDUCA ARAGON 200X79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920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5" w:type="dxa"/>
          <w:vAlign w:val="center"/>
        </w:tcPr>
        <w:p w:rsidR="00334D8A" w:rsidRPr="00E73AD6" w:rsidRDefault="00334D8A" w:rsidP="00AA7766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GUÍA DE ACTUACIÓN INMEDIATA </w:t>
          </w:r>
        </w:p>
        <w:p w:rsidR="00334D8A" w:rsidRPr="00E73AD6" w:rsidRDefault="00334D8A" w:rsidP="00AA7766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 xml:space="preserve">TRAS LA COMUNICACIÓN DE POSIBLE CASO DE </w:t>
          </w:r>
        </w:p>
        <w:p w:rsidR="00334D8A" w:rsidRPr="00E73AD6" w:rsidRDefault="00334D8A" w:rsidP="00AA7766">
          <w:pPr>
            <w:spacing w:after="0"/>
            <w:jc w:val="center"/>
            <w:rPr>
              <w:b/>
              <w:sz w:val="24"/>
              <w:szCs w:val="24"/>
            </w:rPr>
          </w:pPr>
          <w:r w:rsidRPr="00E73AD6">
            <w:rPr>
              <w:b/>
              <w:sz w:val="24"/>
              <w:szCs w:val="24"/>
            </w:rPr>
            <w:t>ACOSO ESCOLAR</w:t>
          </w:r>
        </w:p>
      </w:tc>
    </w:tr>
  </w:tbl>
  <w:p w:rsidR="00334D8A" w:rsidRDefault="00334D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92"/>
    <w:multiLevelType w:val="hybridMultilevel"/>
    <w:tmpl w:val="50AC5BBE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1670"/>
    <w:multiLevelType w:val="hybridMultilevel"/>
    <w:tmpl w:val="081695F4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2569F"/>
    <w:multiLevelType w:val="hybridMultilevel"/>
    <w:tmpl w:val="BF1AD9E8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E5FBC"/>
    <w:multiLevelType w:val="hybridMultilevel"/>
    <w:tmpl w:val="F35E0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035"/>
    <w:multiLevelType w:val="hybridMultilevel"/>
    <w:tmpl w:val="F7D8D29C"/>
    <w:lvl w:ilvl="0" w:tplc="833E7B60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245468"/>
    <w:multiLevelType w:val="hybridMultilevel"/>
    <w:tmpl w:val="C9184C04"/>
    <w:lvl w:ilvl="0" w:tplc="833E7B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DB07E8"/>
    <w:multiLevelType w:val="hybridMultilevel"/>
    <w:tmpl w:val="A0E2867A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510DE"/>
    <w:multiLevelType w:val="hybridMultilevel"/>
    <w:tmpl w:val="83AA8F00"/>
    <w:lvl w:ilvl="0" w:tplc="833E7B6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F3127C"/>
    <w:multiLevelType w:val="hybridMultilevel"/>
    <w:tmpl w:val="2CC02BA0"/>
    <w:lvl w:ilvl="0" w:tplc="1F58B8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046E4"/>
    <w:multiLevelType w:val="hybridMultilevel"/>
    <w:tmpl w:val="C99AAC2A"/>
    <w:lvl w:ilvl="0" w:tplc="38CC77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4E43"/>
    <w:multiLevelType w:val="hybridMultilevel"/>
    <w:tmpl w:val="A98CD1D4"/>
    <w:lvl w:ilvl="0" w:tplc="833E7B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ocumentProtection w:edit="readOnly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C"/>
    <w:rsid w:val="00010576"/>
    <w:rsid w:val="00044923"/>
    <w:rsid w:val="0004669A"/>
    <w:rsid w:val="0005636B"/>
    <w:rsid w:val="000969C8"/>
    <w:rsid w:val="000A465A"/>
    <w:rsid w:val="000D1FE3"/>
    <w:rsid w:val="000F7B31"/>
    <w:rsid w:val="001636CC"/>
    <w:rsid w:val="00292FE3"/>
    <w:rsid w:val="002A3258"/>
    <w:rsid w:val="002B6C42"/>
    <w:rsid w:val="00300720"/>
    <w:rsid w:val="0032028E"/>
    <w:rsid w:val="00334D8A"/>
    <w:rsid w:val="00340F14"/>
    <w:rsid w:val="003D69F0"/>
    <w:rsid w:val="004E7771"/>
    <w:rsid w:val="00527722"/>
    <w:rsid w:val="00592D20"/>
    <w:rsid w:val="0066066D"/>
    <w:rsid w:val="006A34F0"/>
    <w:rsid w:val="006B7748"/>
    <w:rsid w:val="006E1224"/>
    <w:rsid w:val="007009D6"/>
    <w:rsid w:val="00713E49"/>
    <w:rsid w:val="00726720"/>
    <w:rsid w:val="00750146"/>
    <w:rsid w:val="007932F2"/>
    <w:rsid w:val="007A3860"/>
    <w:rsid w:val="007A7F24"/>
    <w:rsid w:val="007B4A46"/>
    <w:rsid w:val="007D0BFD"/>
    <w:rsid w:val="007D220E"/>
    <w:rsid w:val="008372E8"/>
    <w:rsid w:val="0089442F"/>
    <w:rsid w:val="008A15CB"/>
    <w:rsid w:val="00921188"/>
    <w:rsid w:val="00996D94"/>
    <w:rsid w:val="009A4700"/>
    <w:rsid w:val="009B2762"/>
    <w:rsid w:val="009C297A"/>
    <w:rsid w:val="009E5162"/>
    <w:rsid w:val="00A3620A"/>
    <w:rsid w:val="00A711B6"/>
    <w:rsid w:val="00AC2799"/>
    <w:rsid w:val="00B54EBC"/>
    <w:rsid w:val="00B64316"/>
    <w:rsid w:val="00BA4C14"/>
    <w:rsid w:val="00BF021F"/>
    <w:rsid w:val="00BF12E1"/>
    <w:rsid w:val="00CC0BA4"/>
    <w:rsid w:val="00D25BAC"/>
    <w:rsid w:val="00DA4778"/>
    <w:rsid w:val="00E02821"/>
    <w:rsid w:val="00E36B6A"/>
    <w:rsid w:val="00E535DA"/>
    <w:rsid w:val="00EB5EE8"/>
    <w:rsid w:val="00EC7363"/>
    <w:rsid w:val="00FC4995"/>
    <w:rsid w:val="00FC7AE0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D9E61-8A26-4C6E-A787-F42B87D7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8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D8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33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4D8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4D8A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4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F02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92D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jserranog\Desktop\Protocolo\Documentos%20de%20apoyo\plantilla%20DOC%2000_A%20PORTADA%20PROTOCO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FC2E6A79F44F298DC990C4FC0B3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0686-AA6E-4D0B-8048-3F7854E2415C}"/>
      </w:docPartPr>
      <w:docPartBody>
        <w:p w:rsidR="00000000" w:rsidRDefault="0001411B">
          <w:pPr>
            <w:pStyle w:val="E1FC2E6A79F44F298DC990C4FC0B3D98"/>
          </w:pPr>
          <w:r w:rsidRPr="00D51E13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1B"/>
    <w:rsid w:val="0001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1FC2E6A79F44F298DC990C4FC0B3D98">
    <w:name w:val="E1FC2E6A79F44F298DC990C4FC0B3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 00_A PORTADA PROTOCOLO.dotx</Template>
  <TotalTime>1</TotalTime>
  <Pages>1</Pages>
  <Words>67</Words>
  <Characters>373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2018-02-15T08:47:00Z</cp:lastPrinted>
  <dcterms:created xsi:type="dcterms:W3CDTF">2021-03-18T12:33:00Z</dcterms:created>
  <dcterms:modified xsi:type="dcterms:W3CDTF">2021-03-18T12:34:00Z</dcterms:modified>
</cp:coreProperties>
</file>