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E1" w:rsidRDefault="00BF12E1" w:rsidP="00334D8A">
      <w:pPr>
        <w:spacing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996D94" w:rsidRDefault="00996D94" w:rsidP="00334D8A">
      <w:pPr>
        <w:spacing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1663AA" w:rsidRDefault="001663AA" w:rsidP="00334D8A">
      <w:pPr>
        <w:spacing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1663AA" w:rsidRDefault="001663AA" w:rsidP="00712D6D">
      <w:pPr>
        <w:spacing w:line="240" w:lineRule="auto"/>
        <w:ind w:left="708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LIBRO </w:t>
      </w:r>
    </w:p>
    <w:p w:rsidR="001663AA" w:rsidRDefault="001663AA" w:rsidP="00712D6D">
      <w:pPr>
        <w:spacing w:line="240" w:lineRule="auto"/>
        <w:ind w:left="708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REGISTRO</w:t>
      </w:r>
    </w:p>
    <w:p w:rsidR="00996D94" w:rsidRPr="00996D94" w:rsidRDefault="00996D94" w:rsidP="00712D6D">
      <w:pPr>
        <w:spacing w:line="240" w:lineRule="auto"/>
        <w:ind w:left="708"/>
        <w:jc w:val="center"/>
        <w:rPr>
          <w:rFonts w:ascii="Arial" w:hAnsi="Arial" w:cs="Arial"/>
          <w:b/>
          <w:sz w:val="96"/>
          <w:szCs w:val="96"/>
        </w:rPr>
      </w:pPr>
      <w:r w:rsidRPr="00996D94">
        <w:rPr>
          <w:rFonts w:ascii="Arial" w:hAnsi="Arial" w:cs="Arial"/>
          <w:b/>
          <w:sz w:val="96"/>
          <w:szCs w:val="96"/>
        </w:rPr>
        <w:t>EXPEDIENTE</w:t>
      </w:r>
      <w:r w:rsidR="001663AA">
        <w:rPr>
          <w:rFonts w:ascii="Arial" w:hAnsi="Arial" w:cs="Arial"/>
          <w:b/>
          <w:sz w:val="96"/>
          <w:szCs w:val="96"/>
        </w:rPr>
        <w:t>S</w:t>
      </w:r>
      <w:r w:rsidRPr="00996D94">
        <w:rPr>
          <w:rFonts w:ascii="Arial" w:hAnsi="Arial" w:cs="Arial"/>
          <w:b/>
          <w:sz w:val="96"/>
          <w:szCs w:val="96"/>
        </w:rPr>
        <w:t xml:space="preserve"> </w:t>
      </w:r>
    </w:p>
    <w:p w:rsidR="001663AA" w:rsidRDefault="001663AA" w:rsidP="00334D8A">
      <w:pPr>
        <w:spacing w:line="240" w:lineRule="auto"/>
        <w:ind w:left="708"/>
        <w:jc w:val="center"/>
        <w:rPr>
          <w:rFonts w:ascii="Arial" w:hAnsi="Arial" w:cs="Arial"/>
          <w:b/>
          <w:sz w:val="96"/>
          <w:szCs w:val="96"/>
        </w:rPr>
      </w:pPr>
    </w:p>
    <w:p w:rsidR="001663AA" w:rsidRDefault="00996D94" w:rsidP="00334D8A">
      <w:pPr>
        <w:spacing w:line="240" w:lineRule="auto"/>
        <w:ind w:left="708"/>
        <w:jc w:val="center"/>
        <w:rPr>
          <w:rFonts w:ascii="Arial" w:hAnsi="Arial" w:cs="Arial"/>
          <w:b/>
          <w:sz w:val="96"/>
          <w:szCs w:val="96"/>
        </w:rPr>
      </w:pPr>
      <w:r w:rsidRPr="00996D94">
        <w:rPr>
          <w:rFonts w:ascii="Arial" w:hAnsi="Arial" w:cs="Arial"/>
          <w:b/>
          <w:sz w:val="96"/>
          <w:szCs w:val="96"/>
        </w:rPr>
        <w:t xml:space="preserve">ACOSO </w:t>
      </w:r>
    </w:p>
    <w:p w:rsidR="00BF12E1" w:rsidRPr="00996D94" w:rsidRDefault="00996D94" w:rsidP="00334D8A">
      <w:pPr>
        <w:spacing w:line="240" w:lineRule="auto"/>
        <w:ind w:left="708"/>
        <w:jc w:val="center"/>
        <w:rPr>
          <w:rFonts w:ascii="Arial" w:hAnsi="Arial" w:cs="Arial"/>
          <w:b/>
          <w:sz w:val="96"/>
          <w:szCs w:val="96"/>
        </w:rPr>
      </w:pPr>
      <w:r w:rsidRPr="00996D94">
        <w:rPr>
          <w:rFonts w:ascii="Arial" w:hAnsi="Arial" w:cs="Arial"/>
          <w:b/>
          <w:sz w:val="96"/>
          <w:szCs w:val="96"/>
        </w:rPr>
        <w:t>ESCOLAR</w:t>
      </w:r>
    </w:p>
    <w:p w:rsidR="00996D94" w:rsidRDefault="00996D94" w:rsidP="00334D8A">
      <w:pPr>
        <w:spacing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712D6D" w:rsidRDefault="00712D6D" w:rsidP="00712D6D">
      <w:pPr>
        <w:spacing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425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699"/>
      </w:tblGrid>
      <w:tr w:rsidR="00712D6D" w:rsidRPr="008F37BC" w:rsidTr="006201F2">
        <w:trPr>
          <w:jc w:val="center"/>
        </w:trPr>
        <w:tc>
          <w:tcPr>
            <w:tcW w:w="1668" w:type="dxa"/>
            <w:shd w:val="clear" w:color="auto" w:fill="BFBFBF" w:themeFill="background1" w:themeFillShade="BF"/>
          </w:tcPr>
          <w:p w:rsidR="00712D6D" w:rsidRPr="008F37BC" w:rsidRDefault="00712D6D" w:rsidP="006201F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F37BC">
              <w:rPr>
                <w:rFonts w:ascii="Arial" w:hAnsi="Arial" w:cs="Arial"/>
                <w:b/>
              </w:rPr>
              <w:t>CENTRO</w:t>
            </w:r>
          </w:p>
        </w:tc>
        <w:tc>
          <w:tcPr>
            <w:tcW w:w="6662" w:type="dxa"/>
          </w:tcPr>
          <w:p w:rsidR="00712D6D" w:rsidRDefault="00712D6D" w:rsidP="006201F2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bookmarkEnd w:id="0"/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end"/>
            </w:r>
          </w:p>
        </w:tc>
      </w:tr>
      <w:tr w:rsidR="00712D6D" w:rsidTr="006201F2">
        <w:trPr>
          <w:jc w:val="center"/>
        </w:trPr>
        <w:tc>
          <w:tcPr>
            <w:tcW w:w="1668" w:type="dxa"/>
            <w:shd w:val="clear" w:color="auto" w:fill="BFBFBF" w:themeFill="background1" w:themeFillShade="BF"/>
          </w:tcPr>
          <w:p w:rsidR="00712D6D" w:rsidRPr="008F37BC" w:rsidRDefault="00712D6D" w:rsidP="006201F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F37BC"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6662" w:type="dxa"/>
          </w:tcPr>
          <w:p w:rsidR="00712D6D" w:rsidRDefault="00712D6D" w:rsidP="006201F2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end"/>
            </w:r>
          </w:p>
        </w:tc>
      </w:tr>
    </w:tbl>
    <w:p w:rsidR="00712D6D" w:rsidRDefault="00712D6D" w:rsidP="00712D6D">
      <w:pPr>
        <w:spacing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7009D6" w:rsidRDefault="007009D6" w:rsidP="00CC0BA4">
      <w:pPr>
        <w:ind w:left="4248" w:firstLine="708"/>
      </w:pPr>
    </w:p>
    <w:p w:rsidR="003A5B9C" w:rsidRDefault="003A5B9C" w:rsidP="00CC0BA4">
      <w:pPr>
        <w:ind w:left="4248" w:firstLine="708"/>
      </w:pPr>
    </w:p>
    <w:p w:rsidR="00712D6D" w:rsidRDefault="00712D6D" w:rsidP="00CC0BA4">
      <w:pPr>
        <w:ind w:left="4248" w:firstLine="708"/>
      </w:pPr>
    </w:p>
    <w:p w:rsidR="003A5B9C" w:rsidRDefault="003A5B9C" w:rsidP="003A5B9C">
      <w:pPr>
        <w:jc w:val="center"/>
      </w:pPr>
      <w:r>
        <w:t>ESTE DOCUMENTO DEBERÁ SER CUSTODIADO POR EL SECRETARIO/A DEL CENTRO EDUCATIVO</w:t>
      </w:r>
    </w:p>
    <w:sectPr w:rsidR="003A5B9C" w:rsidSect="0066066D">
      <w:headerReference w:type="default" r:id="rId7"/>
      <w:pgSz w:w="11906" w:h="16838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E8" w:rsidRDefault="00F85EE8" w:rsidP="00334D8A">
      <w:pPr>
        <w:spacing w:after="0" w:line="240" w:lineRule="auto"/>
      </w:pPr>
      <w:r>
        <w:separator/>
      </w:r>
    </w:p>
  </w:endnote>
  <w:endnote w:type="continuationSeparator" w:id="0">
    <w:p w:rsidR="00F85EE8" w:rsidRDefault="00F85EE8" w:rsidP="0033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E8" w:rsidRDefault="00F85EE8" w:rsidP="00334D8A">
      <w:pPr>
        <w:spacing w:after="0" w:line="240" w:lineRule="auto"/>
      </w:pPr>
      <w:r>
        <w:separator/>
      </w:r>
    </w:p>
  </w:footnote>
  <w:footnote w:type="continuationSeparator" w:id="0">
    <w:p w:rsidR="00F85EE8" w:rsidRDefault="00F85EE8" w:rsidP="0033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28"/>
      <w:gridCol w:w="6100"/>
    </w:tblGrid>
    <w:tr w:rsidR="00334D8A" w:rsidRPr="00E73AD6" w:rsidTr="00334D8A">
      <w:trPr>
        <w:trHeight w:val="552"/>
        <w:jc w:val="center"/>
      </w:trPr>
      <w:tc>
        <w:tcPr>
          <w:tcW w:w="3195" w:type="dxa"/>
        </w:tcPr>
        <w:p w:rsidR="00334D8A" w:rsidRPr="00E73AD6" w:rsidRDefault="00334D8A" w:rsidP="00AA7766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5" w:type="dxa"/>
          <w:vAlign w:val="center"/>
        </w:tcPr>
        <w:p w:rsidR="00334D8A" w:rsidRPr="00E73AD6" w:rsidRDefault="00334D8A" w:rsidP="00AA7766">
          <w:pPr>
            <w:spacing w:after="0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334D8A" w:rsidRPr="00E73AD6" w:rsidRDefault="00334D8A" w:rsidP="00AA7766">
          <w:pPr>
            <w:spacing w:after="0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334D8A" w:rsidRPr="00E73AD6" w:rsidRDefault="00334D8A" w:rsidP="00AA7766">
          <w:pPr>
            <w:spacing w:after="0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334D8A" w:rsidRDefault="00334D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992"/>
    <w:multiLevelType w:val="hybridMultilevel"/>
    <w:tmpl w:val="50AC5BBE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1670"/>
    <w:multiLevelType w:val="hybridMultilevel"/>
    <w:tmpl w:val="081695F4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2569F"/>
    <w:multiLevelType w:val="hybridMultilevel"/>
    <w:tmpl w:val="BF1AD9E8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E5FBC"/>
    <w:multiLevelType w:val="hybridMultilevel"/>
    <w:tmpl w:val="F35E0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4035"/>
    <w:multiLevelType w:val="hybridMultilevel"/>
    <w:tmpl w:val="F7D8D29C"/>
    <w:lvl w:ilvl="0" w:tplc="833E7B60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245468"/>
    <w:multiLevelType w:val="hybridMultilevel"/>
    <w:tmpl w:val="C9184C04"/>
    <w:lvl w:ilvl="0" w:tplc="833E7B6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DB07E8"/>
    <w:multiLevelType w:val="hybridMultilevel"/>
    <w:tmpl w:val="A0E2867A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510DE"/>
    <w:multiLevelType w:val="hybridMultilevel"/>
    <w:tmpl w:val="83AA8F00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F3127C"/>
    <w:multiLevelType w:val="hybridMultilevel"/>
    <w:tmpl w:val="2CC02BA0"/>
    <w:lvl w:ilvl="0" w:tplc="1F58B8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046E4"/>
    <w:multiLevelType w:val="hybridMultilevel"/>
    <w:tmpl w:val="C99AAC2A"/>
    <w:lvl w:ilvl="0" w:tplc="38CC77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24E43"/>
    <w:multiLevelType w:val="hybridMultilevel"/>
    <w:tmpl w:val="A98CD1D4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7D"/>
    <w:rsid w:val="00010576"/>
    <w:rsid w:val="0004669A"/>
    <w:rsid w:val="000A465A"/>
    <w:rsid w:val="000D1FE3"/>
    <w:rsid w:val="000F7B31"/>
    <w:rsid w:val="00113919"/>
    <w:rsid w:val="0013406A"/>
    <w:rsid w:val="001663AA"/>
    <w:rsid w:val="001B4B9A"/>
    <w:rsid w:val="00277B7D"/>
    <w:rsid w:val="00292FE3"/>
    <w:rsid w:val="002A3258"/>
    <w:rsid w:val="002B6C42"/>
    <w:rsid w:val="00300720"/>
    <w:rsid w:val="00302CC2"/>
    <w:rsid w:val="0032028E"/>
    <w:rsid w:val="00334D8A"/>
    <w:rsid w:val="00340F14"/>
    <w:rsid w:val="003A3FA2"/>
    <w:rsid w:val="003A5B9C"/>
    <w:rsid w:val="003D69F0"/>
    <w:rsid w:val="004A1C39"/>
    <w:rsid w:val="004E7771"/>
    <w:rsid w:val="0066066D"/>
    <w:rsid w:val="006B761A"/>
    <w:rsid w:val="006B7748"/>
    <w:rsid w:val="006E1224"/>
    <w:rsid w:val="007009D6"/>
    <w:rsid w:val="00712D6D"/>
    <w:rsid w:val="007932F2"/>
    <w:rsid w:val="007A3860"/>
    <w:rsid w:val="007D220E"/>
    <w:rsid w:val="008372E8"/>
    <w:rsid w:val="0089442F"/>
    <w:rsid w:val="008A15CB"/>
    <w:rsid w:val="00921188"/>
    <w:rsid w:val="0099515B"/>
    <w:rsid w:val="00996D94"/>
    <w:rsid w:val="009C297A"/>
    <w:rsid w:val="00A3620A"/>
    <w:rsid w:val="00AB6EA6"/>
    <w:rsid w:val="00B54EBC"/>
    <w:rsid w:val="00B64316"/>
    <w:rsid w:val="00BA4C14"/>
    <w:rsid w:val="00BF021F"/>
    <w:rsid w:val="00BF12E1"/>
    <w:rsid w:val="00CC0BA4"/>
    <w:rsid w:val="00DB62A7"/>
    <w:rsid w:val="00DE78AB"/>
    <w:rsid w:val="00E02821"/>
    <w:rsid w:val="00E36B6A"/>
    <w:rsid w:val="00E535DA"/>
    <w:rsid w:val="00EB5EE8"/>
    <w:rsid w:val="00F85EE8"/>
    <w:rsid w:val="00FC4995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4890F-E75B-4528-8560-A42D5B24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8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D8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33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4D8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D8A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4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F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00_B%20PORTADA%20LIBRO%20REGISTRO%20PROTOCOLOS%20ACOS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 00_B PORTADA LIBRO REGISTRO PROTOCOLOS ACOSO.dotx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2018-02-15T08:47:00Z</cp:lastPrinted>
  <dcterms:created xsi:type="dcterms:W3CDTF">2021-03-18T12:34:00Z</dcterms:created>
  <dcterms:modified xsi:type="dcterms:W3CDTF">2021-03-18T12:34:00Z</dcterms:modified>
</cp:coreProperties>
</file>