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10" w:rsidRDefault="00273810" w:rsidP="00874A40">
      <w:pPr>
        <w:rPr>
          <w:rFonts w:ascii="Arial Narrow" w:hAnsi="Arial Narrow"/>
          <w:b/>
          <w:sz w:val="24"/>
          <w:szCs w:val="24"/>
        </w:rPr>
      </w:pPr>
    </w:p>
    <w:p w:rsidR="004A7E11" w:rsidRPr="00273810" w:rsidRDefault="00874A40" w:rsidP="004A7E1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DOCUMENTO DE APOYO D.2</w:t>
      </w:r>
    </w:p>
    <w:p w:rsidR="00EB0922" w:rsidRPr="00273810" w:rsidRDefault="00F23879" w:rsidP="00327B8D">
      <w:pPr>
        <w:jc w:val="center"/>
        <w:rPr>
          <w:rFonts w:ascii="Arial Narrow" w:hAnsi="Arial Narrow" w:cs="Arial"/>
          <w:b/>
          <w:sz w:val="24"/>
          <w:szCs w:val="24"/>
        </w:rPr>
      </w:pPr>
      <w:r w:rsidRPr="00273810">
        <w:rPr>
          <w:rFonts w:ascii="Arial Narrow" w:hAnsi="Arial Narrow" w:cs="Arial"/>
          <w:b/>
          <w:sz w:val="24"/>
          <w:szCs w:val="24"/>
        </w:rPr>
        <w:t>COMUNICACIÓN A INSPECCIÓN</w:t>
      </w:r>
      <w:r w:rsidR="00734806" w:rsidRPr="00273810">
        <w:rPr>
          <w:rFonts w:ascii="Arial Narrow" w:hAnsi="Arial Narrow" w:cs="Arial"/>
          <w:b/>
          <w:sz w:val="24"/>
          <w:szCs w:val="24"/>
        </w:rPr>
        <w:t xml:space="preserve"> EDUCACIÓN</w:t>
      </w:r>
      <w:r w:rsidRPr="00273810">
        <w:rPr>
          <w:rFonts w:ascii="Arial Narrow" w:hAnsi="Arial Narrow" w:cs="Arial"/>
          <w:b/>
          <w:sz w:val="24"/>
          <w:szCs w:val="24"/>
        </w:rPr>
        <w:t xml:space="preserve">, DE </w:t>
      </w:r>
      <w:r w:rsidR="00734806" w:rsidRPr="00273810">
        <w:rPr>
          <w:rFonts w:ascii="Arial Narrow" w:hAnsi="Arial Narrow" w:cs="Arial"/>
          <w:b/>
          <w:sz w:val="24"/>
          <w:szCs w:val="24"/>
        </w:rPr>
        <w:t xml:space="preserve">LA EXISTENCIA DE </w:t>
      </w:r>
      <w:r w:rsidRPr="00273810">
        <w:rPr>
          <w:rFonts w:ascii="Arial Narrow" w:hAnsi="Arial Narrow" w:cs="Arial"/>
          <w:b/>
          <w:sz w:val="24"/>
          <w:szCs w:val="24"/>
        </w:rPr>
        <w:t xml:space="preserve">ALUMNADO IMPLICADO </w:t>
      </w:r>
      <w:r w:rsidR="00327B8D" w:rsidRPr="00273810">
        <w:rPr>
          <w:rFonts w:ascii="Arial Narrow" w:hAnsi="Arial Narrow" w:cs="Arial"/>
          <w:b/>
          <w:sz w:val="24"/>
          <w:szCs w:val="24"/>
        </w:rPr>
        <w:t xml:space="preserve">EN </w:t>
      </w:r>
      <w:r w:rsidR="00E000D4" w:rsidRPr="00273810">
        <w:rPr>
          <w:rFonts w:ascii="Arial Narrow" w:hAnsi="Arial Narrow" w:cs="Arial"/>
          <w:b/>
          <w:sz w:val="24"/>
          <w:szCs w:val="24"/>
        </w:rPr>
        <w:t xml:space="preserve"> POSIBLE </w:t>
      </w:r>
      <w:r w:rsidR="00327B8D" w:rsidRPr="00273810">
        <w:rPr>
          <w:rFonts w:ascii="Arial Narrow" w:hAnsi="Arial Narrow" w:cs="Arial"/>
          <w:b/>
          <w:sz w:val="24"/>
          <w:szCs w:val="24"/>
        </w:rPr>
        <w:t xml:space="preserve">SITUACIÓN DE </w:t>
      </w:r>
      <w:r w:rsidR="00734806" w:rsidRPr="00273810">
        <w:rPr>
          <w:rFonts w:ascii="Arial Narrow" w:hAnsi="Arial Narrow" w:cs="Arial"/>
          <w:b/>
          <w:sz w:val="24"/>
          <w:szCs w:val="24"/>
        </w:rPr>
        <w:t>ACOSO ESC</w:t>
      </w:r>
      <w:r w:rsidR="00327B8D" w:rsidRPr="00273810">
        <w:rPr>
          <w:rFonts w:ascii="Arial Narrow" w:hAnsi="Arial Narrow" w:cs="Arial"/>
          <w:b/>
          <w:sz w:val="24"/>
          <w:szCs w:val="24"/>
        </w:rPr>
        <w:t xml:space="preserve">OLAR </w:t>
      </w:r>
      <w:r w:rsidRPr="00273810">
        <w:rPr>
          <w:rFonts w:ascii="Arial Narrow" w:hAnsi="Arial Narrow" w:cs="Arial"/>
          <w:b/>
          <w:sz w:val="24"/>
          <w:szCs w:val="24"/>
        </w:rPr>
        <w:t>MATRI</w:t>
      </w:r>
      <w:r w:rsidR="004A7E11" w:rsidRPr="00273810">
        <w:rPr>
          <w:rFonts w:ascii="Arial Narrow" w:hAnsi="Arial Narrow" w:cs="Arial"/>
          <w:b/>
          <w:sz w:val="24"/>
          <w:szCs w:val="24"/>
        </w:rPr>
        <w:t>CULADO EN OTRO CENTRO EDUCATIVO</w:t>
      </w:r>
    </w:p>
    <w:p w:rsidR="00F23879" w:rsidRDefault="00F23879"/>
    <w:p w:rsidR="00327B8D" w:rsidRDefault="00327B8D" w:rsidP="00327B8D">
      <w:pPr>
        <w:spacing w:before="120" w:after="120"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D/Dª</w:t>
      </w:r>
      <w:r w:rsidR="00360B7C">
        <w:rPr>
          <w:rFonts w:ascii="Arial" w:hAnsi="Arial" w:cs="Arial"/>
        </w:rPr>
        <w:t xml:space="preserve"> </w:t>
      </w:r>
      <w:r w:rsidRPr="00464CCE">
        <w:rPr>
          <w:rFonts w:ascii="Arial" w:hAnsi="Arial" w:cs="Arial"/>
        </w:rPr>
        <w:t xml:space="preserve"> Dire</w:t>
      </w:r>
      <w:r>
        <w:rPr>
          <w:rFonts w:ascii="Arial" w:hAnsi="Arial" w:cs="Arial"/>
        </w:rPr>
        <w:t>ctor/a del centro</w:t>
      </w:r>
      <w:r w:rsidR="00C92DEC">
        <w:rPr>
          <w:rFonts w:ascii="Arial" w:hAnsi="Arial" w:cs="Arial"/>
        </w:rPr>
        <w:t xml:space="preserve"> </w:t>
      </w:r>
      <w:r w:rsidR="005B6AD6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="00C92DEC">
        <w:rPr>
          <w:rFonts w:ascii="Arial" w:hAnsi="Arial" w:cs="Arial"/>
        </w:rPr>
        <w:instrText xml:space="preserve"> FORMTEXT </w:instrText>
      </w:r>
      <w:r w:rsidR="005B6AD6">
        <w:rPr>
          <w:rFonts w:ascii="Arial" w:hAnsi="Arial" w:cs="Arial"/>
        </w:rPr>
      </w:r>
      <w:r w:rsidR="005B6AD6">
        <w:rPr>
          <w:rFonts w:ascii="Arial" w:hAnsi="Arial" w:cs="Arial"/>
        </w:rPr>
        <w:fldChar w:fldCharType="separate"/>
      </w:r>
      <w:bookmarkStart w:id="1" w:name="_GoBack"/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bookmarkEnd w:id="1"/>
      <w:r w:rsidR="005B6AD6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de la localidad de </w:t>
      </w:r>
      <w:r w:rsidR="005B6AD6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bookmarkStart w:id="2" w:name="Texto2"/>
      <w:r w:rsidR="00C92DEC">
        <w:rPr>
          <w:rFonts w:ascii="Arial" w:hAnsi="Arial" w:cs="Arial"/>
        </w:rPr>
        <w:instrText xml:space="preserve"> FORMTEXT </w:instrText>
      </w:r>
      <w:r w:rsidR="005B6AD6">
        <w:rPr>
          <w:rFonts w:ascii="Arial" w:hAnsi="Arial" w:cs="Arial"/>
        </w:rPr>
      </w:r>
      <w:r w:rsidR="005B6AD6">
        <w:rPr>
          <w:rFonts w:ascii="Arial" w:hAnsi="Arial" w:cs="Arial"/>
        </w:rPr>
        <w:fldChar w:fldCharType="separate"/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C92DEC">
        <w:rPr>
          <w:rFonts w:ascii="Arial" w:hAnsi="Arial" w:cs="Arial"/>
          <w:noProof/>
        </w:rPr>
        <w:t> </w:t>
      </w:r>
      <w:r w:rsidR="005B6AD6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>,</w:t>
      </w:r>
    </w:p>
    <w:p w:rsidR="00327B8D" w:rsidRDefault="00273810" w:rsidP="00C92DE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7B8D" w:rsidRPr="00464CC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27B8D">
        <w:rPr>
          <w:rFonts w:ascii="Arial" w:hAnsi="Arial" w:cs="Arial"/>
        </w:rPr>
        <w:t>acuerdo a lo establecido en el Protocolo de A</w:t>
      </w:r>
      <w:r w:rsidR="00327B8D" w:rsidRPr="00464CCE">
        <w:rPr>
          <w:rFonts w:ascii="Arial" w:hAnsi="Arial" w:cs="Arial"/>
        </w:rPr>
        <w:t>ctuación</w:t>
      </w:r>
      <w:r w:rsidR="00F95833">
        <w:rPr>
          <w:rFonts w:ascii="Arial" w:hAnsi="Arial" w:cs="Arial"/>
        </w:rPr>
        <w:t xml:space="preserve"> contra el Acoso E</w:t>
      </w:r>
      <w:r w:rsidR="00327B8D">
        <w:rPr>
          <w:rFonts w:ascii="Arial" w:hAnsi="Arial" w:cs="Arial"/>
        </w:rPr>
        <w:t>scolar</w:t>
      </w:r>
      <w:r w:rsidR="00327B8D" w:rsidRPr="00464CCE">
        <w:rPr>
          <w:rFonts w:ascii="Arial" w:hAnsi="Arial" w:cs="Arial"/>
        </w:rPr>
        <w:t xml:space="preserve">, </w:t>
      </w:r>
      <w:r w:rsidR="00327B8D">
        <w:rPr>
          <w:rFonts w:ascii="Arial" w:hAnsi="Arial" w:cs="Arial"/>
        </w:rPr>
        <w:t xml:space="preserve">informa a Inspección de Educación de que tras las actuaciones realizadas por el Equipo de Valoración, en relación a la situación de ACOSO ESCOLAR, de la que ha sido objeto el alumno/a: </w:t>
      </w:r>
      <w:r w:rsidR="005B6AD6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bookmarkStart w:id="3" w:name="Texto3"/>
      <w:r w:rsidR="00F95833">
        <w:rPr>
          <w:rFonts w:ascii="Arial" w:hAnsi="Arial" w:cs="Arial"/>
        </w:rPr>
        <w:instrText xml:space="preserve"> FORMTEXT </w:instrText>
      </w:r>
      <w:r w:rsidR="005B6AD6">
        <w:rPr>
          <w:rFonts w:ascii="Arial" w:hAnsi="Arial" w:cs="Arial"/>
        </w:rPr>
      </w:r>
      <w:r w:rsidR="005B6AD6">
        <w:rPr>
          <w:rFonts w:ascii="Arial" w:hAnsi="Arial" w:cs="Arial"/>
        </w:rPr>
        <w:fldChar w:fldCharType="separate"/>
      </w:r>
      <w:r w:rsidR="00F95833">
        <w:rPr>
          <w:rFonts w:ascii="Arial" w:hAnsi="Arial" w:cs="Arial"/>
          <w:noProof/>
        </w:rPr>
        <w:t> </w:t>
      </w:r>
      <w:r w:rsidR="00F95833">
        <w:rPr>
          <w:rFonts w:ascii="Arial" w:hAnsi="Arial" w:cs="Arial"/>
          <w:noProof/>
        </w:rPr>
        <w:t> </w:t>
      </w:r>
      <w:r w:rsidR="00F95833">
        <w:rPr>
          <w:rFonts w:ascii="Arial" w:hAnsi="Arial" w:cs="Arial"/>
          <w:noProof/>
        </w:rPr>
        <w:t> </w:t>
      </w:r>
      <w:r w:rsidR="00F95833">
        <w:rPr>
          <w:rFonts w:ascii="Arial" w:hAnsi="Arial" w:cs="Arial"/>
          <w:noProof/>
        </w:rPr>
        <w:t> </w:t>
      </w:r>
      <w:r w:rsidR="00F95833">
        <w:rPr>
          <w:rFonts w:ascii="Arial" w:hAnsi="Arial" w:cs="Arial"/>
          <w:noProof/>
        </w:rPr>
        <w:t> </w:t>
      </w:r>
      <w:r w:rsidR="005B6AD6">
        <w:rPr>
          <w:rFonts w:ascii="Arial" w:hAnsi="Arial" w:cs="Arial"/>
        </w:rPr>
        <w:fldChar w:fldCharType="end"/>
      </w:r>
      <w:bookmarkEnd w:id="3"/>
      <w:r w:rsidR="00F95833">
        <w:rPr>
          <w:rFonts w:ascii="Arial" w:hAnsi="Arial" w:cs="Arial"/>
        </w:rPr>
        <w:t xml:space="preserve"> </w:t>
      </w:r>
      <w:r w:rsidR="00327B8D">
        <w:rPr>
          <w:rFonts w:ascii="Arial" w:hAnsi="Arial" w:cs="Arial"/>
        </w:rPr>
        <w:t>se ha tenido conocimiento de la</w:t>
      </w:r>
      <w:r w:rsidR="00E000D4">
        <w:rPr>
          <w:rFonts w:ascii="Arial" w:hAnsi="Arial" w:cs="Arial"/>
        </w:rPr>
        <w:t xml:space="preserve"> posible</w:t>
      </w:r>
      <w:r w:rsidR="00327B8D">
        <w:rPr>
          <w:rFonts w:ascii="Arial" w:hAnsi="Arial" w:cs="Arial"/>
        </w:rPr>
        <w:t xml:space="preserve"> participación de</w:t>
      </w:r>
      <w:r w:rsidR="00734806">
        <w:rPr>
          <w:rFonts w:ascii="Arial" w:hAnsi="Arial" w:cs="Arial"/>
        </w:rPr>
        <w:t>l siguiente alumnado matriculado en otro</w:t>
      </w:r>
      <w:r>
        <w:rPr>
          <w:rFonts w:ascii="Arial" w:hAnsi="Arial" w:cs="Arial"/>
        </w:rPr>
        <w:t>/s</w:t>
      </w:r>
      <w:r w:rsidR="00327B8D">
        <w:rPr>
          <w:rFonts w:ascii="Arial" w:hAnsi="Arial" w:cs="Arial"/>
        </w:rPr>
        <w:t xml:space="preserve"> c</w:t>
      </w:r>
      <w:r w:rsidR="00734806">
        <w:rPr>
          <w:rFonts w:ascii="Arial" w:hAnsi="Arial" w:cs="Arial"/>
        </w:rPr>
        <w:t>entro</w:t>
      </w:r>
      <w:r>
        <w:rPr>
          <w:rFonts w:ascii="Arial" w:hAnsi="Arial" w:cs="Arial"/>
        </w:rPr>
        <w:t>/s</w:t>
      </w:r>
      <w:r w:rsidR="00734806">
        <w:rPr>
          <w:rFonts w:ascii="Arial" w:hAnsi="Arial" w:cs="Arial"/>
        </w:rPr>
        <w:t xml:space="preserve"> educativo</w:t>
      </w:r>
      <w:r>
        <w:rPr>
          <w:rFonts w:ascii="Arial" w:hAnsi="Arial" w:cs="Arial"/>
        </w:rPr>
        <w:t>/s</w:t>
      </w:r>
      <w:r w:rsidR="00327B8D">
        <w:rPr>
          <w:rFonts w:ascii="Arial" w:hAnsi="Arial" w:cs="Arial"/>
        </w:rPr>
        <w:t>:</w:t>
      </w:r>
    </w:p>
    <w:p w:rsidR="00327B8D" w:rsidRDefault="00327B8D" w:rsidP="00327B8D">
      <w:pPr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16"/>
        <w:gridCol w:w="2998"/>
        <w:gridCol w:w="3063"/>
        <w:gridCol w:w="1751"/>
      </w:tblGrid>
      <w:tr w:rsidR="00327B8D" w:rsidTr="00F95833">
        <w:trPr>
          <w:trHeight w:hRule="exact" w:val="340"/>
          <w:jc w:val="center"/>
        </w:trPr>
        <w:tc>
          <w:tcPr>
            <w:tcW w:w="1853" w:type="dxa"/>
            <w:shd w:val="clear" w:color="auto" w:fill="BFBFBF" w:themeFill="background1" w:themeFillShade="BF"/>
          </w:tcPr>
          <w:p w:rsidR="00327B8D" w:rsidRPr="00327B8D" w:rsidRDefault="00327B8D" w:rsidP="00327B8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B8D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3074" w:type="dxa"/>
            <w:shd w:val="clear" w:color="auto" w:fill="BFBFBF" w:themeFill="background1" w:themeFillShade="BF"/>
          </w:tcPr>
          <w:p w:rsidR="00327B8D" w:rsidRPr="00327B8D" w:rsidRDefault="00327B8D" w:rsidP="00327B8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B8D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:rsidR="00327B8D" w:rsidRPr="00327B8D" w:rsidRDefault="00327B8D" w:rsidP="00327B8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B8D">
              <w:rPr>
                <w:rFonts w:ascii="Arial" w:hAnsi="Arial" w:cs="Arial"/>
                <w:b/>
                <w:sz w:val="16"/>
                <w:szCs w:val="16"/>
              </w:rPr>
              <w:t>CENTRO</w:t>
            </w:r>
          </w:p>
        </w:tc>
        <w:tc>
          <w:tcPr>
            <w:tcW w:w="1775" w:type="dxa"/>
            <w:shd w:val="clear" w:color="auto" w:fill="BFBFBF" w:themeFill="background1" w:themeFillShade="BF"/>
          </w:tcPr>
          <w:p w:rsidR="00327B8D" w:rsidRPr="00327B8D" w:rsidRDefault="00327B8D" w:rsidP="00327B8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B8D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</w:tr>
      <w:tr w:rsidR="00327B8D" w:rsidTr="00F95833">
        <w:trPr>
          <w:trHeight w:hRule="exact" w:val="454"/>
          <w:jc w:val="center"/>
        </w:trPr>
        <w:tc>
          <w:tcPr>
            <w:tcW w:w="1853" w:type="dxa"/>
          </w:tcPr>
          <w:p w:rsidR="00327B8D" w:rsidRPr="00327B8D" w:rsidRDefault="005B6AD6" w:rsidP="00327B8D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4"/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074" w:type="dxa"/>
          </w:tcPr>
          <w:p w:rsidR="00327B8D" w:rsidRPr="00327B8D" w:rsidRDefault="005B6AD6" w:rsidP="00327B8D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5"/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152" w:type="dxa"/>
          </w:tcPr>
          <w:p w:rsidR="00327B8D" w:rsidRPr="00327B8D" w:rsidRDefault="005B6AD6" w:rsidP="00327B8D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6"/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75" w:type="dxa"/>
          </w:tcPr>
          <w:p w:rsidR="00327B8D" w:rsidRPr="00327B8D" w:rsidRDefault="005B6AD6" w:rsidP="00327B8D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7"/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C92DEC" w:rsidTr="00F95833">
        <w:trPr>
          <w:trHeight w:hRule="exact" w:val="454"/>
          <w:jc w:val="center"/>
        </w:trPr>
        <w:tc>
          <w:tcPr>
            <w:tcW w:w="1853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74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5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2DEC" w:rsidTr="00F95833">
        <w:trPr>
          <w:trHeight w:hRule="exact" w:val="454"/>
          <w:jc w:val="center"/>
        </w:trPr>
        <w:tc>
          <w:tcPr>
            <w:tcW w:w="1853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74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5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2DEC" w:rsidTr="00F95833">
        <w:trPr>
          <w:trHeight w:hRule="exact" w:val="454"/>
          <w:jc w:val="center"/>
        </w:trPr>
        <w:tc>
          <w:tcPr>
            <w:tcW w:w="1853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74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5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2DEC" w:rsidTr="00F95833">
        <w:trPr>
          <w:trHeight w:hRule="exact" w:val="454"/>
          <w:jc w:val="center"/>
        </w:trPr>
        <w:tc>
          <w:tcPr>
            <w:tcW w:w="1853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74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5" w:type="dxa"/>
          </w:tcPr>
          <w:p w:rsidR="00C92DEC" w:rsidRPr="00327B8D" w:rsidRDefault="005B6AD6" w:rsidP="00EA0DB8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2D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D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27B8D" w:rsidRDefault="00327B8D" w:rsidP="00327B8D"/>
    <w:p w:rsidR="00327B8D" w:rsidRDefault="00F95833" w:rsidP="00327B8D">
      <w:pPr>
        <w:ind w:left="708"/>
      </w:pPr>
      <w:r>
        <w:t xml:space="preserve">En </w:t>
      </w:r>
      <w:r w:rsidR="005B6AD6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instrText xml:space="preserve"> FORMTEXT </w:instrText>
      </w:r>
      <w:r w:rsidR="005B6A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B6AD6">
        <w:fldChar w:fldCharType="end"/>
      </w:r>
      <w:bookmarkEnd w:id="8"/>
      <w:r>
        <w:t xml:space="preserve"> , a </w:t>
      </w:r>
      <w:r w:rsidR="005B6AD6"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9" w:name="Texto9"/>
      <w:r>
        <w:instrText xml:space="preserve"> FORMTEXT </w:instrText>
      </w:r>
      <w:r w:rsidR="005B6A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5B6AD6">
        <w:fldChar w:fldCharType="end"/>
      </w:r>
      <w:bookmarkEnd w:id="9"/>
      <w:r w:rsidR="00734806">
        <w:t xml:space="preserve"> de</w:t>
      </w:r>
      <w:r>
        <w:t xml:space="preserve"> </w:t>
      </w:r>
      <w:r w:rsidR="005B6AD6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instrText xml:space="preserve"> FORMTEXT </w:instrText>
      </w:r>
      <w:r w:rsidR="005B6A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B6AD6">
        <w:fldChar w:fldCharType="end"/>
      </w:r>
      <w:bookmarkEnd w:id="10"/>
      <w:r w:rsidR="00734806">
        <w:t xml:space="preserve"> de 20</w:t>
      </w:r>
      <w:r w:rsidR="005B6AD6"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11" w:name="Texto11"/>
      <w:r>
        <w:instrText xml:space="preserve"> FORMTEXT </w:instrText>
      </w:r>
      <w:r w:rsidR="005B6A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5B6AD6">
        <w:fldChar w:fldCharType="end"/>
      </w:r>
      <w:bookmarkEnd w:id="11"/>
      <w:r w:rsidR="00734806">
        <w:t>.</w:t>
      </w:r>
    </w:p>
    <w:p w:rsidR="00327B8D" w:rsidRDefault="00327B8D" w:rsidP="00327B8D"/>
    <w:p w:rsidR="00327B8D" w:rsidRDefault="00327B8D" w:rsidP="00327B8D"/>
    <w:p w:rsidR="00327B8D" w:rsidRDefault="00327B8D" w:rsidP="00327B8D">
      <w:pPr>
        <w:ind w:left="4248" w:firstLine="708"/>
      </w:pPr>
      <w:r>
        <w:t>Fdo.</w:t>
      </w:r>
      <w:r w:rsidR="00F95833">
        <w:t xml:space="preserve"> </w:t>
      </w:r>
      <w:r w:rsidR="005B6AD6">
        <w:fldChar w:fldCharType="begin">
          <w:ffData>
            <w:name w:val="Texto12"/>
            <w:enabled/>
            <w:calcOnExit w:val="0"/>
            <w:textInput>
              <w:format w:val="UPPERCASE"/>
            </w:textInput>
          </w:ffData>
        </w:fldChar>
      </w:r>
      <w:bookmarkStart w:id="12" w:name="Texto12"/>
      <w:r w:rsidR="00C92DEC">
        <w:instrText xml:space="preserve"> FORMTEXT </w:instrText>
      </w:r>
      <w:r w:rsidR="005B6AD6">
        <w:fldChar w:fldCharType="separate"/>
      </w:r>
      <w:r w:rsidR="00C92DEC">
        <w:rPr>
          <w:noProof/>
        </w:rPr>
        <w:t> </w:t>
      </w:r>
      <w:r w:rsidR="00C92DEC">
        <w:rPr>
          <w:noProof/>
        </w:rPr>
        <w:t> </w:t>
      </w:r>
      <w:r w:rsidR="00C92DEC">
        <w:rPr>
          <w:noProof/>
        </w:rPr>
        <w:t> </w:t>
      </w:r>
      <w:r w:rsidR="00C92DEC">
        <w:rPr>
          <w:noProof/>
        </w:rPr>
        <w:t> </w:t>
      </w:r>
      <w:r w:rsidR="00C92DEC">
        <w:rPr>
          <w:noProof/>
        </w:rPr>
        <w:t> </w:t>
      </w:r>
      <w:r w:rsidR="005B6AD6">
        <w:fldChar w:fldCharType="end"/>
      </w:r>
      <w:bookmarkEnd w:id="12"/>
    </w:p>
    <w:p w:rsidR="00327B8D" w:rsidRDefault="00327B8D" w:rsidP="00327B8D">
      <w:pPr>
        <w:ind w:left="4248" w:firstLine="708"/>
      </w:pPr>
    </w:p>
    <w:p w:rsidR="00327B8D" w:rsidRDefault="00327B8D" w:rsidP="00327B8D">
      <w:pPr>
        <w:spacing w:after="120" w:line="240" w:lineRule="auto"/>
        <w:ind w:left="5664" w:firstLine="708"/>
      </w:pPr>
      <w:r>
        <w:t>El/La Director/a.</w:t>
      </w:r>
    </w:p>
    <w:p w:rsidR="00327B8D" w:rsidRDefault="00327B8D"/>
    <w:sectPr w:rsidR="00327B8D" w:rsidSect="00174ED9">
      <w:headerReference w:type="default" r:id="rId6"/>
      <w:footerReference w:type="default" r:id="rId7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A5" w:rsidRDefault="004D6EA5" w:rsidP="00E530AB">
      <w:pPr>
        <w:spacing w:after="0" w:line="240" w:lineRule="auto"/>
      </w:pPr>
      <w:r>
        <w:separator/>
      </w:r>
    </w:p>
  </w:endnote>
  <w:endnote w:type="continuationSeparator" w:id="0">
    <w:p w:rsidR="004D6EA5" w:rsidRDefault="004D6EA5" w:rsidP="00E5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11" w:rsidRPr="00273810" w:rsidRDefault="00874A40" w:rsidP="00273810">
    <w:pPr>
      <w:jc w:val="both"/>
      <w:rPr>
        <w:rFonts w:cs="Arial"/>
        <w:sz w:val="16"/>
        <w:szCs w:val="16"/>
      </w:rPr>
    </w:pPr>
    <w:r>
      <w:rPr>
        <w:sz w:val="16"/>
        <w:szCs w:val="16"/>
      </w:rPr>
      <w:t>DOC. APOYO D.</w:t>
    </w:r>
    <w:r w:rsidR="004A7E11" w:rsidRPr="004A7E11">
      <w:rPr>
        <w:sz w:val="16"/>
        <w:szCs w:val="16"/>
      </w:rPr>
      <w:t xml:space="preserve">2. </w:t>
    </w:r>
    <w:r>
      <w:rPr>
        <w:sz w:val="16"/>
        <w:szCs w:val="16"/>
      </w:rPr>
      <w:t xml:space="preserve">- </w:t>
    </w:r>
    <w:r w:rsidR="004A7E11" w:rsidRPr="004A7E11">
      <w:rPr>
        <w:rFonts w:cs="Arial"/>
        <w:sz w:val="16"/>
        <w:szCs w:val="16"/>
      </w:rPr>
      <w:t>COMUNICACIÓN A INSPECCIÓN EDUCACIÓN, DE LA EXISTENCIA DE ALUMNADO IMPLICADO EN  POSIBLE SITUACIÓN DE ACOSO ESCOLAR MATRICULADO EN OTRO CENTRO EDUCATIVO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A5" w:rsidRDefault="004D6EA5" w:rsidP="00E530AB">
      <w:pPr>
        <w:spacing w:after="0" w:line="240" w:lineRule="auto"/>
      </w:pPr>
      <w:r>
        <w:separator/>
      </w:r>
    </w:p>
  </w:footnote>
  <w:footnote w:type="continuationSeparator" w:id="0">
    <w:p w:rsidR="004D6EA5" w:rsidRDefault="004D6EA5" w:rsidP="00E5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F8" w:rsidRDefault="00954FF8">
    <w:pPr>
      <w:pStyle w:val="Encabezado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3531"/>
      <w:gridCol w:w="6107"/>
    </w:tblGrid>
    <w:tr w:rsidR="00954FF8" w:rsidRPr="00E73AD6" w:rsidTr="00273810">
      <w:trPr>
        <w:trHeight w:val="552"/>
        <w:jc w:val="center"/>
      </w:trPr>
      <w:tc>
        <w:tcPr>
          <w:tcW w:w="3195" w:type="dxa"/>
        </w:tcPr>
        <w:p w:rsidR="00954FF8" w:rsidRPr="00E73AD6" w:rsidRDefault="00954FF8" w:rsidP="00273810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Align w:val="center"/>
        </w:tcPr>
        <w:p w:rsidR="00954FF8" w:rsidRPr="00E73AD6" w:rsidRDefault="00954FF8" w:rsidP="0027381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954FF8" w:rsidRPr="00E73AD6" w:rsidRDefault="00954FF8" w:rsidP="0027381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954FF8" w:rsidRPr="00E73AD6" w:rsidRDefault="00954FF8" w:rsidP="0027381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954FF8" w:rsidRDefault="00954FF8">
    <w:pPr>
      <w:pStyle w:val="Encabezado"/>
    </w:pPr>
  </w:p>
  <w:p w:rsidR="00954FF8" w:rsidRDefault="00954F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3"/>
    <w:rsid w:val="00067B56"/>
    <w:rsid w:val="000E635F"/>
    <w:rsid w:val="001246BF"/>
    <w:rsid w:val="00127AD8"/>
    <w:rsid w:val="00174ED9"/>
    <w:rsid w:val="00273810"/>
    <w:rsid w:val="002D3734"/>
    <w:rsid w:val="00327B8D"/>
    <w:rsid w:val="00360B7C"/>
    <w:rsid w:val="003F188C"/>
    <w:rsid w:val="00497820"/>
    <w:rsid w:val="004A7E11"/>
    <w:rsid w:val="004D6EA5"/>
    <w:rsid w:val="004F6DB5"/>
    <w:rsid w:val="00547BE8"/>
    <w:rsid w:val="005B1656"/>
    <w:rsid w:val="005B6AD6"/>
    <w:rsid w:val="005D3CA7"/>
    <w:rsid w:val="006B605D"/>
    <w:rsid w:val="006E1224"/>
    <w:rsid w:val="007052D8"/>
    <w:rsid w:val="00734806"/>
    <w:rsid w:val="00737CB7"/>
    <w:rsid w:val="00763B83"/>
    <w:rsid w:val="007B11F3"/>
    <w:rsid w:val="007B7436"/>
    <w:rsid w:val="007C356F"/>
    <w:rsid w:val="007E687B"/>
    <w:rsid w:val="007F2775"/>
    <w:rsid w:val="00874A40"/>
    <w:rsid w:val="008C7C3E"/>
    <w:rsid w:val="008E4C41"/>
    <w:rsid w:val="00954FF8"/>
    <w:rsid w:val="009665AB"/>
    <w:rsid w:val="00AA735F"/>
    <w:rsid w:val="00AD7F0C"/>
    <w:rsid w:val="00B27040"/>
    <w:rsid w:val="00C4718A"/>
    <w:rsid w:val="00C54381"/>
    <w:rsid w:val="00C92DEC"/>
    <w:rsid w:val="00E000D4"/>
    <w:rsid w:val="00E30CC8"/>
    <w:rsid w:val="00E530AB"/>
    <w:rsid w:val="00EB0922"/>
    <w:rsid w:val="00EF2548"/>
    <w:rsid w:val="00F12587"/>
    <w:rsid w:val="00F23879"/>
    <w:rsid w:val="00F95833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69C81-5696-4A5C-AA64-1954FBD3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0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3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0AB"/>
  </w:style>
  <w:style w:type="paragraph" w:styleId="Piedepgina">
    <w:name w:val="footer"/>
    <w:basedOn w:val="Normal"/>
    <w:link w:val="PiedepginaCar"/>
    <w:uiPriority w:val="99"/>
    <w:unhideWhenUsed/>
    <w:rsid w:val="00E53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0AB"/>
  </w:style>
  <w:style w:type="paragraph" w:styleId="Textodeglobo">
    <w:name w:val="Balloon Text"/>
    <w:basedOn w:val="Normal"/>
    <w:link w:val="TextodegloboCar"/>
    <w:uiPriority w:val="99"/>
    <w:semiHidden/>
    <w:unhideWhenUsed/>
    <w:rsid w:val="00E5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0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7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D_2%20COMUNICACI&#211;N%20A%20INSPECCI&#211;N%20ALUMNADO%20OTRO%20CEN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 D_2 COMUNICACIÓN A INSPECCIÓN ALUMNADO OTRO CENTRO.dotx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2021-03-18T14:01:00Z</dcterms:created>
  <dcterms:modified xsi:type="dcterms:W3CDTF">2021-03-18T14:02:00Z</dcterms:modified>
</cp:coreProperties>
</file>