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75" w:rsidRPr="000E4C98" w:rsidRDefault="00C358A7" w:rsidP="000E4C98">
      <w:pPr>
        <w:spacing w:line="360" w:lineRule="auto"/>
        <w:jc w:val="center"/>
        <w:rPr>
          <w:b/>
          <w:sz w:val="24"/>
          <w:szCs w:val="24"/>
        </w:rPr>
      </w:pPr>
      <w:r w:rsidRPr="000E4C98">
        <w:rPr>
          <w:rFonts w:ascii="Arial Narrow" w:hAnsi="Arial Narrow"/>
          <w:b/>
          <w:sz w:val="24"/>
          <w:szCs w:val="24"/>
        </w:rPr>
        <w:t>DOCUMENTO DE APOYO D.1</w:t>
      </w:r>
    </w:p>
    <w:p w:rsidR="00AD7F0C" w:rsidRPr="000E4C98" w:rsidRDefault="00EB0922" w:rsidP="000E4C98">
      <w:pPr>
        <w:spacing w:line="360" w:lineRule="auto"/>
        <w:jc w:val="center"/>
        <w:rPr>
          <w:b/>
          <w:sz w:val="24"/>
          <w:szCs w:val="24"/>
        </w:rPr>
      </w:pPr>
      <w:r w:rsidRPr="000E4C98">
        <w:rPr>
          <w:b/>
          <w:sz w:val="24"/>
          <w:szCs w:val="24"/>
        </w:rPr>
        <w:t>COMUNICACIÓN A FISCALÍA DE MENORES</w:t>
      </w:r>
    </w:p>
    <w:p w:rsidR="00EB0922" w:rsidRDefault="00EB0922"/>
    <w:p w:rsidR="00EB0922" w:rsidRDefault="000770B1" w:rsidP="000770B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D/Dª </w:t>
      </w:r>
      <w:r w:rsidR="00EB0922">
        <w:rPr>
          <w:sz w:val="22"/>
          <w:szCs w:val="22"/>
        </w:rPr>
        <w:t xml:space="preserve"> </w:t>
      </w:r>
      <w:r w:rsidR="00CD5E92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7F178B">
        <w:rPr>
          <w:sz w:val="22"/>
          <w:szCs w:val="22"/>
        </w:rPr>
        <w:instrText xml:space="preserve"> FORMTEXT </w:instrText>
      </w:r>
      <w:r w:rsidR="00CD5E92">
        <w:rPr>
          <w:sz w:val="22"/>
          <w:szCs w:val="22"/>
        </w:rPr>
      </w:r>
      <w:r w:rsidR="00CD5E92">
        <w:rPr>
          <w:sz w:val="22"/>
          <w:szCs w:val="22"/>
        </w:rPr>
        <w:fldChar w:fldCharType="separate"/>
      </w:r>
      <w:bookmarkStart w:id="1" w:name="_GoBack"/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bookmarkEnd w:id="1"/>
      <w:r w:rsidR="00CD5E92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, </w:t>
      </w:r>
      <w:r w:rsidR="00EB0922">
        <w:rPr>
          <w:sz w:val="22"/>
          <w:szCs w:val="22"/>
        </w:rPr>
        <w:t xml:space="preserve">mayor de edad, con D.N.I. </w:t>
      </w:r>
      <w:r w:rsidR="00CD5E92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="007F178B">
        <w:rPr>
          <w:sz w:val="22"/>
          <w:szCs w:val="22"/>
        </w:rPr>
        <w:instrText xml:space="preserve"> FORMTEXT </w:instrText>
      </w:r>
      <w:r w:rsidR="00CD5E92">
        <w:rPr>
          <w:sz w:val="22"/>
          <w:szCs w:val="22"/>
        </w:rPr>
      </w:r>
      <w:r w:rsidR="00CD5E92">
        <w:rPr>
          <w:sz w:val="22"/>
          <w:szCs w:val="22"/>
        </w:rPr>
        <w:fldChar w:fldCharType="separate"/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CD5E92">
        <w:rPr>
          <w:sz w:val="22"/>
          <w:szCs w:val="22"/>
        </w:rPr>
        <w:fldChar w:fldCharType="end"/>
      </w:r>
      <w:bookmarkEnd w:id="2"/>
      <w:r w:rsidR="00EB0922">
        <w:rPr>
          <w:sz w:val="22"/>
          <w:szCs w:val="22"/>
        </w:rPr>
        <w:t xml:space="preserve">, </w:t>
      </w:r>
      <w:r w:rsidR="00AD7F0C">
        <w:rPr>
          <w:sz w:val="22"/>
          <w:szCs w:val="22"/>
        </w:rPr>
        <w:t>Director del Centro</w:t>
      </w:r>
      <w:r w:rsidR="00EB0922">
        <w:rPr>
          <w:sz w:val="22"/>
          <w:szCs w:val="22"/>
        </w:rPr>
        <w:t xml:space="preserve"> </w:t>
      </w:r>
      <w:r w:rsidR="00CD5E9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3" w:name="Texto3"/>
      <w:r w:rsidR="007F178B">
        <w:rPr>
          <w:sz w:val="22"/>
          <w:szCs w:val="22"/>
        </w:rPr>
        <w:instrText xml:space="preserve"> FORMTEXT </w:instrText>
      </w:r>
      <w:r w:rsidR="00CD5E92">
        <w:rPr>
          <w:sz w:val="22"/>
          <w:szCs w:val="22"/>
        </w:rPr>
      </w:r>
      <w:r w:rsidR="00CD5E92">
        <w:rPr>
          <w:sz w:val="22"/>
          <w:szCs w:val="22"/>
        </w:rPr>
        <w:fldChar w:fldCharType="separate"/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CD5E92">
        <w:rPr>
          <w:sz w:val="22"/>
          <w:szCs w:val="22"/>
        </w:rPr>
        <w:fldChar w:fldCharType="end"/>
      </w:r>
      <w:bookmarkEnd w:id="3"/>
      <w:r w:rsidR="00EB0922">
        <w:rPr>
          <w:sz w:val="22"/>
          <w:szCs w:val="22"/>
        </w:rPr>
        <w:t xml:space="preserve">, </w:t>
      </w:r>
      <w:r w:rsidR="007F178B">
        <w:rPr>
          <w:sz w:val="22"/>
          <w:szCs w:val="22"/>
        </w:rPr>
        <w:t xml:space="preserve">de la localidad de </w:t>
      </w:r>
      <w:r w:rsidR="00CD5E92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4" w:name="Texto21"/>
      <w:r w:rsidR="007F178B">
        <w:rPr>
          <w:sz w:val="22"/>
          <w:szCs w:val="22"/>
        </w:rPr>
        <w:instrText xml:space="preserve"> FORMTEXT </w:instrText>
      </w:r>
      <w:r w:rsidR="00CD5E92">
        <w:rPr>
          <w:sz w:val="22"/>
          <w:szCs w:val="22"/>
        </w:rPr>
      </w:r>
      <w:r w:rsidR="00CD5E92">
        <w:rPr>
          <w:sz w:val="22"/>
          <w:szCs w:val="22"/>
        </w:rPr>
        <w:fldChar w:fldCharType="separate"/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7F178B">
        <w:rPr>
          <w:noProof/>
          <w:sz w:val="22"/>
          <w:szCs w:val="22"/>
        </w:rPr>
        <w:t> </w:t>
      </w:r>
      <w:r w:rsidR="00CD5E92">
        <w:rPr>
          <w:sz w:val="22"/>
          <w:szCs w:val="22"/>
        </w:rPr>
        <w:fldChar w:fldCharType="end"/>
      </w:r>
      <w:bookmarkEnd w:id="4"/>
      <w:r w:rsidR="007F178B">
        <w:rPr>
          <w:sz w:val="22"/>
          <w:szCs w:val="22"/>
        </w:rPr>
        <w:t xml:space="preserve">, </w:t>
      </w:r>
      <w:r w:rsidR="00AD7F0C">
        <w:rPr>
          <w:sz w:val="22"/>
          <w:szCs w:val="22"/>
        </w:rPr>
        <w:t xml:space="preserve">y en su nombre y representación,  </w:t>
      </w:r>
      <w:r w:rsidR="00EB0922">
        <w:rPr>
          <w:sz w:val="22"/>
          <w:szCs w:val="22"/>
        </w:rPr>
        <w:t>ante la Fiscalía</w:t>
      </w:r>
      <w:r w:rsidR="00E30CC8">
        <w:rPr>
          <w:sz w:val="22"/>
          <w:szCs w:val="22"/>
        </w:rPr>
        <w:t xml:space="preserve"> de M</w:t>
      </w:r>
      <w:r w:rsidR="00AD7F0C">
        <w:rPr>
          <w:sz w:val="22"/>
          <w:szCs w:val="22"/>
        </w:rPr>
        <w:t xml:space="preserve">enores </w:t>
      </w:r>
      <w:r w:rsidR="00EB0922">
        <w:rPr>
          <w:sz w:val="22"/>
          <w:szCs w:val="22"/>
        </w:rPr>
        <w:t xml:space="preserve"> comparece y </w:t>
      </w:r>
      <w:r w:rsidR="00EB0922" w:rsidRPr="00954FF8">
        <w:rPr>
          <w:b/>
          <w:sz w:val="22"/>
          <w:szCs w:val="22"/>
        </w:rPr>
        <w:t>DICE:</w:t>
      </w:r>
    </w:p>
    <w:p w:rsidR="00EB0922" w:rsidRDefault="00EB0922" w:rsidP="00EB092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AD7F0C" w:rsidRPr="00954FF8" w:rsidRDefault="00AD7F0C" w:rsidP="00C03E45">
      <w:pPr>
        <w:pStyle w:val="Default"/>
        <w:jc w:val="both"/>
        <w:rPr>
          <w:sz w:val="22"/>
          <w:szCs w:val="22"/>
        </w:rPr>
      </w:pPr>
      <w:r w:rsidRPr="009665AB">
        <w:rPr>
          <w:sz w:val="22"/>
          <w:szCs w:val="22"/>
        </w:rPr>
        <w:t>Que conforme al deber de comunicación establecido en el artículo 13 de Ley Orgánica 1/1996, de 15 de enero, de Protección Jurídica del Meno</w:t>
      </w:r>
      <w:r w:rsidR="009665AB" w:rsidRPr="009665AB">
        <w:rPr>
          <w:sz w:val="22"/>
          <w:szCs w:val="22"/>
        </w:rPr>
        <w:t xml:space="preserve">r y al deber de denuncia regulado en el artículo 262 de la Ley de Enjuiciamiento Criminal, mediante el presente escrito </w:t>
      </w:r>
      <w:r w:rsidRPr="009665AB">
        <w:rPr>
          <w:sz w:val="22"/>
          <w:szCs w:val="22"/>
        </w:rPr>
        <w:t xml:space="preserve">paso a </w:t>
      </w:r>
      <w:r w:rsidRPr="00954FF8">
        <w:rPr>
          <w:b/>
          <w:sz w:val="22"/>
          <w:szCs w:val="22"/>
        </w:rPr>
        <w:t xml:space="preserve">PONER EN CONOCIMIENTODE FISCALÍA DE MENORES </w:t>
      </w:r>
      <w:r w:rsidRPr="00954FF8">
        <w:rPr>
          <w:sz w:val="22"/>
          <w:szCs w:val="22"/>
        </w:rPr>
        <w:t>los hechos que a continuación se relatan</w:t>
      </w:r>
      <w:r w:rsidR="009665AB" w:rsidRPr="00954FF8">
        <w:rPr>
          <w:sz w:val="22"/>
          <w:szCs w:val="22"/>
        </w:rPr>
        <w:t>:</w:t>
      </w:r>
    </w:p>
    <w:p w:rsidR="00AD7F0C" w:rsidRDefault="00AD7F0C" w:rsidP="00C03E45">
      <w:pPr>
        <w:pStyle w:val="Default"/>
        <w:ind w:firstLine="708"/>
        <w:jc w:val="both"/>
        <w:rPr>
          <w:sz w:val="22"/>
          <w:szCs w:val="22"/>
        </w:rPr>
      </w:pPr>
    </w:p>
    <w:p w:rsidR="00EB0922" w:rsidRPr="009665AB" w:rsidRDefault="00EB0922" w:rsidP="00C03E4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PRIMERO.</w:t>
      </w:r>
      <w:r w:rsidR="009665AB">
        <w:rPr>
          <w:b/>
          <w:bCs/>
          <w:sz w:val="22"/>
          <w:szCs w:val="22"/>
        </w:rPr>
        <w:t xml:space="preserve">- </w:t>
      </w:r>
      <w:r w:rsidR="009665AB">
        <w:rPr>
          <w:bCs/>
          <w:sz w:val="22"/>
          <w:szCs w:val="22"/>
        </w:rPr>
        <w:t>Que habiendo tenido este C</w:t>
      </w:r>
      <w:r w:rsidR="00E30CC8">
        <w:rPr>
          <w:bCs/>
          <w:sz w:val="22"/>
          <w:szCs w:val="22"/>
        </w:rPr>
        <w:t>entro E</w:t>
      </w:r>
      <w:r w:rsidR="009665AB" w:rsidRPr="009665AB">
        <w:rPr>
          <w:bCs/>
          <w:sz w:val="22"/>
          <w:szCs w:val="22"/>
        </w:rPr>
        <w:t>ducativo conocimiento de una posible situación de acoso por parte de un</w:t>
      </w:r>
      <w:r w:rsidR="00954FF8">
        <w:rPr>
          <w:bCs/>
          <w:sz w:val="22"/>
          <w:szCs w:val="22"/>
        </w:rPr>
        <w:t>/a</w:t>
      </w:r>
      <w:r w:rsidR="009665AB" w:rsidRPr="009665AB">
        <w:rPr>
          <w:bCs/>
          <w:sz w:val="22"/>
          <w:szCs w:val="22"/>
        </w:rPr>
        <w:t xml:space="preserve"> alumno</w:t>
      </w:r>
      <w:r w:rsidR="00954FF8">
        <w:rPr>
          <w:bCs/>
          <w:sz w:val="22"/>
          <w:szCs w:val="22"/>
        </w:rPr>
        <w:t>/a</w:t>
      </w:r>
      <w:r w:rsidR="009665AB" w:rsidRPr="009665AB">
        <w:rPr>
          <w:bCs/>
          <w:sz w:val="22"/>
          <w:szCs w:val="22"/>
        </w:rPr>
        <w:t xml:space="preserve"> del mismo, activó el correspondiente Protocolo de actuación, habiendo valorado, tras las correspondientes averiguaciones, la existencia de una situación de acoso escolar </w:t>
      </w:r>
      <w:r w:rsidR="00954FF8">
        <w:rPr>
          <w:bCs/>
          <w:sz w:val="22"/>
          <w:szCs w:val="22"/>
        </w:rPr>
        <w:t>conforme a lo que en los siguientes puntos se relata</w:t>
      </w:r>
      <w:r w:rsidR="009665AB" w:rsidRPr="009665AB">
        <w:rPr>
          <w:bCs/>
          <w:sz w:val="22"/>
          <w:szCs w:val="22"/>
        </w:rPr>
        <w:t>.</w:t>
      </w:r>
    </w:p>
    <w:p w:rsidR="009665AB" w:rsidRDefault="009665AB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F2775" w:rsidRDefault="007F2775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9665AB" w:rsidRDefault="009665AB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SEGUNDO.-  </w:t>
      </w:r>
      <w:r w:rsidRPr="00954FF8">
        <w:rPr>
          <w:bCs/>
          <w:sz w:val="22"/>
          <w:szCs w:val="22"/>
        </w:rPr>
        <w:t xml:space="preserve">Los datos de la posible </w:t>
      </w:r>
      <w:r w:rsidRPr="00C03E45">
        <w:rPr>
          <w:b/>
          <w:bCs/>
          <w:sz w:val="22"/>
          <w:szCs w:val="22"/>
        </w:rPr>
        <w:t>víctima</w:t>
      </w:r>
      <w:r w:rsidRPr="00954FF8">
        <w:rPr>
          <w:bCs/>
          <w:sz w:val="22"/>
          <w:szCs w:val="22"/>
        </w:rPr>
        <w:t xml:space="preserve"> son:</w:t>
      </w:r>
    </w:p>
    <w:p w:rsidR="00954FF8" w:rsidRDefault="009665AB" w:rsidP="007F277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Nombre y apellido</w:t>
      </w:r>
      <w:r w:rsidR="00954FF8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: </w:t>
      </w:r>
      <w:r w:rsidR="007F2775"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5" w:name="Texto4"/>
      <w:r w:rsidR="007F178B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5"/>
    </w:p>
    <w:p w:rsidR="007F2775" w:rsidRPr="007F2775" w:rsidRDefault="00954FF8" w:rsidP="007F2775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Nombre y apellidos de</w:t>
      </w:r>
      <w:r w:rsidR="007F2775">
        <w:rPr>
          <w:b/>
          <w:bCs/>
          <w:sz w:val="22"/>
          <w:szCs w:val="22"/>
        </w:rPr>
        <w:t>l padre</w:t>
      </w:r>
      <w:r w:rsidR="007F178B">
        <w:rPr>
          <w:b/>
          <w:bCs/>
          <w:sz w:val="22"/>
          <w:szCs w:val="22"/>
        </w:rPr>
        <w:t>/madre/</w:t>
      </w:r>
      <w:r w:rsidR="007F2775">
        <w:rPr>
          <w:b/>
          <w:bCs/>
          <w:sz w:val="22"/>
          <w:szCs w:val="22"/>
        </w:rPr>
        <w:t>tutor</w:t>
      </w:r>
      <w:r w:rsidR="007F178B">
        <w:rPr>
          <w:b/>
          <w:bCs/>
          <w:sz w:val="22"/>
          <w:szCs w:val="22"/>
        </w:rPr>
        <w:t>/tutora</w:t>
      </w:r>
      <w:r w:rsidR="007F2775">
        <w:rPr>
          <w:b/>
          <w:bCs/>
          <w:sz w:val="22"/>
          <w:szCs w:val="22"/>
        </w:rPr>
        <w:t xml:space="preserve"> legal: </w:t>
      </w:r>
      <w:r w:rsidR="007F2775"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6" w:name="Texto5"/>
      <w:r w:rsidR="007F178B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7F178B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6"/>
    </w:p>
    <w:p w:rsidR="007F2775" w:rsidRPr="007F2775" w:rsidRDefault="007F178B" w:rsidP="007F2775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Nombre y apellidos del padre/</w:t>
      </w:r>
      <w:r w:rsidR="007F2775">
        <w:rPr>
          <w:b/>
          <w:bCs/>
          <w:sz w:val="22"/>
          <w:szCs w:val="22"/>
        </w:rPr>
        <w:t>madre/</w:t>
      </w:r>
      <w:r>
        <w:rPr>
          <w:b/>
          <w:bCs/>
          <w:sz w:val="22"/>
          <w:szCs w:val="22"/>
        </w:rPr>
        <w:t>tutor/</w:t>
      </w:r>
      <w:r w:rsidR="007F2775">
        <w:rPr>
          <w:b/>
          <w:bCs/>
          <w:sz w:val="22"/>
          <w:szCs w:val="22"/>
        </w:rPr>
        <w:t xml:space="preserve">tutora legal: </w:t>
      </w:r>
      <w:r w:rsidR="007F2775"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7" w:name="Texto6"/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7"/>
    </w:p>
    <w:p w:rsidR="00954FF8" w:rsidRDefault="009665AB" w:rsidP="007F277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Domicilio: </w:t>
      </w:r>
      <w:r w:rsidR="00CD5E92">
        <w:rPr>
          <w:b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0770B1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8"/>
    </w:p>
    <w:p w:rsidR="00954FF8" w:rsidRDefault="00954FF8" w:rsidP="007F277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9665AB">
        <w:rPr>
          <w:b/>
          <w:bCs/>
          <w:sz w:val="22"/>
          <w:szCs w:val="22"/>
        </w:rPr>
        <w:t>eléfono</w:t>
      </w:r>
      <w:r>
        <w:rPr>
          <w:b/>
          <w:bCs/>
          <w:sz w:val="22"/>
          <w:szCs w:val="22"/>
        </w:rPr>
        <w:t xml:space="preserve">: </w:t>
      </w:r>
      <w:r w:rsidR="00CD5E92">
        <w:rPr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0770B1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9"/>
    </w:p>
    <w:p w:rsidR="009665AB" w:rsidRDefault="009665AB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F2775" w:rsidRDefault="007F2775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B0922" w:rsidRDefault="007F2775" w:rsidP="00C03E4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TERCERO</w:t>
      </w:r>
      <w:r w:rsidR="00EB0922">
        <w:rPr>
          <w:b/>
          <w:bCs/>
          <w:sz w:val="22"/>
          <w:szCs w:val="22"/>
        </w:rPr>
        <w:t xml:space="preserve">.- </w:t>
      </w:r>
      <w:r w:rsidR="00954FF8">
        <w:rPr>
          <w:sz w:val="22"/>
          <w:szCs w:val="22"/>
        </w:rPr>
        <w:t xml:space="preserve">Los datos del presunto/s </w:t>
      </w:r>
      <w:r w:rsidR="00954FF8" w:rsidRPr="00C03E45">
        <w:rPr>
          <w:b/>
          <w:sz w:val="22"/>
          <w:szCs w:val="22"/>
        </w:rPr>
        <w:t>autor/es</w:t>
      </w:r>
      <w:r w:rsidR="00954FF8">
        <w:rPr>
          <w:sz w:val="22"/>
          <w:szCs w:val="22"/>
        </w:rPr>
        <w:t xml:space="preserve"> de los hechos es/son:</w:t>
      </w:r>
    </w:p>
    <w:p w:rsidR="00954FF8" w:rsidRDefault="00954FF8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apellidos: </w:t>
      </w:r>
      <w:r w:rsidR="00CD5E92">
        <w:rPr>
          <w:b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0770B1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10"/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954FF8" w:rsidRDefault="00954FF8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Domicilio: </w:t>
      </w:r>
      <w:r w:rsidR="00CD5E92">
        <w:rPr>
          <w:b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0770B1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11"/>
    </w:p>
    <w:p w:rsidR="00954FF8" w:rsidRDefault="00954FF8" w:rsidP="00C03E45">
      <w:pPr>
        <w:pStyle w:val="Default"/>
        <w:spacing w:line="36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Teléfono: </w:t>
      </w:r>
      <w:r w:rsidR="00CD5E92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0770B1"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0770B1"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  <w:bookmarkEnd w:id="12"/>
    </w:p>
    <w:p w:rsidR="007F2775" w:rsidRDefault="007F2775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0770B1" w:rsidRDefault="000770B1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Nombre y apellidos: </w:t>
      </w:r>
      <w:r w:rsidR="00CD5E92">
        <w:rPr>
          <w:b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770B1" w:rsidRDefault="000770B1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Domicilio: </w:t>
      </w:r>
      <w:r w:rsidR="00CD5E92">
        <w:rPr>
          <w:b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770B1" w:rsidRDefault="000770B1" w:rsidP="00C03E45">
      <w:pPr>
        <w:pStyle w:val="Default"/>
        <w:spacing w:line="36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Teléfono: </w:t>
      </w:r>
      <w:r w:rsidR="00CD5E92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E4C98" w:rsidRDefault="000E4C98" w:rsidP="00C03E4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770B1" w:rsidRDefault="000770B1" w:rsidP="00C03E4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770B1" w:rsidRDefault="000770B1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apellidos: </w:t>
      </w:r>
      <w:r w:rsidR="00CD5E92">
        <w:rPr>
          <w:b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7F178B" w:rsidRPr="007F2775" w:rsidRDefault="007F178B" w:rsidP="007F178B">
      <w:pPr>
        <w:pStyle w:val="Default"/>
        <w:spacing w:line="360" w:lineRule="auto"/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 del padre/madre/tutor/tutora legal: </w:t>
      </w:r>
      <w:r>
        <w:rPr>
          <w:b/>
          <w:bCs/>
          <w:sz w:val="22"/>
          <w:szCs w:val="22"/>
        </w:rPr>
        <w:tab/>
      </w:r>
      <w:r w:rsidR="00CD5E92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770B1" w:rsidRDefault="000770B1" w:rsidP="00C03E4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Domicilio: </w:t>
      </w:r>
      <w:r w:rsidR="00CD5E92">
        <w:rPr>
          <w:b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770B1" w:rsidRDefault="000770B1" w:rsidP="00C03E45">
      <w:pPr>
        <w:pStyle w:val="Default"/>
        <w:spacing w:line="36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Teléfono: </w:t>
      </w:r>
      <w:r w:rsidR="00CD5E92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 w:rsidR="00CD5E92">
        <w:rPr>
          <w:b/>
          <w:bCs/>
          <w:sz w:val="22"/>
          <w:szCs w:val="22"/>
        </w:rPr>
      </w:r>
      <w:r w:rsidR="00CD5E92"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 w:rsidR="00CD5E92">
        <w:rPr>
          <w:b/>
          <w:bCs/>
          <w:sz w:val="22"/>
          <w:szCs w:val="22"/>
        </w:rPr>
        <w:fldChar w:fldCharType="end"/>
      </w:r>
    </w:p>
    <w:p w:rsidR="000770B1" w:rsidRDefault="000770B1" w:rsidP="007F2775">
      <w:pPr>
        <w:pStyle w:val="Default"/>
        <w:jc w:val="both"/>
        <w:rPr>
          <w:b/>
          <w:bCs/>
          <w:sz w:val="22"/>
          <w:szCs w:val="22"/>
        </w:rPr>
      </w:pPr>
    </w:p>
    <w:p w:rsidR="000E4C98" w:rsidRDefault="000E4C98" w:rsidP="007F2775">
      <w:pPr>
        <w:pStyle w:val="Default"/>
        <w:jc w:val="both"/>
        <w:rPr>
          <w:b/>
          <w:bCs/>
          <w:sz w:val="22"/>
          <w:szCs w:val="22"/>
        </w:rPr>
      </w:pPr>
    </w:p>
    <w:p w:rsidR="00EB0922" w:rsidRDefault="007F2775" w:rsidP="007F277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CUARTO</w:t>
      </w:r>
      <w:r w:rsidR="00EB0922">
        <w:rPr>
          <w:b/>
          <w:bCs/>
          <w:sz w:val="22"/>
          <w:szCs w:val="22"/>
        </w:rPr>
        <w:t xml:space="preserve">.- </w:t>
      </w:r>
      <w:r w:rsidR="00EB0922">
        <w:rPr>
          <w:sz w:val="22"/>
          <w:szCs w:val="22"/>
        </w:rPr>
        <w:t xml:space="preserve">Los hechos </w:t>
      </w:r>
      <w:r w:rsidR="00954FF8">
        <w:rPr>
          <w:sz w:val="22"/>
          <w:szCs w:val="22"/>
        </w:rPr>
        <w:t xml:space="preserve">que se consideran acreditados en el Protocolo de actuación inmediata ante la </w:t>
      </w:r>
      <w:r w:rsidR="000E4C98">
        <w:rPr>
          <w:sz w:val="22"/>
          <w:szCs w:val="22"/>
        </w:rPr>
        <w:t xml:space="preserve">posible </w:t>
      </w:r>
      <w:r w:rsidR="00954FF8">
        <w:rPr>
          <w:sz w:val="22"/>
          <w:szCs w:val="22"/>
        </w:rPr>
        <w:t xml:space="preserve"> situación de acoso escolar son:</w:t>
      </w:r>
    </w:p>
    <w:p w:rsidR="000770B1" w:rsidRDefault="000770B1" w:rsidP="007F2775">
      <w:pPr>
        <w:pStyle w:val="Default"/>
        <w:jc w:val="both"/>
        <w:rPr>
          <w:sz w:val="22"/>
          <w:szCs w:val="22"/>
        </w:rPr>
      </w:pPr>
    </w:p>
    <w:p w:rsidR="000770B1" w:rsidRPr="007F178B" w:rsidRDefault="00CD5E92" w:rsidP="007F2775">
      <w:pPr>
        <w:pStyle w:val="Default"/>
        <w:jc w:val="both"/>
        <w:rPr>
          <w:color w:val="000000" w:themeColor="text1"/>
          <w:sz w:val="22"/>
          <w:szCs w:val="22"/>
        </w:rPr>
      </w:pPr>
      <w:r w:rsidRPr="007F178B">
        <w:rPr>
          <w:color w:val="000000" w:themeColor="text1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0770B1" w:rsidRPr="007F178B">
        <w:rPr>
          <w:color w:val="000000" w:themeColor="text1"/>
          <w:sz w:val="22"/>
          <w:szCs w:val="22"/>
        </w:rPr>
        <w:instrText xml:space="preserve"> FORMTEXT </w:instrText>
      </w:r>
      <w:r w:rsidRPr="007F178B">
        <w:rPr>
          <w:color w:val="000000" w:themeColor="text1"/>
          <w:sz w:val="22"/>
          <w:szCs w:val="22"/>
        </w:rPr>
      </w:r>
      <w:r w:rsidRPr="007F178B">
        <w:rPr>
          <w:color w:val="000000" w:themeColor="text1"/>
          <w:sz w:val="22"/>
          <w:szCs w:val="22"/>
        </w:rPr>
        <w:fldChar w:fldCharType="separate"/>
      </w:r>
      <w:r w:rsidR="000770B1" w:rsidRPr="007F178B">
        <w:rPr>
          <w:noProof/>
          <w:color w:val="000000" w:themeColor="text1"/>
          <w:sz w:val="22"/>
          <w:szCs w:val="22"/>
        </w:rPr>
        <w:t> </w:t>
      </w:r>
      <w:r w:rsidR="000770B1" w:rsidRPr="007F178B">
        <w:rPr>
          <w:noProof/>
          <w:color w:val="000000" w:themeColor="text1"/>
          <w:sz w:val="22"/>
          <w:szCs w:val="22"/>
        </w:rPr>
        <w:t> </w:t>
      </w:r>
      <w:r w:rsidR="000770B1" w:rsidRPr="007F178B">
        <w:rPr>
          <w:noProof/>
          <w:color w:val="000000" w:themeColor="text1"/>
          <w:sz w:val="22"/>
          <w:szCs w:val="22"/>
        </w:rPr>
        <w:t> </w:t>
      </w:r>
      <w:r w:rsidR="000770B1" w:rsidRPr="007F178B">
        <w:rPr>
          <w:noProof/>
          <w:color w:val="000000" w:themeColor="text1"/>
          <w:sz w:val="22"/>
          <w:szCs w:val="22"/>
        </w:rPr>
        <w:t> </w:t>
      </w:r>
      <w:r w:rsidR="000770B1" w:rsidRPr="007F178B">
        <w:rPr>
          <w:noProof/>
          <w:color w:val="000000" w:themeColor="text1"/>
          <w:sz w:val="22"/>
          <w:szCs w:val="22"/>
        </w:rPr>
        <w:t> </w:t>
      </w:r>
      <w:r w:rsidRPr="007F178B">
        <w:rPr>
          <w:color w:val="000000" w:themeColor="text1"/>
          <w:sz w:val="22"/>
          <w:szCs w:val="22"/>
        </w:rPr>
        <w:fldChar w:fldCharType="end"/>
      </w:r>
      <w:bookmarkEnd w:id="13"/>
    </w:p>
    <w:p w:rsidR="000770B1" w:rsidRDefault="000770B1" w:rsidP="007F2775">
      <w:pPr>
        <w:pStyle w:val="Default"/>
        <w:jc w:val="both"/>
        <w:rPr>
          <w:sz w:val="22"/>
          <w:szCs w:val="22"/>
        </w:rPr>
      </w:pPr>
    </w:p>
    <w:p w:rsidR="000770B1" w:rsidRDefault="000770B1" w:rsidP="00EB0922">
      <w:pPr>
        <w:pStyle w:val="Default"/>
        <w:spacing w:line="360" w:lineRule="auto"/>
        <w:jc w:val="both"/>
        <w:rPr>
          <w:sz w:val="22"/>
          <w:szCs w:val="22"/>
        </w:rPr>
      </w:pPr>
    </w:p>
    <w:p w:rsidR="00954FF8" w:rsidRDefault="00954FF8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 virtud de lo expuesto,</w:t>
      </w:r>
    </w:p>
    <w:p w:rsidR="00954FF8" w:rsidRDefault="00954FF8" w:rsidP="00EB092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30CC8" w:rsidRDefault="00EB0922" w:rsidP="00C03E4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SOLICITO </w:t>
      </w:r>
      <w:r>
        <w:rPr>
          <w:sz w:val="22"/>
          <w:szCs w:val="22"/>
        </w:rPr>
        <w:t>a la Fiscalía</w:t>
      </w:r>
      <w:r w:rsidR="00E30CC8">
        <w:rPr>
          <w:sz w:val="22"/>
          <w:szCs w:val="22"/>
        </w:rPr>
        <w:t xml:space="preserve"> de Menores</w:t>
      </w:r>
      <w:r>
        <w:rPr>
          <w:sz w:val="22"/>
          <w:szCs w:val="22"/>
        </w:rPr>
        <w:t xml:space="preserve"> que tenga por presentado este escrito</w:t>
      </w:r>
      <w:r w:rsidR="00E30CC8">
        <w:rPr>
          <w:sz w:val="22"/>
          <w:szCs w:val="22"/>
        </w:rPr>
        <w:t>, y por comunicados los hechos que en el cuerpo del mismo se relatan, todo ello a los efectos legales que correspondan.</w:t>
      </w:r>
    </w:p>
    <w:p w:rsidR="000770B1" w:rsidRDefault="000770B1" w:rsidP="00EB0922">
      <w:pPr>
        <w:spacing w:line="360" w:lineRule="auto"/>
        <w:jc w:val="both"/>
        <w:rPr>
          <w:bCs/>
        </w:rPr>
      </w:pPr>
    </w:p>
    <w:p w:rsidR="00EB0922" w:rsidRDefault="00E30CC8" w:rsidP="000770B1">
      <w:pPr>
        <w:spacing w:line="360" w:lineRule="auto"/>
        <w:jc w:val="both"/>
        <w:rPr>
          <w:b/>
          <w:bCs/>
        </w:rPr>
      </w:pPr>
      <w:r w:rsidRPr="00E30CC8">
        <w:rPr>
          <w:bCs/>
        </w:rPr>
        <w:t xml:space="preserve">En </w:t>
      </w:r>
      <w:r w:rsidR="00CD5E92">
        <w:rPr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0770B1">
        <w:rPr>
          <w:bCs/>
        </w:rPr>
        <w:instrText xml:space="preserve"> FORMTEXT </w:instrText>
      </w:r>
      <w:r w:rsidR="00CD5E92">
        <w:rPr>
          <w:bCs/>
        </w:rPr>
      </w:r>
      <w:r w:rsidR="00CD5E92">
        <w:rPr>
          <w:bCs/>
        </w:rPr>
        <w:fldChar w:fldCharType="separate"/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CD5E92">
        <w:rPr>
          <w:bCs/>
        </w:rPr>
        <w:fldChar w:fldCharType="end"/>
      </w:r>
      <w:bookmarkEnd w:id="14"/>
      <w:r w:rsidR="000770B1">
        <w:rPr>
          <w:bCs/>
        </w:rPr>
        <w:t xml:space="preserve">,  a </w:t>
      </w:r>
      <w:r w:rsidR="00CD5E92">
        <w:rPr>
          <w:bCs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15" w:name="Texto17"/>
      <w:r w:rsidR="000770B1">
        <w:rPr>
          <w:bCs/>
        </w:rPr>
        <w:instrText xml:space="preserve"> FORMTEXT </w:instrText>
      </w:r>
      <w:r w:rsidR="00CD5E92">
        <w:rPr>
          <w:bCs/>
        </w:rPr>
      </w:r>
      <w:r w:rsidR="00CD5E92">
        <w:rPr>
          <w:bCs/>
        </w:rPr>
        <w:fldChar w:fldCharType="separate"/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CD5E92">
        <w:rPr>
          <w:bCs/>
        </w:rPr>
        <w:fldChar w:fldCharType="end"/>
      </w:r>
      <w:bookmarkEnd w:id="15"/>
      <w:r w:rsidRPr="00E30CC8">
        <w:rPr>
          <w:bCs/>
        </w:rPr>
        <w:t xml:space="preserve"> de</w:t>
      </w:r>
      <w:r w:rsidR="000770B1">
        <w:rPr>
          <w:bCs/>
        </w:rPr>
        <w:t xml:space="preserve"> </w:t>
      </w:r>
      <w:r w:rsidR="00CD5E92">
        <w:rPr>
          <w:bCs/>
        </w:rPr>
        <w:fldChar w:fldCharType="begin">
          <w:ffData>
            <w:name w:val="Texto18"/>
            <w:enabled/>
            <w:calcOnExit w:val="0"/>
            <w:textInput>
              <w:maxLength w:val="12"/>
            </w:textInput>
          </w:ffData>
        </w:fldChar>
      </w:r>
      <w:bookmarkStart w:id="16" w:name="Texto18"/>
      <w:r w:rsidR="000770B1">
        <w:rPr>
          <w:bCs/>
        </w:rPr>
        <w:instrText xml:space="preserve"> FORMTEXT </w:instrText>
      </w:r>
      <w:r w:rsidR="00CD5E92">
        <w:rPr>
          <w:bCs/>
        </w:rPr>
      </w:r>
      <w:r w:rsidR="00CD5E92">
        <w:rPr>
          <w:bCs/>
        </w:rPr>
        <w:fldChar w:fldCharType="separate"/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CD5E92">
        <w:rPr>
          <w:bCs/>
        </w:rPr>
        <w:fldChar w:fldCharType="end"/>
      </w:r>
      <w:bookmarkEnd w:id="16"/>
      <w:r w:rsidR="00C03E45">
        <w:rPr>
          <w:bCs/>
        </w:rPr>
        <w:t xml:space="preserve"> </w:t>
      </w:r>
      <w:r w:rsidRPr="00E30CC8">
        <w:rPr>
          <w:bCs/>
        </w:rPr>
        <w:t xml:space="preserve">de </w:t>
      </w:r>
      <w:r w:rsidR="000770B1">
        <w:rPr>
          <w:bCs/>
        </w:rPr>
        <w:t>20</w:t>
      </w:r>
      <w:r w:rsidR="00CD5E92">
        <w:rPr>
          <w:bCs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17" w:name="Texto19"/>
      <w:r w:rsidR="000770B1">
        <w:rPr>
          <w:bCs/>
        </w:rPr>
        <w:instrText xml:space="preserve"> FORMTEXT </w:instrText>
      </w:r>
      <w:r w:rsidR="00CD5E92">
        <w:rPr>
          <w:bCs/>
        </w:rPr>
      </w:r>
      <w:r w:rsidR="00CD5E92">
        <w:rPr>
          <w:bCs/>
        </w:rPr>
        <w:fldChar w:fldCharType="separate"/>
      </w:r>
      <w:r w:rsidR="000770B1">
        <w:rPr>
          <w:bCs/>
          <w:noProof/>
        </w:rPr>
        <w:t> </w:t>
      </w:r>
      <w:r w:rsidR="000770B1">
        <w:rPr>
          <w:bCs/>
          <w:noProof/>
        </w:rPr>
        <w:t> </w:t>
      </w:r>
      <w:r w:rsidR="00CD5E92">
        <w:rPr>
          <w:bCs/>
        </w:rPr>
        <w:fldChar w:fldCharType="end"/>
      </w:r>
      <w:bookmarkEnd w:id="17"/>
      <w:r w:rsidR="000770B1">
        <w:rPr>
          <w:bCs/>
        </w:rPr>
        <w:t>.</w:t>
      </w:r>
      <w:r w:rsidR="000770B1">
        <w:rPr>
          <w:bCs/>
        </w:rPr>
        <w:tab/>
      </w:r>
      <w:r w:rsidR="000770B1">
        <w:rPr>
          <w:bCs/>
        </w:rPr>
        <w:tab/>
      </w:r>
      <w:r w:rsidR="000770B1">
        <w:rPr>
          <w:bCs/>
        </w:rPr>
        <w:tab/>
      </w:r>
      <w:r w:rsidR="000770B1">
        <w:rPr>
          <w:bCs/>
        </w:rPr>
        <w:tab/>
      </w:r>
      <w:r w:rsidR="000770B1">
        <w:rPr>
          <w:bCs/>
        </w:rPr>
        <w:tab/>
      </w:r>
      <w:r w:rsidR="00EB0922">
        <w:rPr>
          <w:b/>
          <w:bCs/>
        </w:rPr>
        <w:t>Fdo.</w:t>
      </w:r>
      <w:r w:rsidR="007F178B">
        <w:rPr>
          <w:b/>
          <w:bCs/>
        </w:rPr>
        <w:t xml:space="preserve"> </w:t>
      </w:r>
      <w:r w:rsidR="00CD5E92">
        <w:rPr>
          <w:b/>
          <w:bCs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18" w:name="Texto20"/>
      <w:r w:rsidR="007F178B">
        <w:rPr>
          <w:b/>
          <w:bCs/>
        </w:rPr>
        <w:instrText xml:space="preserve"> FORMTEXT </w:instrText>
      </w:r>
      <w:r w:rsidR="00CD5E92">
        <w:rPr>
          <w:b/>
          <w:bCs/>
        </w:rPr>
      </w:r>
      <w:r w:rsidR="00CD5E92">
        <w:rPr>
          <w:b/>
          <w:bCs/>
        </w:rPr>
        <w:fldChar w:fldCharType="separate"/>
      </w:r>
      <w:r w:rsidR="007F178B">
        <w:rPr>
          <w:b/>
          <w:bCs/>
          <w:noProof/>
        </w:rPr>
        <w:t> </w:t>
      </w:r>
      <w:r w:rsidR="007F178B">
        <w:rPr>
          <w:b/>
          <w:bCs/>
          <w:noProof/>
        </w:rPr>
        <w:t> </w:t>
      </w:r>
      <w:r w:rsidR="007F178B">
        <w:rPr>
          <w:b/>
          <w:bCs/>
          <w:noProof/>
        </w:rPr>
        <w:t> </w:t>
      </w:r>
      <w:r w:rsidR="007F178B">
        <w:rPr>
          <w:b/>
          <w:bCs/>
          <w:noProof/>
        </w:rPr>
        <w:t> </w:t>
      </w:r>
      <w:r w:rsidR="007F178B">
        <w:rPr>
          <w:b/>
          <w:bCs/>
          <w:noProof/>
        </w:rPr>
        <w:t> </w:t>
      </w:r>
      <w:r w:rsidR="00CD5E92">
        <w:rPr>
          <w:b/>
          <w:bCs/>
        </w:rPr>
        <w:fldChar w:fldCharType="end"/>
      </w:r>
      <w:bookmarkEnd w:id="18"/>
    </w:p>
    <w:p w:rsidR="000770B1" w:rsidRDefault="000770B1" w:rsidP="000770B1">
      <w:pPr>
        <w:spacing w:line="360" w:lineRule="auto"/>
        <w:jc w:val="both"/>
        <w:rPr>
          <w:b/>
          <w:bCs/>
        </w:rPr>
      </w:pPr>
    </w:p>
    <w:p w:rsidR="007F2775" w:rsidRDefault="007F2775" w:rsidP="000770B1">
      <w:pPr>
        <w:spacing w:line="360" w:lineRule="auto"/>
        <w:ind w:left="5664" w:firstLine="708"/>
        <w:jc w:val="both"/>
        <w:rPr>
          <w:b/>
          <w:bCs/>
        </w:rPr>
      </w:pPr>
      <w:r>
        <w:rPr>
          <w:b/>
          <w:bCs/>
        </w:rPr>
        <w:t>Director/a.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E6759B" w:rsidTr="000770B1">
        <w:trPr>
          <w:trHeight w:val="240"/>
        </w:trPr>
        <w:tc>
          <w:tcPr>
            <w:tcW w:w="3259" w:type="dxa"/>
          </w:tcPr>
          <w:p w:rsidR="00E6759B" w:rsidRPr="007A235C" w:rsidRDefault="007A235C" w:rsidP="007A235C">
            <w:pPr>
              <w:spacing w:line="360" w:lineRule="auto"/>
              <w:jc w:val="center"/>
              <w:rPr>
                <w:b/>
              </w:rPr>
            </w:pPr>
            <w:r w:rsidRPr="007A235C">
              <w:rPr>
                <w:b/>
              </w:rPr>
              <w:t>HUESCA</w:t>
            </w:r>
          </w:p>
        </w:tc>
        <w:tc>
          <w:tcPr>
            <w:tcW w:w="3259" w:type="dxa"/>
          </w:tcPr>
          <w:p w:rsidR="00E6759B" w:rsidRPr="007A235C" w:rsidRDefault="007A235C" w:rsidP="007A235C">
            <w:pPr>
              <w:spacing w:line="360" w:lineRule="auto"/>
              <w:jc w:val="center"/>
              <w:rPr>
                <w:b/>
              </w:rPr>
            </w:pPr>
            <w:r w:rsidRPr="007A235C">
              <w:rPr>
                <w:b/>
              </w:rPr>
              <w:t>TERUEL</w:t>
            </w:r>
          </w:p>
        </w:tc>
        <w:tc>
          <w:tcPr>
            <w:tcW w:w="3260" w:type="dxa"/>
          </w:tcPr>
          <w:p w:rsidR="00E6759B" w:rsidRPr="007A235C" w:rsidRDefault="007A235C" w:rsidP="007A235C">
            <w:pPr>
              <w:spacing w:line="360" w:lineRule="auto"/>
              <w:jc w:val="center"/>
              <w:rPr>
                <w:b/>
              </w:rPr>
            </w:pPr>
            <w:r w:rsidRPr="007A235C">
              <w:rPr>
                <w:b/>
              </w:rPr>
              <w:t>ZARAGOZA</w:t>
            </w:r>
          </w:p>
        </w:tc>
      </w:tr>
      <w:tr w:rsidR="00E6759B" w:rsidTr="00E6759B">
        <w:tc>
          <w:tcPr>
            <w:tcW w:w="3259" w:type="dxa"/>
          </w:tcPr>
          <w:p w:rsidR="00E6759B" w:rsidRDefault="007A235C" w:rsidP="007A235C">
            <w:pPr>
              <w:jc w:val="center"/>
            </w:pPr>
            <w:r>
              <w:t>FISCALÍA DE MENORES</w:t>
            </w:r>
          </w:p>
          <w:p w:rsidR="007A235C" w:rsidRDefault="007A235C" w:rsidP="007A235C">
            <w:pPr>
              <w:jc w:val="center"/>
            </w:pPr>
            <w:r>
              <w:t>C/ Irene Izarbez, 2</w:t>
            </w:r>
          </w:p>
          <w:p w:rsidR="007A235C" w:rsidRDefault="007A235C" w:rsidP="007A235C">
            <w:pPr>
              <w:jc w:val="center"/>
            </w:pPr>
            <w:r>
              <w:t>Palacio de Justicia</w:t>
            </w:r>
          </w:p>
          <w:p w:rsidR="007A235C" w:rsidRDefault="007A235C" w:rsidP="007A235C">
            <w:pPr>
              <w:jc w:val="center"/>
            </w:pPr>
            <w:r>
              <w:t>22003 HUESCA</w:t>
            </w:r>
          </w:p>
        </w:tc>
        <w:tc>
          <w:tcPr>
            <w:tcW w:w="3259" w:type="dxa"/>
          </w:tcPr>
          <w:p w:rsidR="00E6759B" w:rsidRDefault="007A235C" w:rsidP="007A235C">
            <w:pPr>
              <w:jc w:val="center"/>
            </w:pPr>
            <w:r>
              <w:t>FISCALÍA DE MENORES</w:t>
            </w:r>
          </w:p>
          <w:p w:rsidR="007A235C" w:rsidRDefault="007A235C" w:rsidP="007A235C">
            <w:pPr>
              <w:jc w:val="center"/>
            </w:pPr>
            <w:r>
              <w:t>Plaza San Juan, 6</w:t>
            </w:r>
          </w:p>
          <w:p w:rsidR="007A235C" w:rsidRDefault="007A235C" w:rsidP="007A235C">
            <w:pPr>
              <w:jc w:val="center"/>
            </w:pPr>
            <w:r>
              <w:t>440001 – TERUEL</w:t>
            </w:r>
          </w:p>
          <w:p w:rsidR="007A235C" w:rsidRDefault="007A235C" w:rsidP="007A235C">
            <w:pPr>
              <w:jc w:val="center"/>
            </w:pPr>
          </w:p>
          <w:p w:rsidR="007A235C" w:rsidRDefault="007A235C" w:rsidP="007A235C">
            <w:pPr>
              <w:jc w:val="center"/>
            </w:pPr>
          </w:p>
          <w:p w:rsidR="007A235C" w:rsidRDefault="007A235C" w:rsidP="007A235C"/>
        </w:tc>
        <w:tc>
          <w:tcPr>
            <w:tcW w:w="3260" w:type="dxa"/>
          </w:tcPr>
          <w:p w:rsidR="00E6759B" w:rsidRDefault="007A235C" w:rsidP="007A235C">
            <w:pPr>
              <w:jc w:val="center"/>
            </w:pPr>
            <w:r>
              <w:t>FISCALÍA DE MENORES</w:t>
            </w:r>
          </w:p>
          <w:p w:rsidR="007A235C" w:rsidRDefault="007A235C" w:rsidP="007A235C">
            <w:pPr>
              <w:jc w:val="center"/>
            </w:pPr>
            <w:r>
              <w:t>Ciudad de la Justicia</w:t>
            </w:r>
          </w:p>
          <w:p w:rsidR="007A235C" w:rsidRDefault="007A235C" w:rsidP="007A235C">
            <w:pPr>
              <w:jc w:val="center"/>
            </w:pPr>
            <w:r>
              <w:t>Edificio Fueros de ARAGÓN</w:t>
            </w:r>
          </w:p>
          <w:p w:rsidR="007A235C" w:rsidRDefault="007A235C" w:rsidP="007A235C">
            <w:pPr>
              <w:jc w:val="center"/>
            </w:pPr>
            <w:r>
              <w:t>Escalera D, 2ª Planta</w:t>
            </w:r>
          </w:p>
          <w:p w:rsidR="007A235C" w:rsidRDefault="007A235C" w:rsidP="007A235C">
            <w:pPr>
              <w:jc w:val="center"/>
            </w:pPr>
            <w:r>
              <w:t>Avda. José Atarés, 89-97</w:t>
            </w:r>
          </w:p>
          <w:p w:rsidR="007A235C" w:rsidRDefault="007A235C" w:rsidP="007A235C">
            <w:pPr>
              <w:jc w:val="center"/>
            </w:pPr>
            <w:r>
              <w:t>500018 – ZARAGOZA</w:t>
            </w:r>
          </w:p>
        </w:tc>
      </w:tr>
    </w:tbl>
    <w:p w:rsidR="00E6759B" w:rsidRDefault="00E6759B" w:rsidP="00EB0922">
      <w:pPr>
        <w:spacing w:line="360" w:lineRule="auto"/>
        <w:jc w:val="both"/>
      </w:pPr>
    </w:p>
    <w:sectPr w:rsidR="00E6759B" w:rsidSect="00872F7D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BA" w:rsidRDefault="00A112BA" w:rsidP="00E530AB">
      <w:pPr>
        <w:spacing w:after="0" w:line="240" w:lineRule="auto"/>
      </w:pPr>
      <w:r>
        <w:separator/>
      </w:r>
    </w:p>
  </w:endnote>
  <w:endnote w:type="continuationSeparator" w:id="0">
    <w:p w:rsidR="00A112BA" w:rsidRDefault="00A112BA" w:rsidP="00E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A7" w:rsidRPr="00200BA3" w:rsidRDefault="00F07D67" w:rsidP="00200BA3">
    <w:pPr>
      <w:jc w:val="both"/>
      <w:rPr>
        <w:sz w:val="16"/>
        <w:szCs w:val="16"/>
      </w:rPr>
    </w:pPr>
    <w:r>
      <w:rPr>
        <w:sz w:val="16"/>
        <w:szCs w:val="16"/>
      </w:rPr>
      <w:t>DOC. APOYO D.1.</w:t>
    </w:r>
    <w:r w:rsidR="00C358A7" w:rsidRPr="00C358A7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C358A7" w:rsidRPr="00C358A7">
      <w:rPr>
        <w:sz w:val="16"/>
        <w:szCs w:val="16"/>
      </w:rPr>
      <w:t>COMUNICACIÓN A FISCALÍA DE MENORES</w:t>
    </w:r>
  </w:p>
  <w:p w:rsidR="00C358A7" w:rsidRDefault="00C35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BA" w:rsidRDefault="00A112BA" w:rsidP="00E530AB">
      <w:pPr>
        <w:spacing w:after="0" w:line="240" w:lineRule="auto"/>
      </w:pPr>
      <w:r>
        <w:separator/>
      </w:r>
    </w:p>
  </w:footnote>
  <w:footnote w:type="continuationSeparator" w:id="0">
    <w:p w:rsidR="00A112BA" w:rsidRDefault="00A112BA" w:rsidP="00E5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78"/>
      <w:gridCol w:w="6060"/>
    </w:tblGrid>
    <w:tr w:rsidR="00954FF8" w:rsidRPr="00E73AD6" w:rsidTr="000E4C98">
      <w:trPr>
        <w:trHeight w:val="552"/>
        <w:jc w:val="center"/>
      </w:trPr>
      <w:tc>
        <w:tcPr>
          <w:tcW w:w="3610" w:type="dxa"/>
        </w:tcPr>
        <w:p w:rsidR="00954FF8" w:rsidRPr="00E73AD6" w:rsidRDefault="00954FF8" w:rsidP="000E4C98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Align w:val="center"/>
        </w:tcPr>
        <w:p w:rsidR="00954FF8" w:rsidRPr="00E73AD6" w:rsidRDefault="00954FF8" w:rsidP="000E4C9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954FF8" w:rsidRPr="00E73AD6" w:rsidRDefault="00954FF8" w:rsidP="000E4C9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954FF8" w:rsidRPr="00E73AD6" w:rsidRDefault="00954FF8" w:rsidP="000E4C98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954FF8" w:rsidRDefault="00954FF8">
    <w:pPr>
      <w:pStyle w:val="Encabezado"/>
    </w:pPr>
  </w:p>
  <w:p w:rsidR="00954FF8" w:rsidRDefault="00954F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6"/>
    <w:rsid w:val="00067B56"/>
    <w:rsid w:val="000770B1"/>
    <w:rsid w:val="000B6A1A"/>
    <w:rsid w:val="000D251F"/>
    <w:rsid w:val="000E0483"/>
    <w:rsid w:val="000E4C98"/>
    <w:rsid w:val="000E635F"/>
    <w:rsid w:val="00200BA3"/>
    <w:rsid w:val="00234A95"/>
    <w:rsid w:val="002808B4"/>
    <w:rsid w:val="00295C8A"/>
    <w:rsid w:val="002F4A82"/>
    <w:rsid w:val="00385D32"/>
    <w:rsid w:val="003E2685"/>
    <w:rsid w:val="00547BE8"/>
    <w:rsid w:val="005A1F2E"/>
    <w:rsid w:val="006154B6"/>
    <w:rsid w:val="006377F1"/>
    <w:rsid w:val="006D76D7"/>
    <w:rsid w:val="006E1224"/>
    <w:rsid w:val="006F6D3A"/>
    <w:rsid w:val="00737CB7"/>
    <w:rsid w:val="007715C0"/>
    <w:rsid w:val="007A235C"/>
    <w:rsid w:val="007C356F"/>
    <w:rsid w:val="007F178B"/>
    <w:rsid w:val="007F2775"/>
    <w:rsid w:val="00872F7D"/>
    <w:rsid w:val="008746D8"/>
    <w:rsid w:val="008E4C41"/>
    <w:rsid w:val="008F6336"/>
    <w:rsid w:val="00954FF8"/>
    <w:rsid w:val="009665AB"/>
    <w:rsid w:val="00A112BA"/>
    <w:rsid w:val="00A14FB2"/>
    <w:rsid w:val="00A901E8"/>
    <w:rsid w:val="00AA4372"/>
    <w:rsid w:val="00AA735F"/>
    <w:rsid w:val="00AD7F0C"/>
    <w:rsid w:val="00BC6729"/>
    <w:rsid w:val="00C03E45"/>
    <w:rsid w:val="00C358A7"/>
    <w:rsid w:val="00C54381"/>
    <w:rsid w:val="00CD5E92"/>
    <w:rsid w:val="00D17809"/>
    <w:rsid w:val="00D62DCC"/>
    <w:rsid w:val="00E30031"/>
    <w:rsid w:val="00E30CC8"/>
    <w:rsid w:val="00E530AB"/>
    <w:rsid w:val="00E6759B"/>
    <w:rsid w:val="00EB0922"/>
    <w:rsid w:val="00ED60B6"/>
    <w:rsid w:val="00EF2518"/>
    <w:rsid w:val="00F07D67"/>
    <w:rsid w:val="00FA1703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FAA5-AE9F-4D0D-9235-A9FF43A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0AB"/>
  </w:style>
  <w:style w:type="paragraph" w:styleId="Piedepgina">
    <w:name w:val="footer"/>
    <w:basedOn w:val="Normal"/>
    <w:link w:val="PiedepginaCar"/>
    <w:uiPriority w:val="99"/>
    <w:unhideWhenUsed/>
    <w:rsid w:val="00E5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0AB"/>
  </w:style>
  <w:style w:type="paragraph" w:styleId="Textodeglobo">
    <w:name w:val="Balloon Text"/>
    <w:basedOn w:val="Normal"/>
    <w:link w:val="TextodegloboCar"/>
    <w:uiPriority w:val="99"/>
    <w:semiHidden/>
    <w:unhideWhenUsed/>
    <w:rsid w:val="00E5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7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D_1%20COMUNICACI&#211;N%20A%20FISCAL&#205;A%20DE%20MENOR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D_1 COMUNICACIÓN A FISCALÍA DE MENORES.dotx</Template>
  <TotalTime>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2021-03-18T14:00:00Z</dcterms:created>
  <dcterms:modified xsi:type="dcterms:W3CDTF">2021-03-18T14:01:00Z</dcterms:modified>
</cp:coreProperties>
</file>