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EF5" w:rsidRPr="000751DE" w:rsidRDefault="002A40EE" w:rsidP="0071638C">
      <w:pPr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DOCUMENTO DE APOYO B.2.7</w:t>
      </w:r>
      <w:r w:rsidR="0057246D">
        <w:rPr>
          <w:rFonts w:ascii="Arial Narrow" w:hAnsi="Arial Narrow"/>
          <w:b/>
        </w:rPr>
        <w:t>.</w:t>
      </w:r>
    </w:p>
    <w:p w:rsidR="002E4D37" w:rsidRDefault="0093632D" w:rsidP="0071638C">
      <w:pPr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MODELO DE CONTRATO DE CONDUCTA</w:t>
      </w:r>
    </w:p>
    <w:tbl>
      <w:tblPr>
        <w:tblW w:w="4945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3203"/>
        <w:gridCol w:w="1108"/>
        <w:gridCol w:w="4258"/>
      </w:tblGrid>
      <w:tr w:rsidR="0093632D" w:rsidRPr="00E97B40" w:rsidTr="00552C7C">
        <w:trPr>
          <w:jc w:val="right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632D" w:rsidRPr="0066066D" w:rsidRDefault="0093632D" w:rsidP="00E9777B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6066D">
              <w:rPr>
                <w:rFonts w:ascii="Arial Narrow" w:hAnsi="Arial Narrow"/>
                <w:b/>
                <w:sz w:val="24"/>
                <w:szCs w:val="24"/>
              </w:rPr>
              <w:t xml:space="preserve">DATOS </w:t>
            </w:r>
            <w:r>
              <w:rPr>
                <w:rFonts w:ascii="Arial Narrow" w:hAnsi="Arial Narrow"/>
                <w:b/>
                <w:sz w:val="24"/>
                <w:szCs w:val="24"/>
              </w:rPr>
              <w:t>IDENTIFICATIVOS DEL</w:t>
            </w:r>
            <w:r w:rsidRPr="0066066D">
              <w:rPr>
                <w:rFonts w:ascii="Arial Narrow" w:hAnsi="Arial Narrow"/>
                <w:b/>
                <w:sz w:val="24"/>
                <w:szCs w:val="24"/>
              </w:rPr>
              <w:t xml:space="preserve"> ALUMNO</w:t>
            </w:r>
            <w:r>
              <w:rPr>
                <w:rFonts w:ascii="Arial Narrow" w:hAnsi="Arial Narrow"/>
                <w:b/>
                <w:sz w:val="24"/>
                <w:szCs w:val="24"/>
              </w:rPr>
              <w:t>/A</w:t>
            </w:r>
          </w:p>
        </w:tc>
      </w:tr>
      <w:tr w:rsidR="0093632D" w:rsidRPr="00E97B40" w:rsidTr="00FE0407">
        <w:trPr>
          <w:trHeight w:val="340"/>
          <w:jc w:val="right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632D" w:rsidRPr="0066066D" w:rsidRDefault="0093632D" w:rsidP="00E9777B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66066D">
              <w:rPr>
                <w:rFonts w:ascii="Arial Narrow" w:hAnsi="Arial Narrow"/>
                <w:b/>
              </w:rPr>
              <w:t>Nombre: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32D" w:rsidRPr="00397B81" w:rsidRDefault="00053C62" w:rsidP="00E9777B">
            <w:pPr>
              <w:spacing w:before="120" w:after="12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97B8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1"/>
            <w:r w:rsidR="00050A39" w:rsidRPr="00397B81"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97B81">
              <w:rPr>
                <w:rFonts w:ascii="Arial Narrow" w:hAnsi="Arial Narrow"/>
                <w:color w:val="000000" w:themeColor="text1"/>
                <w:sz w:val="24"/>
                <w:szCs w:val="24"/>
              </w:rPr>
            </w:r>
            <w:r w:rsidRPr="00397B8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bookmarkStart w:id="1" w:name="_GoBack"/>
            <w:r w:rsidR="00050A39" w:rsidRPr="00397B8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050A39" w:rsidRPr="00397B8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050A39" w:rsidRPr="00397B8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050A39" w:rsidRPr="00397B8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050A39" w:rsidRPr="00397B8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bookmarkEnd w:id="1"/>
            <w:r w:rsidRPr="00397B8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632D" w:rsidRPr="0066066D" w:rsidRDefault="0093632D" w:rsidP="00E9777B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66066D">
              <w:rPr>
                <w:rFonts w:ascii="Arial Narrow" w:hAnsi="Arial Narrow"/>
                <w:b/>
              </w:rPr>
              <w:t>Apellidos:</w:t>
            </w:r>
          </w:p>
        </w:tc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32D" w:rsidRPr="00397B81" w:rsidRDefault="00053C62" w:rsidP="00E9777B">
            <w:pPr>
              <w:spacing w:before="120" w:after="12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97B8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o2"/>
            <w:r w:rsidR="00050A39" w:rsidRPr="00397B81"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97B81">
              <w:rPr>
                <w:rFonts w:ascii="Arial Narrow" w:hAnsi="Arial Narrow"/>
                <w:color w:val="000000" w:themeColor="text1"/>
                <w:sz w:val="24"/>
                <w:szCs w:val="24"/>
              </w:rPr>
            </w:r>
            <w:r w:rsidRPr="00397B8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050A39" w:rsidRPr="00397B8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050A39" w:rsidRPr="00397B8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050A39" w:rsidRPr="00397B8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050A39" w:rsidRPr="00397B8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050A39" w:rsidRPr="00397B81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Pr="00397B81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93632D" w:rsidRDefault="0093632D" w:rsidP="0093632D"/>
    <w:p w:rsidR="0093632D" w:rsidRDefault="0093632D" w:rsidP="00E9777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64CCE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acuerdo a lo establecido en el Protocolo de A</w:t>
      </w:r>
      <w:r w:rsidRPr="00464CCE">
        <w:rPr>
          <w:rFonts w:ascii="Arial" w:hAnsi="Arial" w:cs="Arial"/>
        </w:rPr>
        <w:t>ctuación</w:t>
      </w:r>
      <w:r>
        <w:rPr>
          <w:rFonts w:ascii="Arial" w:hAnsi="Arial" w:cs="Arial"/>
        </w:rPr>
        <w:t xml:space="preserve"> contra el Acoso escolar</w:t>
      </w:r>
      <w:r w:rsidRPr="00464CC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tras haber sido entrevistado por el Equipo de Valoración en relación a mi participación en la situación vivida por el alumno/a </w:t>
      </w:r>
      <w:r w:rsidR="00053C62" w:rsidRPr="00397B81">
        <w:rPr>
          <w:rFonts w:ascii="Arial" w:hAnsi="Arial" w:cs="Arial"/>
          <w:color w:val="000000" w:themeColor="text1"/>
        </w:rPr>
        <w:fldChar w:fldCharType="begin">
          <w:ffData>
            <w:name w:val="Texto3"/>
            <w:enabled/>
            <w:calcOnExit w:val="0"/>
            <w:textInput>
              <w:format w:val="UPPERCASE"/>
            </w:textInput>
          </w:ffData>
        </w:fldChar>
      </w:r>
      <w:bookmarkStart w:id="3" w:name="Texto3"/>
      <w:r w:rsidR="00050A39" w:rsidRPr="00397B81">
        <w:rPr>
          <w:rFonts w:ascii="Arial" w:hAnsi="Arial" w:cs="Arial"/>
          <w:color w:val="000000" w:themeColor="text1"/>
        </w:rPr>
        <w:instrText xml:space="preserve"> FORMTEXT </w:instrText>
      </w:r>
      <w:r w:rsidR="00053C62" w:rsidRPr="00397B81">
        <w:rPr>
          <w:rFonts w:ascii="Arial" w:hAnsi="Arial" w:cs="Arial"/>
          <w:color w:val="000000" w:themeColor="text1"/>
        </w:rPr>
      </w:r>
      <w:r w:rsidR="00053C62" w:rsidRPr="00397B81">
        <w:rPr>
          <w:rFonts w:ascii="Arial" w:hAnsi="Arial" w:cs="Arial"/>
          <w:color w:val="000000" w:themeColor="text1"/>
        </w:rPr>
        <w:fldChar w:fldCharType="separate"/>
      </w:r>
      <w:r w:rsidR="00050A39" w:rsidRPr="00397B81">
        <w:rPr>
          <w:rFonts w:ascii="Arial" w:hAnsi="Arial" w:cs="Arial"/>
          <w:noProof/>
          <w:color w:val="000000" w:themeColor="text1"/>
        </w:rPr>
        <w:t> </w:t>
      </w:r>
      <w:r w:rsidR="00050A39" w:rsidRPr="00397B81">
        <w:rPr>
          <w:rFonts w:ascii="Arial" w:hAnsi="Arial" w:cs="Arial"/>
          <w:noProof/>
          <w:color w:val="000000" w:themeColor="text1"/>
        </w:rPr>
        <w:t> </w:t>
      </w:r>
      <w:r w:rsidR="00050A39" w:rsidRPr="00397B81">
        <w:rPr>
          <w:rFonts w:ascii="Arial" w:hAnsi="Arial" w:cs="Arial"/>
          <w:noProof/>
          <w:color w:val="000000" w:themeColor="text1"/>
        </w:rPr>
        <w:t> </w:t>
      </w:r>
      <w:r w:rsidR="00050A39" w:rsidRPr="00397B81">
        <w:rPr>
          <w:rFonts w:ascii="Arial" w:hAnsi="Arial" w:cs="Arial"/>
          <w:noProof/>
          <w:color w:val="000000" w:themeColor="text1"/>
        </w:rPr>
        <w:t> </w:t>
      </w:r>
      <w:r w:rsidR="00050A39" w:rsidRPr="00397B81">
        <w:rPr>
          <w:rFonts w:ascii="Arial" w:hAnsi="Arial" w:cs="Arial"/>
          <w:noProof/>
          <w:color w:val="000000" w:themeColor="text1"/>
        </w:rPr>
        <w:t> </w:t>
      </w:r>
      <w:r w:rsidR="00053C62" w:rsidRPr="00397B81">
        <w:rPr>
          <w:rFonts w:ascii="Arial" w:hAnsi="Arial" w:cs="Arial"/>
          <w:color w:val="000000" w:themeColor="text1"/>
        </w:rPr>
        <w:fldChar w:fldCharType="end"/>
      </w:r>
      <w:bookmarkEnd w:id="3"/>
      <w:r w:rsidR="00FE04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manifiesto mi firme compromiso de cambio inmediato en mi conducta en relación con este alumno</w:t>
      </w:r>
      <w:r w:rsidR="00E9777B">
        <w:rPr>
          <w:rFonts w:ascii="Arial" w:hAnsi="Arial" w:cs="Arial"/>
        </w:rPr>
        <w:t>/a</w:t>
      </w:r>
      <w:r>
        <w:rPr>
          <w:rFonts w:ascii="Arial" w:hAnsi="Arial" w:cs="Arial"/>
        </w:rPr>
        <w:t>.</w:t>
      </w:r>
    </w:p>
    <w:p w:rsidR="0093632D" w:rsidRDefault="0093632D" w:rsidP="0093632D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 comprometo, a partir del día de hoy, a:</w:t>
      </w:r>
    </w:p>
    <w:p w:rsidR="0093632D" w:rsidRDefault="00053C62" w:rsidP="00FE0407">
      <w:pPr>
        <w:spacing w:before="120" w:after="120" w:line="240" w:lineRule="auto"/>
        <w:ind w:left="708"/>
        <w:jc w:val="both"/>
        <w:rPr>
          <w:rFonts w:ascii="Arial" w:hAnsi="Arial" w:cs="Arial"/>
          <w:color w:val="000000" w:themeColor="text1"/>
        </w:rPr>
      </w:pPr>
      <w:r w:rsidRPr="00397B81">
        <w:rPr>
          <w:rFonts w:ascii="Arial" w:hAnsi="Arial" w:cs="Arial"/>
          <w:color w:val="000000" w:themeColor="text1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E0407" w:rsidRPr="00397B81">
        <w:rPr>
          <w:rFonts w:ascii="Arial" w:hAnsi="Arial" w:cs="Arial"/>
          <w:color w:val="000000" w:themeColor="text1"/>
        </w:rPr>
        <w:instrText xml:space="preserve"> FORMTEXT </w:instrText>
      </w:r>
      <w:r w:rsidRPr="00397B81">
        <w:rPr>
          <w:rFonts w:ascii="Arial" w:hAnsi="Arial" w:cs="Arial"/>
          <w:color w:val="000000" w:themeColor="text1"/>
        </w:rPr>
      </w:r>
      <w:r w:rsidRPr="00397B81">
        <w:rPr>
          <w:rFonts w:ascii="Arial" w:hAnsi="Arial" w:cs="Arial"/>
          <w:color w:val="000000" w:themeColor="text1"/>
        </w:rPr>
        <w:fldChar w:fldCharType="separate"/>
      </w:r>
      <w:r w:rsidR="00FE0407" w:rsidRPr="00397B81">
        <w:rPr>
          <w:rFonts w:ascii="Arial" w:hAnsi="Arial" w:cs="Arial"/>
          <w:noProof/>
          <w:color w:val="000000" w:themeColor="text1"/>
        </w:rPr>
        <w:t> </w:t>
      </w:r>
      <w:r w:rsidR="00FE0407" w:rsidRPr="00397B81">
        <w:rPr>
          <w:rFonts w:ascii="Arial" w:hAnsi="Arial" w:cs="Arial"/>
          <w:noProof/>
          <w:color w:val="000000" w:themeColor="text1"/>
        </w:rPr>
        <w:t> </w:t>
      </w:r>
      <w:r w:rsidR="00FE0407" w:rsidRPr="00397B81">
        <w:rPr>
          <w:rFonts w:ascii="Arial" w:hAnsi="Arial" w:cs="Arial"/>
          <w:noProof/>
          <w:color w:val="000000" w:themeColor="text1"/>
        </w:rPr>
        <w:t> </w:t>
      </w:r>
      <w:r w:rsidR="00FE0407" w:rsidRPr="00397B81">
        <w:rPr>
          <w:rFonts w:ascii="Arial" w:hAnsi="Arial" w:cs="Arial"/>
          <w:noProof/>
          <w:color w:val="000000" w:themeColor="text1"/>
        </w:rPr>
        <w:t> </w:t>
      </w:r>
      <w:r w:rsidR="00FE0407" w:rsidRPr="00397B81">
        <w:rPr>
          <w:rFonts w:ascii="Arial" w:hAnsi="Arial" w:cs="Arial"/>
          <w:noProof/>
          <w:color w:val="000000" w:themeColor="text1"/>
        </w:rPr>
        <w:t> </w:t>
      </w:r>
      <w:r w:rsidRPr="00397B81">
        <w:rPr>
          <w:rFonts w:ascii="Arial" w:hAnsi="Arial" w:cs="Arial"/>
          <w:color w:val="000000" w:themeColor="text1"/>
        </w:rPr>
        <w:fldChar w:fldCharType="end"/>
      </w:r>
    </w:p>
    <w:p w:rsidR="00E9777B" w:rsidRDefault="00E9777B" w:rsidP="0071638C">
      <w:pPr>
        <w:spacing w:before="120" w:after="120" w:line="240" w:lineRule="auto"/>
        <w:jc w:val="both"/>
        <w:rPr>
          <w:rFonts w:ascii="Arial" w:hAnsi="Arial" w:cs="Arial"/>
        </w:rPr>
      </w:pPr>
    </w:p>
    <w:p w:rsidR="0093632D" w:rsidRDefault="0093632D" w:rsidP="0071638C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caso de tener dificultades para cumplir con los compromisos adquiridos, me comprometo igualmente a:</w:t>
      </w:r>
    </w:p>
    <w:p w:rsidR="0093632D" w:rsidRDefault="0093632D" w:rsidP="00050A39">
      <w:pPr>
        <w:pStyle w:val="Prrafodelista"/>
        <w:numPr>
          <w:ilvl w:val="0"/>
          <w:numId w:val="9"/>
        </w:numPr>
        <w:spacing w:after="120" w:line="240" w:lineRule="auto"/>
        <w:ind w:left="1423" w:hanging="357"/>
        <w:contextualSpacing w:val="0"/>
        <w:jc w:val="both"/>
        <w:rPr>
          <w:rFonts w:ascii="Arial" w:hAnsi="Arial" w:cs="Arial"/>
        </w:rPr>
      </w:pPr>
      <w:r w:rsidRPr="001A1F31">
        <w:rPr>
          <w:rFonts w:ascii="Arial" w:hAnsi="Arial" w:cs="Arial"/>
        </w:rPr>
        <w:t>Solicitar ayuda de mi</w:t>
      </w:r>
      <w:r w:rsidR="00E9777B">
        <w:rPr>
          <w:rFonts w:ascii="Arial" w:hAnsi="Arial" w:cs="Arial"/>
        </w:rPr>
        <w:t xml:space="preserve"> familia o </w:t>
      </w:r>
      <w:r w:rsidRPr="001A1F31">
        <w:rPr>
          <w:rFonts w:ascii="Arial" w:hAnsi="Arial" w:cs="Arial"/>
        </w:rPr>
        <w:t>tutores legales, así como del profesorado del centro.</w:t>
      </w:r>
    </w:p>
    <w:p w:rsidR="0093632D" w:rsidRDefault="0093632D" w:rsidP="00050A39">
      <w:pPr>
        <w:pStyle w:val="Prrafode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1A1F31">
        <w:rPr>
          <w:rFonts w:ascii="Arial" w:hAnsi="Arial" w:cs="Arial"/>
        </w:rPr>
        <w:t>Informar de esta situación a mi profesor/a tutor/a, a efectos de que, entre otras actuaciones, lo comunique al profesor responsable del seguimiento del caso.</w:t>
      </w:r>
    </w:p>
    <w:p w:rsidR="00050A39" w:rsidRPr="00397B81" w:rsidRDefault="00053C62" w:rsidP="00050A39">
      <w:pPr>
        <w:pStyle w:val="Prrafode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397B81">
        <w:rPr>
          <w:rFonts w:ascii="Arial" w:hAnsi="Arial" w:cs="Arial"/>
          <w:color w:val="000000" w:themeColor="text1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4" w:name="Texto9"/>
      <w:r w:rsidR="00050A39" w:rsidRPr="00397B81">
        <w:rPr>
          <w:rFonts w:ascii="Arial" w:hAnsi="Arial" w:cs="Arial"/>
          <w:color w:val="000000" w:themeColor="text1"/>
        </w:rPr>
        <w:instrText xml:space="preserve"> FORMTEXT </w:instrText>
      </w:r>
      <w:r w:rsidRPr="00397B81">
        <w:rPr>
          <w:rFonts w:ascii="Arial" w:hAnsi="Arial" w:cs="Arial"/>
          <w:color w:val="000000" w:themeColor="text1"/>
        </w:rPr>
      </w:r>
      <w:r w:rsidRPr="00397B81">
        <w:rPr>
          <w:rFonts w:ascii="Arial" w:hAnsi="Arial" w:cs="Arial"/>
          <w:color w:val="000000" w:themeColor="text1"/>
        </w:rPr>
        <w:fldChar w:fldCharType="separate"/>
      </w:r>
      <w:r w:rsidR="00050A39" w:rsidRPr="00397B81">
        <w:rPr>
          <w:rFonts w:ascii="Arial" w:hAnsi="Arial" w:cs="Arial"/>
          <w:noProof/>
          <w:color w:val="000000" w:themeColor="text1"/>
        </w:rPr>
        <w:t> </w:t>
      </w:r>
      <w:r w:rsidR="00050A39" w:rsidRPr="00397B81">
        <w:rPr>
          <w:rFonts w:ascii="Arial" w:hAnsi="Arial" w:cs="Arial"/>
          <w:noProof/>
          <w:color w:val="000000" w:themeColor="text1"/>
        </w:rPr>
        <w:t> </w:t>
      </w:r>
      <w:r w:rsidR="00050A39" w:rsidRPr="00397B81">
        <w:rPr>
          <w:rFonts w:ascii="Arial" w:hAnsi="Arial" w:cs="Arial"/>
          <w:noProof/>
          <w:color w:val="000000" w:themeColor="text1"/>
        </w:rPr>
        <w:t> </w:t>
      </w:r>
      <w:r w:rsidR="00050A39" w:rsidRPr="00397B81">
        <w:rPr>
          <w:rFonts w:ascii="Arial" w:hAnsi="Arial" w:cs="Arial"/>
          <w:noProof/>
          <w:color w:val="000000" w:themeColor="text1"/>
        </w:rPr>
        <w:t> </w:t>
      </w:r>
      <w:r w:rsidR="00050A39" w:rsidRPr="00397B81">
        <w:rPr>
          <w:rFonts w:ascii="Arial" w:hAnsi="Arial" w:cs="Arial"/>
          <w:noProof/>
          <w:color w:val="000000" w:themeColor="text1"/>
        </w:rPr>
        <w:t> </w:t>
      </w:r>
      <w:r w:rsidRPr="00397B81">
        <w:rPr>
          <w:rFonts w:ascii="Arial" w:hAnsi="Arial" w:cs="Arial"/>
          <w:color w:val="000000" w:themeColor="text1"/>
        </w:rPr>
        <w:fldChar w:fldCharType="end"/>
      </w:r>
      <w:bookmarkEnd w:id="4"/>
    </w:p>
    <w:p w:rsidR="00050A39" w:rsidRDefault="00050A39" w:rsidP="0071638C">
      <w:pPr>
        <w:spacing w:before="120" w:after="120" w:line="240" w:lineRule="auto"/>
        <w:jc w:val="both"/>
        <w:rPr>
          <w:rFonts w:ascii="Arial" w:hAnsi="Arial" w:cs="Arial"/>
        </w:rPr>
      </w:pPr>
    </w:p>
    <w:p w:rsidR="0093632D" w:rsidRDefault="0093632D" w:rsidP="00E9777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Quedo enterado</w:t>
      </w:r>
      <w:r w:rsidR="00E9777B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de que el cumplimiento/incumplimiento de estos compromisos será tenido en consideración por la Dirección del centro ante una eventual imposición de medidas correctivas y/o la incoación de procedimiento correctivo común.</w:t>
      </w:r>
    </w:p>
    <w:p w:rsidR="001A1F31" w:rsidRDefault="001A1F31" w:rsidP="00FE0407">
      <w:pPr>
        <w:spacing w:before="120"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</w:t>
      </w:r>
      <w:r w:rsidR="00FE0407">
        <w:rPr>
          <w:rFonts w:ascii="Arial" w:hAnsi="Arial" w:cs="Arial"/>
        </w:rPr>
        <w:t xml:space="preserve"> </w:t>
      </w:r>
      <w:r w:rsidR="00053C62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E0407">
        <w:rPr>
          <w:rFonts w:ascii="Arial" w:hAnsi="Arial" w:cs="Arial"/>
        </w:rPr>
        <w:instrText xml:space="preserve"> FORMTEXT </w:instrText>
      </w:r>
      <w:r w:rsidR="00053C62">
        <w:rPr>
          <w:rFonts w:ascii="Arial" w:hAnsi="Arial" w:cs="Arial"/>
        </w:rPr>
      </w:r>
      <w:r w:rsidR="00053C62">
        <w:rPr>
          <w:rFonts w:ascii="Arial" w:hAnsi="Arial" w:cs="Arial"/>
        </w:rPr>
        <w:fldChar w:fldCharType="separate"/>
      </w:r>
      <w:r w:rsidR="00FE0407">
        <w:rPr>
          <w:rFonts w:ascii="Arial" w:hAnsi="Arial" w:cs="Arial"/>
          <w:noProof/>
        </w:rPr>
        <w:t> </w:t>
      </w:r>
      <w:r w:rsidR="00FE0407">
        <w:rPr>
          <w:rFonts w:ascii="Arial" w:hAnsi="Arial" w:cs="Arial"/>
          <w:noProof/>
        </w:rPr>
        <w:t> </w:t>
      </w:r>
      <w:r w:rsidR="00FE0407">
        <w:rPr>
          <w:rFonts w:ascii="Arial" w:hAnsi="Arial" w:cs="Arial"/>
          <w:noProof/>
        </w:rPr>
        <w:t> </w:t>
      </w:r>
      <w:r w:rsidR="00FE0407">
        <w:rPr>
          <w:rFonts w:ascii="Arial" w:hAnsi="Arial" w:cs="Arial"/>
          <w:noProof/>
        </w:rPr>
        <w:t> </w:t>
      </w:r>
      <w:r w:rsidR="00FE0407">
        <w:rPr>
          <w:rFonts w:ascii="Arial" w:hAnsi="Arial" w:cs="Arial"/>
          <w:noProof/>
        </w:rPr>
        <w:t> </w:t>
      </w:r>
      <w:r w:rsidR="00053C62">
        <w:rPr>
          <w:rFonts w:ascii="Arial" w:hAnsi="Arial" w:cs="Arial"/>
        </w:rPr>
        <w:fldChar w:fldCharType="end"/>
      </w:r>
      <w:r w:rsidR="00FE0407">
        <w:rPr>
          <w:rFonts w:ascii="Arial" w:hAnsi="Arial" w:cs="Arial"/>
        </w:rPr>
        <w:t xml:space="preserve">, a </w:t>
      </w:r>
      <w:r w:rsidR="00053C6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E0407">
        <w:rPr>
          <w:rFonts w:ascii="Arial" w:hAnsi="Arial" w:cs="Arial"/>
        </w:rPr>
        <w:instrText xml:space="preserve"> FORMTEXT </w:instrText>
      </w:r>
      <w:r w:rsidR="00053C62">
        <w:rPr>
          <w:rFonts w:ascii="Arial" w:hAnsi="Arial" w:cs="Arial"/>
        </w:rPr>
      </w:r>
      <w:r w:rsidR="00053C62">
        <w:rPr>
          <w:rFonts w:ascii="Arial" w:hAnsi="Arial" w:cs="Arial"/>
        </w:rPr>
        <w:fldChar w:fldCharType="separate"/>
      </w:r>
      <w:r w:rsidR="00FE0407">
        <w:rPr>
          <w:rFonts w:ascii="Arial" w:hAnsi="Arial" w:cs="Arial"/>
          <w:noProof/>
        </w:rPr>
        <w:t> </w:t>
      </w:r>
      <w:r w:rsidR="00FE0407">
        <w:rPr>
          <w:rFonts w:ascii="Arial" w:hAnsi="Arial" w:cs="Arial"/>
          <w:noProof/>
        </w:rPr>
        <w:t> </w:t>
      </w:r>
      <w:r w:rsidR="00053C6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</w:t>
      </w:r>
      <w:r w:rsidR="00FE0407">
        <w:rPr>
          <w:rFonts w:ascii="Arial" w:hAnsi="Arial" w:cs="Arial"/>
        </w:rPr>
        <w:t xml:space="preserve"> </w:t>
      </w:r>
      <w:r w:rsidR="00053C62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E0407">
        <w:rPr>
          <w:rFonts w:ascii="Arial" w:hAnsi="Arial" w:cs="Arial"/>
        </w:rPr>
        <w:instrText xml:space="preserve"> FORMTEXT </w:instrText>
      </w:r>
      <w:r w:rsidR="00053C62">
        <w:rPr>
          <w:rFonts w:ascii="Arial" w:hAnsi="Arial" w:cs="Arial"/>
        </w:rPr>
      </w:r>
      <w:r w:rsidR="00053C62">
        <w:rPr>
          <w:rFonts w:ascii="Arial" w:hAnsi="Arial" w:cs="Arial"/>
        </w:rPr>
        <w:fldChar w:fldCharType="separate"/>
      </w:r>
      <w:r w:rsidR="00FE0407">
        <w:rPr>
          <w:rFonts w:ascii="Arial" w:hAnsi="Arial" w:cs="Arial"/>
          <w:noProof/>
        </w:rPr>
        <w:t> </w:t>
      </w:r>
      <w:r w:rsidR="00FE0407">
        <w:rPr>
          <w:rFonts w:ascii="Arial" w:hAnsi="Arial" w:cs="Arial"/>
          <w:noProof/>
        </w:rPr>
        <w:t> </w:t>
      </w:r>
      <w:r w:rsidR="00FE0407">
        <w:rPr>
          <w:rFonts w:ascii="Arial" w:hAnsi="Arial" w:cs="Arial"/>
          <w:noProof/>
        </w:rPr>
        <w:t> </w:t>
      </w:r>
      <w:r w:rsidR="00FE0407">
        <w:rPr>
          <w:rFonts w:ascii="Arial" w:hAnsi="Arial" w:cs="Arial"/>
          <w:noProof/>
        </w:rPr>
        <w:t> </w:t>
      </w:r>
      <w:r w:rsidR="00FE0407">
        <w:rPr>
          <w:rFonts w:ascii="Arial" w:hAnsi="Arial" w:cs="Arial"/>
          <w:noProof/>
        </w:rPr>
        <w:t> </w:t>
      </w:r>
      <w:r w:rsidR="00053C6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20</w:t>
      </w:r>
      <w:r w:rsidR="00053C6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E0407">
        <w:rPr>
          <w:rFonts w:ascii="Arial" w:hAnsi="Arial" w:cs="Arial"/>
        </w:rPr>
        <w:instrText xml:space="preserve"> FORMTEXT </w:instrText>
      </w:r>
      <w:r w:rsidR="00053C62">
        <w:rPr>
          <w:rFonts w:ascii="Arial" w:hAnsi="Arial" w:cs="Arial"/>
        </w:rPr>
      </w:r>
      <w:r w:rsidR="00053C62">
        <w:rPr>
          <w:rFonts w:ascii="Arial" w:hAnsi="Arial" w:cs="Arial"/>
        </w:rPr>
        <w:fldChar w:fldCharType="separate"/>
      </w:r>
      <w:r w:rsidR="00FE0407">
        <w:rPr>
          <w:rFonts w:ascii="Arial" w:hAnsi="Arial" w:cs="Arial"/>
          <w:noProof/>
        </w:rPr>
        <w:t> </w:t>
      </w:r>
      <w:r w:rsidR="00FE0407">
        <w:rPr>
          <w:rFonts w:ascii="Arial" w:hAnsi="Arial" w:cs="Arial"/>
          <w:noProof/>
        </w:rPr>
        <w:t> </w:t>
      </w:r>
      <w:r w:rsidR="00053C6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EE1704" w:rsidTr="00EE1704">
        <w:tc>
          <w:tcPr>
            <w:tcW w:w="4889" w:type="dxa"/>
          </w:tcPr>
          <w:p w:rsidR="00EE1704" w:rsidRDefault="00EE1704" w:rsidP="0093632D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  <w:p w:rsidR="00EE1704" w:rsidRDefault="00EE1704" w:rsidP="0093632D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  <w:p w:rsidR="00EE1704" w:rsidRDefault="00EE1704" w:rsidP="00050A39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El/la alumno/a:</w:t>
            </w:r>
            <w:r w:rsidR="00FE0407">
              <w:rPr>
                <w:rFonts w:ascii="Arial" w:hAnsi="Arial" w:cs="Arial"/>
              </w:rPr>
              <w:t xml:space="preserve"> </w:t>
            </w:r>
            <w:r w:rsidR="00053C62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5"/>
            <w:r w:rsidR="00050A39">
              <w:rPr>
                <w:rFonts w:ascii="Arial" w:hAnsi="Arial" w:cs="Arial"/>
              </w:rPr>
              <w:instrText xml:space="preserve"> FORMTEXT </w:instrText>
            </w:r>
            <w:r w:rsidR="00053C62">
              <w:rPr>
                <w:rFonts w:ascii="Arial" w:hAnsi="Arial" w:cs="Arial"/>
              </w:rPr>
            </w:r>
            <w:r w:rsidR="00053C62">
              <w:rPr>
                <w:rFonts w:ascii="Arial" w:hAnsi="Arial" w:cs="Arial"/>
              </w:rPr>
              <w:fldChar w:fldCharType="separate"/>
            </w:r>
            <w:r w:rsidR="00050A39">
              <w:rPr>
                <w:rFonts w:ascii="Arial" w:hAnsi="Arial" w:cs="Arial"/>
                <w:noProof/>
              </w:rPr>
              <w:t> </w:t>
            </w:r>
            <w:r w:rsidR="00050A39">
              <w:rPr>
                <w:rFonts w:ascii="Arial" w:hAnsi="Arial" w:cs="Arial"/>
                <w:noProof/>
              </w:rPr>
              <w:t> </w:t>
            </w:r>
            <w:r w:rsidR="00050A39">
              <w:rPr>
                <w:rFonts w:ascii="Arial" w:hAnsi="Arial" w:cs="Arial"/>
                <w:noProof/>
              </w:rPr>
              <w:t> </w:t>
            </w:r>
            <w:r w:rsidR="00050A39">
              <w:rPr>
                <w:rFonts w:ascii="Arial" w:hAnsi="Arial" w:cs="Arial"/>
                <w:noProof/>
              </w:rPr>
              <w:t> </w:t>
            </w:r>
            <w:r w:rsidR="00050A39">
              <w:rPr>
                <w:rFonts w:ascii="Arial" w:hAnsi="Arial" w:cs="Arial"/>
                <w:noProof/>
              </w:rPr>
              <w:t> </w:t>
            </w:r>
            <w:r w:rsidR="00053C62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889" w:type="dxa"/>
          </w:tcPr>
          <w:p w:rsidR="00EE1704" w:rsidRDefault="00EE1704" w:rsidP="0093632D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  <w:p w:rsidR="00EE1704" w:rsidRDefault="00EE1704" w:rsidP="0093632D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  <w:p w:rsidR="00EE1704" w:rsidRDefault="00EE1704" w:rsidP="00050A39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Profesor/a/tutor/a:</w:t>
            </w:r>
            <w:r w:rsidR="00FE0407">
              <w:rPr>
                <w:rFonts w:ascii="Arial" w:hAnsi="Arial" w:cs="Arial"/>
              </w:rPr>
              <w:t xml:space="preserve"> </w:t>
            </w:r>
            <w:r w:rsidR="00053C62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o6"/>
            <w:r w:rsidR="00050A39">
              <w:rPr>
                <w:rFonts w:ascii="Arial" w:hAnsi="Arial" w:cs="Arial"/>
              </w:rPr>
              <w:instrText xml:space="preserve"> FORMTEXT </w:instrText>
            </w:r>
            <w:r w:rsidR="00053C62">
              <w:rPr>
                <w:rFonts w:ascii="Arial" w:hAnsi="Arial" w:cs="Arial"/>
              </w:rPr>
            </w:r>
            <w:r w:rsidR="00053C62">
              <w:rPr>
                <w:rFonts w:ascii="Arial" w:hAnsi="Arial" w:cs="Arial"/>
              </w:rPr>
              <w:fldChar w:fldCharType="separate"/>
            </w:r>
            <w:r w:rsidR="00050A39">
              <w:rPr>
                <w:rFonts w:ascii="Arial" w:hAnsi="Arial" w:cs="Arial"/>
                <w:noProof/>
              </w:rPr>
              <w:t> </w:t>
            </w:r>
            <w:r w:rsidR="00050A39">
              <w:rPr>
                <w:rFonts w:ascii="Arial" w:hAnsi="Arial" w:cs="Arial"/>
                <w:noProof/>
              </w:rPr>
              <w:t> </w:t>
            </w:r>
            <w:r w:rsidR="00050A39">
              <w:rPr>
                <w:rFonts w:ascii="Arial" w:hAnsi="Arial" w:cs="Arial"/>
                <w:noProof/>
              </w:rPr>
              <w:t> </w:t>
            </w:r>
            <w:r w:rsidR="00050A39">
              <w:rPr>
                <w:rFonts w:ascii="Arial" w:hAnsi="Arial" w:cs="Arial"/>
                <w:noProof/>
              </w:rPr>
              <w:t> </w:t>
            </w:r>
            <w:r w:rsidR="00050A39">
              <w:rPr>
                <w:rFonts w:ascii="Arial" w:hAnsi="Arial" w:cs="Arial"/>
                <w:noProof/>
              </w:rPr>
              <w:t> </w:t>
            </w:r>
            <w:r w:rsidR="00053C6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EE1704" w:rsidTr="00EE1704">
        <w:tc>
          <w:tcPr>
            <w:tcW w:w="4889" w:type="dxa"/>
          </w:tcPr>
          <w:p w:rsidR="00050A39" w:rsidRDefault="00050A39" w:rsidP="0093632D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  <w:p w:rsidR="00EE1704" w:rsidRDefault="00EE1704" w:rsidP="0093632D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  <w:p w:rsidR="00EE1704" w:rsidRDefault="00EE1704" w:rsidP="0093632D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  <w:p w:rsidR="00EE1704" w:rsidRDefault="00EE1704" w:rsidP="0093632D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Padre</w:t>
            </w:r>
            <w:r w:rsidR="00FE0407">
              <w:rPr>
                <w:rFonts w:ascii="Arial" w:hAnsi="Arial" w:cs="Arial"/>
              </w:rPr>
              <w:t>/madre</w:t>
            </w:r>
            <w:r>
              <w:rPr>
                <w:rFonts w:ascii="Arial" w:hAnsi="Arial" w:cs="Arial"/>
              </w:rPr>
              <w:t>/tutor</w:t>
            </w:r>
            <w:r w:rsidR="00FE0407">
              <w:rPr>
                <w:rFonts w:ascii="Arial" w:hAnsi="Arial" w:cs="Arial"/>
              </w:rPr>
              <w:t>/tutora</w:t>
            </w:r>
            <w:r>
              <w:rPr>
                <w:rFonts w:ascii="Arial" w:hAnsi="Arial" w:cs="Arial"/>
              </w:rPr>
              <w:t xml:space="preserve"> legal</w:t>
            </w:r>
            <w:r w:rsidR="00FE0407">
              <w:rPr>
                <w:rFonts w:ascii="Arial" w:hAnsi="Arial" w:cs="Arial"/>
              </w:rPr>
              <w:t>:</w:t>
            </w:r>
          </w:p>
          <w:p w:rsidR="00FE0407" w:rsidRDefault="00053C62" w:rsidP="0093632D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o7"/>
            <w:r w:rsidR="00050A3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50A39">
              <w:rPr>
                <w:rFonts w:ascii="Arial" w:hAnsi="Arial" w:cs="Arial"/>
                <w:noProof/>
              </w:rPr>
              <w:t> </w:t>
            </w:r>
            <w:r w:rsidR="00050A39">
              <w:rPr>
                <w:rFonts w:ascii="Arial" w:hAnsi="Arial" w:cs="Arial"/>
                <w:noProof/>
              </w:rPr>
              <w:t> </w:t>
            </w:r>
            <w:r w:rsidR="00050A39">
              <w:rPr>
                <w:rFonts w:ascii="Arial" w:hAnsi="Arial" w:cs="Arial"/>
                <w:noProof/>
              </w:rPr>
              <w:t> </w:t>
            </w:r>
            <w:r w:rsidR="00050A39">
              <w:rPr>
                <w:rFonts w:ascii="Arial" w:hAnsi="Arial" w:cs="Arial"/>
                <w:noProof/>
              </w:rPr>
              <w:t> </w:t>
            </w:r>
            <w:r w:rsidR="00050A3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889" w:type="dxa"/>
          </w:tcPr>
          <w:p w:rsidR="00050A39" w:rsidRDefault="00050A39" w:rsidP="0093632D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  <w:p w:rsidR="00EE1704" w:rsidRDefault="00EE1704" w:rsidP="0093632D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  <w:p w:rsidR="00EE1704" w:rsidRDefault="00EE1704" w:rsidP="0093632D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  <w:p w:rsidR="00EE1704" w:rsidRDefault="00FE0407" w:rsidP="00FE0407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Padre/m</w:t>
            </w:r>
            <w:r w:rsidR="00EE1704">
              <w:rPr>
                <w:rFonts w:ascii="Arial" w:hAnsi="Arial" w:cs="Arial"/>
              </w:rPr>
              <w:t>adre/tutor</w:t>
            </w:r>
            <w:r>
              <w:rPr>
                <w:rFonts w:ascii="Arial" w:hAnsi="Arial" w:cs="Arial"/>
              </w:rPr>
              <w:t xml:space="preserve">/tutora </w:t>
            </w:r>
            <w:r w:rsidR="00EE1704">
              <w:rPr>
                <w:rFonts w:ascii="Arial" w:hAnsi="Arial" w:cs="Arial"/>
              </w:rPr>
              <w:t>legal</w:t>
            </w:r>
            <w:r>
              <w:rPr>
                <w:rFonts w:ascii="Arial" w:hAnsi="Arial" w:cs="Arial"/>
              </w:rPr>
              <w:t>:</w:t>
            </w:r>
          </w:p>
          <w:p w:rsidR="00FE0407" w:rsidRDefault="00053C62" w:rsidP="00FE0407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o8"/>
            <w:r w:rsidR="00050A3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50A39">
              <w:rPr>
                <w:rFonts w:ascii="Arial" w:hAnsi="Arial" w:cs="Arial"/>
                <w:noProof/>
              </w:rPr>
              <w:t> </w:t>
            </w:r>
            <w:r w:rsidR="00050A39">
              <w:rPr>
                <w:rFonts w:ascii="Arial" w:hAnsi="Arial" w:cs="Arial"/>
                <w:noProof/>
              </w:rPr>
              <w:t> </w:t>
            </w:r>
            <w:r w:rsidR="00050A39">
              <w:rPr>
                <w:rFonts w:ascii="Arial" w:hAnsi="Arial" w:cs="Arial"/>
                <w:noProof/>
              </w:rPr>
              <w:t> </w:t>
            </w:r>
            <w:r w:rsidR="00050A39">
              <w:rPr>
                <w:rFonts w:ascii="Arial" w:hAnsi="Arial" w:cs="Arial"/>
                <w:noProof/>
              </w:rPr>
              <w:t> </w:t>
            </w:r>
            <w:r w:rsidR="00050A3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93632D" w:rsidRDefault="0093632D" w:rsidP="00FE0407">
      <w:pPr>
        <w:spacing w:before="120" w:after="120" w:line="360" w:lineRule="auto"/>
        <w:jc w:val="both"/>
        <w:rPr>
          <w:rFonts w:ascii="Arial" w:hAnsi="Arial" w:cs="Arial"/>
        </w:rPr>
      </w:pPr>
    </w:p>
    <w:sectPr w:rsidR="0093632D" w:rsidSect="0071638C">
      <w:headerReference w:type="default" r:id="rId8"/>
      <w:footerReference w:type="default" r:id="rId9"/>
      <w:type w:val="continuous"/>
      <w:pgSz w:w="11906" w:h="16838"/>
      <w:pgMar w:top="567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C55" w:rsidRDefault="00A23C55" w:rsidP="00177EF5">
      <w:pPr>
        <w:spacing w:after="0" w:line="240" w:lineRule="auto"/>
      </w:pPr>
      <w:r>
        <w:separator/>
      </w:r>
    </w:p>
  </w:endnote>
  <w:endnote w:type="continuationSeparator" w:id="0">
    <w:p w:rsidR="00A23C55" w:rsidRDefault="00A23C55" w:rsidP="0017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46D" w:rsidRPr="0076406A" w:rsidRDefault="0057246D" w:rsidP="0057246D">
    <w:pPr>
      <w:pStyle w:val="Piedepgina"/>
      <w:rPr>
        <w:sz w:val="16"/>
        <w:szCs w:val="16"/>
      </w:rPr>
    </w:pPr>
    <w:r>
      <w:rPr>
        <w:sz w:val="16"/>
        <w:szCs w:val="16"/>
      </w:rPr>
      <w:t>DOC. APOYO B.2.7</w:t>
    </w:r>
    <w:r w:rsidRPr="0076406A">
      <w:rPr>
        <w:sz w:val="16"/>
        <w:szCs w:val="16"/>
      </w:rPr>
      <w:t xml:space="preserve">. </w:t>
    </w:r>
    <w:r>
      <w:rPr>
        <w:sz w:val="16"/>
        <w:szCs w:val="16"/>
      </w:rPr>
      <w:t>MODELO CONTRATO CONDUCTA</w:t>
    </w:r>
  </w:p>
  <w:p w:rsidR="0057246D" w:rsidRDefault="0057246D">
    <w:pPr>
      <w:pStyle w:val="Piedepgina"/>
    </w:pPr>
  </w:p>
  <w:p w:rsidR="0057246D" w:rsidRDefault="005724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C55" w:rsidRDefault="00A23C55" w:rsidP="00177EF5">
      <w:pPr>
        <w:spacing w:after="0" w:line="240" w:lineRule="auto"/>
      </w:pPr>
      <w:r>
        <w:separator/>
      </w:r>
    </w:p>
  </w:footnote>
  <w:footnote w:type="continuationSeparator" w:id="0">
    <w:p w:rsidR="00A23C55" w:rsidRDefault="00A23C55" w:rsidP="0017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0D2" w:rsidRDefault="00C140D2">
    <w:pPr>
      <w:pStyle w:val="Encabezado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3321"/>
      <w:gridCol w:w="6317"/>
    </w:tblGrid>
    <w:tr w:rsidR="00C140D2" w:rsidRPr="00E73AD6" w:rsidTr="0071638C">
      <w:trPr>
        <w:trHeight w:val="552"/>
        <w:jc w:val="center"/>
      </w:trPr>
      <w:tc>
        <w:tcPr>
          <w:tcW w:w="3261" w:type="dxa"/>
        </w:tcPr>
        <w:p w:rsidR="00C140D2" w:rsidRPr="00E73AD6" w:rsidRDefault="00C140D2" w:rsidP="002A540D">
          <w:pPr>
            <w:spacing w:after="0"/>
            <w:jc w:val="center"/>
            <w:rPr>
              <w:b/>
            </w:rPr>
          </w:pPr>
          <w:r>
            <w:rPr>
              <w:b/>
              <w:noProof/>
              <w:lang w:eastAsia="es-ES"/>
            </w:rPr>
            <w:drawing>
              <wp:inline distT="0" distB="0" distL="0" distR="0">
                <wp:extent cx="1645920" cy="647065"/>
                <wp:effectExtent l="19050" t="0" r="0" b="0"/>
                <wp:docPr id="1" name="Imagen 2" descr="LOGO EDUCA ARAGON 200X79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EDUCA ARAGON 200X79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2" w:type="dxa"/>
          <w:vAlign w:val="center"/>
        </w:tcPr>
        <w:p w:rsidR="00C140D2" w:rsidRPr="00E73AD6" w:rsidRDefault="00C140D2" w:rsidP="0071638C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GUÍA DE ACTUACIÓN INMEDIATA </w:t>
          </w:r>
        </w:p>
        <w:p w:rsidR="00C140D2" w:rsidRPr="00E73AD6" w:rsidRDefault="00C140D2" w:rsidP="0071638C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TRAS LA COMUNICACIÓN DE POSIBLE CASO DE </w:t>
          </w:r>
        </w:p>
        <w:p w:rsidR="00C140D2" w:rsidRPr="00E73AD6" w:rsidRDefault="00C140D2" w:rsidP="0071638C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>ACOSO ESCOLAR</w:t>
          </w:r>
        </w:p>
      </w:tc>
    </w:tr>
  </w:tbl>
  <w:p w:rsidR="00C140D2" w:rsidRDefault="00C140D2" w:rsidP="006D5E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32A"/>
    <w:multiLevelType w:val="hybridMultilevel"/>
    <w:tmpl w:val="A9CEC1AA"/>
    <w:lvl w:ilvl="0" w:tplc="5D307C26">
      <w:numFmt w:val="bullet"/>
      <w:lvlText w:val="•"/>
      <w:lvlJc w:val="left"/>
      <w:pPr>
        <w:ind w:left="510" w:hanging="51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634910"/>
    <w:multiLevelType w:val="hybridMultilevel"/>
    <w:tmpl w:val="55DC396A"/>
    <w:lvl w:ilvl="0" w:tplc="F3E4F8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D5A79"/>
    <w:multiLevelType w:val="hybridMultilevel"/>
    <w:tmpl w:val="303CED0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50440C"/>
    <w:multiLevelType w:val="hybridMultilevel"/>
    <w:tmpl w:val="6300773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403069"/>
    <w:multiLevelType w:val="hybridMultilevel"/>
    <w:tmpl w:val="AC10798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8D66051"/>
    <w:multiLevelType w:val="hybridMultilevel"/>
    <w:tmpl w:val="85E06F3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F417E99"/>
    <w:multiLevelType w:val="hybridMultilevel"/>
    <w:tmpl w:val="27E8457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0646DAB"/>
    <w:multiLevelType w:val="hybridMultilevel"/>
    <w:tmpl w:val="524A6046"/>
    <w:lvl w:ilvl="0" w:tplc="B2423F8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7F"/>
    <w:rsid w:val="00006252"/>
    <w:rsid w:val="00015A2F"/>
    <w:rsid w:val="00016710"/>
    <w:rsid w:val="00050A39"/>
    <w:rsid w:val="00053C62"/>
    <w:rsid w:val="00072107"/>
    <w:rsid w:val="000751DE"/>
    <w:rsid w:val="0008069D"/>
    <w:rsid w:val="000F7ECD"/>
    <w:rsid w:val="00111333"/>
    <w:rsid w:val="00145D2E"/>
    <w:rsid w:val="001678F3"/>
    <w:rsid w:val="00177EF5"/>
    <w:rsid w:val="001843ED"/>
    <w:rsid w:val="001A1F31"/>
    <w:rsid w:val="00222687"/>
    <w:rsid w:val="002668D8"/>
    <w:rsid w:val="00267734"/>
    <w:rsid w:val="00273C41"/>
    <w:rsid w:val="002878DE"/>
    <w:rsid w:val="00293C91"/>
    <w:rsid w:val="0029567D"/>
    <w:rsid w:val="002A40EE"/>
    <w:rsid w:val="002A540D"/>
    <w:rsid w:val="002A618D"/>
    <w:rsid w:val="002C609D"/>
    <w:rsid w:val="002E4D37"/>
    <w:rsid w:val="002F1090"/>
    <w:rsid w:val="00305CAC"/>
    <w:rsid w:val="003225DB"/>
    <w:rsid w:val="0034001D"/>
    <w:rsid w:val="0035283F"/>
    <w:rsid w:val="00380414"/>
    <w:rsid w:val="00397B81"/>
    <w:rsid w:val="003E449E"/>
    <w:rsid w:val="00407191"/>
    <w:rsid w:val="00425494"/>
    <w:rsid w:val="00452790"/>
    <w:rsid w:val="00453BA2"/>
    <w:rsid w:val="004A7898"/>
    <w:rsid w:val="004B30DD"/>
    <w:rsid w:val="004C35B6"/>
    <w:rsid w:val="004E2EC5"/>
    <w:rsid w:val="00511946"/>
    <w:rsid w:val="00524ADB"/>
    <w:rsid w:val="0056357B"/>
    <w:rsid w:val="0057246D"/>
    <w:rsid w:val="00580648"/>
    <w:rsid w:val="005A3E00"/>
    <w:rsid w:val="005E383D"/>
    <w:rsid w:val="005E3F44"/>
    <w:rsid w:val="005E709C"/>
    <w:rsid w:val="005E7D67"/>
    <w:rsid w:val="005F5068"/>
    <w:rsid w:val="00604983"/>
    <w:rsid w:val="0061746F"/>
    <w:rsid w:val="0062351D"/>
    <w:rsid w:val="00634F81"/>
    <w:rsid w:val="00641C4A"/>
    <w:rsid w:val="006510AC"/>
    <w:rsid w:val="00654478"/>
    <w:rsid w:val="00660104"/>
    <w:rsid w:val="006762C9"/>
    <w:rsid w:val="006D5E34"/>
    <w:rsid w:val="006F690F"/>
    <w:rsid w:val="0071638C"/>
    <w:rsid w:val="00756E6B"/>
    <w:rsid w:val="007B3D48"/>
    <w:rsid w:val="007B47D0"/>
    <w:rsid w:val="007C5215"/>
    <w:rsid w:val="007F00B8"/>
    <w:rsid w:val="0082167F"/>
    <w:rsid w:val="008304E1"/>
    <w:rsid w:val="008E0F0D"/>
    <w:rsid w:val="008E651F"/>
    <w:rsid w:val="00900107"/>
    <w:rsid w:val="0093632D"/>
    <w:rsid w:val="00945E44"/>
    <w:rsid w:val="00947F1F"/>
    <w:rsid w:val="00975375"/>
    <w:rsid w:val="00986598"/>
    <w:rsid w:val="009A3678"/>
    <w:rsid w:val="009B27DD"/>
    <w:rsid w:val="00A20DE3"/>
    <w:rsid w:val="00A23C55"/>
    <w:rsid w:val="00A3409F"/>
    <w:rsid w:val="00A360C4"/>
    <w:rsid w:val="00A8006C"/>
    <w:rsid w:val="00AB59C6"/>
    <w:rsid w:val="00AC3BC5"/>
    <w:rsid w:val="00AF1B28"/>
    <w:rsid w:val="00B00C8C"/>
    <w:rsid w:val="00B05A67"/>
    <w:rsid w:val="00B211DE"/>
    <w:rsid w:val="00B24AFA"/>
    <w:rsid w:val="00B7133C"/>
    <w:rsid w:val="00B72A56"/>
    <w:rsid w:val="00BC32CA"/>
    <w:rsid w:val="00BE7647"/>
    <w:rsid w:val="00BF4241"/>
    <w:rsid w:val="00C07C14"/>
    <w:rsid w:val="00C140D2"/>
    <w:rsid w:val="00C54FFE"/>
    <w:rsid w:val="00CA32B0"/>
    <w:rsid w:val="00CA4634"/>
    <w:rsid w:val="00CB0FC7"/>
    <w:rsid w:val="00CB3D5D"/>
    <w:rsid w:val="00D33447"/>
    <w:rsid w:val="00D430BC"/>
    <w:rsid w:val="00D571A4"/>
    <w:rsid w:val="00D62E3D"/>
    <w:rsid w:val="00D62FEA"/>
    <w:rsid w:val="00D67DA5"/>
    <w:rsid w:val="00D942B7"/>
    <w:rsid w:val="00DB3EF6"/>
    <w:rsid w:val="00DC12AD"/>
    <w:rsid w:val="00DC4836"/>
    <w:rsid w:val="00DD3A74"/>
    <w:rsid w:val="00DE79F2"/>
    <w:rsid w:val="00E066EA"/>
    <w:rsid w:val="00E40CF5"/>
    <w:rsid w:val="00E973A3"/>
    <w:rsid w:val="00E9777B"/>
    <w:rsid w:val="00EA509F"/>
    <w:rsid w:val="00EA7F7A"/>
    <w:rsid w:val="00EB5F79"/>
    <w:rsid w:val="00EE1704"/>
    <w:rsid w:val="00F01022"/>
    <w:rsid w:val="00F23EA7"/>
    <w:rsid w:val="00F26A93"/>
    <w:rsid w:val="00F52B43"/>
    <w:rsid w:val="00F6491B"/>
    <w:rsid w:val="00F85E50"/>
    <w:rsid w:val="00FA1C84"/>
    <w:rsid w:val="00FE0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5F6353-86EB-4068-B72C-3DF08A8F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E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177EF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77E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77EF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EF5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7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E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77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EF5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177EF5"/>
    <w:pPr>
      <w:spacing w:after="0" w:line="240" w:lineRule="auto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268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268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22687"/>
    <w:rPr>
      <w:vertAlign w:val="superscript"/>
    </w:rPr>
  </w:style>
  <w:style w:type="paragraph" w:styleId="Prrafodelista">
    <w:name w:val="List Paragraph"/>
    <w:basedOn w:val="Normal"/>
    <w:uiPriority w:val="34"/>
    <w:qFormat/>
    <w:rsid w:val="008E651F"/>
    <w:pPr>
      <w:ind w:left="720"/>
      <w:contextualSpacing/>
    </w:pPr>
  </w:style>
  <w:style w:type="table" w:styleId="Tablaconcuadrcula">
    <w:name w:val="Table Grid"/>
    <w:basedOn w:val="Tablanormal"/>
    <w:uiPriority w:val="59"/>
    <w:rsid w:val="00EE17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serranog\Desktop\Protocolo\Documentos%20de%20apoyo\plantilla%20DOC%20B_2_7%20MODELO%20CONTRATO%20CONDUC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AE14E-AD23-4291-BDAD-578E86E4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 B_2_7 MODELO CONTRATO CONDUCTA.dotx</Template>
  <TotalTime>0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2018-03-09T10:22:00Z</cp:lastPrinted>
  <dcterms:created xsi:type="dcterms:W3CDTF">2021-03-18T13:50:00Z</dcterms:created>
  <dcterms:modified xsi:type="dcterms:W3CDTF">2021-03-18T13:50:00Z</dcterms:modified>
</cp:coreProperties>
</file>