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Default="00694C2C" w:rsidP="007C17EE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DOCUMENTO DE APOYO B.2.5</w:t>
      </w:r>
      <w:r w:rsidR="00136CA9">
        <w:rPr>
          <w:rFonts w:ascii="Arial Narrow" w:hAnsi="Arial Narrow"/>
          <w:b/>
        </w:rPr>
        <w:t>.</w:t>
      </w:r>
    </w:p>
    <w:p w:rsidR="00236D2D" w:rsidRDefault="00236D2D" w:rsidP="00236D2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/>
          <w:b/>
          <w:color w:val="000000" w:themeColor="text1"/>
        </w:rPr>
        <w:t xml:space="preserve">ORIENTACIONES </w:t>
      </w:r>
      <w:r w:rsidRPr="00B3422B">
        <w:rPr>
          <w:rFonts w:ascii="Arial Narrow" w:hAnsi="Arial Narrow"/>
          <w:b/>
          <w:color w:val="000000" w:themeColor="text1"/>
        </w:rPr>
        <w:t>PARA LA ENTREVISTA CON LOS OBSERVADORES</w:t>
      </w:r>
      <w:r>
        <w:rPr>
          <w:rFonts w:ascii="Arial Narrow" w:hAnsi="Arial Narrow"/>
          <w:b/>
          <w:color w:val="000000" w:themeColor="text1"/>
        </w:rPr>
        <w:t>/AS</w:t>
      </w:r>
    </w:p>
    <w:p w:rsidR="00236D2D" w:rsidRDefault="00236D2D" w:rsidP="00236D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236D2D" w:rsidRDefault="00236D2D" w:rsidP="00236D2D">
      <w:pPr>
        <w:ind w:left="708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Las recomendaciones de esta guía deberán adaptarse a la edad, nivel madurativo y características del alumnado.</w:t>
      </w:r>
    </w:p>
    <w:p w:rsidR="00236D2D" w:rsidRDefault="00236D2D" w:rsidP="00236D2D">
      <w:pPr>
        <w:spacing w:after="0"/>
        <w:jc w:val="both"/>
        <w:rPr>
          <w:rFonts w:ascii="Arial Narrow" w:hAnsi="Arial Narrow"/>
        </w:rPr>
      </w:pPr>
      <w:r w:rsidRPr="00DC5F8B">
        <w:rPr>
          <w:rFonts w:ascii="Arial Narrow" w:hAnsi="Arial Narrow"/>
          <w:b/>
        </w:rPr>
        <w:t>NOTA PREVIA:</w:t>
      </w:r>
      <w:r>
        <w:rPr>
          <w:rFonts w:ascii="Arial Narrow" w:hAnsi="Arial Narrow"/>
        </w:rPr>
        <w:t xml:space="preserve"> Las entrevistas a realizar a los observadores/as de una situación de acoso, deben realizarse de manera individual y, a ser posible, simultánea en lugares distintos y por personas diferentes, para evitar que los alumnos/as intercambien información y creen estrategias que dificulten el esclarecimiento de los hechos. En caso de no ser posible la simultaneidad, nos aseguraremos de evitar la comunicación entre ellos/as, entre una entrevista y otra.</w:t>
      </w:r>
    </w:p>
    <w:p w:rsidR="00236D2D" w:rsidRPr="009A5912" w:rsidRDefault="00236D2D" w:rsidP="00236D2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Comentaremos, en primer lugar, la obligación moral que todos tenemos de informar de la violación de los derechos de una persona cuando tengamos conocimiento de ello y la diferencia entre la delación (ser un chivato) y la protección a una víctima. Les informaremos de que el acoso se mantiene por la </w:t>
      </w:r>
      <w:r w:rsidRPr="009A5912">
        <w:rPr>
          <w:rFonts w:ascii="Arial Narrow" w:hAnsi="Arial Narrow"/>
          <w:i/>
        </w:rPr>
        <w:t>Ley del Silencio</w:t>
      </w:r>
      <w:r>
        <w:rPr>
          <w:rFonts w:ascii="Arial Narrow" w:hAnsi="Arial Narrow"/>
          <w:i/>
        </w:rPr>
        <w:t xml:space="preserve"> </w:t>
      </w:r>
      <w:r w:rsidRPr="009A5912">
        <w:rPr>
          <w:rFonts w:ascii="Arial Narrow" w:hAnsi="Arial Narrow"/>
        </w:rPr>
        <w:t>de los observadores</w:t>
      </w:r>
      <w:r>
        <w:rPr>
          <w:rFonts w:ascii="Arial Narrow" w:hAnsi="Arial Narrow"/>
        </w:rPr>
        <w:t>.</w:t>
      </w:r>
    </w:p>
    <w:p w:rsidR="00236D2D" w:rsidRPr="000D77EA" w:rsidRDefault="00236D2D" w:rsidP="007C17EE">
      <w:pPr>
        <w:spacing w:after="0" w:line="360" w:lineRule="auto"/>
        <w:jc w:val="center"/>
        <w:rPr>
          <w:rFonts w:ascii="Arial Narrow" w:hAnsi="Arial Narrow"/>
          <w:b/>
        </w:rPr>
      </w:pPr>
    </w:p>
    <w:p w:rsidR="009A5912" w:rsidRDefault="009A5912" w:rsidP="000D77EA">
      <w:pPr>
        <w:spacing w:after="0"/>
        <w:jc w:val="both"/>
        <w:rPr>
          <w:rFonts w:ascii="Arial Narrow" w:hAnsi="Arial Narrow"/>
          <w:b/>
        </w:rPr>
      </w:pPr>
    </w:p>
    <w:tbl>
      <w:tblPr>
        <w:tblW w:w="49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3914"/>
        <w:gridCol w:w="1168"/>
        <w:gridCol w:w="3883"/>
      </w:tblGrid>
      <w:tr w:rsidR="00D710E6" w:rsidTr="008B21E5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8B21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DATOS DEL ALUMNO</w:t>
            </w:r>
            <w:r w:rsidR="00090AD5"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D710E6" w:rsidTr="008B21E5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8B21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Nombre: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E6" w:rsidRPr="007D5991" w:rsidRDefault="000C2501" w:rsidP="00236D2D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7D5991"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bookmarkEnd w:id="1"/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236D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Apellidos: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E6" w:rsidRPr="007D5991" w:rsidRDefault="000C2501" w:rsidP="00236D2D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7D5991"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D710E6" w:rsidTr="008B21E5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8B21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Curso: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E6" w:rsidRPr="007D5991" w:rsidRDefault="000C2501" w:rsidP="00236D2D">
            <w:pPr>
              <w:spacing w:before="120" w:after="12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D59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3"/>
            <w:r w:rsidR="007D5991" w:rsidRPr="007D59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59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7D59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D5991" w:rsidRPr="007D5991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7D5991" w:rsidRPr="007D5991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7D59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236D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Grupo: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E6" w:rsidRPr="007F1946" w:rsidRDefault="000C2501" w:rsidP="00236D2D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 w:rsid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D710E6" w:rsidTr="008B21E5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8B21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Edad: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E6" w:rsidRPr="007D5991" w:rsidRDefault="000C2501" w:rsidP="00236D2D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D62B1"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710E6" w:rsidRPr="00767420" w:rsidRDefault="00D710E6" w:rsidP="00236D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420">
              <w:rPr>
                <w:rFonts w:ascii="Arial Narrow" w:hAnsi="Arial Narrow"/>
                <w:b/>
                <w:sz w:val="24"/>
                <w:szCs w:val="24"/>
              </w:rPr>
              <w:t>Tutor/a: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E6" w:rsidRPr="007D5991" w:rsidRDefault="000C2501" w:rsidP="00236D2D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D62B1"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D62B1" w:rsidRPr="007D599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7D599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710E6" w:rsidRDefault="00D710E6" w:rsidP="0004341D">
      <w:pPr>
        <w:autoSpaceDE w:val="0"/>
        <w:autoSpaceDN w:val="0"/>
        <w:adjustRightInd w:val="0"/>
        <w:spacing w:after="0" w:line="288" w:lineRule="auto"/>
        <w:ind w:left="714"/>
        <w:jc w:val="both"/>
        <w:rPr>
          <w:rFonts w:ascii="Arial Narrow" w:hAnsi="Arial Narrow" w:cs="Arial"/>
          <w:color w:val="FF0000"/>
          <w:lang w:eastAsia="es-ES"/>
        </w:rPr>
      </w:pPr>
    </w:p>
    <w:p w:rsidR="000D77EA" w:rsidRDefault="000D77EA" w:rsidP="000D77EA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Comenzaremos preguntando al alumno</w:t>
      </w:r>
      <w:r w:rsidR="00090AD5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cómo se encuentra, si está cómodo en la reunión…y mostrando interés por su bienestar, así como el compromiso del centro por mantener un clima de convivencia adecuado.</w:t>
      </w:r>
    </w:p>
    <w:p w:rsidR="007D62B1" w:rsidRDefault="000C2501" w:rsidP="007D62B1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D62B1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7D62B1">
        <w:rPr>
          <w:rFonts w:ascii="Arial Narrow" w:hAnsi="Arial Narrow" w:cs="Arial"/>
          <w:b/>
          <w:bCs/>
          <w:noProof/>
          <w:lang w:eastAsia="es-ES"/>
        </w:rPr>
        <w:t> </w:t>
      </w:r>
      <w:r w:rsidR="007D62B1">
        <w:rPr>
          <w:rFonts w:ascii="Arial Narrow" w:hAnsi="Arial Narrow" w:cs="Arial"/>
          <w:b/>
          <w:bCs/>
          <w:noProof/>
          <w:lang w:eastAsia="es-ES"/>
        </w:rPr>
        <w:t> </w:t>
      </w:r>
      <w:r w:rsidR="007D62B1">
        <w:rPr>
          <w:rFonts w:ascii="Arial Narrow" w:hAnsi="Arial Narrow" w:cs="Arial"/>
          <w:b/>
          <w:bCs/>
          <w:noProof/>
          <w:lang w:eastAsia="es-ES"/>
        </w:rPr>
        <w:t> </w:t>
      </w:r>
      <w:r w:rsidR="007D62B1">
        <w:rPr>
          <w:rFonts w:ascii="Arial Narrow" w:hAnsi="Arial Narrow" w:cs="Arial"/>
          <w:b/>
          <w:bCs/>
          <w:noProof/>
          <w:lang w:eastAsia="es-ES"/>
        </w:rPr>
        <w:t> </w:t>
      </w:r>
      <w:r w:rsidR="007D62B1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7"/>
    </w:p>
    <w:p w:rsidR="000D77EA" w:rsidRDefault="000D77EA" w:rsidP="000D77EA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 información de las condiciones en las que se encuentra el alumno</w:t>
      </w:r>
      <w:r w:rsidR="00090AD5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en el centro.</w:t>
      </w:r>
    </w:p>
    <w:p w:rsidR="000D77EA" w:rsidRPr="00767420" w:rsidRDefault="000D77EA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 xml:space="preserve">¿Vienes tranquilo y seguro al centro educativo? </w:t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bookmarkEnd w:id="8"/>
      <w:r w:rsidR="007D62B1">
        <w:rPr>
          <w:rFonts w:ascii="Arial Narrow" w:hAnsi="Arial Narrow" w:cs="Arial"/>
          <w:bCs/>
          <w:lang w:eastAsia="es-ES"/>
        </w:rPr>
        <w:t xml:space="preserve"> </w:t>
      </w:r>
      <w:r w:rsidRPr="00767420">
        <w:rPr>
          <w:rFonts w:ascii="Arial Narrow" w:hAnsi="Arial Narrow" w:cs="Arial"/>
          <w:bCs/>
          <w:lang w:eastAsia="es-ES"/>
        </w:rPr>
        <w:t>En caso contrario ¿Por qué?</w:t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</w:p>
    <w:p w:rsidR="000D77EA" w:rsidRPr="00767420" w:rsidRDefault="000D77EA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¿Te llevas bie</w:t>
      </w:r>
      <w:r w:rsidR="00236D2D">
        <w:rPr>
          <w:rFonts w:ascii="Arial Narrow" w:hAnsi="Arial Narrow" w:cs="Arial"/>
          <w:bCs/>
          <w:lang w:eastAsia="es-ES"/>
        </w:rPr>
        <w:t>n con los compañeros y compañera</w:t>
      </w:r>
      <w:r w:rsidRPr="00767420">
        <w:rPr>
          <w:rFonts w:ascii="Arial Narrow" w:hAnsi="Arial Narrow" w:cs="Arial"/>
          <w:bCs/>
          <w:lang w:eastAsia="es-ES"/>
        </w:rPr>
        <w:t xml:space="preserve">s? </w:t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767420">
        <w:rPr>
          <w:rFonts w:ascii="Arial Narrow" w:hAnsi="Arial Narrow" w:cs="Arial"/>
          <w:bCs/>
          <w:lang w:eastAsia="es-ES"/>
        </w:rPr>
        <w:t>¿Tienes amigos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>?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6B26CF" w:rsidRPr="00767420" w:rsidRDefault="006B26CF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¿Crees que los profesores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 xml:space="preserve"> del centro se preocupan porque los alumnos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 xml:space="preserve"> os llevéis bien?</w:t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6B26CF" w:rsidRPr="00767420" w:rsidRDefault="006B26CF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 xml:space="preserve">¿Te quedas a comer en el comedor?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767420">
        <w:rPr>
          <w:rFonts w:ascii="Arial Narrow" w:hAnsi="Arial Narrow" w:cs="Arial"/>
          <w:bCs/>
          <w:lang w:eastAsia="es-ES"/>
        </w:rPr>
        <w:t>En caso afirmativo ¿Qué tal estás allí?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6B26CF" w:rsidRPr="00767420" w:rsidRDefault="006B26CF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 xml:space="preserve">¿Utilizas el transporte escolar?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767420">
        <w:rPr>
          <w:rFonts w:ascii="Arial Narrow" w:hAnsi="Arial Narrow" w:cs="Arial"/>
          <w:bCs/>
          <w:lang w:eastAsia="es-ES"/>
        </w:rPr>
        <w:t>¿Hay problemas entre los chicos y chicas en el autobús?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7D62B1" w:rsidRDefault="006B26CF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¿Has observado alguna situación desagradable o incómoda entre compañeros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 xml:space="preserve"> a la entrada/salida del centro?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</w:p>
    <w:p w:rsidR="006B26CF" w:rsidRPr="00767420" w:rsidRDefault="006B26CF" w:rsidP="000D77EA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¿Entre quienes?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0D77EA" w:rsidRDefault="000D77EA" w:rsidP="000D77EA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Recabaremos información sobre su conocimiento y participación en los hechos, existencia de indicios y pruebas, etc. </w:t>
      </w:r>
    </w:p>
    <w:p w:rsidR="009A5912" w:rsidRPr="00090AD5" w:rsidRDefault="009A5912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val="en-US" w:eastAsia="es-ES"/>
        </w:rPr>
      </w:pPr>
      <w:r w:rsidRPr="00767420">
        <w:rPr>
          <w:rFonts w:ascii="Arial Narrow" w:hAnsi="Arial Narrow" w:cs="Arial"/>
          <w:bCs/>
          <w:lang w:eastAsia="es-ES"/>
        </w:rPr>
        <w:t xml:space="preserve">¿Usas el teléfono móvil?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767420">
        <w:rPr>
          <w:rFonts w:ascii="Arial Narrow" w:hAnsi="Arial Narrow" w:cs="Arial"/>
          <w:bCs/>
          <w:lang w:eastAsia="es-ES"/>
        </w:rPr>
        <w:t>¿Propio o de tus padres</w:t>
      </w:r>
      <w:r w:rsidR="00236D2D">
        <w:rPr>
          <w:rFonts w:ascii="Arial Narrow" w:hAnsi="Arial Narrow" w:cs="Arial"/>
          <w:bCs/>
          <w:lang w:eastAsia="es-ES"/>
        </w:rPr>
        <w:t>/tutores</w:t>
      </w:r>
      <w:r w:rsidRPr="00767420">
        <w:rPr>
          <w:rFonts w:ascii="Arial Narrow" w:hAnsi="Arial Narrow" w:cs="Arial"/>
          <w:bCs/>
          <w:lang w:eastAsia="es-ES"/>
        </w:rPr>
        <w:t xml:space="preserve">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090AD5">
        <w:rPr>
          <w:rFonts w:ascii="Arial Narrow" w:hAnsi="Arial Narrow" w:cs="Arial"/>
          <w:bCs/>
          <w:lang w:val="en-US" w:eastAsia="es-ES"/>
        </w:rPr>
        <w:t>¿Accedes a redes</w:t>
      </w:r>
      <w:r w:rsidR="00090AD5">
        <w:rPr>
          <w:rFonts w:ascii="Arial Narrow" w:hAnsi="Arial Narrow" w:cs="Arial"/>
          <w:bCs/>
          <w:lang w:val="en-US" w:eastAsia="es-ES"/>
        </w:rPr>
        <w:t xml:space="preserve"> </w:t>
      </w:r>
      <w:r w:rsidRPr="00090AD5">
        <w:rPr>
          <w:rFonts w:ascii="Arial Narrow" w:hAnsi="Arial Narrow" w:cs="Arial"/>
          <w:bCs/>
          <w:lang w:val="en-US" w:eastAsia="es-ES"/>
        </w:rPr>
        <w:t>sociales: Instagram, Snapchat, Ask, Facebook, Youtube, Whatsapp, email, etc.?</w:t>
      </w:r>
      <w:r w:rsidR="007D62B1">
        <w:rPr>
          <w:rFonts w:ascii="Arial Narrow" w:hAnsi="Arial Narrow" w:cs="Arial"/>
          <w:bCs/>
          <w:lang w:val="en-US" w:eastAsia="es-ES"/>
        </w:rPr>
        <w:t xml:space="preserve"> 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 </w:t>
      </w:r>
      <w:r w:rsidRPr="00090AD5">
        <w:rPr>
          <w:rFonts w:ascii="Arial Narrow" w:hAnsi="Arial Narrow" w:cs="Arial"/>
          <w:bCs/>
          <w:lang w:val="en-US" w:eastAsia="es-ES"/>
        </w:rPr>
        <w:t>¿Cuáles?</w:t>
      </w:r>
      <w:r w:rsidR="007D62B1">
        <w:rPr>
          <w:rFonts w:ascii="Arial Narrow" w:hAnsi="Arial Narrow" w:cs="Arial"/>
          <w:bCs/>
          <w:lang w:val="en-US"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9A5912" w:rsidRPr="00767420" w:rsidRDefault="009A5912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¿Te supervisan, tus padres</w:t>
      </w:r>
      <w:r w:rsidR="00236D2D">
        <w:rPr>
          <w:rFonts w:ascii="Arial Narrow" w:hAnsi="Arial Narrow" w:cs="Arial"/>
          <w:bCs/>
          <w:lang w:eastAsia="es-ES"/>
        </w:rPr>
        <w:t>/tutores</w:t>
      </w:r>
      <w:r w:rsidRPr="00767420">
        <w:rPr>
          <w:rFonts w:ascii="Arial Narrow" w:hAnsi="Arial Narrow" w:cs="Arial"/>
          <w:bCs/>
          <w:lang w:eastAsia="es-ES"/>
        </w:rPr>
        <w:t>, el uso del teléfono y acceso a redes sociales?</w:t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9A5912" w:rsidRPr="00767420" w:rsidRDefault="009A5912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lastRenderedPageBreak/>
        <w:t>¿Conoces alguna situación desagradable o comprometida, con compañeros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 xml:space="preserve"> del centro, en las redes sociales o con el uso del teléfono móvil?</w:t>
      </w:r>
      <w:r w:rsidR="006B26CF" w:rsidRPr="00090AD5">
        <w:rPr>
          <w:rFonts w:ascii="Arial Narrow" w:hAnsi="Arial Narrow" w:cs="Arial"/>
          <w:bCs/>
          <w:sz w:val="18"/>
          <w:szCs w:val="18"/>
          <w:lang w:eastAsia="es-ES"/>
        </w:rPr>
        <w:footnoteReference w:id="1"/>
      </w:r>
      <w:r w:rsid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2D51CB" w:rsidRDefault="006B26CF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 xml:space="preserve">¿Sabes de algún compañero o compañera que lo esté pasando mal </w:t>
      </w:r>
      <w:r w:rsidR="002D51CB" w:rsidRPr="00767420">
        <w:rPr>
          <w:rFonts w:ascii="Arial Narrow" w:hAnsi="Arial Narrow" w:cs="Arial"/>
          <w:bCs/>
          <w:lang w:eastAsia="es-ES"/>
        </w:rPr>
        <w:t xml:space="preserve">en el centro, </w:t>
      </w:r>
      <w:r w:rsidRPr="00767420">
        <w:rPr>
          <w:rFonts w:ascii="Arial Narrow" w:hAnsi="Arial Narrow" w:cs="Arial"/>
          <w:bCs/>
          <w:lang w:eastAsia="es-ES"/>
        </w:rPr>
        <w:t xml:space="preserve">por </w:t>
      </w:r>
      <w:r w:rsidR="002D51CB" w:rsidRPr="00767420">
        <w:rPr>
          <w:rFonts w:ascii="Arial Narrow" w:hAnsi="Arial Narrow" w:cs="Arial"/>
          <w:bCs/>
          <w:lang w:eastAsia="es-ES"/>
        </w:rPr>
        <w:t xml:space="preserve">cosas que hacen o dicen otras personas? </w:t>
      </w:r>
      <w:r w:rsidR="002D51CB" w:rsidRPr="007D62B1">
        <w:rPr>
          <w:rFonts w:ascii="Arial Narrow" w:hAnsi="Arial Narrow" w:cs="Arial"/>
          <w:bCs/>
          <w:sz w:val="18"/>
          <w:szCs w:val="18"/>
          <w:lang w:eastAsia="es-ES"/>
        </w:rPr>
        <w:t xml:space="preserve">(Insultos, comentarios humillantes, amenazas, gestos ofensivos, burlas u ofensas, agresiones físicas, romper o esconder sus pertenencias, chantajes y coacciones, exclusión de juegos y/o grupos, comentarios o gestos de contenido sexual, difusión de rumores o de información confidencial, etc.) </w:t>
      </w:r>
    </w:p>
    <w:p w:rsidR="007D62B1" w:rsidRPr="007D62B1" w:rsidRDefault="000C2501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9A5912" w:rsidRPr="00767420" w:rsidRDefault="009A5912" w:rsidP="007D62B1">
      <w:pPr>
        <w:autoSpaceDE w:val="0"/>
        <w:autoSpaceDN w:val="0"/>
        <w:adjustRightInd w:val="0"/>
        <w:spacing w:before="240" w:after="120" w:line="240" w:lineRule="auto"/>
        <w:ind w:firstLine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¿Desde cuándo?</w:t>
      </w:r>
      <w:r w:rsidR="002D51CB" w:rsidRPr="00767420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="002D51CB" w:rsidRPr="00767420">
        <w:rPr>
          <w:rFonts w:ascii="Arial Narrow" w:hAnsi="Arial Narrow" w:cs="Arial"/>
          <w:bCs/>
          <w:lang w:eastAsia="es-ES"/>
        </w:rPr>
        <w:t>¿Dónde?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9A5912" w:rsidRPr="00767420" w:rsidRDefault="009A5912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 xml:space="preserve">¿Quién/es están realizando esos hechos?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767420">
        <w:rPr>
          <w:rFonts w:ascii="Arial Narrow" w:hAnsi="Arial Narrow" w:cs="Arial"/>
          <w:bCs/>
          <w:lang w:eastAsia="es-ES"/>
        </w:rPr>
        <w:t xml:space="preserve">¿Quién comenzó?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="002D51CB" w:rsidRPr="00767420">
        <w:rPr>
          <w:rFonts w:ascii="Arial Narrow" w:hAnsi="Arial Narrow" w:cs="Arial"/>
          <w:bCs/>
          <w:lang w:eastAsia="es-ES"/>
        </w:rPr>
        <w:t>¿Quiénes lo siguen o colaboran?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9A5912" w:rsidRPr="00767420" w:rsidRDefault="009A5912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¿Qué alumnos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 xml:space="preserve"> lo ven, lo escuchan, lo conocen?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Pr="00767420">
        <w:rPr>
          <w:rFonts w:ascii="Arial Narrow" w:hAnsi="Arial Narrow" w:cs="Arial"/>
          <w:bCs/>
          <w:lang w:eastAsia="es-ES"/>
        </w:rPr>
        <w:t xml:space="preserve"> ¿Qué hacen estos alumnos</w:t>
      </w:r>
      <w:r w:rsidR="00236D2D">
        <w:rPr>
          <w:rFonts w:ascii="Arial Narrow" w:hAnsi="Arial Narrow" w:cs="Arial"/>
          <w:bCs/>
          <w:lang w:eastAsia="es-ES"/>
        </w:rPr>
        <w:t>/as</w:t>
      </w:r>
      <w:r w:rsidRPr="00767420">
        <w:rPr>
          <w:rFonts w:ascii="Arial Narrow" w:hAnsi="Arial Narrow" w:cs="Arial"/>
          <w:bCs/>
          <w:lang w:eastAsia="es-ES"/>
        </w:rPr>
        <w:t>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9A5912" w:rsidRPr="00767420" w:rsidRDefault="002D51CB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¿H</w:t>
      </w:r>
      <w:r w:rsidR="009A5912" w:rsidRPr="00767420">
        <w:rPr>
          <w:rFonts w:ascii="Arial Narrow" w:hAnsi="Arial Narrow" w:cs="Arial"/>
          <w:bCs/>
          <w:lang w:eastAsia="es-ES"/>
        </w:rPr>
        <w:t xml:space="preserve">as intentado hacer </w:t>
      </w:r>
      <w:r w:rsidRPr="00767420">
        <w:rPr>
          <w:rFonts w:ascii="Arial Narrow" w:hAnsi="Arial Narrow" w:cs="Arial"/>
          <w:bCs/>
          <w:lang w:eastAsia="es-ES"/>
        </w:rPr>
        <w:t>algo</w:t>
      </w:r>
      <w:r w:rsidR="009A5912" w:rsidRPr="00767420">
        <w:rPr>
          <w:rFonts w:ascii="Arial Narrow" w:hAnsi="Arial Narrow" w:cs="Arial"/>
          <w:bCs/>
          <w:lang w:eastAsia="es-ES"/>
        </w:rPr>
        <w:t xml:space="preserve">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="009A5912" w:rsidRPr="00767420">
        <w:rPr>
          <w:rFonts w:ascii="Arial Narrow" w:hAnsi="Arial Narrow" w:cs="Arial"/>
          <w:bCs/>
          <w:lang w:eastAsia="es-ES"/>
        </w:rPr>
        <w:t xml:space="preserve">¿A quién se lo has contado?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  <w:r w:rsidR="009A5912" w:rsidRPr="00767420">
        <w:rPr>
          <w:rFonts w:ascii="Arial Narrow" w:hAnsi="Arial Narrow" w:cs="Arial"/>
          <w:bCs/>
          <w:lang w:eastAsia="es-ES"/>
        </w:rPr>
        <w:t>¿Alguien ha intentado ayudar o parar la situación?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0D77EA" w:rsidRPr="00767420" w:rsidRDefault="000D77EA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67420">
        <w:rPr>
          <w:rFonts w:ascii="Arial Narrow" w:hAnsi="Arial Narrow" w:cs="Arial"/>
          <w:bCs/>
          <w:lang w:eastAsia="es-ES"/>
        </w:rPr>
        <w:t>Otra información relevante:</w:t>
      </w:r>
      <w:r w:rsidR="007D62B1" w:rsidRPr="007D62B1"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D62B1"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 w:rsidRPr="00767420">
        <w:rPr>
          <w:rFonts w:ascii="Arial Narrow" w:hAnsi="Arial Narrow" w:cs="Arial"/>
          <w:bCs/>
          <w:lang w:eastAsia="es-ES"/>
        </w:rPr>
        <w:t xml:space="preserve"> 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7D62B1"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 w:rsidR="007D62B1">
        <w:rPr>
          <w:rFonts w:ascii="Arial Narrow" w:hAnsi="Arial Narrow" w:cs="Arial"/>
          <w:bCs/>
          <w:lang w:eastAsia="es-ES"/>
        </w:rPr>
        <w:t xml:space="preserve">  </w:t>
      </w:r>
    </w:p>
    <w:p w:rsidR="000D77EA" w:rsidRDefault="000D77EA" w:rsidP="000D77EA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0D77EA" w:rsidRDefault="000D77EA" w:rsidP="000D77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Informar al alumno</w:t>
      </w:r>
      <w:r w:rsidR="008722CB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y solicitar su colaboración:</w:t>
      </w:r>
    </w:p>
    <w:p w:rsidR="00154036" w:rsidRDefault="000D77EA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154036">
        <w:rPr>
          <w:rFonts w:ascii="Arial Narrow" w:hAnsi="Arial Narrow" w:cs="Arial"/>
          <w:bCs/>
          <w:lang w:eastAsia="es-ES"/>
        </w:rPr>
        <w:t>Activación del protocolo de actuación ante el acoso escolar y procedimiento a seguir. Solicitar absoluta discreción.</w:t>
      </w:r>
    </w:p>
    <w:p w:rsidR="000D77EA" w:rsidRPr="00154036" w:rsidRDefault="000D77EA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154036">
        <w:rPr>
          <w:rFonts w:ascii="Arial Narrow" w:hAnsi="Arial Narrow" w:cs="Arial"/>
          <w:bCs/>
          <w:lang w:eastAsia="es-ES"/>
        </w:rPr>
        <w:t>Solicitar su participación activa en la petic</w:t>
      </w:r>
      <w:r w:rsidR="00154036" w:rsidRPr="00154036">
        <w:rPr>
          <w:rFonts w:ascii="Arial Narrow" w:hAnsi="Arial Narrow" w:cs="Arial"/>
          <w:bCs/>
          <w:lang w:eastAsia="es-ES"/>
        </w:rPr>
        <w:t xml:space="preserve">ión de cese de conductas de </w:t>
      </w:r>
      <w:r w:rsidRPr="00154036">
        <w:rPr>
          <w:rFonts w:ascii="Arial Narrow" w:hAnsi="Arial Narrow" w:cs="Arial"/>
          <w:bCs/>
          <w:lang w:eastAsia="es-ES"/>
        </w:rPr>
        <w:t xml:space="preserve">acoso. </w:t>
      </w:r>
    </w:p>
    <w:p w:rsidR="00154036" w:rsidRDefault="007D62B1" w:rsidP="00154036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  <w:r w:rsidRPr="007D62B1">
        <w:rPr>
          <w:rFonts w:ascii="Arial Narrow" w:hAnsi="Arial Narrow" w:cs="Arial"/>
          <w:b/>
          <w:bCs/>
          <w:lang w:eastAsia="es-ES"/>
        </w:rPr>
        <w:t xml:space="preserve">Anotaciones: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Pr="00767420">
        <w:rPr>
          <w:rFonts w:ascii="Arial Narrow" w:hAnsi="Arial Narrow" w:cs="Arial"/>
          <w:bCs/>
          <w:lang w:eastAsia="es-ES"/>
        </w:rPr>
        <w:t xml:space="preserve"> 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>
        <w:rPr>
          <w:rFonts w:ascii="Arial Narrow" w:hAnsi="Arial Narrow" w:cs="Arial"/>
          <w:bCs/>
          <w:lang w:eastAsia="es-ES"/>
        </w:rPr>
        <w:t xml:space="preserve">  </w:t>
      </w:r>
    </w:p>
    <w:p w:rsidR="007D62B1" w:rsidRPr="00154036" w:rsidRDefault="007D62B1" w:rsidP="00154036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0D77EA" w:rsidRDefault="000D77EA" w:rsidP="000D77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Cierre de la reunión:</w:t>
      </w:r>
    </w:p>
    <w:p w:rsidR="000D77EA" w:rsidRDefault="000D77EA" w:rsidP="000D77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0D77EA" w:rsidRDefault="000D77EA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Recapitular la información recibida en cuanto </w:t>
      </w:r>
      <w:r w:rsidR="00E45CAB">
        <w:rPr>
          <w:rFonts w:ascii="Arial Narrow" w:hAnsi="Arial Narrow" w:cs="Arial"/>
          <w:bCs/>
          <w:lang w:eastAsia="es-ES"/>
        </w:rPr>
        <w:t xml:space="preserve">a la situación de posible acoso y documentarla en un </w:t>
      </w:r>
      <w:r w:rsidR="008722CB">
        <w:rPr>
          <w:rFonts w:ascii="Arial Narrow" w:hAnsi="Arial Narrow" w:cs="Arial"/>
          <w:bCs/>
          <w:lang w:eastAsia="es-ES"/>
        </w:rPr>
        <w:t>regi</w:t>
      </w:r>
      <w:r w:rsidR="005B01F6">
        <w:rPr>
          <w:rFonts w:ascii="Arial Narrow" w:hAnsi="Arial Narrow" w:cs="Arial"/>
          <w:bCs/>
          <w:lang w:eastAsia="es-ES"/>
        </w:rPr>
        <w:t>s</w:t>
      </w:r>
      <w:r w:rsidR="008722CB">
        <w:rPr>
          <w:rFonts w:ascii="Arial Narrow" w:hAnsi="Arial Narrow" w:cs="Arial"/>
          <w:bCs/>
          <w:lang w:eastAsia="es-ES"/>
        </w:rPr>
        <w:t>tro</w:t>
      </w:r>
      <w:r w:rsidR="00E45CAB">
        <w:rPr>
          <w:rFonts w:ascii="Arial Narrow" w:hAnsi="Arial Narrow" w:cs="Arial"/>
          <w:bCs/>
          <w:lang w:eastAsia="es-ES"/>
        </w:rPr>
        <w:t>.</w:t>
      </w:r>
    </w:p>
    <w:p w:rsidR="000D77EA" w:rsidRPr="00C75158" w:rsidRDefault="000D77EA" w:rsidP="007C17EE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Quedar a disposición del alumno</w:t>
      </w:r>
      <w:r w:rsidR="008722CB">
        <w:rPr>
          <w:rFonts w:ascii="Arial Narrow" w:hAnsi="Arial Narrow" w:cs="Arial"/>
          <w:bCs/>
          <w:lang w:eastAsia="es-ES"/>
        </w:rPr>
        <w:t>/a</w:t>
      </w:r>
      <w:r w:rsidRPr="00C75158">
        <w:rPr>
          <w:rFonts w:ascii="Arial Narrow" w:hAnsi="Arial Narrow" w:cs="Arial"/>
          <w:bCs/>
          <w:lang w:eastAsia="es-ES"/>
        </w:rPr>
        <w:t>, recordarle su compromiso y agradecer su colaboración personal.</w:t>
      </w:r>
    </w:p>
    <w:p w:rsidR="007D62B1" w:rsidRDefault="007D62B1" w:rsidP="007D62B1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  <w:r w:rsidRPr="007D62B1">
        <w:rPr>
          <w:rFonts w:ascii="Arial Narrow" w:hAnsi="Arial Narrow" w:cs="Arial"/>
          <w:b/>
          <w:bCs/>
          <w:lang w:eastAsia="es-ES"/>
        </w:rPr>
        <w:t>Anotaciones:</w:t>
      </w:r>
      <w:r>
        <w:rPr>
          <w:rFonts w:ascii="Arial Narrow" w:hAnsi="Arial Narrow" w:cs="Arial"/>
          <w:bCs/>
          <w:lang w:eastAsia="es-ES"/>
        </w:rPr>
        <w:t xml:space="preserve"> </w:t>
      </w:r>
      <w:r w:rsidR="000C2501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0C2501">
        <w:rPr>
          <w:rFonts w:ascii="Arial Narrow" w:hAnsi="Arial Narrow" w:cs="Arial"/>
          <w:bCs/>
          <w:lang w:eastAsia="es-ES"/>
        </w:rPr>
      </w:r>
      <w:r w:rsidR="000C2501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Pr="00767420">
        <w:rPr>
          <w:rFonts w:ascii="Arial Narrow" w:hAnsi="Arial Narrow" w:cs="Arial"/>
          <w:bCs/>
          <w:lang w:eastAsia="es-ES"/>
        </w:rPr>
        <w:t xml:space="preserve"> 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0C2501">
        <w:rPr>
          <w:rFonts w:ascii="Arial Narrow" w:hAnsi="Arial Narrow" w:cs="Arial"/>
          <w:bCs/>
          <w:lang w:eastAsia="es-ES"/>
        </w:rPr>
        <w:fldChar w:fldCharType="end"/>
      </w:r>
      <w:r>
        <w:rPr>
          <w:rFonts w:ascii="Arial Narrow" w:hAnsi="Arial Narrow" w:cs="Arial"/>
          <w:bCs/>
          <w:lang w:eastAsia="es-ES"/>
        </w:rPr>
        <w:t xml:space="preserve">  </w:t>
      </w:r>
    </w:p>
    <w:p w:rsidR="000D77EA" w:rsidRPr="00B83F79" w:rsidRDefault="000D77EA" w:rsidP="000D77EA">
      <w:pPr>
        <w:rPr>
          <w:rFonts w:ascii="Arial Narrow" w:hAnsi="Arial Narrow"/>
          <w:b/>
          <w:color w:val="FF0000"/>
        </w:rPr>
      </w:pPr>
    </w:p>
    <w:p w:rsidR="00D710E6" w:rsidRPr="0004341D" w:rsidRDefault="00D710E6" w:rsidP="0004341D">
      <w:pPr>
        <w:autoSpaceDE w:val="0"/>
        <w:autoSpaceDN w:val="0"/>
        <w:adjustRightInd w:val="0"/>
        <w:spacing w:after="0" w:line="288" w:lineRule="auto"/>
        <w:ind w:left="714"/>
        <w:jc w:val="both"/>
        <w:rPr>
          <w:rFonts w:ascii="Arial Narrow" w:hAnsi="Arial Narrow" w:cs="Arial"/>
          <w:color w:val="FF0000"/>
          <w:lang w:eastAsia="es-ES"/>
        </w:rPr>
      </w:pPr>
    </w:p>
    <w:p w:rsidR="0004341D" w:rsidRDefault="0004341D" w:rsidP="000D77EA">
      <w:pPr>
        <w:autoSpaceDE w:val="0"/>
        <w:autoSpaceDN w:val="0"/>
        <w:adjustRightInd w:val="0"/>
        <w:spacing w:after="0" w:line="288" w:lineRule="auto"/>
        <w:ind w:left="714"/>
        <w:jc w:val="both"/>
        <w:rPr>
          <w:rFonts w:ascii="Arial Narrow" w:hAnsi="Arial Narrow"/>
          <w:b/>
        </w:rPr>
      </w:pPr>
    </w:p>
    <w:sectPr w:rsidR="0004341D" w:rsidSect="00767420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3" w:rsidRDefault="00B96EB3" w:rsidP="00177EF5">
      <w:pPr>
        <w:spacing w:after="0" w:line="240" w:lineRule="auto"/>
      </w:pPr>
      <w:r>
        <w:separator/>
      </w:r>
    </w:p>
  </w:endnote>
  <w:endnote w:type="continuationSeparator" w:id="0">
    <w:p w:rsidR="00B96EB3" w:rsidRDefault="00B96EB3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A9" w:rsidRPr="0076406A" w:rsidRDefault="00136CA9" w:rsidP="00136CA9">
    <w:pPr>
      <w:pStyle w:val="Piedepgina"/>
      <w:rPr>
        <w:sz w:val="16"/>
        <w:szCs w:val="16"/>
      </w:rPr>
    </w:pPr>
    <w:r>
      <w:rPr>
        <w:sz w:val="16"/>
        <w:szCs w:val="16"/>
      </w:rPr>
      <w:t>DOC. APOYO B.2.5</w:t>
    </w:r>
    <w:r w:rsidRPr="0076406A">
      <w:rPr>
        <w:sz w:val="16"/>
        <w:szCs w:val="16"/>
      </w:rPr>
      <w:t xml:space="preserve">. ORIENTACIONES ENTREVISTA ALUMNO </w:t>
    </w:r>
    <w:r>
      <w:rPr>
        <w:sz w:val="16"/>
        <w:szCs w:val="16"/>
      </w:rPr>
      <w:t xml:space="preserve">OBSERVADOR </w:t>
    </w:r>
  </w:p>
  <w:p w:rsidR="00136CA9" w:rsidRDefault="00136CA9">
    <w:pPr>
      <w:pStyle w:val="Piedepgina"/>
    </w:pPr>
  </w:p>
  <w:p w:rsidR="00136CA9" w:rsidRDefault="00136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3" w:rsidRDefault="00B96EB3" w:rsidP="00177EF5">
      <w:pPr>
        <w:spacing w:after="0" w:line="240" w:lineRule="auto"/>
      </w:pPr>
      <w:r>
        <w:separator/>
      </w:r>
    </w:p>
  </w:footnote>
  <w:footnote w:type="continuationSeparator" w:id="0">
    <w:p w:rsidR="00B96EB3" w:rsidRDefault="00B96EB3" w:rsidP="00177EF5">
      <w:pPr>
        <w:spacing w:after="0" w:line="240" w:lineRule="auto"/>
      </w:pPr>
      <w:r>
        <w:continuationSeparator/>
      </w:r>
    </w:p>
  </w:footnote>
  <w:footnote w:id="1">
    <w:p w:rsidR="00090AD5" w:rsidRPr="00090AD5" w:rsidRDefault="00090AD5">
      <w:pPr>
        <w:pStyle w:val="Textonotapie"/>
        <w:rPr>
          <w:sz w:val="16"/>
          <w:szCs w:val="16"/>
        </w:rPr>
      </w:pPr>
      <w:r w:rsidRPr="00090AD5">
        <w:rPr>
          <w:sz w:val="16"/>
          <w:szCs w:val="16"/>
        </w:rPr>
        <w:t>En caso afirmativo utilizar el Documento de apoyo B.2.6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F5" w:rsidRDefault="00177EF5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516"/>
      <w:gridCol w:w="6688"/>
    </w:tblGrid>
    <w:tr w:rsidR="00177EF5" w:rsidRPr="00E73AD6" w:rsidTr="007C17EE">
      <w:trPr>
        <w:trHeight w:val="552"/>
        <w:jc w:val="center"/>
      </w:trPr>
      <w:tc>
        <w:tcPr>
          <w:tcW w:w="3261" w:type="dxa"/>
        </w:tcPr>
        <w:p w:rsidR="00177EF5" w:rsidRPr="00E73AD6" w:rsidRDefault="00177EF5" w:rsidP="00465D3B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177EF5" w:rsidRPr="00E73AD6" w:rsidRDefault="00177EF5" w:rsidP="007C17E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177EF5" w:rsidRPr="00E73AD6" w:rsidRDefault="00177EF5" w:rsidP="007C17E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177EF5" w:rsidRPr="00E73AD6" w:rsidRDefault="00177EF5" w:rsidP="007C17E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177EF5" w:rsidRDefault="00177EF5">
    <w:pPr>
      <w:pStyle w:val="Encabezado"/>
    </w:pPr>
  </w:p>
  <w:p w:rsidR="00177EF5" w:rsidRDefault="00177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791B"/>
    <w:multiLevelType w:val="hybridMultilevel"/>
    <w:tmpl w:val="B79C5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179C8"/>
    <w:multiLevelType w:val="hybridMultilevel"/>
    <w:tmpl w:val="97808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545F1C"/>
    <w:multiLevelType w:val="hybridMultilevel"/>
    <w:tmpl w:val="12F6E0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0C"/>
    <w:rsid w:val="00006252"/>
    <w:rsid w:val="0004341D"/>
    <w:rsid w:val="00072107"/>
    <w:rsid w:val="00090AD5"/>
    <w:rsid w:val="000C2501"/>
    <w:rsid w:val="000D77EA"/>
    <w:rsid w:val="000F60B1"/>
    <w:rsid w:val="00111093"/>
    <w:rsid w:val="00111333"/>
    <w:rsid w:val="00136CA9"/>
    <w:rsid w:val="00145D2E"/>
    <w:rsid w:val="00154036"/>
    <w:rsid w:val="001678F3"/>
    <w:rsid w:val="00175A60"/>
    <w:rsid w:val="00177EF5"/>
    <w:rsid w:val="001E0216"/>
    <w:rsid w:val="00214872"/>
    <w:rsid w:val="00222687"/>
    <w:rsid w:val="00236D2D"/>
    <w:rsid w:val="00256E8A"/>
    <w:rsid w:val="002668D8"/>
    <w:rsid w:val="00267734"/>
    <w:rsid w:val="002878DE"/>
    <w:rsid w:val="00293C91"/>
    <w:rsid w:val="002C3813"/>
    <w:rsid w:val="002C7E6A"/>
    <w:rsid w:val="002D51CB"/>
    <w:rsid w:val="002E4D37"/>
    <w:rsid w:val="003225DB"/>
    <w:rsid w:val="0034001D"/>
    <w:rsid w:val="0035283F"/>
    <w:rsid w:val="00395C65"/>
    <w:rsid w:val="004816F9"/>
    <w:rsid w:val="004E020C"/>
    <w:rsid w:val="004E692A"/>
    <w:rsid w:val="00525581"/>
    <w:rsid w:val="00572344"/>
    <w:rsid w:val="005B01F6"/>
    <w:rsid w:val="005C534F"/>
    <w:rsid w:val="005E383D"/>
    <w:rsid w:val="005E5C07"/>
    <w:rsid w:val="006433BF"/>
    <w:rsid w:val="006510AC"/>
    <w:rsid w:val="00654478"/>
    <w:rsid w:val="00694C2C"/>
    <w:rsid w:val="006B26CF"/>
    <w:rsid w:val="00767420"/>
    <w:rsid w:val="00781603"/>
    <w:rsid w:val="007B3D48"/>
    <w:rsid w:val="007B47D0"/>
    <w:rsid w:val="007C17EE"/>
    <w:rsid w:val="007D3F2F"/>
    <w:rsid w:val="007D5991"/>
    <w:rsid w:val="007D5B87"/>
    <w:rsid w:val="007D62B1"/>
    <w:rsid w:val="007F00B8"/>
    <w:rsid w:val="007F1946"/>
    <w:rsid w:val="0080309D"/>
    <w:rsid w:val="00810188"/>
    <w:rsid w:val="008304E1"/>
    <w:rsid w:val="00853688"/>
    <w:rsid w:val="008722CB"/>
    <w:rsid w:val="00882289"/>
    <w:rsid w:val="008903A0"/>
    <w:rsid w:val="008958A6"/>
    <w:rsid w:val="008D46A3"/>
    <w:rsid w:val="008E355F"/>
    <w:rsid w:val="00901F83"/>
    <w:rsid w:val="009072D6"/>
    <w:rsid w:val="0093165E"/>
    <w:rsid w:val="00941DED"/>
    <w:rsid w:val="00975375"/>
    <w:rsid w:val="00986E4D"/>
    <w:rsid w:val="009A3678"/>
    <w:rsid w:val="009A5912"/>
    <w:rsid w:val="009B27DD"/>
    <w:rsid w:val="009B5D1C"/>
    <w:rsid w:val="00A20DE3"/>
    <w:rsid w:val="00A21515"/>
    <w:rsid w:val="00A360C4"/>
    <w:rsid w:val="00A63862"/>
    <w:rsid w:val="00AB59C6"/>
    <w:rsid w:val="00AD1E36"/>
    <w:rsid w:val="00AF1B28"/>
    <w:rsid w:val="00B0629F"/>
    <w:rsid w:val="00B24AFA"/>
    <w:rsid w:val="00B447D2"/>
    <w:rsid w:val="00B7133C"/>
    <w:rsid w:val="00B96EB3"/>
    <w:rsid w:val="00BC2F9A"/>
    <w:rsid w:val="00BC32CA"/>
    <w:rsid w:val="00BE7647"/>
    <w:rsid w:val="00C26C20"/>
    <w:rsid w:val="00C35188"/>
    <w:rsid w:val="00C54FFE"/>
    <w:rsid w:val="00C75158"/>
    <w:rsid w:val="00C92D57"/>
    <w:rsid w:val="00C94FBB"/>
    <w:rsid w:val="00CA32B0"/>
    <w:rsid w:val="00CB3D5D"/>
    <w:rsid w:val="00CC0F11"/>
    <w:rsid w:val="00CD7CD4"/>
    <w:rsid w:val="00CF07D2"/>
    <w:rsid w:val="00D10801"/>
    <w:rsid w:val="00D21358"/>
    <w:rsid w:val="00D33447"/>
    <w:rsid w:val="00D3423B"/>
    <w:rsid w:val="00D62FEA"/>
    <w:rsid w:val="00D710E6"/>
    <w:rsid w:val="00D942B7"/>
    <w:rsid w:val="00D94DB4"/>
    <w:rsid w:val="00DA54D8"/>
    <w:rsid w:val="00DC4836"/>
    <w:rsid w:val="00E40CF5"/>
    <w:rsid w:val="00E445A2"/>
    <w:rsid w:val="00E45CAB"/>
    <w:rsid w:val="00E65590"/>
    <w:rsid w:val="00E75FAC"/>
    <w:rsid w:val="00E87422"/>
    <w:rsid w:val="00EF3B68"/>
    <w:rsid w:val="00F17B2F"/>
    <w:rsid w:val="00F23EA7"/>
    <w:rsid w:val="00F26A93"/>
    <w:rsid w:val="00F6491B"/>
    <w:rsid w:val="00FB3953"/>
    <w:rsid w:val="00FD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FD172-462D-4780-80E3-21CEA49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2_5%20ENTREVISTA%20ALUMNO%20OBSERV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7069-7447-46E7-B0F6-6BC5617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B_2_5 ENTREVISTA ALUMNO OBSERVADOR.dotx</Template>
  <TotalTime>1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2021-03-18T13:47:00Z</dcterms:created>
  <dcterms:modified xsi:type="dcterms:W3CDTF">2021-03-18T13:48:00Z</dcterms:modified>
</cp:coreProperties>
</file>