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D4" w:rsidRDefault="00824ED4" w:rsidP="00824ED4">
      <w:pPr>
        <w:spacing w:line="360" w:lineRule="auto"/>
        <w:jc w:val="center"/>
        <w:rPr>
          <w:rFonts w:ascii="Arial Narrow" w:hAnsi="Arial Narrow"/>
          <w:b/>
        </w:rPr>
      </w:pPr>
    </w:p>
    <w:p w:rsidR="00CE7904" w:rsidRPr="00BA17B8" w:rsidRDefault="00AA7988" w:rsidP="00824ED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 DE APOYO B.2.4</w:t>
      </w:r>
      <w:r w:rsidR="0092765E">
        <w:rPr>
          <w:rFonts w:ascii="Arial Narrow" w:hAnsi="Arial Narrow"/>
          <w:b/>
        </w:rPr>
        <w:t>.</w:t>
      </w:r>
    </w:p>
    <w:p w:rsidR="00A1418F" w:rsidRPr="00BA17B8" w:rsidRDefault="00A1418F" w:rsidP="00A1418F">
      <w:pPr>
        <w:spacing w:line="360" w:lineRule="auto"/>
        <w:jc w:val="center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ORIENTACIONES </w:t>
      </w:r>
      <w:r w:rsidRPr="00BA17B8">
        <w:rPr>
          <w:rFonts w:ascii="Arial Narrow" w:hAnsi="Arial Narrow" w:cs="Arial"/>
          <w:b/>
          <w:bCs/>
          <w:lang w:eastAsia="es-ES"/>
        </w:rPr>
        <w:t xml:space="preserve">PARA LA ENTREVISTA CON EL </w:t>
      </w:r>
      <w:r>
        <w:rPr>
          <w:rFonts w:ascii="Arial Narrow" w:hAnsi="Arial Narrow" w:cs="Arial"/>
          <w:b/>
          <w:bCs/>
          <w:lang w:eastAsia="es-ES"/>
        </w:rPr>
        <w:t xml:space="preserve">ALUMNADO PRESUNTO </w:t>
      </w:r>
      <w:r w:rsidRPr="00BA17B8">
        <w:rPr>
          <w:rFonts w:ascii="Arial Narrow" w:hAnsi="Arial Narrow" w:cs="Arial"/>
          <w:b/>
          <w:bCs/>
          <w:lang w:eastAsia="es-ES"/>
        </w:rPr>
        <w:t>AGRESOR</w:t>
      </w:r>
      <w:r>
        <w:rPr>
          <w:rFonts w:ascii="Arial Narrow" w:hAnsi="Arial Narrow" w:cs="Arial"/>
          <w:b/>
          <w:bCs/>
          <w:lang w:eastAsia="es-ES"/>
        </w:rPr>
        <w:t>/A</w:t>
      </w:r>
    </w:p>
    <w:p w:rsidR="00A1418F" w:rsidRDefault="00A1418F" w:rsidP="00A1418F">
      <w:pPr>
        <w:spacing w:line="360" w:lineRule="auto"/>
        <w:jc w:val="center"/>
        <w:rPr>
          <w:rFonts w:ascii="Arial Narrow" w:hAnsi="Arial Narrow" w:cs="Arial"/>
          <w:b/>
          <w:bCs/>
          <w:u w:val="single"/>
          <w:lang w:eastAsia="es-ES"/>
        </w:rPr>
      </w:pPr>
      <w:r w:rsidRPr="00BA17B8">
        <w:rPr>
          <w:rFonts w:ascii="Arial Narrow" w:hAnsi="Arial Narrow" w:cs="Arial"/>
          <w:b/>
          <w:bCs/>
          <w:u w:val="single"/>
          <w:lang w:eastAsia="es-ES"/>
        </w:rPr>
        <w:t>CIBERACOSO</w:t>
      </w:r>
    </w:p>
    <w:p w:rsidR="00A1418F" w:rsidRDefault="00A1418F" w:rsidP="00A1418F">
      <w:pPr>
        <w:ind w:left="70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Las recomendaciones de esta guía deberán adaptarse a la edad, nivel madurativo y características del alumnado.</w:t>
      </w:r>
    </w:p>
    <w:p w:rsidR="00A1418F" w:rsidRDefault="00A1418F" w:rsidP="00A1418F">
      <w:pPr>
        <w:spacing w:after="0"/>
        <w:jc w:val="both"/>
        <w:rPr>
          <w:rFonts w:ascii="Arial Narrow" w:hAnsi="Arial Narrow"/>
          <w:b/>
        </w:rPr>
      </w:pPr>
    </w:p>
    <w:p w:rsidR="00A1418F" w:rsidRDefault="00A1418F" w:rsidP="00A1418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 PREVIA:</w:t>
      </w:r>
      <w:r>
        <w:rPr>
          <w:rFonts w:ascii="Arial Narrow" w:hAnsi="Arial Narrow"/>
        </w:rPr>
        <w:t xml:space="preserve"> La entrevista a realizar al presunto agresor/a en una situación de </w:t>
      </w:r>
      <w:proofErr w:type="spellStart"/>
      <w:r>
        <w:rPr>
          <w:rFonts w:ascii="Arial Narrow" w:hAnsi="Arial Narrow"/>
        </w:rPr>
        <w:t>ciberacoso</w:t>
      </w:r>
      <w:proofErr w:type="spellEnd"/>
      <w:r>
        <w:rPr>
          <w:rFonts w:ascii="Arial Narrow" w:hAnsi="Arial Narrow"/>
        </w:rPr>
        <w:t>, debe realizarse una vez se haya obtenido información, tanto de la víctima, como de los observadores/as.</w:t>
      </w:r>
    </w:p>
    <w:p w:rsidR="00A1418F" w:rsidRDefault="00A1418F" w:rsidP="00A1418F">
      <w:pPr>
        <w:spacing w:after="0"/>
        <w:jc w:val="both"/>
        <w:rPr>
          <w:rFonts w:ascii="Arial Narrow" w:hAnsi="Arial Narrow"/>
        </w:rPr>
      </w:pPr>
    </w:p>
    <w:p w:rsidR="00A1418F" w:rsidRDefault="00A1418F" w:rsidP="00A1418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Tengamos en cuenta que, en situaciones de </w:t>
      </w:r>
      <w:proofErr w:type="spellStart"/>
      <w:r>
        <w:rPr>
          <w:rFonts w:ascii="Arial Narrow" w:hAnsi="Arial Narrow"/>
        </w:rPr>
        <w:t>ciberacoso</w:t>
      </w:r>
      <w:proofErr w:type="spellEnd"/>
      <w:r>
        <w:rPr>
          <w:rFonts w:ascii="Arial Narrow" w:hAnsi="Arial Narrow"/>
        </w:rPr>
        <w:t>, es habitual la existencia de más de un agresor/a. Deberemos realizar las entrevistas de forma individual, dejando claro en cada una de ellas que el objetivo es DETENER EL ACOSO de forma inmediata. Para ello, los alumnos/as que ejercen esta conducta deben tomar conciencia de que el centro es conocedor de la misma y de su grado de implicación en la misma. Nuestra intervención debe tratar de generar una actitud de arrepentimiento, de reconocimiento del daño causado y un compromiso firme de cambio inmediato.</w:t>
      </w:r>
    </w:p>
    <w:p w:rsidR="00A1418F" w:rsidRDefault="00A1418F" w:rsidP="00A14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Garantizaremos la confidencialidad respecto a los informadores/as o fuentes a través de las que hemos tenido conocimiento de la situación.</w:t>
      </w:r>
    </w:p>
    <w:p w:rsidR="00A1418F" w:rsidRDefault="00A1418F" w:rsidP="00A14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</w:p>
    <w:p w:rsidR="00A1418F" w:rsidRDefault="00A1418F" w:rsidP="00A14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La actitud mostrada por los entrevistadores/as es de gran trascendencia. Mostremos una actitud al mismo tiempo  respetuosa y firme, sin hacer juicios de valor sobre las personas, mostrando nuestra disposición de ayuda en el proceso de cambio e indicando la necesidad de asumir la responsabilidad de nuestros propios actos.</w:t>
      </w:r>
    </w:p>
    <w:p w:rsidR="00417509" w:rsidRDefault="00417509" w:rsidP="004175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lang w:eastAsia="es-ES"/>
        </w:rPr>
      </w:pPr>
    </w:p>
    <w:p w:rsidR="00BA17B8" w:rsidRDefault="00BA17B8" w:rsidP="00BA17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lang w:eastAsia="es-ES"/>
        </w:rPr>
      </w:pPr>
    </w:p>
    <w:tbl>
      <w:tblPr>
        <w:tblW w:w="49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4064"/>
        <w:gridCol w:w="991"/>
        <w:gridCol w:w="4058"/>
      </w:tblGrid>
      <w:tr w:rsidR="00BA17B8" w:rsidTr="00BA17B8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Default="00BA17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DATOS DEL ALUMNO</w:t>
            </w:r>
            <w:r w:rsidR="00EE202C">
              <w:rPr>
                <w:rFonts w:ascii="Arial Narrow" w:hAnsi="Arial Narrow"/>
                <w:b/>
                <w:sz w:val="20"/>
                <w:szCs w:val="20"/>
              </w:rPr>
              <w:t>/A</w:t>
            </w:r>
          </w:p>
        </w:tc>
      </w:tr>
      <w:tr w:rsidR="00BA17B8" w:rsidTr="00BA17B8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Default="00BA17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875FB9" w:rsidRDefault="00C446FA" w:rsidP="00A1418F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Pr="00661DBB" w:rsidRDefault="00BA17B8" w:rsidP="00A1418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61DB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875FB9" w:rsidRDefault="00C446FA" w:rsidP="00A1418F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875FB9" w:rsidRP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75FB9" w:rsidRP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 w:rsidRP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 w:rsidRP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 w:rsidRP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 w:rsidRP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BA17B8" w:rsidTr="00BA17B8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Default="00BA17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Curso: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661DBB" w:rsidRDefault="00C446FA" w:rsidP="00A1418F">
            <w:pPr>
              <w:spacing w:before="120" w:after="12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 w:rsidR="00875FB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875FB9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Pr="00661DBB" w:rsidRDefault="00BA17B8" w:rsidP="00A1418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61DB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Grupo: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661DBB" w:rsidRDefault="00C446FA" w:rsidP="00A1418F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BA17B8" w:rsidTr="00BA17B8">
        <w:trPr>
          <w:jc w:val="right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Default="00BA17B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Edad: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661DBB" w:rsidRDefault="00C446FA" w:rsidP="00A1418F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1DB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C05C4" w:rsidRPr="00661DB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61DB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661DB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7C05C4" w:rsidRPr="00661DB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7C05C4" w:rsidRPr="00661DB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7C05C4" w:rsidRPr="00661DB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7C05C4" w:rsidRPr="00661DB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7C05C4" w:rsidRPr="00661DB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661DB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A17B8" w:rsidRPr="00661DBB" w:rsidRDefault="00BA17B8" w:rsidP="00A1418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61DB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Tutor/a: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8" w:rsidRPr="00661DBB" w:rsidRDefault="00C446FA" w:rsidP="00A1418F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875FB9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75FB9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A17B8" w:rsidRDefault="00BA17B8" w:rsidP="00BA17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lang w:eastAsia="es-ES"/>
        </w:rPr>
      </w:pPr>
    </w:p>
    <w:p w:rsidR="00A1418F" w:rsidRDefault="00A1418F" w:rsidP="00A1418F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Comenzamos preguntándole cómo se encuentra.</w:t>
      </w:r>
    </w:p>
    <w:p w:rsidR="00A1418F" w:rsidRDefault="00A1418F" w:rsidP="00A1418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A1418F" w:rsidRPr="00A1418F" w:rsidRDefault="00A1418F" w:rsidP="00A1418F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Le recordaremos la obligación del centro de velar por el bienestar y la seguridad de todo el alumnado, planteando claramente el objetivo de la sesión: Detener de manera inmediata la situación de acoso que está viviendo un compañero/a. Informaremos que, de acuerdo con lo establecido en el artículo 55.2 de la Carta de Derechos y Deberes sobre el ámbito de corrección de conductas contrarias a la convivencia </w:t>
      </w:r>
      <w:r w:rsidRPr="00AD3A36">
        <w:rPr>
          <w:rFonts w:ascii="Arial Narrow" w:hAnsi="Arial Narrow" w:cs="Arial"/>
          <w:bCs/>
          <w:i/>
          <w:lang w:eastAsia="es-ES"/>
        </w:rPr>
        <w:t>“deberán corregirse las conductas de alumnos</w:t>
      </w:r>
      <w:r>
        <w:rPr>
          <w:rFonts w:ascii="Arial Narrow" w:hAnsi="Arial Narrow" w:cs="Arial"/>
          <w:bCs/>
          <w:i/>
          <w:lang w:eastAsia="es-ES"/>
        </w:rPr>
        <w:t>/as</w:t>
      </w:r>
      <w:r w:rsidRPr="00AD3A36">
        <w:rPr>
          <w:rFonts w:ascii="Arial Narrow" w:hAnsi="Arial Narrow" w:cs="Arial"/>
          <w:bCs/>
          <w:i/>
          <w:lang w:eastAsia="es-ES"/>
        </w:rPr>
        <w:t xml:space="preserve"> producidas fuera del centro que estén directamente relacionadas con la vida escolar y afecten a otros miembros de la comunidad educativa.”</w:t>
      </w:r>
    </w:p>
    <w:p w:rsidR="00A1418F" w:rsidRPr="00AD3A36" w:rsidRDefault="00A1418F" w:rsidP="00A1418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A1418F" w:rsidRPr="00AD3A36" w:rsidRDefault="00A1418F" w:rsidP="00A1418F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AD3A36">
        <w:rPr>
          <w:rFonts w:ascii="Arial Narrow" w:hAnsi="Arial Narrow" w:cs="Arial"/>
          <w:b/>
          <w:bCs/>
          <w:lang w:eastAsia="es-ES"/>
        </w:rPr>
        <w:t>Informamos del conocimiento que tenemos sobre la situación que está viviendo el alumno</w:t>
      </w:r>
      <w:r>
        <w:rPr>
          <w:rFonts w:ascii="Arial Narrow" w:hAnsi="Arial Narrow" w:cs="Arial"/>
          <w:b/>
          <w:bCs/>
          <w:lang w:eastAsia="es-ES"/>
        </w:rPr>
        <w:t>/a</w:t>
      </w:r>
      <w:r w:rsidRPr="00AD3A36">
        <w:rPr>
          <w:rFonts w:ascii="Arial Narrow" w:hAnsi="Arial Narrow" w:cs="Arial"/>
          <w:b/>
          <w:bCs/>
          <w:lang w:eastAsia="es-ES"/>
        </w:rPr>
        <w:t xml:space="preserve"> acosado</w:t>
      </w:r>
      <w:r>
        <w:rPr>
          <w:rFonts w:ascii="Arial Narrow" w:hAnsi="Arial Narrow" w:cs="Arial"/>
          <w:b/>
          <w:bCs/>
          <w:lang w:eastAsia="es-ES"/>
        </w:rPr>
        <w:t>/a</w:t>
      </w:r>
      <w:r w:rsidRPr="00AD3A36">
        <w:rPr>
          <w:rFonts w:ascii="Arial Narrow" w:hAnsi="Arial Narrow" w:cs="Arial"/>
          <w:b/>
          <w:bCs/>
          <w:lang w:eastAsia="es-ES"/>
        </w:rPr>
        <w:t>. No entraremos en debates sobre detalles. Sabemos lo que está pasando.  El</w:t>
      </w:r>
      <w:r>
        <w:rPr>
          <w:rFonts w:ascii="Arial Narrow" w:hAnsi="Arial Narrow" w:cs="Arial"/>
          <w:b/>
          <w:bCs/>
          <w:lang w:eastAsia="es-ES"/>
        </w:rPr>
        <w:t>/la</w:t>
      </w:r>
      <w:r w:rsidRPr="00AD3A36">
        <w:rPr>
          <w:rFonts w:ascii="Arial Narrow" w:hAnsi="Arial Narrow" w:cs="Arial"/>
          <w:b/>
          <w:bCs/>
          <w:lang w:eastAsia="es-ES"/>
        </w:rPr>
        <w:t xml:space="preserve"> alumno</w:t>
      </w:r>
      <w:r>
        <w:rPr>
          <w:rFonts w:ascii="Arial Narrow" w:hAnsi="Arial Narrow" w:cs="Arial"/>
          <w:b/>
          <w:bCs/>
          <w:lang w:eastAsia="es-ES"/>
        </w:rPr>
        <w:t>/a</w:t>
      </w:r>
      <w:r w:rsidRPr="00AD3A36">
        <w:rPr>
          <w:rFonts w:ascii="Arial Narrow" w:hAnsi="Arial Narrow" w:cs="Arial"/>
          <w:b/>
          <w:bCs/>
          <w:lang w:eastAsia="es-ES"/>
        </w:rPr>
        <w:t xml:space="preserve"> debe percibir claramente que conocemos la situación y su participación en la misma. </w:t>
      </w:r>
    </w:p>
    <w:p w:rsidR="00A1418F" w:rsidRPr="00BD6A49" w:rsidRDefault="00A1418F" w:rsidP="00A1418F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hAnsi="Arial Narrow" w:cs="Arial"/>
          <w:bCs/>
          <w:color w:val="00B050"/>
          <w:lang w:eastAsia="es-ES"/>
        </w:rPr>
      </w:pPr>
      <w:r w:rsidRPr="00AD3A36">
        <w:rPr>
          <w:rFonts w:ascii="Arial Narrow" w:hAnsi="Arial Narrow" w:cs="Arial"/>
          <w:bCs/>
          <w:lang w:eastAsia="es-ES"/>
        </w:rPr>
        <w:lastRenderedPageBreak/>
        <w:t xml:space="preserve">En centro educativo ha tenido conocimiento de que al alumno/a </w:t>
      </w: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r>
        <w:rPr>
          <w:rFonts w:ascii="Arial Narrow" w:hAnsi="Arial Narrow" w:cs="Arial"/>
          <w:bCs/>
          <w:lang w:eastAsia="es-ES"/>
        </w:rPr>
        <w:t xml:space="preserve"> </w:t>
      </w:r>
      <w:r w:rsidRPr="00AD3A36">
        <w:rPr>
          <w:rFonts w:ascii="Arial Narrow" w:hAnsi="Arial Narrow" w:cs="Arial"/>
          <w:bCs/>
          <w:lang w:eastAsia="es-ES"/>
        </w:rPr>
        <w:t>le están sometiendo a estas conductas (sin identificar, en este momento, a las personas que creemos implicadas en los hechos).</w:t>
      </w:r>
    </w:p>
    <w:p w:rsidR="00A1418F" w:rsidRDefault="00A1418F" w:rsidP="00A1418F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AD3A36">
        <w:rPr>
          <w:rFonts w:ascii="Arial Narrow" w:hAnsi="Arial Narrow" w:cs="Arial"/>
          <w:b/>
          <w:bCs/>
          <w:lang w:eastAsia="es-ES"/>
        </w:rPr>
        <w:t>Solicitamos tu colaboración para esclarecer los hechos y determinar la responsabilidad de las distintas personas implicadas. De tu sinceridad y actitud, a partir de este momento,  dependerán las posibles actuaciones posteriores. La falsedad en tu declaración, negación de los hechos y falta de colaboración en el esclarecimiento de la situación, se tendrá en cuenta a la hora de establecer tu grado de responsabilidad en la misma y se tendrá en cuenta en el establecimiento de las medidas oportunas.</w:t>
      </w:r>
    </w:p>
    <w:p w:rsidR="00A1418F" w:rsidRDefault="00A1418F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</w:p>
    <w:p w:rsidR="00AD3A36" w:rsidRPr="00F756D9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¿Usas el teléfono móvil?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7"/>
      <w:r w:rsidR="007C05C4">
        <w:rPr>
          <w:rFonts w:ascii="Arial Narrow" w:hAnsi="Arial Narrow" w:cs="Arial"/>
          <w:bCs/>
          <w:lang w:eastAsia="es-ES"/>
        </w:rPr>
        <w:t xml:space="preserve"> </w:t>
      </w:r>
      <w:r w:rsidRPr="00F756D9">
        <w:rPr>
          <w:rFonts w:ascii="Arial Narrow" w:hAnsi="Arial Narrow" w:cs="Arial"/>
          <w:bCs/>
          <w:lang w:eastAsia="es-ES"/>
        </w:rPr>
        <w:t>¿Propio o de tus padres</w:t>
      </w:r>
      <w:r w:rsidR="00A1418F">
        <w:rPr>
          <w:rFonts w:ascii="Arial Narrow" w:hAnsi="Arial Narrow" w:cs="Arial"/>
          <w:bCs/>
          <w:lang w:eastAsia="es-ES"/>
        </w:rPr>
        <w:t>/tutores</w:t>
      </w:r>
      <w:r w:rsidRPr="00F756D9">
        <w:rPr>
          <w:rFonts w:ascii="Arial Narrow" w:hAnsi="Arial Narrow" w:cs="Arial"/>
          <w:bCs/>
          <w:lang w:eastAsia="es-ES"/>
        </w:rPr>
        <w:t xml:space="preserve">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8"/>
      <w:r w:rsidR="007C05C4">
        <w:rPr>
          <w:rFonts w:ascii="Arial Narrow" w:hAnsi="Arial Narrow" w:cs="Arial"/>
          <w:bCs/>
          <w:lang w:eastAsia="es-ES"/>
        </w:rPr>
        <w:t xml:space="preserve"> </w:t>
      </w:r>
      <w:r w:rsidRPr="00824ED4">
        <w:rPr>
          <w:rFonts w:ascii="Arial Narrow" w:hAnsi="Arial Narrow" w:cs="Arial"/>
          <w:bCs/>
          <w:lang w:val="en-US" w:eastAsia="es-ES"/>
        </w:rPr>
        <w:t xml:space="preserve">¿Accedes a </w:t>
      </w:r>
      <w:proofErr w:type="gramStart"/>
      <w:r w:rsidR="00D73875" w:rsidRPr="00824ED4">
        <w:rPr>
          <w:rFonts w:ascii="Arial Narrow" w:hAnsi="Arial Narrow" w:cs="Arial"/>
          <w:bCs/>
          <w:lang w:val="en-US" w:eastAsia="es-ES"/>
        </w:rPr>
        <w:t>redes</w:t>
      </w:r>
      <w:r w:rsidR="00D73875">
        <w:rPr>
          <w:rFonts w:ascii="Arial Narrow" w:hAnsi="Arial Narrow" w:cs="Arial"/>
          <w:bCs/>
          <w:lang w:val="en-US" w:eastAsia="es-ES"/>
        </w:rPr>
        <w:t xml:space="preserve"> </w:t>
      </w:r>
      <w:r w:rsidR="00587308">
        <w:rPr>
          <w:rFonts w:ascii="Arial Narrow" w:hAnsi="Arial Narrow" w:cs="Arial"/>
          <w:bCs/>
          <w:lang w:val="en-US" w:eastAsia="es-ES"/>
        </w:rPr>
        <w:t xml:space="preserve"> </w:t>
      </w:r>
      <w:r w:rsidRPr="00824ED4">
        <w:rPr>
          <w:rFonts w:ascii="Arial Narrow" w:hAnsi="Arial Narrow" w:cs="Arial"/>
          <w:bCs/>
          <w:lang w:val="en-US" w:eastAsia="es-ES"/>
        </w:rPr>
        <w:t>sociales</w:t>
      </w:r>
      <w:proofErr w:type="gramEnd"/>
      <w:r w:rsidRPr="00824ED4">
        <w:rPr>
          <w:rFonts w:ascii="Arial Narrow" w:hAnsi="Arial Narrow" w:cs="Arial"/>
          <w:bCs/>
          <w:lang w:val="en-US" w:eastAsia="es-ES"/>
        </w:rPr>
        <w:t xml:space="preserve">: Instagram, Snapchat, Ask, Facebook, Youtube, Whatsapp, email, etc.? </w:t>
      </w:r>
      <w:r w:rsidR="00C446FA">
        <w:rPr>
          <w:rFonts w:ascii="Arial Narrow" w:hAnsi="Arial Narrow" w:cs="Arial"/>
          <w:bCs/>
          <w:lang w:val="en-US"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7C05C4">
        <w:rPr>
          <w:rFonts w:ascii="Arial Narrow" w:hAnsi="Arial Narrow" w:cs="Arial"/>
          <w:bCs/>
          <w:lang w:val="en-US"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val="en-US" w:eastAsia="es-ES"/>
        </w:rPr>
      </w:r>
      <w:r w:rsidR="00C446FA">
        <w:rPr>
          <w:rFonts w:ascii="Arial Narrow" w:hAnsi="Arial Narrow" w:cs="Arial"/>
          <w:bCs/>
          <w:lang w:val="en-US"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val="en-US" w:eastAsia="es-ES"/>
        </w:rPr>
        <w:t> </w:t>
      </w:r>
      <w:r w:rsidR="007C05C4">
        <w:rPr>
          <w:rFonts w:ascii="Arial Narrow" w:hAnsi="Arial Narrow" w:cs="Arial"/>
          <w:bCs/>
          <w:noProof/>
          <w:lang w:val="en-US" w:eastAsia="es-ES"/>
        </w:rPr>
        <w:t> </w:t>
      </w:r>
      <w:r w:rsidR="007C05C4">
        <w:rPr>
          <w:rFonts w:ascii="Arial Narrow" w:hAnsi="Arial Narrow" w:cs="Arial"/>
          <w:bCs/>
          <w:noProof/>
          <w:lang w:val="en-US" w:eastAsia="es-ES"/>
        </w:rPr>
        <w:t> </w:t>
      </w:r>
      <w:r w:rsidR="007C05C4">
        <w:rPr>
          <w:rFonts w:ascii="Arial Narrow" w:hAnsi="Arial Narrow" w:cs="Arial"/>
          <w:bCs/>
          <w:noProof/>
          <w:lang w:val="en-US" w:eastAsia="es-ES"/>
        </w:rPr>
        <w:t> </w:t>
      </w:r>
      <w:r w:rsidR="007C05C4">
        <w:rPr>
          <w:rFonts w:ascii="Arial Narrow" w:hAnsi="Arial Narrow" w:cs="Arial"/>
          <w:bCs/>
          <w:noProof/>
          <w:lang w:val="en-US" w:eastAsia="es-ES"/>
        </w:rPr>
        <w:t> </w:t>
      </w:r>
      <w:r w:rsidR="00C446FA">
        <w:rPr>
          <w:rFonts w:ascii="Arial Narrow" w:hAnsi="Arial Narrow" w:cs="Arial"/>
          <w:bCs/>
          <w:lang w:val="en-US" w:eastAsia="es-ES"/>
        </w:rPr>
        <w:fldChar w:fldCharType="end"/>
      </w:r>
      <w:bookmarkEnd w:id="9"/>
      <w:r w:rsidR="007C05C4">
        <w:rPr>
          <w:rFonts w:ascii="Arial Narrow" w:hAnsi="Arial Narrow" w:cs="Arial"/>
          <w:bCs/>
          <w:lang w:val="en-US" w:eastAsia="es-ES"/>
        </w:rPr>
        <w:t xml:space="preserve"> </w:t>
      </w:r>
      <w:r w:rsidRPr="00F756D9">
        <w:rPr>
          <w:rFonts w:ascii="Arial Narrow" w:hAnsi="Arial Narrow" w:cs="Arial"/>
          <w:bCs/>
          <w:lang w:eastAsia="es-ES"/>
        </w:rPr>
        <w:t>¿Cuáles?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0"/>
    </w:p>
    <w:p w:rsidR="00AD3A36" w:rsidRPr="00F756D9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¿Te supervisan, tus padres</w:t>
      </w:r>
      <w:r w:rsidR="00A1418F">
        <w:rPr>
          <w:rFonts w:ascii="Arial Narrow" w:hAnsi="Arial Narrow" w:cs="Arial"/>
          <w:bCs/>
          <w:lang w:eastAsia="es-ES"/>
        </w:rPr>
        <w:t>/tutores</w:t>
      </w:r>
      <w:r w:rsidRPr="00F756D9">
        <w:rPr>
          <w:rFonts w:ascii="Arial Narrow" w:hAnsi="Arial Narrow" w:cs="Arial"/>
          <w:bCs/>
          <w:lang w:eastAsia="es-ES"/>
        </w:rPr>
        <w:t>, el uso del teléfono y acceso a redes sociales?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1"/>
    </w:p>
    <w:p w:rsidR="007C05C4" w:rsidRDefault="00AD3A36" w:rsidP="00AD3A36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¿Has realizado o colaborado en alguna situación desagradable o comprometida, con compañeros</w:t>
      </w:r>
      <w:r w:rsidR="00A1418F">
        <w:rPr>
          <w:rFonts w:ascii="Arial Narrow" w:hAnsi="Arial Narrow" w:cs="Arial"/>
          <w:bCs/>
          <w:lang w:eastAsia="es-ES"/>
        </w:rPr>
        <w:t>/as</w:t>
      </w:r>
      <w:r w:rsidRPr="00F756D9">
        <w:rPr>
          <w:rFonts w:ascii="Arial Narrow" w:hAnsi="Arial Narrow" w:cs="Arial"/>
          <w:bCs/>
          <w:lang w:eastAsia="es-ES"/>
        </w:rPr>
        <w:t xml:space="preserve"> del centro, en las redes sociales o con el uso del teléfono móvil?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2"/>
      <w:r w:rsidR="007C05C4">
        <w:rPr>
          <w:rFonts w:ascii="Arial Narrow" w:hAnsi="Arial Narrow" w:cs="Arial"/>
          <w:bCs/>
          <w:lang w:eastAsia="es-ES"/>
        </w:rPr>
        <w:t xml:space="preserve"> </w:t>
      </w:r>
      <w:r w:rsidRPr="00F756D9">
        <w:rPr>
          <w:rFonts w:ascii="Arial Narrow" w:hAnsi="Arial Narrow" w:cs="Arial"/>
          <w:bCs/>
          <w:lang w:eastAsia="es-ES"/>
        </w:rPr>
        <w:t>¿Cuál/es?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3"/>
      <w:r w:rsidRPr="00F756D9">
        <w:rPr>
          <w:rFonts w:ascii="Arial Narrow" w:hAnsi="Arial Narrow" w:cs="Arial"/>
          <w:bCs/>
          <w:lang w:eastAsia="es-ES"/>
        </w:rPr>
        <w:t xml:space="preserve"> </w:t>
      </w:r>
    </w:p>
    <w:p w:rsidR="00F0582A" w:rsidRPr="007C05C4" w:rsidRDefault="00AD3A36" w:rsidP="007C05C4">
      <w:pPr>
        <w:autoSpaceDE w:val="0"/>
        <w:autoSpaceDN w:val="0"/>
        <w:adjustRightInd w:val="0"/>
        <w:spacing w:before="120" w:after="0" w:line="240" w:lineRule="auto"/>
        <w:ind w:left="1416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7C05C4">
        <w:rPr>
          <w:rFonts w:ascii="Arial Narrow" w:hAnsi="Arial Narrow" w:cs="Arial"/>
          <w:bCs/>
          <w:sz w:val="18"/>
          <w:szCs w:val="18"/>
          <w:lang w:eastAsia="es-ES"/>
        </w:rPr>
        <w:t>(Se han subido fotos o audios sin permiso, publicación de fotos manipuladas, exclusión intencionada de grupos, bloqueo, envío de rumores o cotilleos, robo de contraseñas,  amenazas, difusión de información confidencial, grabación de peleas o insultos, archivos de contenido sexual, envío o recibo reiterado de mensajes o archivos no deseados, suplantación de identidad, robo de contraseñas, etc.)</w:t>
      </w:r>
    </w:p>
    <w:p w:rsidR="00A1418F" w:rsidRDefault="00F0582A" w:rsidP="00AD3A36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¿Cuándo?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4"/>
      <w:r w:rsidRPr="00F756D9">
        <w:rPr>
          <w:rFonts w:ascii="Arial Narrow" w:hAnsi="Arial Narrow" w:cs="Arial"/>
          <w:bCs/>
          <w:lang w:eastAsia="es-ES"/>
        </w:rPr>
        <w:t xml:space="preserve"> </w:t>
      </w:r>
    </w:p>
    <w:p w:rsidR="00A1418F" w:rsidRDefault="00F0582A" w:rsidP="00AD3A36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¿Desde cuándo?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5"/>
    </w:p>
    <w:p w:rsidR="00AD3A36" w:rsidRPr="00F756D9" w:rsidRDefault="007C05C4" w:rsidP="00AD3A36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 </w:t>
      </w:r>
      <w:r w:rsidR="00F0582A" w:rsidRPr="00F756D9">
        <w:rPr>
          <w:rFonts w:ascii="Arial Narrow" w:hAnsi="Arial Narrow" w:cs="Arial"/>
          <w:bCs/>
          <w:lang w:eastAsia="es-ES"/>
        </w:rPr>
        <w:t>¿En qué entornos virtuales?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6"/>
    </w:p>
    <w:p w:rsidR="00A1418F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¿Quién/es está</w:t>
      </w:r>
      <w:r w:rsidR="00F0582A" w:rsidRPr="00F756D9">
        <w:rPr>
          <w:rFonts w:ascii="Arial Narrow" w:hAnsi="Arial Narrow" w:cs="Arial"/>
          <w:bCs/>
          <w:lang w:eastAsia="es-ES"/>
        </w:rPr>
        <w:t xml:space="preserve">is/están </w:t>
      </w:r>
      <w:r w:rsidRPr="00F756D9">
        <w:rPr>
          <w:rFonts w:ascii="Arial Narrow" w:hAnsi="Arial Narrow" w:cs="Arial"/>
          <w:bCs/>
          <w:lang w:eastAsia="es-ES"/>
        </w:rPr>
        <w:t xml:space="preserve">realizando esos hechos?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7"/>
      <w:r w:rsidR="007C05C4">
        <w:rPr>
          <w:rFonts w:ascii="Arial Narrow" w:hAnsi="Arial Narrow" w:cs="Arial"/>
          <w:bCs/>
          <w:lang w:eastAsia="es-ES"/>
        </w:rPr>
        <w:t xml:space="preserve"> </w:t>
      </w:r>
    </w:p>
    <w:p w:rsidR="00AD3A36" w:rsidRPr="00F756D9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¿Quién comenzó?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8"/>
    </w:p>
    <w:p w:rsidR="00A1418F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¿Qué alumnos lo ven, lo escuchan, lo conocen?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19"/>
      <w:r w:rsidR="007C05C4">
        <w:rPr>
          <w:rFonts w:ascii="Arial Narrow" w:hAnsi="Arial Narrow" w:cs="Arial"/>
          <w:bCs/>
          <w:lang w:eastAsia="es-ES"/>
        </w:rPr>
        <w:t xml:space="preserve"> </w:t>
      </w:r>
    </w:p>
    <w:p w:rsidR="00AD3A36" w:rsidRPr="00F756D9" w:rsidRDefault="00AD3A36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¿Qué hacen estos alumnos?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0"/>
    </w:p>
    <w:p w:rsidR="007C05C4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Además de estos hechos en los entornos virtuales ¿Has realizado alguna acción incorrecta hacia este alumno, o sus pertenencias, de forma verbal o física?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1"/>
    </w:p>
    <w:p w:rsidR="00F0582A" w:rsidRPr="007C05C4" w:rsidRDefault="00F0582A" w:rsidP="007C05C4">
      <w:pPr>
        <w:autoSpaceDE w:val="0"/>
        <w:autoSpaceDN w:val="0"/>
        <w:adjustRightInd w:val="0"/>
        <w:spacing w:before="120" w:after="0" w:line="240" w:lineRule="auto"/>
        <w:ind w:left="1416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  <w:r w:rsidRPr="007C05C4">
        <w:rPr>
          <w:rFonts w:ascii="Arial Narrow" w:hAnsi="Arial Narrow" w:cs="Arial"/>
          <w:bCs/>
          <w:sz w:val="18"/>
          <w:szCs w:val="18"/>
          <w:lang w:eastAsia="es-ES"/>
        </w:rPr>
        <w:t xml:space="preserve">(Insultos, comentarios humillantes, amenazas, gestos ofensivos, burlas u ofensas, agresiones físicas, romper o esconder sus pertenencias, chantajes y coacciones, exclusión de juegos y/o grupos, comentarios o gestos de contenido sexual, difusión de rumores o de información confidencial, etc.) </w:t>
      </w:r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En caso afirmativo:</w:t>
      </w:r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¿Dónde? (Entrada/salida del centro, pasillos, aseos, clases, recreo, comedor, actividades extraescolares, autobús escolar, fuera del centro…)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2"/>
    </w:p>
    <w:p w:rsidR="00A1418F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¿Quién/es están realizando esos hechos? </w:t>
      </w:r>
    </w:p>
    <w:p w:rsidR="00A1418F" w:rsidRDefault="007C05C4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3"/>
      <w:r w:rsidR="00F0582A" w:rsidRPr="00F756D9">
        <w:rPr>
          <w:rFonts w:ascii="Arial Narrow" w:hAnsi="Arial Narrow" w:cs="Arial"/>
          <w:bCs/>
          <w:lang w:eastAsia="es-ES"/>
        </w:rPr>
        <w:t xml:space="preserve">¿Quién comenzó? 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4"/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¿Quiénes lo siguen o colaboran?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5"/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¿Qué crees te ha llevado a actuar así?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6"/>
    </w:p>
    <w:p w:rsidR="00A1418F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¿Cómo reacciona la persona que está siendo objeto de esta situación?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7"/>
      <w:r w:rsidR="007C05C4">
        <w:rPr>
          <w:rFonts w:ascii="Arial Narrow" w:hAnsi="Arial Narrow" w:cs="Arial"/>
          <w:bCs/>
          <w:lang w:eastAsia="es-ES"/>
        </w:rPr>
        <w:t xml:space="preserve"> </w:t>
      </w:r>
    </w:p>
    <w:p w:rsidR="00A1418F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¿Cómo crees que se siente?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8"/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¿Por qué?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29"/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 xml:space="preserve">¿Qué piensas sobre este tema?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30"/>
      <w:r w:rsidR="007C05C4">
        <w:rPr>
          <w:rFonts w:ascii="Arial Narrow" w:hAnsi="Arial Narrow" w:cs="Arial"/>
          <w:bCs/>
          <w:lang w:eastAsia="es-ES"/>
        </w:rPr>
        <w:t xml:space="preserve"> </w:t>
      </w:r>
      <w:r w:rsidRPr="00F756D9">
        <w:rPr>
          <w:rFonts w:ascii="Arial Narrow" w:hAnsi="Arial Narrow" w:cs="Arial"/>
          <w:bCs/>
          <w:lang w:eastAsia="es-ES"/>
        </w:rPr>
        <w:t xml:space="preserve">¿Sabes si son correctas, o ilegales, alguna de estas conductas?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31"/>
    </w:p>
    <w:p w:rsidR="00F0582A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¿Cómo te sientes ahora?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32"/>
    </w:p>
    <w:p w:rsidR="00AD3A36" w:rsidRPr="00F756D9" w:rsidRDefault="00F0582A" w:rsidP="00F756D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756D9">
        <w:rPr>
          <w:rFonts w:ascii="Arial Narrow" w:hAnsi="Arial Narrow" w:cs="Arial"/>
          <w:bCs/>
          <w:lang w:eastAsia="es-ES"/>
        </w:rPr>
        <w:t>O</w:t>
      </w:r>
      <w:r w:rsidR="00AD3A36" w:rsidRPr="00F756D9">
        <w:rPr>
          <w:rFonts w:ascii="Arial Narrow" w:hAnsi="Arial Narrow" w:cs="Arial"/>
          <w:bCs/>
          <w:lang w:eastAsia="es-ES"/>
        </w:rPr>
        <w:t>tra información relevante: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33"/>
    </w:p>
    <w:p w:rsidR="00BA17B8" w:rsidRDefault="00BA17B8" w:rsidP="00BA17B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BA17B8" w:rsidRDefault="00BA17B8" w:rsidP="00BA17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 compromisos de conducta por parte del alumno</w:t>
      </w:r>
      <w:r w:rsidR="00EE202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BA17B8" w:rsidRDefault="00BA17B8" w:rsidP="00BA17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BA17B8" w:rsidRPr="00A77622" w:rsidRDefault="00BA17B8" w:rsidP="00BA17B8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 xml:space="preserve">¿Cómo crees que </w:t>
      </w:r>
      <w:r w:rsidR="00F93514" w:rsidRPr="00A77622">
        <w:rPr>
          <w:rFonts w:ascii="Arial Narrow" w:hAnsi="Arial Narrow" w:cs="Arial"/>
          <w:bCs/>
          <w:lang w:eastAsia="es-ES"/>
        </w:rPr>
        <w:t>debes</w:t>
      </w:r>
      <w:r w:rsidRPr="00A77622">
        <w:rPr>
          <w:rFonts w:ascii="Arial Narrow" w:hAnsi="Arial Narrow" w:cs="Arial"/>
          <w:bCs/>
          <w:lang w:eastAsia="es-ES"/>
        </w:rPr>
        <w:t xml:space="preserve"> actuar</w:t>
      </w:r>
      <w:r w:rsidR="00F93514" w:rsidRPr="00A77622">
        <w:rPr>
          <w:rFonts w:ascii="Arial Narrow" w:hAnsi="Arial Narrow" w:cs="Arial"/>
          <w:bCs/>
          <w:lang w:eastAsia="es-ES"/>
        </w:rPr>
        <w:t xml:space="preserve"> tú</w:t>
      </w:r>
      <w:r w:rsidRPr="00A77622">
        <w:rPr>
          <w:rFonts w:ascii="Arial Narrow" w:hAnsi="Arial Narrow" w:cs="Arial"/>
          <w:bCs/>
          <w:lang w:eastAsia="es-ES"/>
        </w:rPr>
        <w:t xml:space="preserve">, a partir de ahora mismo, para detener la situación?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34"/>
    </w:p>
    <w:p w:rsidR="00A77622" w:rsidRDefault="00A77622" w:rsidP="00661DBB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>¿Qué vas a hacer tú para reparar el daño causado? Cosas a hacer/no hacer</w:t>
      </w:r>
      <w:r w:rsidR="00A1418F">
        <w:rPr>
          <w:rFonts w:ascii="Arial Narrow" w:hAnsi="Arial Narrow" w:cs="Arial"/>
          <w:bCs/>
          <w:sz w:val="18"/>
          <w:szCs w:val="18"/>
          <w:lang w:eastAsia="es-ES"/>
        </w:rPr>
        <w:t>:</w:t>
      </w:r>
      <w:r w:rsidR="00661DBB">
        <w:rPr>
          <w:rFonts w:ascii="Arial Narrow" w:hAnsi="Arial Narrow" w:cs="Arial"/>
          <w:bCs/>
          <w:lang w:eastAsia="es-ES"/>
        </w:rPr>
        <w:t xml:space="preserve"> </w:t>
      </w:r>
      <w:r w:rsidRPr="00F756D9">
        <w:rPr>
          <w:rFonts w:ascii="Arial Narrow" w:hAnsi="Arial Narrow" w:cs="Arial"/>
          <w:bCs/>
          <w:lang w:eastAsia="es-ES"/>
        </w:rPr>
        <w:t>Tú mismo</w:t>
      </w:r>
      <w:r w:rsidR="00A1418F">
        <w:rPr>
          <w:rFonts w:ascii="Arial Narrow" w:hAnsi="Arial Narrow" w:cs="Arial"/>
          <w:bCs/>
          <w:lang w:eastAsia="es-ES"/>
        </w:rPr>
        <w:t>/a</w:t>
      </w:r>
      <w:r w:rsidRPr="00F756D9">
        <w:rPr>
          <w:rFonts w:ascii="Arial Narrow" w:hAnsi="Arial Narrow" w:cs="Arial"/>
          <w:bCs/>
          <w:lang w:eastAsia="es-ES"/>
        </w:rPr>
        <w:t>, con tus amigos</w:t>
      </w:r>
      <w:r w:rsidR="00A1418F">
        <w:rPr>
          <w:rFonts w:ascii="Arial Narrow" w:hAnsi="Arial Narrow" w:cs="Arial"/>
          <w:bCs/>
          <w:lang w:eastAsia="es-ES"/>
        </w:rPr>
        <w:t>/as</w:t>
      </w:r>
      <w:r w:rsidRPr="00F756D9">
        <w:rPr>
          <w:rFonts w:ascii="Arial Narrow" w:hAnsi="Arial Narrow" w:cs="Arial"/>
          <w:bCs/>
          <w:lang w:eastAsia="es-ES"/>
        </w:rPr>
        <w:t>, con tus compañeros</w:t>
      </w:r>
      <w:r w:rsidR="00A1418F">
        <w:rPr>
          <w:rFonts w:ascii="Arial Narrow" w:hAnsi="Arial Narrow" w:cs="Arial"/>
          <w:bCs/>
          <w:lang w:eastAsia="es-ES"/>
        </w:rPr>
        <w:t>/as</w:t>
      </w:r>
      <w:r w:rsidRPr="00F756D9">
        <w:rPr>
          <w:rFonts w:ascii="Arial Narrow" w:hAnsi="Arial Narrow" w:cs="Arial"/>
          <w:bCs/>
          <w:lang w:eastAsia="es-ES"/>
        </w:rPr>
        <w:t>, con tus profesores</w:t>
      </w:r>
      <w:r w:rsidR="00A1418F">
        <w:rPr>
          <w:rFonts w:ascii="Arial Narrow" w:hAnsi="Arial Narrow" w:cs="Arial"/>
          <w:bCs/>
          <w:lang w:eastAsia="es-ES"/>
        </w:rPr>
        <w:t>/as</w:t>
      </w:r>
      <w:r w:rsidRPr="00F756D9">
        <w:rPr>
          <w:rFonts w:ascii="Arial Narrow" w:hAnsi="Arial Narrow" w:cs="Arial"/>
          <w:bCs/>
          <w:lang w:eastAsia="es-ES"/>
        </w:rPr>
        <w:t>, con tus padres/tutores…En los entornos virtuales (whatsapp, facebook, instagram, snapchat, ask, etc.)</w:t>
      </w:r>
    </w:p>
    <w:p w:rsidR="007C05C4" w:rsidRDefault="007C05C4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  <w:sectPr w:rsidR="007C05C4" w:rsidSect="00F756D9">
          <w:headerReference w:type="default" r:id="rId8"/>
          <w:footerReference w:type="default" r:id="rId9"/>
          <w:pgSz w:w="11906" w:h="16838"/>
          <w:pgMar w:top="851" w:right="851" w:bottom="851" w:left="851" w:header="454" w:footer="454" w:gutter="0"/>
          <w:cols w:space="708"/>
          <w:docGrid w:linePitch="360"/>
        </w:sectPr>
      </w:pPr>
    </w:p>
    <w:p w:rsidR="007C05C4" w:rsidRDefault="00C446FA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5"/>
    </w:p>
    <w:p w:rsidR="007C05C4" w:rsidRDefault="00C446FA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6"/>
    </w:p>
    <w:p w:rsidR="007C05C4" w:rsidRDefault="00C446FA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7"/>
    </w:p>
    <w:p w:rsidR="007C05C4" w:rsidRDefault="00C446FA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8"/>
    </w:p>
    <w:p w:rsidR="007C05C4" w:rsidRPr="00F756D9" w:rsidRDefault="00C446FA" w:rsidP="00A77622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9"/>
    </w:p>
    <w:p w:rsidR="007C05C4" w:rsidRDefault="00C446FA" w:rsidP="007C05C4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  <w:sectPr w:rsidR="007C05C4" w:rsidSect="007C05C4">
          <w:type w:val="continuous"/>
          <w:pgSz w:w="11906" w:h="16838"/>
          <w:pgMar w:top="851" w:right="851" w:bottom="851" w:left="851" w:header="454" w:footer="454" w:gutter="0"/>
          <w:cols w:num="2" w:space="708"/>
          <w:docGrid w:linePitch="360"/>
        </w:sect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0" w:name="Texto45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40"/>
    </w:p>
    <w:p w:rsidR="00A1418F" w:rsidRDefault="00A77622" w:rsidP="00A7762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 xml:space="preserve">¿Crees que necesitas ayuda para cumplir tus compromisos? 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1" w:name="Texto40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41"/>
    </w:p>
    <w:p w:rsidR="00A77622" w:rsidRPr="00A77622" w:rsidRDefault="00A77622" w:rsidP="00A7762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>¿Quién y cómo podría/podríamos ayudarte?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2" w:name="Texto41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42"/>
    </w:p>
    <w:p w:rsidR="00A77622" w:rsidRPr="00A77622" w:rsidRDefault="00A77622" w:rsidP="00A7762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>¿Estás dispuesto a cumplir con tus compromisos o, en caso de dificultad, solicitar ayuda inmediata?</w:t>
      </w:r>
      <w:r w:rsidR="007C05C4">
        <w:rPr>
          <w:rFonts w:ascii="Arial Narrow" w:hAnsi="Arial Narrow" w:cs="Arial"/>
          <w:bCs/>
          <w:lang w:eastAsia="es-ES"/>
        </w:rPr>
        <w:t xml:space="preserve"> </w:t>
      </w:r>
      <w:r w:rsidR="00C446FA">
        <w:rPr>
          <w:rFonts w:ascii="Arial Narrow" w:hAnsi="Arial Narrow" w:cs="Arial"/>
          <w:bCs/>
          <w:lang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3" w:name="Texto42"/>
      <w:r w:rsidR="007C05C4">
        <w:rPr>
          <w:rFonts w:ascii="Arial Narrow" w:hAnsi="Arial Narrow" w:cs="Arial"/>
          <w:bCs/>
          <w:lang w:eastAsia="es-ES"/>
        </w:rPr>
        <w:instrText xml:space="preserve"> FORMTEXT </w:instrText>
      </w:r>
      <w:r w:rsidR="00C446FA">
        <w:rPr>
          <w:rFonts w:ascii="Arial Narrow" w:hAnsi="Arial Narrow" w:cs="Arial"/>
          <w:bCs/>
          <w:lang w:eastAsia="es-ES"/>
        </w:rPr>
      </w:r>
      <w:r w:rsidR="00C446FA">
        <w:rPr>
          <w:rFonts w:ascii="Arial Narrow" w:hAnsi="Arial Narrow" w:cs="Arial"/>
          <w:bCs/>
          <w:lang w:eastAsia="es-ES"/>
        </w:rPr>
        <w:fldChar w:fldCharType="separate"/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7C05C4">
        <w:rPr>
          <w:rFonts w:ascii="Arial Narrow" w:hAnsi="Arial Narrow" w:cs="Arial"/>
          <w:bCs/>
          <w:noProof/>
          <w:lang w:eastAsia="es-ES"/>
        </w:rPr>
        <w:t> </w:t>
      </w:r>
      <w:r w:rsidR="00C446FA">
        <w:rPr>
          <w:rFonts w:ascii="Arial Narrow" w:hAnsi="Arial Narrow" w:cs="Arial"/>
          <w:bCs/>
          <w:lang w:eastAsia="es-ES"/>
        </w:rPr>
        <w:fldChar w:fldCharType="end"/>
      </w:r>
      <w:bookmarkEnd w:id="43"/>
    </w:p>
    <w:p w:rsidR="00BA17B8" w:rsidRDefault="00BA17B8" w:rsidP="00BA17B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A77622" w:rsidRDefault="00BA17B8" w:rsidP="00A77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Informamos al alumno</w:t>
      </w:r>
      <w:r w:rsidR="00EE202C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A1418F" w:rsidRP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/>
          <w:bCs/>
          <w:lang w:eastAsia="es-ES"/>
        </w:rPr>
      </w:pPr>
      <w:r w:rsidRPr="00A1418F">
        <w:rPr>
          <w:rFonts w:ascii="Arial Narrow" w:hAnsi="Arial Narrow" w:cs="Arial"/>
          <w:bCs/>
          <w:lang w:eastAsia="es-ES"/>
        </w:rPr>
        <w:t xml:space="preserve">Activación del protocolo de actuación ante el acoso escolar y procedimiento a seguir. </w:t>
      </w:r>
    </w:p>
    <w:p w:rsidR="00A1418F" w:rsidRP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/>
          <w:bCs/>
          <w:lang w:eastAsia="es-ES"/>
        </w:rPr>
      </w:pPr>
      <w:r w:rsidRPr="00A1418F">
        <w:rPr>
          <w:rFonts w:ascii="Arial Narrow" w:hAnsi="Arial Narrow" w:cs="Arial"/>
          <w:bCs/>
          <w:lang w:eastAsia="es-ES"/>
        </w:rPr>
        <w:t xml:space="preserve">Adopción de medidas de protección, cautelares y, si procede, iniciación de procedimiento correctivo común. </w:t>
      </w:r>
    </w:p>
    <w:p w:rsidR="00A1418F" w:rsidRP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/>
          <w:bCs/>
          <w:lang w:eastAsia="es-ES"/>
        </w:rPr>
      </w:pPr>
      <w:r w:rsidRPr="00A1418F">
        <w:rPr>
          <w:rFonts w:ascii="Arial Narrow" w:hAnsi="Arial Narrow" w:cs="Arial"/>
          <w:bCs/>
          <w:lang w:eastAsia="es-ES"/>
        </w:rPr>
        <w:t>Comunicamos la necesidad de informar a su familia o tutores/as legales. Nos gustaría poderles informar de que has mostrado una actitud de colaboración con el centro, de que has reconocido la situación, de que asumes tu responsabilidad y de que has mostrado tu deseo de reparar el daño causado. Si al alumno/a está de acuerdo, le brindaremos la oportunidad de que sea él o ella mismo/a quien comunique inicialmente la situación a su familia o  tutores/as legales, reforzando con ello su compromiso de cambio y la asunción de responsabilidad por su parte.</w:t>
      </w:r>
    </w:p>
    <w:p w:rsidR="00A1418F" w:rsidRP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Arial Narrow" w:hAnsi="Arial Narrow" w:cs="Arial"/>
          <w:b/>
          <w:bCs/>
          <w:lang w:eastAsia="es-ES"/>
        </w:rPr>
      </w:pPr>
      <w:r w:rsidRPr="00A1418F">
        <w:rPr>
          <w:rFonts w:ascii="Arial Narrow" w:hAnsi="Arial Narrow" w:cs="Arial"/>
          <w:bCs/>
          <w:lang w:eastAsia="es-ES"/>
        </w:rPr>
        <w:t>Informaremos, en su caso, de la posibilidad de ser denunciado ante la policía o guardia civil y de la responsabilidad en que pudiera incurrir.</w:t>
      </w:r>
    </w:p>
    <w:p w:rsidR="00BA17B8" w:rsidRDefault="00BA17B8" w:rsidP="00BA17B8">
      <w:pPr>
        <w:pStyle w:val="Prrafodelista"/>
        <w:rPr>
          <w:rFonts w:ascii="Arial Narrow" w:hAnsi="Arial Narrow" w:cs="Arial"/>
          <w:bCs/>
          <w:lang w:eastAsia="es-ES"/>
        </w:rPr>
      </w:pPr>
    </w:p>
    <w:p w:rsidR="00A1418F" w:rsidRDefault="00A1418F" w:rsidP="00BA17B8">
      <w:pPr>
        <w:pStyle w:val="Prrafodelista"/>
        <w:rPr>
          <w:rFonts w:ascii="Arial Narrow" w:hAnsi="Arial Narrow" w:cs="Arial"/>
          <w:bCs/>
          <w:lang w:eastAsia="es-ES"/>
        </w:rPr>
      </w:pPr>
    </w:p>
    <w:p w:rsidR="00BA17B8" w:rsidRDefault="00BA17B8" w:rsidP="00BA17B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Cierre de la reunión:</w:t>
      </w:r>
    </w:p>
    <w:p w:rsidR="00F93514" w:rsidRDefault="00F93514" w:rsidP="00F93514">
      <w:pPr>
        <w:pStyle w:val="Prrafodelista"/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 xml:space="preserve">Recapitular los compromisos adquiridos. </w:t>
      </w:r>
    </w:p>
    <w:p w:rsidR="00A1418F" w:rsidRPr="00413B7E" w:rsidRDefault="00A1418F" w:rsidP="00A1418F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 w:cs="Arial"/>
          <w:bCs/>
          <w:lang w:eastAsia="es-ES"/>
        </w:rPr>
      </w:pPr>
      <w:r w:rsidRPr="00413B7E">
        <w:rPr>
          <w:rFonts w:ascii="Arial Narrow" w:hAnsi="Arial Narrow" w:cs="Arial"/>
          <w:bCs/>
          <w:lang w:eastAsia="es-ES"/>
        </w:rPr>
        <w:t xml:space="preserve">Documentar en un </w:t>
      </w:r>
      <w:r>
        <w:rPr>
          <w:rFonts w:ascii="Arial Narrow" w:hAnsi="Arial Narrow" w:cs="Arial"/>
          <w:bCs/>
          <w:lang w:eastAsia="es-ES"/>
        </w:rPr>
        <w:t>registro</w:t>
      </w:r>
      <w:r w:rsidRPr="00413B7E">
        <w:rPr>
          <w:rFonts w:ascii="Arial Narrow" w:hAnsi="Arial Narrow" w:cs="Arial"/>
          <w:bCs/>
          <w:lang w:eastAsia="es-ES"/>
        </w:rPr>
        <w:t xml:space="preserve"> el contenido de la entrevista y de los compromisos adquiridos.</w:t>
      </w:r>
    </w:p>
    <w:p w:rsid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Exhortar al alumno/a a que guarde discreción sobre el tema y que, de ninguna manera trate de ponerse en contacto con la víctima o su familia, o tutores/as legales. Si manifiesta deseo de comunicar su arrepentimiento y deseo de cambio, será el centro quien le comunique el momento y la forma de hacerlo. Debe respetarse el proceso de la víctima y preservar su bienestar y comodidad.</w:t>
      </w:r>
    </w:p>
    <w:p w:rsid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En caso necesario, proporcionar al alumno/a algún material que pueda servirle para reflexionar y afianzar su compromiso de cambio.</w:t>
      </w:r>
    </w:p>
    <w:p w:rsidR="00A1418F" w:rsidRDefault="00A1418F" w:rsidP="00A1418F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 Narrow" w:hAnsi="Arial Narrow" w:cs="Arial"/>
          <w:bCs/>
          <w:lang w:eastAsia="es-ES"/>
        </w:rPr>
      </w:pPr>
      <w:r w:rsidRPr="00A77622">
        <w:rPr>
          <w:rFonts w:ascii="Arial Narrow" w:hAnsi="Arial Narrow" w:cs="Arial"/>
          <w:bCs/>
          <w:lang w:eastAsia="es-ES"/>
        </w:rPr>
        <w:t>Recordar la firmeza con la que el centro va a responder a este tipo de situaciones y, en su caso, agradecer su colaboración personal.</w:t>
      </w:r>
    </w:p>
    <w:p w:rsidR="00CE7904" w:rsidRDefault="00CE7904" w:rsidP="007C05C4">
      <w:pPr>
        <w:spacing w:after="0"/>
        <w:rPr>
          <w:rFonts w:ascii="Arial Narrow" w:hAnsi="Arial Narrow"/>
          <w:b/>
          <w:color w:val="FF000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519"/>
      </w:tblGrid>
      <w:tr w:rsidR="00661DBB" w:rsidTr="00661DBB">
        <w:tc>
          <w:tcPr>
            <w:tcW w:w="9669" w:type="dxa"/>
          </w:tcPr>
          <w:p w:rsidR="00661DBB" w:rsidRDefault="00661DBB" w:rsidP="00661DBB">
            <w:pPr>
              <w:rPr>
                <w:rFonts w:ascii="Arial Narrow" w:hAnsi="Arial Narrow"/>
                <w:b/>
              </w:rPr>
            </w:pPr>
            <w:r w:rsidRPr="007C05C4">
              <w:rPr>
                <w:rFonts w:ascii="Arial Narrow" w:hAnsi="Arial Narrow"/>
                <w:b/>
              </w:rPr>
              <w:t>Observaciones:</w:t>
            </w:r>
          </w:p>
          <w:p w:rsidR="00661DBB" w:rsidRDefault="00661DBB" w:rsidP="007C05C4">
            <w:pPr>
              <w:rPr>
                <w:rFonts w:ascii="Arial Narrow" w:hAnsi="Arial Narrow"/>
                <w:b/>
              </w:rPr>
            </w:pPr>
          </w:p>
        </w:tc>
      </w:tr>
      <w:tr w:rsidR="00661DBB" w:rsidTr="00661DBB">
        <w:tc>
          <w:tcPr>
            <w:tcW w:w="9669" w:type="dxa"/>
          </w:tcPr>
          <w:p w:rsidR="00661DBB" w:rsidRDefault="00C446FA" w:rsidP="00A1418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 w:rsidR="00661DBB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661DBB">
              <w:rPr>
                <w:rFonts w:ascii="Arial Narrow" w:hAnsi="Arial Narrow"/>
                <w:b/>
                <w:noProof/>
              </w:rPr>
              <w:t> </w:t>
            </w:r>
            <w:r w:rsidR="00661DBB">
              <w:rPr>
                <w:rFonts w:ascii="Arial Narrow" w:hAnsi="Arial Narrow"/>
                <w:b/>
                <w:noProof/>
              </w:rPr>
              <w:t> </w:t>
            </w:r>
            <w:r w:rsidR="00661DBB">
              <w:rPr>
                <w:rFonts w:ascii="Arial Narrow" w:hAnsi="Arial Narrow"/>
                <w:b/>
                <w:noProof/>
              </w:rPr>
              <w:t> </w:t>
            </w:r>
            <w:r w:rsidR="00661DBB">
              <w:rPr>
                <w:rFonts w:ascii="Arial Narrow" w:hAnsi="Arial Narrow"/>
                <w:b/>
                <w:noProof/>
              </w:rPr>
              <w:t> </w:t>
            </w:r>
            <w:r w:rsidR="00661DBB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4"/>
          </w:p>
        </w:tc>
      </w:tr>
    </w:tbl>
    <w:p w:rsidR="00661DBB" w:rsidRDefault="00661DBB" w:rsidP="007C05C4">
      <w:pPr>
        <w:spacing w:after="0"/>
        <w:rPr>
          <w:rFonts w:ascii="Arial Narrow" w:hAnsi="Arial Narrow"/>
          <w:b/>
        </w:rPr>
      </w:pPr>
    </w:p>
    <w:p w:rsidR="00661DBB" w:rsidRDefault="00661DBB" w:rsidP="007C05C4">
      <w:pPr>
        <w:spacing w:after="0"/>
        <w:rPr>
          <w:rFonts w:ascii="Arial Narrow" w:hAnsi="Arial Narrow"/>
          <w:b/>
        </w:rPr>
      </w:pPr>
    </w:p>
    <w:p w:rsidR="007C05C4" w:rsidRPr="007C05C4" w:rsidRDefault="007C05C4" w:rsidP="007C05C4">
      <w:pPr>
        <w:spacing w:after="0"/>
        <w:ind w:left="708"/>
        <w:rPr>
          <w:rFonts w:ascii="Arial Narrow" w:hAnsi="Arial Narrow"/>
          <w:b/>
        </w:rPr>
      </w:pPr>
    </w:p>
    <w:p w:rsidR="007C05C4" w:rsidRPr="007C05C4" w:rsidRDefault="007C05C4" w:rsidP="007C05C4">
      <w:pPr>
        <w:spacing w:after="0"/>
        <w:rPr>
          <w:rFonts w:ascii="Arial Narrow" w:hAnsi="Arial Narrow"/>
          <w:b/>
        </w:rPr>
      </w:pPr>
    </w:p>
    <w:sectPr w:rsidR="007C05C4" w:rsidRPr="007C05C4" w:rsidSect="007C05C4">
      <w:type w:val="continuous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40" w:rsidRDefault="00986140" w:rsidP="00177EF5">
      <w:pPr>
        <w:spacing w:after="0" w:line="240" w:lineRule="auto"/>
      </w:pPr>
      <w:r>
        <w:separator/>
      </w:r>
    </w:p>
  </w:endnote>
  <w:endnote w:type="continuationSeparator" w:id="0">
    <w:p w:rsidR="00986140" w:rsidRDefault="00986140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5E" w:rsidRPr="0076406A" w:rsidRDefault="0092765E" w:rsidP="0092765E">
    <w:pPr>
      <w:pStyle w:val="Piedepgina"/>
      <w:rPr>
        <w:sz w:val="16"/>
        <w:szCs w:val="16"/>
      </w:rPr>
    </w:pPr>
    <w:r w:rsidRPr="0076406A">
      <w:rPr>
        <w:sz w:val="16"/>
        <w:szCs w:val="16"/>
      </w:rPr>
      <w:t>DOC. APOYO B.2.</w:t>
    </w:r>
    <w:r>
      <w:rPr>
        <w:sz w:val="16"/>
        <w:szCs w:val="16"/>
      </w:rPr>
      <w:t>4</w:t>
    </w:r>
    <w:r w:rsidRPr="0076406A">
      <w:rPr>
        <w:sz w:val="16"/>
        <w:szCs w:val="16"/>
      </w:rPr>
      <w:t xml:space="preserve">. ORIENTACIONES ENTREVISTA ALUMNO PRESUNTO </w:t>
    </w:r>
    <w:r>
      <w:rPr>
        <w:sz w:val="16"/>
        <w:szCs w:val="16"/>
      </w:rPr>
      <w:t>CIBERACOSADOR</w:t>
    </w:r>
  </w:p>
  <w:p w:rsidR="0092765E" w:rsidRDefault="0092765E">
    <w:pPr>
      <w:pStyle w:val="Piedepgina"/>
    </w:pPr>
  </w:p>
  <w:p w:rsidR="00A77622" w:rsidRDefault="00A77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40" w:rsidRDefault="00986140" w:rsidP="00177EF5">
      <w:pPr>
        <w:spacing w:after="0" w:line="240" w:lineRule="auto"/>
      </w:pPr>
      <w:r>
        <w:separator/>
      </w:r>
    </w:p>
  </w:footnote>
  <w:footnote w:type="continuationSeparator" w:id="0">
    <w:p w:rsidR="00986140" w:rsidRDefault="00986140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17"/>
      <w:gridCol w:w="6687"/>
    </w:tblGrid>
    <w:tr w:rsidR="00177EF5" w:rsidRPr="00E73AD6" w:rsidTr="00824ED4">
      <w:trPr>
        <w:trHeight w:val="552"/>
        <w:jc w:val="center"/>
      </w:trPr>
      <w:tc>
        <w:tcPr>
          <w:tcW w:w="3396" w:type="dxa"/>
        </w:tcPr>
        <w:p w:rsidR="00177EF5" w:rsidRPr="00E73AD6" w:rsidRDefault="00177EF5" w:rsidP="00465D3B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8" w:type="dxa"/>
          <w:vAlign w:val="center"/>
        </w:tcPr>
        <w:p w:rsidR="00177EF5" w:rsidRPr="00E73AD6" w:rsidRDefault="00177EF5" w:rsidP="00824ED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177EF5" w:rsidRPr="00E73AD6" w:rsidRDefault="00177EF5" w:rsidP="00824ED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177EF5" w:rsidRPr="00E73AD6" w:rsidRDefault="00177EF5" w:rsidP="00824ED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177EF5" w:rsidRDefault="00177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45F25"/>
    <w:multiLevelType w:val="hybridMultilevel"/>
    <w:tmpl w:val="C588A1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4910"/>
    <w:multiLevelType w:val="hybridMultilevel"/>
    <w:tmpl w:val="55DC396A"/>
    <w:lvl w:ilvl="0" w:tplc="F3E4F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423D8"/>
    <w:multiLevelType w:val="hybridMultilevel"/>
    <w:tmpl w:val="7B5CDE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9109A"/>
    <w:multiLevelType w:val="multilevel"/>
    <w:tmpl w:val="1292E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F63F76"/>
    <w:multiLevelType w:val="multilevel"/>
    <w:tmpl w:val="A4E690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467D7A70"/>
    <w:multiLevelType w:val="hybridMultilevel"/>
    <w:tmpl w:val="FC68B1F6"/>
    <w:lvl w:ilvl="0" w:tplc="833E7B60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C353D3"/>
    <w:multiLevelType w:val="multilevel"/>
    <w:tmpl w:val="290AC8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C016930"/>
    <w:multiLevelType w:val="multilevel"/>
    <w:tmpl w:val="4D66AB0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10" w15:restartNumberingAfterBreak="0">
    <w:nsid w:val="63561957"/>
    <w:multiLevelType w:val="multilevel"/>
    <w:tmpl w:val="86247F3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9D"/>
    <w:rsid w:val="00006252"/>
    <w:rsid w:val="00007AE9"/>
    <w:rsid w:val="00016C00"/>
    <w:rsid w:val="000310E6"/>
    <w:rsid w:val="00050F9D"/>
    <w:rsid w:val="00072107"/>
    <w:rsid w:val="000F60B1"/>
    <w:rsid w:val="00111333"/>
    <w:rsid w:val="00145D2E"/>
    <w:rsid w:val="00160F7A"/>
    <w:rsid w:val="001678F3"/>
    <w:rsid w:val="00172BC9"/>
    <w:rsid w:val="00177EF5"/>
    <w:rsid w:val="001C5318"/>
    <w:rsid w:val="001E3327"/>
    <w:rsid w:val="002158B6"/>
    <w:rsid w:val="00222687"/>
    <w:rsid w:val="002668D8"/>
    <w:rsid w:val="00267734"/>
    <w:rsid w:val="002878DE"/>
    <w:rsid w:val="00293C91"/>
    <w:rsid w:val="002B5B32"/>
    <w:rsid w:val="002E2317"/>
    <w:rsid w:val="002E4D37"/>
    <w:rsid w:val="0030630C"/>
    <w:rsid w:val="0031308D"/>
    <w:rsid w:val="003225DB"/>
    <w:rsid w:val="0034001D"/>
    <w:rsid w:val="00346559"/>
    <w:rsid w:val="0035283F"/>
    <w:rsid w:val="003835A0"/>
    <w:rsid w:val="003A017E"/>
    <w:rsid w:val="00413B7E"/>
    <w:rsid w:val="00417509"/>
    <w:rsid w:val="0043334E"/>
    <w:rsid w:val="0045000D"/>
    <w:rsid w:val="004B17AD"/>
    <w:rsid w:val="004E692A"/>
    <w:rsid w:val="00532A05"/>
    <w:rsid w:val="00587308"/>
    <w:rsid w:val="005A4689"/>
    <w:rsid w:val="005E383D"/>
    <w:rsid w:val="005F2DC0"/>
    <w:rsid w:val="00624C3A"/>
    <w:rsid w:val="006510AC"/>
    <w:rsid w:val="00654478"/>
    <w:rsid w:val="00661DBB"/>
    <w:rsid w:val="00671922"/>
    <w:rsid w:val="0067273C"/>
    <w:rsid w:val="006C0683"/>
    <w:rsid w:val="00745AEA"/>
    <w:rsid w:val="007563B6"/>
    <w:rsid w:val="0076642A"/>
    <w:rsid w:val="007B3D48"/>
    <w:rsid w:val="007B47D0"/>
    <w:rsid w:val="007C05C4"/>
    <w:rsid w:val="007F00B8"/>
    <w:rsid w:val="007F636E"/>
    <w:rsid w:val="00824ED4"/>
    <w:rsid w:val="008304E1"/>
    <w:rsid w:val="00845FC1"/>
    <w:rsid w:val="00857018"/>
    <w:rsid w:val="00873216"/>
    <w:rsid w:val="00875FB9"/>
    <w:rsid w:val="0088194A"/>
    <w:rsid w:val="0088216B"/>
    <w:rsid w:val="008A7465"/>
    <w:rsid w:val="008F37A7"/>
    <w:rsid w:val="00922095"/>
    <w:rsid w:val="0092765E"/>
    <w:rsid w:val="00965821"/>
    <w:rsid w:val="00975375"/>
    <w:rsid w:val="00983C37"/>
    <w:rsid w:val="00986140"/>
    <w:rsid w:val="009A3678"/>
    <w:rsid w:val="009B27DD"/>
    <w:rsid w:val="009B5D1C"/>
    <w:rsid w:val="009D07DA"/>
    <w:rsid w:val="009E62E8"/>
    <w:rsid w:val="00A12675"/>
    <w:rsid w:val="00A1418F"/>
    <w:rsid w:val="00A20DE3"/>
    <w:rsid w:val="00A2141E"/>
    <w:rsid w:val="00A360C4"/>
    <w:rsid w:val="00A61F7C"/>
    <w:rsid w:val="00A72EE8"/>
    <w:rsid w:val="00A77622"/>
    <w:rsid w:val="00AA7988"/>
    <w:rsid w:val="00AB2D9D"/>
    <w:rsid w:val="00AB59C6"/>
    <w:rsid w:val="00AB6BC0"/>
    <w:rsid w:val="00AD3A36"/>
    <w:rsid w:val="00AF1B28"/>
    <w:rsid w:val="00B24AFA"/>
    <w:rsid w:val="00B7133C"/>
    <w:rsid w:val="00BA17B8"/>
    <w:rsid w:val="00BC32CA"/>
    <w:rsid w:val="00BD6A49"/>
    <w:rsid w:val="00BE7647"/>
    <w:rsid w:val="00BF3E98"/>
    <w:rsid w:val="00C41094"/>
    <w:rsid w:val="00C436D7"/>
    <w:rsid w:val="00C446FA"/>
    <w:rsid w:val="00C44F66"/>
    <w:rsid w:val="00C53BDD"/>
    <w:rsid w:val="00C54FFE"/>
    <w:rsid w:val="00C92D57"/>
    <w:rsid w:val="00CA32B0"/>
    <w:rsid w:val="00CB3D5D"/>
    <w:rsid w:val="00CD7CD4"/>
    <w:rsid w:val="00CE7904"/>
    <w:rsid w:val="00CF07D2"/>
    <w:rsid w:val="00D33447"/>
    <w:rsid w:val="00D62FEA"/>
    <w:rsid w:val="00D715CC"/>
    <w:rsid w:val="00D73875"/>
    <w:rsid w:val="00D942B7"/>
    <w:rsid w:val="00DC4836"/>
    <w:rsid w:val="00DE396D"/>
    <w:rsid w:val="00E35565"/>
    <w:rsid w:val="00E40CF5"/>
    <w:rsid w:val="00E73DC1"/>
    <w:rsid w:val="00EE202C"/>
    <w:rsid w:val="00EE279F"/>
    <w:rsid w:val="00F0582A"/>
    <w:rsid w:val="00F23EA7"/>
    <w:rsid w:val="00F26A93"/>
    <w:rsid w:val="00F6491B"/>
    <w:rsid w:val="00F756D9"/>
    <w:rsid w:val="00F9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2CD45-AE18-4C48-AE6F-BEB12E0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7904"/>
    <w:pPr>
      <w:ind w:left="720"/>
      <w:contextualSpacing/>
    </w:pPr>
  </w:style>
  <w:style w:type="paragraph" w:customStyle="1" w:styleId="Default">
    <w:name w:val="Default"/>
    <w:rsid w:val="00CE790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6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2_4%20ENTREVISTA%20ALUMNO%20PRESUNTO%20CIBERACO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1E81-12D4-4FB3-AFA7-02837E50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B_2_4 ENTREVISTA ALUMNO PRESUNTO CIBERACOSO.dotx</Template>
  <TotalTime>1</TotalTime>
  <Pages>1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2018-03-21T11:37:00Z</cp:lastPrinted>
  <dcterms:created xsi:type="dcterms:W3CDTF">2021-03-18T13:46:00Z</dcterms:created>
  <dcterms:modified xsi:type="dcterms:W3CDTF">2021-03-18T13:47:00Z</dcterms:modified>
</cp:coreProperties>
</file>