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D74557" w:rsidRDefault="0012392E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>DOCUMENTO DE APOYO B.2.1</w:t>
      </w:r>
      <w:r w:rsidR="00A83B12" w:rsidRPr="00D74557">
        <w:rPr>
          <w:rFonts w:ascii="Arial Narrow" w:hAnsi="Arial Narrow"/>
          <w:b/>
          <w:sz w:val="24"/>
          <w:szCs w:val="24"/>
        </w:rPr>
        <w:t>.</w:t>
      </w:r>
    </w:p>
    <w:p w:rsidR="00E32203" w:rsidRPr="00D74557" w:rsidRDefault="000407DD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 xml:space="preserve">ORIENTACIONES PARA LA </w:t>
      </w:r>
      <w:r w:rsidR="00B00D17" w:rsidRPr="00D74557">
        <w:rPr>
          <w:rFonts w:ascii="Arial Narrow" w:hAnsi="Arial Narrow"/>
          <w:b/>
          <w:sz w:val="24"/>
          <w:szCs w:val="24"/>
        </w:rPr>
        <w:t xml:space="preserve">ENTREVISTA </w:t>
      </w:r>
      <w:r w:rsidR="004F33E8" w:rsidRPr="00D74557">
        <w:rPr>
          <w:rFonts w:ascii="Arial Narrow" w:hAnsi="Arial Narrow"/>
          <w:b/>
          <w:sz w:val="24"/>
          <w:szCs w:val="24"/>
        </w:rPr>
        <w:t>AL ALUM</w:t>
      </w:r>
      <w:r w:rsidR="0076406A" w:rsidRPr="00D74557">
        <w:rPr>
          <w:rFonts w:ascii="Arial Narrow" w:hAnsi="Arial Narrow"/>
          <w:b/>
          <w:sz w:val="24"/>
          <w:szCs w:val="24"/>
        </w:rPr>
        <w:t>N</w:t>
      </w:r>
      <w:r w:rsidR="004F33E8" w:rsidRPr="00D74557">
        <w:rPr>
          <w:rFonts w:ascii="Arial Narrow" w:hAnsi="Arial Narrow"/>
          <w:b/>
          <w:sz w:val="24"/>
          <w:szCs w:val="24"/>
        </w:rPr>
        <w:t>ADO</w:t>
      </w:r>
      <w:r w:rsidR="000F74B6">
        <w:rPr>
          <w:rFonts w:ascii="Arial Narrow" w:hAnsi="Arial Narrow"/>
          <w:b/>
          <w:sz w:val="24"/>
          <w:szCs w:val="24"/>
        </w:rPr>
        <w:t>/A</w:t>
      </w:r>
      <w:r w:rsidR="0076406A" w:rsidRPr="00D74557">
        <w:rPr>
          <w:rFonts w:ascii="Arial Narrow" w:hAnsi="Arial Narrow"/>
          <w:b/>
          <w:sz w:val="24"/>
          <w:szCs w:val="24"/>
        </w:rPr>
        <w:t xml:space="preserve"> </w:t>
      </w:r>
      <w:r w:rsidR="009A3678" w:rsidRPr="00D74557">
        <w:rPr>
          <w:rFonts w:ascii="Arial Narrow" w:hAnsi="Arial Narrow"/>
          <w:b/>
          <w:sz w:val="24"/>
          <w:szCs w:val="24"/>
        </w:rPr>
        <w:t xml:space="preserve">QUE </w:t>
      </w:r>
      <w:r w:rsidR="00E32203" w:rsidRPr="00D74557">
        <w:rPr>
          <w:rFonts w:ascii="Arial Narrow" w:hAnsi="Arial Narrow"/>
          <w:b/>
          <w:sz w:val="24"/>
          <w:szCs w:val="24"/>
        </w:rPr>
        <w:t>C</w:t>
      </w:r>
      <w:r w:rsidR="009A3678" w:rsidRPr="00D74557">
        <w:rPr>
          <w:rFonts w:ascii="Arial Narrow" w:hAnsi="Arial Narrow"/>
          <w:b/>
          <w:sz w:val="24"/>
          <w:szCs w:val="24"/>
        </w:rPr>
        <w:t>OMUNICA</w:t>
      </w:r>
    </w:p>
    <w:p w:rsidR="00177EF5" w:rsidRPr="00D74557" w:rsidRDefault="00717C47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 xml:space="preserve">SER </w:t>
      </w:r>
      <w:r w:rsidR="000407DD" w:rsidRPr="00D74557">
        <w:rPr>
          <w:rFonts w:ascii="Arial Narrow" w:hAnsi="Arial Narrow"/>
          <w:b/>
          <w:sz w:val="24"/>
          <w:szCs w:val="24"/>
        </w:rPr>
        <w:t>P</w:t>
      </w:r>
      <w:r w:rsidR="001E5FCB" w:rsidRPr="00D74557">
        <w:rPr>
          <w:rFonts w:ascii="Arial Narrow" w:hAnsi="Arial Narrow"/>
          <w:b/>
          <w:sz w:val="24"/>
          <w:szCs w:val="24"/>
        </w:rPr>
        <w:t xml:space="preserve">RESUNTAMENTE </w:t>
      </w:r>
      <w:r w:rsidRPr="00D74557">
        <w:rPr>
          <w:rFonts w:ascii="Arial Narrow" w:hAnsi="Arial Narrow"/>
          <w:b/>
          <w:sz w:val="24"/>
          <w:szCs w:val="24"/>
        </w:rPr>
        <w:t>ACOSADO</w:t>
      </w:r>
    </w:p>
    <w:p w:rsidR="00177EF5" w:rsidRDefault="00177EF5" w:rsidP="00177EF5">
      <w:pPr>
        <w:jc w:val="center"/>
        <w:rPr>
          <w:rFonts w:ascii="Arial Narrow" w:hAnsi="Arial Narrow"/>
          <w:b/>
        </w:rPr>
      </w:pPr>
    </w:p>
    <w:p w:rsidR="00E906EF" w:rsidRPr="00A3409F" w:rsidRDefault="00E906EF" w:rsidP="00E906EF">
      <w:pPr>
        <w:ind w:left="708"/>
        <w:jc w:val="both"/>
        <w:rPr>
          <w:rFonts w:ascii="Arial Narrow" w:hAnsi="Arial Narrow"/>
          <w:i/>
          <w:sz w:val="18"/>
          <w:szCs w:val="18"/>
        </w:rPr>
      </w:pPr>
      <w:r w:rsidRPr="00A3409F">
        <w:rPr>
          <w:rFonts w:ascii="Arial Narrow" w:hAnsi="Arial Narrow"/>
          <w:i/>
          <w:sz w:val="18"/>
          <w:szCs w:val="18"/>
        </w:rPr>
        <w:t xml:space="preserve">Las recomendaciones de esta guía deberán adaptarse </w:t>
      </w:r>
      <w:r w:rsidR="00717C47">
        <w:rPr>
          <w:rFonts w:ascii="Arial Narrow" w:hAnsi="Arial Narrow"/>
          <w:i/>
          <w:sz w:val="18"/>
          <w:szCs w:val="18"/>
        </w:rPr>
        <w:t>a la edad, nivel madurativo y características del alumnado.</w:t>
      </w:r>
    </w:p>
    <w:p w:rsidR="00E906EF" w:rsidRPr="00E97B40" w:rsidRDefault="00E906EF" w:rsidP="00E906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lang w:eastAsia="es-ES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769"/>
        <w:gridCol w:w="1247"/>
        <w:gridCol w:w="4258"/>
      </w:tblGrid>
      <w:tr w:rsidR="00E906EF" w:rsidRPr="00E97B40" w:rsidTr="00243BD3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DATOS DEL ALUMNO</w:t>
            </w:r>
            <w:r w:rsidR="004413EB"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C80B7B" w:rsidRPr="00E97B40" w:rsidTr="008F52F6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D74557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Nombre: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C80B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8F52F6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80B7B" w:rsidRPr="00E97B40" w:rsidTr="008F52F6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D74557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Curso: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C80B7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80B7B"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8F52F6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Grupo: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D44B0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80B7B"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80B7B" w:rsidRPr="00E97B40" w:rsidTr="008F52F6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D74557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Edad: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C80B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80B7B"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0B7B" w:rsidRPr="008F52F6" w:rsidRDefault="00C80B7B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Tutor/a: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7B" w:rsidRPr="008F52F6" w:rsidRDefault="004C1012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80B7B"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C80B7B" w:rsidRPr="008F52F6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8F52F6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E906EF" w:rsidRPr="00E97B40" w:rsidRDefault="00E906EF" w:rsidP="00E906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lang w:eastAsia="es-ES"/>
        </w:rPr>
      </w:pPr>
    </w:p>
    <w:p w:rsidR="00E906EF" w:rsidRDefault="00646F43" w:rsidP="00646F4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Comenzaremos preguntando al alumno</w:t>
      </w:r>
      <w:r w:rsidR="004413E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cómo se encuentra, si está cómodo en la reunión…y </w:t>
      </w:r>
      <w:r w:rsidR="00E906EF" w:rsidRPr="00646F43">
        <w:rPr>
          <w:rFonts w:ascii="Arial Narrow" w:hAnsi="Arial Narrow" w:cs="Arial"/>
          <w:b/>
          <w:bCs/>
          <w:lang w:eastAsia="es-ES"/>
        </w:rPr>
        <w:t>mostrando interés por su bienestar y el compromiso del centro por mantener un clima de convivencia adecuado.</w:t>
      </w:r>
    </w:p>
    <w:p w:rsidR="00646F43" w:rsidRDefault="00646F43" w:rsidP="00646F4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 información de las condiciones en las que se encuentra el alumno</w:t>
      </w:r>
      <w:r w:rsidR="004413E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en el centro.</w:t>
      </w:r>
    </w:p>
    <w:p w:rsidR="00C80B7B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¿Vienes contento</w:t>
      </w:r>
      <w:r w:rsidR="000F74B6">
        <w:rPr>
          <w:rFonts w:ascii="Arial Narrow" w:hAnsi="Arial Narrow" w:cs="Arial"/>
          <w:bCs/>
          <w:lang w:eastAsia="es-ES"/>
        </w:rPr>
        <w:t>/a</w:t>
      </w:r>
      <w:r w:rsidRPr="00D74557">
        <w:rPr>
          <w:rFonts w:ascii="Arial Narrow" w:hAnsi="Arial Narrow" w:cs="Arial"/>
          <w:bCs/>
          <w:lang w:eastAsia="es-ES"/>
        </w:rPr>
        <w:t xml:space="preserve"> al centro educativo? </w:t>
      </w:r>
    </w:p>
    <w:p w:rsidR="00717C47" w:rsidRPr="00D74557" w:rsidRDefault="004C1012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4"/>
    </w:p>
    <w:p w:rsidR="00C80B7B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¿Te llevas bien con los profesores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717C47" w:rsidRPr="00D74557" w:rsidRDefault="004C1012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5"/>
    </w:p>
    <w:p w:rsidR="00C80B7B" w:rsidRDefault="00646F4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Si necesitas material en algún momento ¿Puedes pedirlo a algún compañero</w:t>
      </w:r>
      <w:r w:rsidR="000F74B6">
        <w:rPr>
          <w:rFonts w:ascii="Arial Narrow" w:hAnsi="Arial Narrow" w:cs="Arial"/>
          <w:bCs/>
          <w:lang w:eastAsia="es-ES"/>
        </w:rPr>
        <w:t>/a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646F4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¿Estás en el grupo de whatsapp de tu clase?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</w:p>
    <w:p w:rsidR="00C80B7B" w:rsidRPr="00D74557" w:rsidRDefault="00717C47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En caso contrario ¿Por qué razón?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C80B7B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C80B7B" w:rsidRDefault="00646F4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¿Qué sueles hacer en el recreo? 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FE5104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¿Realizas alguna actividad extraescolar dentro y/o fuera del centro? 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FE5104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¿Qué tal en el comedor escolar?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FE5104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¿Crees que los profesores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intervienen cuando los compañeros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incumplen las normas de convivencia? 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717C47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¿Y los monitores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de Comedor </w:t>
      </w:r>
      <w:proofErr w:type="gramStart"/>
      <w:r w:rsidRPr="00D74557">
        <w:rPr>
          <w:rFonts w:ascii="Arial Narrow" w:hAnsi="Arial Narrow" w:cs="Arial"/>
          <w:bCs/>
          <w:lang w:eastAsia="es-ES"/>
        </w:rPr>
        <w:t>Escolar¿ ¿</w:t>
      </w:r>
      <w:proofErr w:type="gramEnd"/>
      <w:r w:rsidRPr="00D74557">
        <w:rPr>
          <w:rFonts w:ascii="Arial Narrow" w:hAnsi="Arial Narrow" w:cs="Arial"/>
          <w:bCs/>
          <w:lang w:eastAsia="es-ES"/>
        </w:rPr>
        <w:t>Y los monitores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de actividades extraescolares?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</w:p>
    <w:p w:rsidR="00C80B7B" w:rsidRPr="00D74557" w:rsidRDefault="004C1012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243BD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¿Con qué compañeros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te llevas mejor?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17C47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¿Por qué?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717C47" w:rsidRPr="00D74557" w:rsidRDefault="00717C47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C80B7B" w:rsidRPr="00D74557" w:rsidRDefault="00243BD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Y ¿</w:t>
      </w:r>
      <w:r w:rsidR="00717C47" w:rsidRPr="00D74557">
        <w:rPr>
          <w:rFonts w:ascii="Arial Narrow" w:hAnsi="Arial Narrow" w:cs="Arial"/>
          <w:bCs/>
          <w:lang w:eastAsia="es-ES"/>
        </w:rPr>
        <w:t>C</w:t>
      </w:r>
      <w:r w:rsidRPr="00D74557">
        <w:rPr>
          <w:rFonts w:ascii="Arial Narrow" w:hAnsi="Arial Narrow" w:cs="Arial"/>
          <w:bCs/>
          <w:lang w:eastAsia="es-ES"/>
        </w:rPr>
        <w:t>on quiénes te llevas peor?</w:t>
      </w:r>
      <w:r w:rsidR="00717C47" w:rsidRPr="00D74557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17C47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¿Por qué?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646F43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E906EF" w:rsidRDefault="00E906EF" w:rsidP="00E906E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</w:t>
      </w:r>
      <w:r w:rsidR="00D74557">
        <w:rPr>
          <w:rFonts w:ascii="Arial Narrow" w:hAnsi="Arial Narrow" w:cs="Arial"/>
          <w:b/>
          <w:bCs/>
          <w:lang w:eastAsia="es-ES"/>
        </w:rPr>
        <w:t xml:space="preserve"> </w:t>
      </w:r>
      <w:r>
        <w:rPr>
          <w:rFonts w:ascii="Arial Narrow" w:hAnsi="Arial Narrow" w:cs="Arial"/>
          <w:b/>
          <w:bCs/>
          <w:lang w:eastAsia="es-ES"/>
        </w:rPr>
        <w:t xml:space="preserve">información sobre los hechos, circunstancias, duración, existencia de </w:t>
      </w:r>
      <w:r w:rsidR="007840E1">
        <w:rPr>
          <w:rFonts w:ascii="Arial Narrow" w:hAnsi="Arial Narrow" w:cs="Arial"/>
          <w:b/>
          <w:bCs/>
          <w:lang w:eastAsia="es-ES"/>
        </w:rPr>
        <w:t xml:space="preserve">indicios y </w:t>
      </w:r>
      <w:r>
        <w:rPr>
          <w:rFonts w:ascii="Arial Narrow" w:hAnsi="Arial Narrow" w:cs="Arial"/>
          <w:b/>
          <w:bCs/>
          <w:lang w:eastAsia="es-ES"/>
        </w:rPr>
        <w:t xml:space="preserve">pruebas, en su caso, asistencia médica requerida, etc. </w:t>
      </w:r>
    </w:p>
    <w:p w:rsidR="000F74B6" w:rsidRPr="00D74557" w:rsidRDefault="00815283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</w:t>
      </w:r>
      <w:r w:rsidR="007840E1" w:rsidRPr="00D74557">
        <w:rPr>
          <w:rFonts w:ascii="Arial Narrow" w:hAnsi="Arial Narrow" w:cs="Arial"/>
          <w:bCs/>
          <w:lang w:eastAsia="es-ES"/>
        </w:rPr>
        <w:t>Hay alguna cuestión que te preocupe o moleste, en relación con tus compañeros</w:t>
      </w:r>
      <w:r w:rsidR="000F74B6">
        <w:rPr>
          <w:rFonts w:ascii="Arial Narrow" w:hAnsi="Arial Narrow" w:cs="Arial"/>
          <w:bCs/>
          <w:lang w:eastAsia="es-ES"/>
        </w:rPr>
        <w:t>/as</w:t>
      </w:r>
      <w:r w:rsidR="007840E1" w:rsidRPr="00D74557">
        <w:rPr>
          <w:rFonts w:ascii="Arial Narrow" w:hAnsi="Arial Narrow" w:cs="Arial"/>
          <w:bCs/>
          <w:lang w:eastAsia="es-ES"/>
        </w:rPr>
        <w:t xml:space="preserve">? </w:t>
      </w:r>
      <w:r w:rsidR="000F74B6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F74B6">
        <w:rPr>
          <w:rFonts w:ascii="Arial Narrow" w:hAnsi="Arial Narrow" w:cs="Arial"/>
          <w:bCs/>
          <w:lang w:eastAsia="es-ES"/>
        </w:rPr>
        <w:instrText xml:space="preserve"> FORMTEXT </w:instrText>
      </w:r>
      <w:r w:rsidR="000F74B6">
        <w:rPr>
          <w:rFonts w:ascii="Arial Narrow" w:hAnsi="Arial Narrow" w:cs="Arial"/>
          <w:bCs/>
          <w:lang w:eastAsia="es-ES"/>
        </w:rPr>
      </w:r>
      <w:r w:rsidR="000F74B6">
        <w:rPr>
          <w:rFonts w:ascii="Arial Narrow" w:hAnsi="Arial Narrow" w:cs="Arial"/>
          <w:bCs/>
          <w:lang w:eastAsia="es-ES"/>
        </w:rPr>
        <w:fldChar w:fldCharType="separate"/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lang w:eastAsia="es-ES"/>
        </w:rPr>
        <w:fldChar w:fldCharType="end"/>
      </w:r>
    </w:p>
    <w:p w:rsidR="000F74B6" w:rsidRDefault="007840E1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</w:t>
      </w:r>
      <w:r w:rsidR="00815283" w:rsidRPr="00D74557">
        <w:rPr>
          <w:rFonts w:ascii="Arial Narrow" w:hAnsi="Arial Narrow" w:cs="Arial"/>
          <w:bCs/>
          <w:lang w:eastAsia="es-ES"/>
        </w:rPr>
        <w:t>Qué te está pasando?</w:t>
      </w:r>
      <w:r w:rsidRPr="00D74557">
        <w:rPr>
          <w:rFonts w:ascii="Arial Narrow" w:hAnsi="Arial Narrow" w:cs="Arial"/>
          <w:bCs/>
          <w:lang w:eastAsia="es-ES"/>
        </w:rPr>
        <w:t xml:space="preserve"> </w:t>
      </w:r>
      <w:r w:rsidR="000F74B6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F74B6">
        <w:rPr>
          <w:rFonts w:ascii="Arial Narrow" w:hAnsi="Arial Narrow" w:cs="Arial"/>
          <w:bCs/>
          <w:lang w:eastAsia="es-ES"/>
        </w:rPr>
        <w:instrText xml:space="preserve"> FORMTEXT </w:instrText>
      </w:r>
      <w:r w:rsidR="000F74B6">
        <w:rPr>
          <w:rFonts w:ascii="Arial Narrow" w:hAnsi="Arial Narrow" w:cs="Arial"/>
          <w:bCs/>
          <w:lang w:eastAsia="es-ES"/>
        </w:rPr>
      </w:r>
      <w:r w:rsidR="000F74B6">
        <w:rPr>
          <w:rFonts w:ascii="Arial Narrow" w:hAnsi="Arial Narrow" w:cs="Arial"/>
          <w:bCs/>
          <w:lang w:eastAsia="es-ES"/>
        </w:rPr>
        <w:fldChar w:fldCharType="separate"/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noProof/>
          <w:lang w:eastAsia="es-ES"/>
        </w:rPr>
        <w:t> </w:t>
      </w:r>
      <w:r w:rsidR="000F74B6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40E1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¿Cómo te encuentras?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¿Desde cuándo?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¿En qué lugares?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¿En qué momentos?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¿Quién/</w:t>
      </w:r>
      <w:proofErr w:type="spellStart"/>
      <w:r w:rsidRPr="00D74557">
        <w:rPr>
          <w:rFonts w:ascii="Arial Narrow" w:hAnsi="Arial Narrow" w:cs="Arial"/>
          <w:bCs/>
          <w:lang w:eastAsia="es-ES"/>
        </w:rPr>
        <w:t>es</w:t>
      </w:r>
      <w:proofErr w:type="spellEnd"/>
      <w:r w:rsidRPr="00D74557">
        <w:rPr>
          <w:rFonts w:ascii="Arial Narrow" w:hAnsi="Arial Narrow" w:cs="Arial"/>
          <w:bCs/>
          <w:lang w:eastAsia="es-ES"/>
        </w:rPr>
        <w:t xml:space="preserve"> están realizando esos hechos?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40E1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¿Qué alumnos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lo ven, lo escuchan, lo conocen?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40E1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¿Qué hacen estos alumnos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¿Te ha pasado antes algo parecido?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¿En otro curso, o en otro centro?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¿A otros compañeros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¿Qué piensas el domingo por la tarde cuando sabes que al día siguiente hay clase?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¿Cómo te sientes?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FC76BB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¿Por qué?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¿Qué</w:t>
      </w:r>
      <w:r w:rsidR="007840E1" w:rsidRPr="00D74557">
        <w:rPr>
          <w:rFonts w:ascii="Arial Narrow" w:hAnsi="Arial Narrow" w:cs="Arial"/>
          <w:bCs/>
          <w:lang w:eastAsia="es-ES"/>
        </w:rPr>
        <w:t xml:space="preserve"> sueles hacer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¿A quién se lo has contado?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E906EF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</w:p>
    <w:p w:rsidR="00C80B7B" w:rsidRPr="00D74557" w:rsidRDefault="00E906EF" w:rsidP="000F74B6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Otra información relevante: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E906EF" w:rsidRPr="002A25DB" w:rsidRDefault="00E906EF" w:rsidP="00E906E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E906EF" w:rsidRPr="002A25DB" w:rsidRDefault="00E906EF" w:rsidP="00E906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2A25DB">
        <w:rPr>
          <w:rFonts w:ascii="Arial Narrow" w:hAnsi="Arial Narrow" w:cs="Arial"/>
          <w:b/>
          <w:bCs/>
          <w:lang w:eastAsia="es-ES"/>
        </w:rPr>
        <w:t>Solicitar información de la dinámica familiar y las relaciones sociales, posibles cambios en la interacción familias…</w:t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¿Realizas actividades extraescolares dentro/fuera del centro?</w:t>
      </w:r>
      <w:r w:rsidR="001E1371" w:rsidRPr="00D74557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C80B7B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¿Qué tal</w:t>
      </w:r>
      <w:r w:rsidR="001E1371" w:rsidRPr="00D74557">
        <w:rPr>
          <w:rFonts w:ascii="Arial Narrow" w:hAnsi="Arial Narrow" w:cs="Arial"/>
          <w:bCs/>
          <w:lang w:eastAsia="es-ES"/>
        </w:rPr>
        <w:t xml:space="preserve"> estás allí?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¿Te invitan a cumpleaños, </w:t>
      </w:r>
      <w:r w:rsidR="007825C9" w:rsidRPr="00D74557">
        <w:rPr>
          <w:rFonts w:ascii="Arial Narrow" w:hAnsi="Arial Narrow" w:cs="Arial"/>
          <w:bCs/>
          <w:lang w:eastAsia="es-ES"/>
        </w:rPr>
        <w:t xml:space="preserve">fiestas, </w:t>
      </w:r>
      <w:r w:rsidRPr="00D74557">
        <w:rPr>
          <w:rFonts w:ascii="Arial Narrow" w:hAnsi="Arial Narrow" w:cs="Arial"/>
          <w:bCs/>
          <w:lang w:eastAsia="es-ES"/>
        </w:rPr>
        <w:t>reuniones de alumnos…?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¿Tienes amigos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en el centro educativo?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¿Y fuera del centro educativo?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¿En qué medio de transporte y cómo vienes al centro? (solo, con amigos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, hermanos</w:t>
      </w:r>
      <w:r w:rsidR="000F74B6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…)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¿Cómo te llevas con </w:t>
      </w:r>
      <w:r w:rsidR="007825C9" w:rsidRPr="00D74557">
        <w:rPr>
          <w:rFonts w:ascii="Arial Narrow" w:hAnsi="Arial Narrow" w:cs="Arial"/>
          <w:bCs/>
          <w:lang w:eastAsia="es-ES"/>
        </w:rPr>
        <w:t>tu padre</w:t>
      </w:r>
      <w:r w:rsidR="000F74B6">
        <w:rPr>
          <w:rFonts w:ascii="Arial Narrow" w:hAnsi="Arial Narrow" w:cs="Arial"/>
          <w:bCs/>
          <w:lang w:eastAsia="es-ES"/>
        </w:rPr>
        <w:t>/tutor legal</w:t>
      </w:r>
      <w:r w:rsidR="007825C9" w:rsidRPr="00D74557">
        <w:rPr>
          <w:rFonts w:ascii="Arial Narrow" w:hAnsi="Arial Narrow" w:cs="Arial"/>
          <w:bCs/>
          <w:lang w:eastAsia="es-ES"/>
        </w:rPr>
        <w:t xml:space="preserve">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¿Y con tu madre</w:t>
      </w:r>
      <w:r w:rsidR="000F74B6">
        <w:rPr>
          <w:rFonts w:ascii="Arial Narrow" w:hAnsi="Arial Narrow" w:cs="Arial"/>
          <w:bCs/>
          <w:lang w:eastAsia="es-ES"/>
        </w:rPr>
        <w:t>/tutora legal</w:t>
      </w:r>
      <w:r w:rsidRPr="00D74557">
        <w:rPr>
          <w:rFonts w:ascii="Arial Narrow" w:hAnsi="Arial Narrow" w:cs="Arial"/>
          <w:bCs/>
          <w:lang w:eastAsia="es-ES"/>
        </w:rPr>
        <w:t>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¿Con tus hermanos?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7825C9" w:rsidRPr="00D74557" w:rsidRDefault="007825C9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¿Usas el teléfono móvil?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¿Propio o de tus padres?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¿Accedes a redes sociales?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¿Durante cuánto tiempo al día?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¿Y el fin de semana?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¿Te supervisan, </w:t>
      </w:r>
      <w:r w:rsidR="000F74B6">
        <w:rPr>
          <w:rFonts w:ascii="Arial Narrow" w:hAnsi="Arial Narrow" w:cs="Arial"/>
          <w:bCs/>
          <w:lang w:eastAsia="es-ES"/>
        </w:rPr>
        <w:t>tu</w:t>
      </w:r>
      <w:r w:rsidR="000F74B6" w:rsidRPr="00D74557">
        <w:rPr>
          <w:rFonts w:ascii="Arial Narrow" w:hAnsi="Arial Narrow" w:cs="Arial"/>
          <w:bCs/>
          <w:lang w:eastAsia="es-ES"/>
        </w:rPr>
        <w:t xml:space="preserve"> padre</w:t>
      </w:r>
      <w:r w:rsidR="000F74B6">
        <w:rPr>
          <w:rFonts w:ascii="Arial Narrow" w:hAnsi="Arial Narrow" w:cs="Arial"/>
          <w:bCs/>
          <w:lang w:eastAsia="es-ES"/>
        </w:rPr>
        <w:t>/madre o tutor/a legal</w:t>
      </w:r>
      <w:r w:rsidR="000F74B6" w:rsidRPr="00D74557">
        <w:rPr>
          <w:rFonts w:ascii="Arial Narrow" w:hAnsi="Arial Narrow" w:cs="Arial"/>
          <w:bCs/>
          <w:lang w:eastAsia="es-ES"/>
        </w:rPr>
        <w:t>, el uso del teléfono y acceso a redes sociales</w:t>
      </w:r>
      <w:r w:rsidR="000F74B6">
        <w:rPr>
          <w:rFonts w:ascii="Arial Narrow" w:hAnsi="Arial Narrow" w:cs="Arial"/>
          <w:bCs/>
          <w:lang w:eastAsia="es-ES"/>
        </w:rPr>
        <w:t>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815283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</w:t>
      </w:r>
      <w:r w:rsidR="007825C9" w:rsidRPr="00D74557">
        <w:rPr>
          <w:rFonts w:ascii="Arial Narrow" w:hAnsi="Arial Narrow" w:cs="Arial"/>
          <w:bCs/>
          <w:lang w:eastAsia="es-ES"/>
        </w:rPr>
        <w:t>Tienes asignadas tareas o responsabilidades en cas</w:t>
      </w:r>
      <w:r w:rsidR="00C80B7B">
        <w:rPr>
          <w:rFonts w:ascii="Arial Narrow" w:hAnsi="Arial Narrow" w:cs="Arial"/>
          <w:bCs/>
          <w:lang w:eastAsia="es-ES"/>
        </w:rPr>
        <w:t xml:space="preserve">a (recoger, pasear al perro…)?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¿Tienes problemas por no cumplirlas (castigos)?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¿Recibes premios o felicitaciones en casa?</w:t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C80B7B" w:rsidRPr="00D74557" w:rsidRDefault="007825C9" w:rsidP="00C80B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 ¿Por qué cosas?</w:t>
      </w:r>
      <w:r w:rsidR="00C80B7B" w:rsidRPr="00C80B7B">
        <w:rPr>
          <w:rFonts w:ascii="Arial Narrow" w:hAnsi="Arial Narrow" w:cs="Arial"/>
          <w:bCs/>
          <w:lang w:eastAsia="es-ES"/>
        </w:rPr>
        <w:t xml:space="preserve"> </w:t>
      </w:r>
      <w:r w:rsidR="004C1012">
        <w:rPr>
          <w:rFonts w:ascii="Arial Narrow" w:hAnsi="Arial Narrow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FORMTEXT </w:instrText>
      </w:r>
      <w:r w:rsidR="004C1012">
        <w:rPr>
          <w:rFonts w:ascii="Arial Narrow" w:hAnsi="Arial Narrow" w:cs="Arial"/>
          <w:bCs/>
          <w:lang w:eastAsia="es-ES"/>
        </w:rPr>
      </w:r>
      <w:r w:rsidR="004C1012">
        <w:rPr>
          <w:rFonts w:ascii="Arial Narrow" w:hAnsi="Arial Narrow" w:cs="Arial"/>
          <w:bCs/>
          <w:lang w:eastAsia="es-ES"/>
        </w:rPr>
        <w:fldChar w:fldCharType="separate"/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C80B7B">
        <w:rPr>
          <w:rFonts w:ascii="Arial Narrow" w:hAnsi="Arial Narrow" w:cs="Arial"/>
          <w:bCs/>
          <w:noProof/>
          <w:lang w:eastAsia="es-ES"/>
        </w:rPr>
        <w:t> </w:t>
      </w:r>
      <w:r w:rsidR="004C1012">
        <w:rPr>
          <w:rFonts w:ascii="Arial Narrow" w:hAnsi="Arial Narrow" w:cs="Arial"/>
          <w:bCs/>
          <w:lang w:eastAsia="es-ES"/>
        </w:rPr>
        <w:fldChar w:fldCharType="end"/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E906EF" w:rsidRDefault="00815283" w:rsidP="00E906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Informar al alumno</w:t>
      </w:r>
      <w:r w:rsidR="004413E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E906EF" w:rsidRPr="007825C9" w:rsidRDefault="004C1012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6"/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7825C9">
        <w:rPr>
          <w:rFonts w:ascii="Arial Narrow" w:hAnsi="Arial Narrow" w:cs="Arial"/>
          <w:bCs/>
          <w:lang w:eastAsia="es-ES"/>
        </w:rPr>
        <w:t xml:space="preserve">Activación del protocolo de actuación ante el acoso escolar y procedimiento a seguir. </w:t>
      </w:r>
    </w:p>
    <w:p w:rsidR="00E906EF" w:rsidRPr="007825C9" w:rsidRDefault="004C1012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7825C9">
        <w:rPr>
          <w:rFonts w:ascii="Arial Narrow" w:hAnsi="Arial Narrow" w:cs="Arial"/>
          <w:bCs/>
          <w:lang w:eastAsia="es-ES"/>
        </w:rPr>
        <w:t>Medidas de protección y apoyo inmediato a adoptar o ya adoptadas. (ver Anexo I</w:t>
      </w:r>
      <w:r w:rsidR="00B04B06">
        <w:rPr>
          <w:rFonts w:ascii="Arial Narrow" w:hAnsi="Arial Narrow" w:cs="Arial"/>
          <w:bCs/>
          <w:lang w:eastAsia="es-ES"/>
        </w:rPr>
        <w:t>I</w:t>
      </w:r>
      <w:r w:rsidR="00E906EF" w:rsidRPr="007825C9">
        <w:rPr>
          <w:rFonts w:ascii="Arial Narrow" w:hAnsi="Arial Narrow" w:cs="Arial"/>
          <w:bCs/>
          <w:lang w:eastAsia="es-ES"/>
        </w:rPr>
        <w:t xml:space="preserve">I). </w:t>
      </w:r>
    </w:p>
    <w:p w:rsidR="00E906EF" w:rsidRPr="00545FCC" w:rsidRDefault="004C1012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7825C9">
        <w:rPr>
          <w:rFonts w:ascii="Arial Narrow" w:hAnsi="Arial Narrow" w:cs="Arial"/>
          <w:bCs/>
          <w:lang w:eastAsia="es-ES"/>
        </w:rPr>
        <w:t>Recursos a los que puede</w:t>
      </w:r>
      <w:r w:rsidR="007825C9" w:rsidRPr="007825C9">
        <w:rPr>
          <w:rFonts w:ascii="Arial Narrow" w:hAnsi="Arial Narrow" w:cs="Arial"/>
          <w:bCs/>
          <w:lang w:eastAsia="es-ES"/>
        </w:rPr>
        <w:t>s</w:t>
      </w:r>
      <w:r w:rsidR="00E906EF" w:rsidRPr="007825C9">
        <w:rPr>
          <w:rFonts w:ascii="Arial Narrow" w:hAnsi="Arial Narrow" w:cs="Arial"/>
          <w:bCs/>
          <w:lang w:eastAsia="es-ES"/>
        </w:rPr>
        <w:t xml:space="preserve"> a</w:t>
      </w:r>
      <w:r w:rsidR="007825C9" w:rsidRPr="007825C9">
        <w:rPr>
          <w:rFonts w:ascii="Arial Narrow" w:hAnsi="Arial Narrow" w:cs="Arial"/>
          <w:bCs/>
          <w:lang w:eastAsia="es-ES"/>
        </w:rPr>
        <w:t xml:space="preserve">cudir: </w:t>
      </w:r>
      <w:r w:rsidR="00C80B7B">
        <w:rPr>
          <w:rFonts w:ascii="Arial Narrow" w:hAnsi="Arial Narrow" w:cs="Arial"/>
          <w:bCs/>
          <w:lang w:eastAsia="es-ES"/>
        </w:rPr>
        <w:t>Equipo de Orientación en Convivencia Escolar</w:t>
      </w:r>
    </w:p>
    <w:p w:rsidR="00E906EF" w:rsidRPr="00545FCC" w:rsidRDefault="00E906EF" w:rsidP="00E906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FB0F63" w:rsidRDefault="00E906EF" w:rsidP="00C80B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F67950">
        <w:rPr>
          <w:rFonts w:ascii="Arial Narrow" w:hAnsi="Arial Narrow" w:cs="Arial"/>
          <w:b/>
          <w:bCs/>
          <w:lang w:eastAsia="es-ES"/>
        </w:rPr>
        <w:t>Cierre de la reunión</w:t>
      </w:r>
      <w:r w:rsidR="00C80B7B">
        <w:rPr>
          <w:rFonts w:ascii="Arial Narrow" w:hAnsi="Arial Narrow" w:cs="Arial"/>
          <w:b/>
          <w:bCs/>
          <w:lang w:eastAsia="es-ES"/>
        </w:rPr>
        <w:t>.</w:t>
      </w:r>
    </w:p>
    <w:p w:rsidR="00F67950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F67950" w:rsidRPr="00F67950">
        <w:rPr>
          <w:rFonts w:ascii="Arial Narrow" w:hAnsi="Arial Narrow" w:cs="Arial"/>
          <w:bCs/>
          <w:lang w:eastAsia="es-ES"/>
        </w:rPr>
        <w:t>Recapitular la información recibida en cuanto a la situación de posible acoso</w:t>
      </w:r>
    </w:p>
    <w:p w:rsidR="00FB0F63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F67950">
        <w:rPr>
          <w:rFonts w:ascii="Arial Narrow" w:hAnsi="Arial Narrow" w:cs="Arial"/>
          <w:bCs/>
          <w:lang w:eastAsia="es-ES"/>
        </w:rPr>
        <w:t xml:space="preserve">Informar </w:t>
      </w:r>
      <w:r w:rsidR="00FB0F63" w:rsidRPr="00F67950">
        <w:rPr>
          <w:rFonts w:ascii="Arial Narrow" w:hAnsi="Arial Narrow" w:cs="Arial"/>
          <w:bCs/>
          <w:lang w:eastAsia="es-ES"/>
        </w:rPr>
        <w:t>del procedimiento a seguir y recomendarle discreción respecto a este tema.</w:t>
      </w:r>
    </w:p>
    <w:p w:rsidR="00FB0F63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F67950">
        <w:rPr>
          <w:rFonts w:ascii="Arial Narrow" w:hAnsi="Arial Narrow" w:cs="Arial"/>
          <w:bCs/>
          <w:lang w:eastAsia="es-ES"/>
        </w:rPr>
        <w:t>Trasladar al alumno</w:t>
      </w:r>
      <w:r w:rsidR="000F74B6">
        <w:rPr>
          <w:rFonts w:ascii="Arial Narrow" w:hAnsi="Arial Narrow" w:cs="Arial"/>
          <w:bCs/>
          <w:lang w:eastAsia="es-ES"/>
        </w:rPr>
        <w:t>/a</w:t>
      </w:r>
      <w:r w:rsidR="00E906EF" w:rsidRPr="00F67950">
        <w:rPr>
          <w:rFonts w:ascii="Arial Narrow" w:hAnsi="Arial Narrow" w:cs="Arial"/>
          <w:bCs/>
          <w:lang w:eastAsia="es-ES"/>
        </w:rPr>
        <w:t xml:space="preserve"> confianza en la actuación del centro y </w:t>
      </w:r>
      <w:r w:rsidR="00FB0F63" w:rsidRPr="00F67950">
        <w:rPr>
          <w:rFonts w:ascii="Arial Narrow" w:hAnsi="Arial Narrow" w:cs="Arial"/>
          <w:bCs/>
          <w:lang w:eastAsia="es-ES"/>
        </w:rPr>
        <w:t xml:space="preserve">el </w:t>
      </w:r>
      <w:r w:rsidR="00E906EF" w:rsidRPr="00F67950">
        <w:rPr>
          <w:rFonts w:ascii="Arial Narrow" w:hAnsi="Arial Narrow" w:cs="Arial"/>
          <w:bCs/>
          <w:lang w:eastAsia="es-ES"/>
        </w:rPr>
        <w:t>compromiso por revertir la situación.</w:t>
      </w:r>
    </w:p>
    <w:p w:rsidR="00FB0F63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FB0F63" w:rsidRPr="00F67950">
        <w:rPr>
          <w:rFonts w:ascii="Arial Narrow" w:hAnsi="Arial Narrow" w:cs="Arial"/>
          <w:bCs/>
          <w:lang w:eastAsia="es-ES"/>
        </w:rPr>
        <w:t>En caso necesario, p</w:t>
      </w:r>
      <w:r w:rsidR="00243BD3" w:rsidRPr="00F67950">
        <w:rPr>
          <w:rFonts w:ascii="Arial Narrow" w:hAnsi="Arial Narrow" w:cs="Arial"/>
          <w:bCs/>
          <w:lang w:eastAsia="es-ES"/>
        </w:rPr>
        <w:t>roporcionar al alumno</w:t>
      </w:r>
      <w:r w:rsidR="000F74B6">
        <w:rPr>
          <w:rFonts w:ascii="Arial Narrow" w:hAnsi="Arial Narrow" w:cs="Arial"/>
          <w:bCs/>
          <w:lang w:eastAsia="es-ES"/>
        </w:rPr>
        <w:t>/a</w:t>
      </w:r>
      <w:r w:rsidR="00243BD3" w:rsidRPr="00F67950">
        <w:rPr>
          <w:rFonts w:ascii="Arial Narrow" w:hAnsi="Arial Narrow" w:cs="Arial"/>
          <w:bCs/>
          <w:lang w:eastAsia="es-ES"/>
        </w:rPr>
        <w:t xml:space="preserve"> algún material que pueda servirle para comprender y afrontar la situación.</w:t>
      </w:r>
    </w:p>
    <w:p w:rsidR="00FB0F63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FB0F63" w:rsidRPr="00F67950">
        <w:rPr>
          <w:rFonts w:ascii="Arial Narrow" w:hAnsi="Arial Narrow" w:cs="Arial"/>
          <w:bCs/>
          <w:lang w:eastAsia="es-ES"/>
        </w:rPr>
        <w:t>Recordar la persona de confianza y lugar de protección al que puede acudir cuando lo considere necesario.</w:t>
      </w:r>
    </w:p>
    <w:p w:rsidR="00F67950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FB0F63" w:rsidRPr="00F67950">
        <w:rPr>
          <w:rFonts w:ascii="Arial Narrow" w:hAnsi="Arial Narrow" w:cs="Arial"/>
          <w:bCs/>
          <w:lang w:eastAsia="es-ES"/>
        </w:rPr>
        <w:t>Preguntar a</w:t>
      </w:r>
      <w:r w:rsidR="007245E2" w:rsidRPr="00F67950">
        <w:rPr>
          <w:rFonts w:ascii="Arial Narrow" w:hAnsi="Arial Narrow" w:cs="Arial"/>
          <w:bCs/>
          <w:lang w:eastAsia="es-ES"/>
        </w:rPr>
        <w:t>l alumno</w:t>
      </w:r>
      <w:r w:rsidR="000F74B6">
        <w:rPr>
          <w:rFonts w:ascii="Arial Narrow" w:hAnsi="Arial Narrow" w:cs="Arial"/>
          <w:bCs/>
          <w:lang w:eastAsia="es-ES"/>
        </w:rPr>
        <w:t>/a</w:t>
      </w:r>
      <w:r w:rsidR="007245E2" w:rsidRPr="00F67950">
        <w:rPr>
          <w:rFonts w:ascii="Arial Narrow" w:hAnsi="Arial Narrow" w:cs="Arial"/>
          <w:bCs/>
          <w:lang w:eastAsia="es-ES"/>
        </w:rPr>
        <w:t xml:space="preserve"> si cree que las medidas provisionales le aportan seguridad y confianza, si tiene alguna sugerencia que hacer, etc.</w:t>
      </w:r>
    </w:p>
    <w:p w:rsidR="00E906EF" w:rsidRDefault="004C1012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0B7B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3E036D">
        <w:rPr>
          <w:rFonts w:ascii="Arial Narrow" w:hAnsi="Arial Narrow" w:cs="Arial"/>
          <w:bCs/>
          <w:lang w:eastAsia="es-ES"/>
        </w:rPr>
      </w:r>
      <w:r w:rsidR="003E036D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C80B7B">
        <w:rPr>
          <w:rFonts w:ascii="Arial Narrow" w:hAnsi="Arial Narrow" w:cs="Arial"/>
          <w:bCs/>
          <w:lang w:eastAsia="es-ES"/>
        </w:rPr>
        <w:t xml:space="preserve"> </w:t>
      </w:r>
      <w:r w:rsidR="00E906EF" w:rsidRPr="00F67950">
        <w:rPr>
          <w:rFonts w:ascii="Arial Narrow" w:hAnsi="Arial Narrow" w:cs="Arial"/>
          <w:bCs/>
          <w:lang w:eastAsia="es-ES"/>
        </w:rPr>
        <w:t>Quedar a disposición</w:t>
      </w:r>
      <w:r w:rsidR="00D74557">
        <w:rPr>
          <w:rFonts w:ascii="Arial Narrow" w:hAnsi="Arial Narrow" w:cs="Arial"/>
          <w:bCs/>
          <w:lang w:eastAsia="es-ES"/>
        </w:rPr>
        <w:t xml:space="preserve"> </w:t>
      </w:r>
      <w:r w:rsidR="00243BD3" w:rsidRPr="00F67950">
        <w:rPr>
          <w:rFonts w:ascii="Arial Narrow" w:hAnsi="Arial Narrow" w:cs="Arial"/>
          <w:bCs/>
          <w:lang w:eastAsia="es-ES"/>
        </w:rPr>
        <w:t>del alumno</w:t>
      </w:r>
      <w:r w:rsidR="004413EB">
        <w:rPr>
          <w:rFonts w:ascii="Arial Narrow" w:hAnsi="Arial Narrow" w:cs="Arial"/>
          <w:bCs/>
          <w:lang w:eastAsia="es-ES"/>
        </w:rPr>
        <w:t>/a</w:t>
      </w:r>
      <w:r w:rsidR="00243BD3" w:rsidRPr="00D74557">
        <w:rPr>
          <w:rFonts w:ascii="Arial Narrow" w:hAnsi="Arial Narrow" w:cs="Arial"/>
          <w:bCs/>
          <w:lang w:eastAsia="es-ES"/>
        </w:rPr>
        <w:t xml:space="preserve">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F52F6" w:rsidTr="008F52F6">
        <w:trPr>
          <w:jc w:val="center"/>
        </w:trPr>
        <w:tc>
          <w:tcPr>
            <w:tcW w:w="9778" w:type="dxa"/>
            <w:shd w:val="clear" w:color="auto" w:fill="BFBFBF" w:themeFill="background1" w:themeFillShade="BF"/>
          </w:tcPr>
          <w:p w:rsidR="008F52F6" w:rsidRPr="008F52F6" w:rsidRDefault="008F52F6" w:rsidP="008F52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b/>
                <w:bCs/>
                <w:lang w:eastAsia="es-ES"/>
              </w:rPr>
            </w:pPr>
            <w:r w:rsidRPr="008F52F6">
              <w:rPr>
                <w:rFonts w:ascii="Arial Narrow" w:hAnsi="Arial Narrow" w:cs="Arial"/>
                <w:b/>
                <w:bCs/>
                <w:lang w:eastAsia="es-ES"/>
              </w:rPr>
              <w:t>ANOTACIONES:</w:t>
            </w:r>
          </w:p>
        </w:tc>
      </w:tr>
      <w:tr w:rsidR="008F52F6" w:rsidTr="008F52F6">
        <w:trPr>
          <w:jc w:val="center"/>
        </w:trPr>
        <w:tc>
          <w:tcPr>
            <w:tcW w:w="9778" w:type="dxa"/>
          </w:tcPr>
          <w:p w:rsidR="008F52F6" w:rsidRDefault="004C1012" w:rsidP="008F52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bCs/>
                <w:lang w:eastAsia="es-ES"/>
              </w:rPr>
            </w:pPr>
            <w:r>
              <w:rPr>
                <w:rFonts w:ascii="Arial Narrow" w:hAnsi="Arial Narrow" w:cs="Arial"/>
                <w:bCs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F52F6">
              <w:rPr>
                <w:rFonts w:ascii="Arial Narrow" w:hAnsi="Arial Narrow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lang w:eastAsia="es-ES"/>
              </w:rPr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separate"/>
            </w:r>
            <w:r w:rsidR="008F52F6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F52F6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F52F6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F52F6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F52F6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end"/>
            </w:r>
            <w:bookmarkEnd w:id="7"/>
          </w:p>
        </w:tc>
      </w:tr>
    </w:tbl>
    <w:p w:rsidR="008F52F6" w:rsidRPr="00F67950" w:rsidRDefault="008F52F6" w:rsidP="008F52F6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</w:p>
    <w:sectPr w:rsidR="008F52F6" w:rsidRPr="00F67950" w:rsidSect="0035283F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6D" w:rsidRDefault="003E036D" w:rsidP="00177EF5">
      <w:pPr>
        <w:spacing w:after="0" w:line="240" w:lineRule="auto"/>
      </w:pPr>
      <w:r>
        <w:separator/>
      </w:r>
    </w:p>
  </w:endnote>
  <w:endnote w:type="continuationSeparator" w:id="0">
    <w:p w:rsidR="003E036D" w:rsidRDefault="003E036D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6A" w:rsidRPr="0076406A" w:rsidRDefault="0076406A">
    <w:pPr>
      <w:pStyle w:val="Piedepgina"/>
      <w:rPr>
        <w:sz w:val="16"/>
        <w:szCs w:val="16"/>
      </w:rPr>
    </w:pPr>
    <w:r w:rsidRPr="0076406A">
      <w:rPr>
        <w:sz w:val="16"/>
        <w:szCs w:val="16"/>
      </w:rPr>
      <w:t>DOC. APOYO B.2.1. ORIENTACIONES ENTREVISTA ALUMNO PRESUNTO ACOSADO</w:t>
    </w:r>
  </w:p>
  <w:p w:rsidR="0076406A" w:rsidRDefault="00764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6D" w:rsidRDefault="003E036D" w:rsidP="00177EF5">
      <w:pPr>
        <w:spacing w:after="0" w:line="240" w:lineRule="auto"/>
      </w:pPr>
      <w:r>
        <w:separator/>
      </w:r>
    </w:p>
  </w:footnote>
  <w:footnote w:type="continuationSeparator" w:id="0">
    <w:p w:rsidR="003E036D" w:rsidRDefault="003E036D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50" w:rsidRDefault="00F67950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321"/>
      <w:gridCol w:w="6317"/>
    </w:tblGrid>
    <w:tr w:rsidR="00F67950" w:rsidRPr="00E73AD6" w:rsidTr="00D74557">
      <w:trPr>
        <w:trHeight w:val="552"/>
        <w:jc w:val="center"/>
      </w:trPr>
      <w:tc>
        <w:tcPr>
          <w:tcW w:w="3261" w:type="dxa"/>
        </w:tcPr>
        <w:p w:rsidR="00F67950" w:rsidRPr="00E73AD6" w:rsidRDefault="00F67950" w:rsidP="00D74557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F67950" w:rsidRDefault="00F67950">
    <w:pPr>
      <w:pStyle w:val="Encabezado"/>
    </w:pPr>
  </w:p>
  <w:p w:rsidR="00F67950" w:rsidRDefault="00F67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1326"/>
    <w:multiLevelType w:val="hybridMultilevel"/>
    <w:tmpl w:val="A4AC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5D8"/>
    <w:multiLevelType w:val="multilevel"/>
    <w:tmpl w:val="CEC4E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E55C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A"/>
    <w:rsid w:val="00001938"/>
    <w:rsid w:val="000407DD"/>
    <w:rsid w:val="00062CD2"/>
    <w:rsid w:val="00071F16"/>
    <w:rsid w:val="00072107"/>
    <w:rsid w:val="000C2777"/>
    <w:rsid w:val="000D2A3E"/>
    <w:rsid w:val="000E1EB6"/>
    <w:rsid w:val="000E6EF2"/>
    <w:rsid w:val="000F74B6"/>
    <w:rsid w:val="00111333"/>
    <w:rsid w:val="0012392E"/>
    <w:rsid w:val="0014492F"/>
    <w:rsid w:val="00145D2E"/>
    <w:rsid w:val="001771DA"/>
    <w:rsid w:val="00177EF5"/>
    <w:rsid w:val="001A565D"/>
    <w:rsid w:val="001C0ECD"/>
    <w:rsid w:val="001E1371"/>
    <w:rsid w:val="001E4EED"/>
    <w:rsid w:val="001E5FCB"/>
    <w:rsid w:val="001E711E"/>
    <w:rsid w:val="00215C28"/>
    <w:rsid w:val="00232829"/>
    <w:rsid w:val="00243BD3"/>
    <w:rsid w:val="002668D8"/>
    <w:rsid w:val="00282C85"/>
    <w:rsid w:val="002878DE"/>
    <w:rsid w:val="00295D14"/>
    <w:rsid w:val="002A652D"/>
    <w:rsid w:val="002A6DAD"/>
    <w:rsid w:val="002B7374"/>
    <w:rsid w:val="0030480A"/>
    <w:rsid w:val="003225DB"/>
    <w:rsid w:val="0034001D"/>
    <w:rsid w:val="0035283F"/>
    <w:rsid w:val="003A4F78"/>
    <w:rsid w:val="003E036D"/>
    <w:rsid w:val="00415F6A"/>
    <w:rsid w:val="004413EB"/>
    <w:rsid w:val="00454FCB"/>
    <w:rsid w:val="0046775B"/>
    <w:rsid w:val="00485486"/>
    <w:rsid w:val="004A0113"/>
    <w:rsid w:val="004A73AA"/>
    <w:rsid w:val="004C1012"/>
    <w:rsid w:val="004F33E8"/>
    <w:rsid w:val="00531AF7"/>
    <w:rsid w:val="00552F2C"/>
    <w:rsid w:val="00555CED"/>
    <w:rsid w:val="0057532C"/>
    <w:rsid w:val="005843E4"/>
    <w:rsid w:val="005A0FAD"/>
    <w:rsid w:val="00633966"/>
    <w:rsid w:val="00646F43"/>
    <w:rsid w:val="006B43F3"/>
    <w:rsid w:val="006C493C"/>
    <w:rsid w:val="006D35E4"/>
    <w:rsid w:val="00717C47"/>
    <w:rsid w:val="007245E2"/>
    <w:rsid w:val="0076406A"/>
    <w:rsid w:val="007825C9"/>
    <w:rsid w:val="007840E1"/>
    <w:rsid w:val="007B3D48"/>
    <w:rsid w:val="007B47D0"/>
    <w:rsid w:val="007C67AD"/>
    <w:rsid w:val="007E489D"/>
    <w:rsid w:val="007E4AF9"/>
    <w:rsid w:val="007F00B8"/>
    <w:rsid w:val="008065F2"/>
    <w:rsid w:val="00815283"/>
    <w:rsid w:val="008304E1"/>
    <w:rsid w:val="00855AE0"/>
    <w:rsid w:val="008C7D05"/>
    <w:rsid w:val="008E2477"/>
    <w:rsid w:val="008E5D33"/>
    <w:rsid w:val="008F52F6"/>
    <w:rsid w:val="00903727"/>
    <w:rsid w:val="00930665"/>
    <w:rsid w:val="00975375"/>
    <w:rsid w:val="009A3678"/>
    <w:rsid w:val="009B27DD"/>
    <w:rsid w:val="009B63B3"/>
    <w:rsid w:val="00A20DE3"/>
    <w:rsid w:val="00A44799"/>
    <w:rsid w:val="00A45A89"/>
    <w:rsid w:val="00A57C54"/>
    <w:rsid w:val="00A83B12"/>
    <w:rsid w:val="00A95EC3"/>
    <w:rsid w:val="00AB59C6"/>
    <w:rsid w:val="00AD425A"/>
    <w:rsid w:val="00AF1B28"/>
    <w:rsid w:val="00B00D17"/>
    <w:rsid w:val="00B04B06"/>
    <w:rsid w:val="00B24AFA"/>
    <w:rsid w:val="00B37262"/>
    <w:rsid w:val="00B7133C"/>
    <w:rsid w:val="00BA18C5"/>
    <w:rsid w:val="00BD1C4D"/>
    <w:rsid w:val="00BE7647"/>
    <w:rsid w:val="00C06E43"/>
    <w:rsid w:val="00C80B7B"/>
    <w:rsid w:val="00CA32B0"/>
    <w:rsid w:val="00CB3533"/>
    <w:rsid w:val="00D02E9D"/>
    <w:rsid w:val="00D177F0"/>
    <w:rsid w:val="00D33447"/>
    <w:rsid w:val="00D42379"/>
    <w:rsid w:val="00D74557"/>
    <w:rsid w:val="00D76743"/>
    <w:rsid w:val="00D92CE0"/>
    <w:rsid w:val="00D942B7"/>
    <w:rsid w:val="00DB6567"/>
    <w:rsid w:val="00DC4836"/>
    <w:rsid w:val="00DD3703"/>
    <w:rsid w:val="00DE36E1"/>
    <w:rsid w:val="00E31509"/>
    <w:rsid w:val="00E32203"/>
    <w:rsid w:val="00E40CF5"/>
    <w:rsid w:val="00E43AB5"/>
    <w:rsid w:val="00E906EF"/>
    <w:rsid w:val="00EA4000"/>
    <w:rsid w:val="00EC07B0"/>
    <w:rsid w:val="00EC1E6F"/>
    <w:rsid w:val="00EC7BD9"/>
    <w:rsid w:val="00F23EA7"/>
    <w:rsid w:val="00F26A93"/>
    <w:rsid w:val="00F563D9"/>
    <w:rsid w:val="00F67950"/>
    <w:rsid w:val="00FB0F63"/>
    <w:rsid w:val="00FC76BB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4050F-946B-4002-BD31-5A10103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737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906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6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06EF"/>
    <w:rPr>
      <w:vertAlign w:val="superscript"/>
    </w:rPr>
  </w:style>
  <w:style w:type="table" w:styleId="Tablaconcuadrcula">
    <w:name w:val="Table Grid"/>
    <w:basedOn w:val="Tablanormal"/>
    <w:uiPriority w:val="59"/>
    <w:rsid w:val="008F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2_1%20ORIENTACIONES%20ENTREVISTA%20ALUMNO%20PRESUNTO%20ACOS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83C0-A4D1-4D98-B60F-DFD9C9A5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B_2_1 ORIENTACIONES ENTREVISTA ALUMNO PRESUNTO ACOSADO.dotx</Template>
  <TotalTime>1</TotalTime>
  <Pages>1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2018-01-31T12:42:00Z</cp:lastPrinted>
  <dcterms:created xsi:type="dcterms:W3CDTF">2021-03-18T13:34:00Z</dcterms:created>
  <dcterms:modified xsi:type="dcterms:W3CDTF">2021-03-18T13:35:00Z</dcterms:modified>
</cp:coreProperties>
</file>