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F92654" w:rsidRDefault="009A3B0A" w:rsidP="00F926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92654">
        <w:rPr>
          <w:rFonts w:ascii="Arial Narrow" w:hAnsi="Arial Narrow"/>
          <w:b/>
          <w:sz w:val="24"/>
          <w:szCs w:val="24"/>
        </w:rPr>
        <w:t>DOCUMENTO DE APOYO A.3.3</w:t>
      </w:r>
      <w:r w:rsidR="00764BCD" w:rsidRPr="00F92654">
        <w:rPr>
          <w:rFonts w:ascii="Arial Narrow" w:hAnsi="Arial Narrow"/>
          <w:b/>
          <w:sz w:val="24"/>
          <w:szCs w:val="24"/>
        </w:rPr>
        <w:t>.</w:t>
      </w:r>
    </w:p>
    <w:p w:rsidR="00E3779E" w:rsidRDefault="0068103A" w:rsidP="00F926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92654">
        <w:rPr>
          <w:rFonts w:ascii="Arial Narrow" w:hAnsi="Arial Narrow"/>
          <w:b/>
          <w:sz w:val="24"/>
          <w:szCs w:val="24"/>
        </w:rPr>
        <w:t xml:space="preserve">ORIENTACIONES </w:t>
      </w:r>
      <w:r w:rsidR="002E4D37" w:rsidRPr="00F92654">
        <w:rPr>
          <w:rFonts w:ascii="Arial Narrow" w:hAnsi="Arial Narrow"/>
          <w:b/>
          <w:sz w:val="24"/>
          <w:szCs w:val="24"/>
        </w:rPr>
        <w:t xml:space="preserve">PARA LA ENTREVISTA CON LA FAMILIA </w:t>
      </w:r>
      <w:r w:rsidR="00E3779E">
        <w:rPr>
          <w:rFonts w:ascii="Arial Narrow" w:hAnsi="Arial Narrow"/>
          <w:b/>
          <w:sz w:val="24"/>
          <w:szCs w:val="24"/>
        </w:rPr>
        <w:t xml:space="preserve">O TUTORES/AS LEGALES </w:t>
      </w:r>
    </w:p>
    <w:p w:rsidR="002E4D37" w:rsidRPr="00F92654" w:rsidRDefault="002E4D37" w:rsidP="00F926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92654">
        <w:rPr>
          <w:rFonts w:ascii="Arial Narrow" w:hAnsi="Arial Narrow"/>
          <w:b/>
          <w:sz w:val="24"/>
          <w:szCs w:val="24"/>
        </w:rPr>
        <w:t>D</w:t>
      </w:r>
      <w:r w:rsidR="00BC32CA" w:rsidRPr="00F92654">
        <w:rPr>
          <w:rFonts w:ascii="Arial Narrow" w:hAnsi="Arial Narrow"/>
          <w:b/>
          <w:sz w:val="24"/>
          <w:szCs w:val="24"/>
        </w:rPr>
        <w:t xml:space="preserve">EL </w:t>
      </w:r>
      <w:r w:rsidR="00994B43" w:rsidRPr="00F92654">
        <w:rPr>
          <w:rFonts w:ascii="Arial Narrow" w:hAnsi="Arial Narrow"/>
          <w:b/>
          <w:sz w:val="24"/>
          <w:szCs w:val="24"/>
        </w:rPr>
        <w:t>ALUMNO</w:t>
      </w:r>
      <w:r w:rsidR="002C4D24">
        <w:rPr>
          <w:rFonts w:ascii="Arial Narrow" w:hAnsi="Arial Narrow"/>
          <w:b/>
          <w:sz w:val="24"/>
          <w:szCs w:val="24"/>
        </w:rPr>
        <w:t>/A</w:t>
      </w:r>
      <w:r w:rsidR="00994B43" w:rsidRPr="00F92654">
        <w:rPr>
          <w:rFonts w:ascii="Arial Narrow" w:hAnsi="Arial Narrow"/>
          <w:b/>
          <w:sz w:val="24"/>
          <w:szCs w:val="24"/>
        </w:rPr>
        <w:t xml:space="preserve"> </w:t>
      </w:r>
      <w:r w:rsidR="00BC32CA" w:rsidRPr="00F92654">
        <w:rPr>
          <w:rFonts w:ascii="Arial Narrow" w:hAnsi="Arial Narrow"/>
          <w:b/>
          <w:sz w:val="24"/>
          <w:szCs w:val="24"/>
        </w:rPr>
        <w:t>P</w:t>
      </w:r>
      <w:r w:rsidR="009E00F9" w:rsidRPr="00F92654">
        <w:rPr>
          <w:rFonts w:ascii="Arial Narrow" w:hAnsi="Arial Narrow"/>
          <w:b/>
          <w:sz w:val="24"/>
          <w:szCs w:val="24"/>
        </w:rPr>
        <w:t>RESUNTO</w:t>
      </w:r>
      <w:r w:rsidR="00E3779E">
        <w:rPr>
          <w:rFonts w:ascii="Arial Narrow" w:hAnsi="Arial Narrow"/>
          <w:b/>
          <w:sz w:val="24"/>
          <w:szCs w:val="24"/>
        </w:rPr>
        <w:t>/A</w:t>
      </w:r>
      <w:r w:rsidR="002C4D24">
        <w:rPr>
          <w:rFonts w:ascii="Arial Narrow" w:hAnsi="Arial Narrow"/>
          <w:b/>
          <w:sz w:val="24"/>
          <w:szCs w:val="24"/>
        </w:rPr>
        <w:t xml:space="preserve"> </w:t>
      </w:r>
      <w:r w:rsidR="00BC32CA" w:rsidRPr="00F92654">
        <w:rPr>
          <w:rFonts w:ascii="Arial Narrow" w:hAnsi="Arial Narrow"/>
          <w:b/>
          <w:sz w:val="24"/>
          <w:szCs w:val="24"/>
        </w:rPr>
        <w:t>ACOSADOR</w:t>
      </w:r>
      <w:r w:rsidR="002C4D24">
        <w:rPr>
          <w:rFonts w:ascii="Arial Narrow" w:hAnsi="Arial Narrow"/>
          <w:b/>
          <w:sz w:val="24"/>
          <w:szCs w:val="24"/>
        </w:rPr>
        <w:t>/A</w:t>
      </w:r>
      <w:r w:rsidR="0068103A" w:rsidRPr="00F92654">
        <w:rPr>
          <w:rFonts w:ascii="Arial Narrow" w:hAnsi="Arial Narrow"/>
          <w:b/>
          <w:sz w:val="24"/>
          <w:szCs w:val="24"/>
        </w:rPr>
        <w:t xml:space="preserve"> (CIBERACOSO)</w:t>
      </w:r>
    </w:p>
    <w:p w:rsidR="00E3779E" w:rsidRDefault="00E3779E" w:rsidP="00E377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recepción de la familia </w:t>
      </w:r>
      <w:r>
        <w:rPr>
          <w:rFonts w:ascii="Arial Narrow" w:hAnsi="Arial Narrow" w:cs="Arial"/>
          <w:bCs/>
          <w:lang w:eastAsia="es-ES"/>
        </w:rPr>
        <w:t>o tutores/as legales</w:t>
      </w:r>
      <w:r>
        <w:rPr>
          <w:rFonts w:ascii="Arial Narrow" w:hAnsi="Arial Narrow"/>
        </w:rPr>
        <w:t xml:space="preserve"> del alumnado presuntamente acosador es un momento delicado. Evitaremos que la realice un único profesor/a del centro. Citaremos a la familia para ser recibida conjuntamente por el Equipo de Valoración, o en su caso, por la Dirección del centro/Jefatura de Estudios y tutor/a. Valoraremos igualmente la conveniencia de la asistencia del alumno/a. Si bien se aconseja cuando se percibe una actitud colaboradora por parte de la familia </w:t>
      </w:r>
      <w:r>
        <w:rPr>
          <w:rFonts w:ascii="Arial Narrow" w:hAnsi="Arial Narrow" w:cs="Arial"/>
          <w:bCs/>
          <w:lang w:eastAsia="es-ES"/>
        </w:rPr>
        <w:t>o tutores/as legales</w:t>
      </w:r>
      <w:r>
        <w:rPr>
          <w:rFonts w:ascii="Arial Narrow" w:hAnsi="Arial Narrow"/>
        </w:rPr>
        <w:t xml:space="preserve"> y del alumno/a, no se considera conveniente en caso contrario. </w:t>
      </w:r>
    </w:p>
    <w:p w:rsidR="00E3779E" w:rsidRDefault="00E3779E" w:rsidP="00E3779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creación de un clima adecuado con las familias </w:t>
      </w:r>
      <w:r>
        <w:rPr>
          <w:rFonts w:ascii="Arial Narrow" w:hAnsi="Arial Narrow" w:cs="Arial"/>
          <w:bCs/>
          <w:lang w:eastAsia="es-ES"/>
        </w:rPr>
        <w:t>o tutores/as legales</w:t>
      </w:r>
      <w:r>
        <w:rPr>
          <w:rFonts w:ascii="Arial Narrow" w:hAnsi="Arial Narrow"/>
        </w:rPr>
        <w:t>, que promueva la confianza en la actuación del centro, va a influir en la percepción y valoración que hagan de las distintas medidas y actuaciones posteriores, evitando situaciones de distanciamiento y/o enfrentamiento.</w:t>
      </w: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Tras presentar a los asistentes a la reunión, preguntaremos a la familia </w:t>
      </w:r>
      <w:r w:rsidRPr="00AC3B00">
        <w:rPr>
          <w:rFonts w:ascii="Arial Narrow" w:hAnsi="Arial Narrow" w:cs="Arial"/>
          <w:b/>
          <w:bCs/>
          <w:lang w:eastAsia="es-ES"/>
        </w:rPr>
        <w:t>o tutores/as legales</w:t>
      </w:r>
      <w:r>
        <w:rPr>
          <w:rFonts w:ascii="Arial Narrow" w:hAnsi="Arial Narrow" w:cs="Arial"/>
          <w:b/>
          <w:bCs/>
          <w:lang w:eastAsia="es-ES"/>
        </w:rPr>
        <w:t xml:space="preserve"> cómo se encuentra el alumno/a, mostrando interés por su bienestar. </w:t>
      </w:r>
    </w:p>
    <w:p w:rsidR="00E3779E" w:rsidRP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E3779E">
        <w:rPr>
          <w:rFonts w:ascii="Arial Narrow" w:hAnsi="Arial Narrow"/>
          <w:b/>
          <w:color w:val="000000" w:themeColor="text1"/>
        </w:rPr>
        <w:t>Anotaciones</w:t>
      </w:r>
      <w:r w:rsidRPr="00E3779E">
        <w:rPr>
          <w:rFonts w:ascii="Arial Narrow" w:hAnsi="Arial Narrow"/>
          <w:color w:val="000000" w:themeColor="text1"/>
        </w:rPr>
        <w:t xml:space="preserve">: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bookmarkStart w:id="0" w:name="_GoBack"/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bookmarkEnd w:id="0"/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AB381B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AB381B">
        <w:rPr>
          <w:rFonts w:ascii="Arial Narrow" w:hAnsi="Arial Narrow" w:cs="Arial"/>
          <w:b/>
          <w:bCs/>
          <w:lang w:eastAsia="es-ES"/>
        </w:rPr>
        <w:t>Recabaremos la información que nos falte para cumplimentar el siguiente cuadro. Es importante que quede reflejada la situación legal de l</w:t>
      </w:r>
      <w:r>
        <w:rPr>
          <w:rFonts w:ascii="Arial Narrow" w:hAnsi="Arial Narrow" w:cs="Arial"/>
          <w:b/>
          <w:bCs/>
          <w:lang w:eastAsia="es-ES"/>
        </w:rPr>
        <w:t xml:space="preserve">a familia o </w:t>
      </w:r>
      <w:r w:rsidRPr="00AC3B00">
        <w:rPr>
          <w:rFonts w:ascii="Arial Narrow" w:hAnsi="Arial Narrow" w:cs="Arial"/>
          <w:b/>
          <w:bCs/>
          <w:lang w:eastAsia="es-ES"/>
        </w:rPr>
        <w:t>tutores/as legales,</w:t>
      </w:r>
      <w:r w:rsidRPr="00AB381B">
        <w:rPr>
          <w:rFonts w:ascii="Arial Narrow" w:hAnsi="Arial Narrow" w:cs="Arial"/>
          <w:b/>
          <w:bCs/>
          <w:lang w:eastAsia="es-ES"/>
        </w:rPr>
        <w:t xml:space="preserve"> teléfonos y e-mails para poder establecer cauces de comunicación eficientes durante el procedimiento.</w:t>
      </w:r>
    </w:p>
    <w:p w:rsidR="008519A8" w:rsidRP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-3" w:firstLine="363"/>
        <w:jc w:val="both"/>
        <w:rPr>
          <w:rFonts w:ascii="Arial Narrow" w:hAnsi="Arial Narrow"/>
          <w:color w:val="000000" w:themeColor="text1"/>
        </w:rPr>
      </w:pPr>
      <w:r w:rsidRPr="00E3779E">
        <w:rPr>
          <w:rFonts w:ascii="Arial Narrow" w:hAnsi="Arial Narrow"/>
          <w:b/>
          <w:color w:val="000000" w:themeColor="text1"/>
        </w:rPr>
        <w:t>Anotaciones</w:t>
      </w:r>
      <w:r w:rsidRPr="00E3779E">
        <w:rPr>
          <w:rFonts w:ascii="Arial Narrow" w:hAnsi="Arial Narrow"/>
          <w:color w:val="000000" w:themeColor="text1"/>
        </w:rPr>
        <w:t xml:space="preserve">: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noProof/>
          <w:color w:val="000000" w:themeColor="text1"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-3" w:firstLine="363"/>
        <w:jc w:val="both"/>
        <w:rPr>
          <w:rFonts w:ascii="Arial Narrow" w:hAnsi="Arial Narrow" w:cs="Arial"/>
          <w:b/>
          <w:bCs/>
          <w:lang w:eastAsia="es-ES"/>
        </w:rPr>
      </w:pPr>
    </w:p>
    <w:tbl>
      <w:tblPr>
        <w:tblW w:w="47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9"/>
        <w:gridCol w:w="986"/>
        <w:gridCol w:w="2254"/>
        <w:gridCol w:w="961"/>
        <w:gridCol w:w="25"/>
        <w:gridCol w:w="3908"/>
      </w:tblGrid>
      <w:tr w:rsidR="008519A8" w:rsidRPr="00E97B40" w:rsidTr="00042110">
        <w:trPr>
          <w:jc w:val="right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3C68AA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8AA">
              <w:rPr>
                <w:rFonts w:ascii="Arial Narrow" w:hAnsi="Arial Narrow"/>
                <w:b/>
                <w:sz w:val="20"/>
                <w:szCs w:val="20"/>
              </w:rPr>
              <w:t>DATOS DEL ALUMNO</w:t>
            </w:r>
          </w:p>
        </w:tc>
      </w:tr>
      <w:tr w:rsidR="008519A8" w:rsidRPr="00E97B40" w:rsidTr="00042110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3054FC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54FC">
              <w:rPr>
                <w:rFonts w:ascii="Arial Narrow" w:hAnsi="Arial Narrow"/>
                <w:b/>
                <w:sz w:val="18"/>
                <w:szCs w:val="18"/>
              </w:rPr>
              <w:t>Nombre:</w:t>
            </w:r>
          </w:p>
        </w:tc>
        <w:tc>
          <w:tcPr>
            <w:tcW w:w="2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Apellidos:</w:t>
            </w: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3054FC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54FC">
              <w:rPr>
                <w:rFonts w:ascii="Arial Narrow" w:hAnsi="Arial Narrow"/>
                <w:b/>
                <w:sz w:val="18"/>
                <w:szCs w:val="18"/>
              </w:rPr>
              <w:t>Curso:</w:t>
            </w:r>
          </w:p>
        </w:tc>
        <w:tc>
          <w:tcPr>
            <w:tcW w:w="2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Grupo:</w:t>
            </w: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3054FC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54FC">
              <w:rPr>
                <w:rFonts w:ascii="Arial Narrow" w:hAnsi="Arial Narrow"/>
                <w:b/>
                <w:sz w:val="18"/>
                <w:szCs w:val="18"/>
              </w:rPr>
              <w:t>Edad:</w:t>
            </w:r>
          </w:p>
        </w:tc>
        <w:tc>
          <w:tcPr>
            <w:tcW w:w="2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Tutor/a:</w:t>
            </w: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600ADB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00AD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DATOS DE LA FAMILIA</w:t>
            </w:r>
          </w:p>
        </w:tc>
      </w:tr>
      <w:tr w:rsidR="008519A8" w:rsidRPr="00E97B40" w:rsidTr="00042110">
        <w:trPr>
          <w:jc w:val="right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Situación legal</w:t>
            </w:r>
            <w:r w:rsidRPr="00774786">
              <w:rPr>
                <w:rStyle w:val="Refdenotaalpie"/>
                <w:rFonts w:ascii="Arial Narrow" w:hAnsi="Arial Narrow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2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0ADB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Padre/</w:t>
            </w:r>
            <w:r w:rsidR="00600AD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madre/</w:t>
            </w: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</w:t>
            </w:r>
            <w:r w:rsidR="00600AD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</w:t>
            </w:r>
          </w:p>
          <w:p w:rsidR="008519A8" w:rsidRPr="00774786" w:rsidRDefault="00600ADB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tutora</w:t>
            </w:r>
            <w:r w:rsidR="008519A8"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legal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Tfno.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Email.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0ADB" w:rsidRDefault="00600ADB" w:rsidP="00600A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Padre/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madre/</w:t>
            </w: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</w:t>
            </w:r>
          </w:p>
          <w:p w:rsidR="008519A8" w:rsidRPr="00774786" w:rsidRDefault="00600ADB" w:rsidP="00600A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tutora</w:t>
            </w: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legal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Tfno.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519A8" w:rsidRPr="00E97B40" w:rsidTr="00042110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00AD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600AD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19A8" w:rsidRPr="00774786" w:rsidRDefault="008519A8" w:rsidP="008519A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Email.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A8" w:rsidRPr="00774786" w:rsidRDefault="00EB5184" w:rsidP="008519A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4B85"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4B4B85" w:rsidRPr="00774786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774786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C942FC" w:rsidRDefault="00C942FC" w:rsidP="003051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Aclarar el objetivo de la reunión. Debemos promover un compromiso de cambio en el alumno/a, apoyado  por su familia </w:t>
      </w:r>
      <w:r w:rsidRPr="00AC3B00">
        <w:rPr>
          <w:rFonts w:ascii="Arial Narrow" w:hAnsi="Arial Narrow" w:cs="Arial"/>
          <w:b/>
          <w:bCs/>
          <w:lang w:eastAsia="es-ES"/>
        </w:rPr>
        <w:t>o tutores/as legales</w:t>
      </w:r>
      <w:r>
        <w:rPr>
          <w:rFonts w:ascii="Arial Narrow" w:hAnsi="Arial Narrow" w:cs="Arial"/>
          <w:b/>
          <w:bCs/>
          <w:lang w:eastAsia="es-ES"/>
        </w:rPr>
        <w:t xml:space="preserve"> y por el centro.  El objetivo de la intervención es conseguir crear un clima de convivencia positiva en el grupo de alumnos/as, en el que se respeten los derechos de todos y cada uno de ellos, promoviendo la reflexión, la responsabilidad, el crecimiento personal. La cooperación familia </w:t>
      </w:r>
      <w:r w:rsidRPr="00AC3B00">
        <w:rPr>
          <w:rFonts w:ascii="Arial Narrow" w:hAnsi="Arial Narrow" w:cs="Arial"/>
          <w:b/>
          <w:bCs/>
          <w:lang w:eastAsia="es-ES"/>
        </w:rPr>
        <w:t>o tutores/as legales</w:t>
      </w:r>
      <w:r>
        <w:rPr>
          <w:rFonts w:ascii="Arial Narrow" w:hAnsi="Arial Narrow" w:cs="Arial"/>
          <w:b/>
          <w:bCs/>
          <w:lang w:eastAsia="es-ES"/>
        </w:rPr>
        <w:t xml:space="preserve"> y escuela es condición indispensable para conseguir todo ello.</w:t>
      </w:r>
    </w:p>
    <w:p w:rsidR="00E3779E" w:rsidRPr="00E3779E" w:rsidRDefault="00E3779E" w:rsidP="00E3779E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 Narrow" w:hAnsi="Arial Narrow"/>
          <w:color w:val="000000" w:themeColor="text1"/>
        </w:rPr>
      </w:pPr>
      <w:r w:rsidRPr="00E3779E">
        <w:rPr>
          <w:rFonts w:ascii="Arial Narrow" w:hAnsi="Arial Narrow"/>
          <w:b/>
          <w:color w:val="000000" w:themeColor="text1"/>
        </w:rPr>
        <w:t>Anotaciones</w:t>
      </w:r>
      <w:r w:rsidRPr="00E3779E">
        <w:rPr>
          <w:rFonts w:ascii="Arial Narrow" w:hAnsi="Arial Narrow"/>
          <w:color w:val="000000" w:themeColor="text1"/>
        </w:rPr>
        <w:t xml:space="preserve">: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Trasladar a la familia </w:t>
      </w:r>
      <w:r w:rsidRPr="00AC3B00">
        <w:rPr>
          <w:rFonts w:ascii="Arial Narrow" w:hAnsi="Arial Narrow" w:cs="Arial"/>
          <w:b/>
          <w:bCs/>
          <w:lang w:eastAsia="es-ES"/>
        </w:rPr>
        <w:t>o tutores/as legales</w:t>
      </w:r>
      <w:r>
        <w:rPr>
          <w:rFonts w:ascii="Arial Narrow" w:hAnsi="Arial Narrow" w:cs="Arial"/>
          <w:b/>
          <w:bCs/>
          <w:lang w:eastAsia="es-ES"/>
        </w:rPr>
        <w:t xml:space="preserve"> la información de los hechos ocurridos, así como de las actuaciones realizadas, medidas adoptadas y activación del protocolo contra el acoso escolar.  Deberemos igualmente informar de las consecuencias legales y/o disciplinarias a que pudieran dar lugar.</w:t>
      </w:r>
    </w:p>
    <w:p w:rsidR="00E3779E" w:rsidRPr="00C942FC" w:rsidRDefault="00E3779E" w:rsidP="00E3779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lastRenderedPageBreak/>
        <w:t>En este punto es necesario hacer un esfuerzo por dar la información que hemos recabado y hacerlo de manera objetiva, sin entrar en discutir con l</w:t>
      </w:r>
      <w:r>
        <w:rPr>
          <w:rFonts w:ascii="Arial Narrow" w:hAnsi="Arial Narrow" w:cs="Arial"/>
          <w:bCs/>
          <w:lang w:eastAsia="es-ES"/>
        </w:rPr>
        <w:t xml:space="preserve">a familia </w:t>
      </w:r>
      <w:r w:rsidRPr="00AC3B00">
        <w:rPr>
          <w:rFonts w:ascii="Arial Narrow" w:hAnsi="Arial Narrow" w:cs="Arial"/>
          <w:bCs/>
          <w:lang w:eastAsia="es-ES"/>
        </w:rPr>
        <w:t>o tutores/as legales</w:t>
      </w:r>
      <w:r>
        <w:rPr>
          <w:rFonts w:ascii="Arial Narrow" w:hAnsi="Arial Narrow" w:cs="Arial"/>
          <w:b/>
          <w:bCs/>
          <w:lang w:eastAsia="es-ES"/>
        </w:rPr>
        <w:t xml:space="preserve"> </w:t>
      </w:r>
      <w:r w:rsidRPr="00C942FC">
        <w:rPr>
          <w:rFonts w:ascii="Arial Narrow" w:hAnsi="Arial Narrow" w:cs="Arial"/>
          <w:bCs/>
          <w:lang w:eastAsia="es-ES"/>
        </w:rPr>
        <w:t>su veracidad o gravedad y sin emitir juicios de valor sobre el alumno</w:t>
      </w:r>
      <w:r>
        <w:rPr>
          <w:rFonts w:ascii="Arial Narrow" w:hAnsi="Arial Narrow" w:cs="Arial"/>
          <w:bCs/>
          <w:lang w:eastAsia="es-ES"/>
        </w:rPr>
        <w:t>/a</w:t>
      </w:r>
      <w:r w:rsidRPr="00C942FC">
        <w:rPr>
          <w:rFonts w:ascii="Arial Narrow" w:hAnsi="Arial Narrow" w:cs="Arial"/>
          <w:bCs/>
          <w:lang w:eastAsia="es-ES"/>
        </w:rPr>
        <w:t xml:space="preserve"> o su familia</w:t>
      </w:r>
      <w:r>
        <w:rPr>
          <w:rFonts w:ascii="Arial Narrow" w:hAnsi="Arial Narrow" w:cs="Arial"/>
          <w:bCs/>
          <w:lang w:eastAsia="es-ES"/>
        </w:rPr>
        <w:t xml:space="preserve"> </w:t>
      </w:r>
      <w:r w:rsidRPr="00AC3B00">
        <w:rPr>
          <w:rFonts w:ascii="Arial Narrow" w:hAnsi="Arial Narrow" w:cs="Arial"/>
          <w:bCs/>
          <w:lang w:eastAsia="es-ES"/>
        </w:rPr>
        <w:t>o tutores/as legales</w:t>
      </w:r>
      <w:r w:rsidRPr="00C942FC">
        <w:rPr>
          <w:rFonts w:ascii="Arial Narrow" w:hAnsi="Arial Narrow" w:cs="Arial"/>
          <w:bCs/>
          <w:lang w:eastAsia="es-ES"/>
        </w:rPr>
        <w:t>.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 xml:space="preserve">Activación del protocolo de actuación ante el acoso escolar y procedimiento a seguir. Informar del traslado de la situación a Inspección de Educación y </w:t>
      </w:r>
      <w:r>
        <w:rPr>
          <w:rFonts w:ascii="Arial Narrow" w:hAnsi="Arial Narrow" w:cs="Arial"/>
          <w:bCs/>
          <w:lang w:eastAsia="es-ES"/>
        </w:rPr>
        <w:t>al Equipo de Orientación en Convivencia Escolar</w:t>
      </w:r>
      <w:r w:rsidRPr="00C942FC">
        <w:rPr>
          <w:rFonts w:ascii="Arial Narrow" w:hAnsi="Arial Narrow" w:cs="Arial"/>
          <w:bCs/>
          <w:lang w:eastAsia="es-ES"/>
        </w:rPr>
        <w:t>.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Medidas de protección y apoyo inmediato a adoptar o ya adoptadas en lo que conciernan a su hijo</w:t>
      </w:r>
      <w:r>
        <w:rPr>
          <w:rFonts w:ascii="Arial Narrow" w:hAnsi="Arial Narrow" w:cs="Arial"/>
          <w:bCs/>
          <w:lang w:eastAsia="es-ES"/>
        </w:rPr>
        <w:t>/a.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Información del marco normativo: Carta de Derechos y Deberes, Plan de Convivencia y Reglamento de Régimen Interior. Información sobre diversos delitos cometidos por medios telemáticos: amenazas, acoso, suplantación de identidad, revelación de secretos, tenencia y/o difusión de pornografía infantil, sexting, grooming, ciberbullying, etc.</w:t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En su caso, información del procedimiento.</w:t>
      </w:r>
    </w:p>
    <w:p w:rsidR="00E3779E" w:rsidRPr="00E3779E" w:rsidRDefault="00E3779E" w:rsidP="00E3779E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 Narrow" w:hAnsi="Arial Narrow"/>
          <w:color w:val="000000" w:themeColor="text1"/>
        </w:rPr>
      </w:pPr>
      <w:r w:rsidRPr="00E3779E">
        <w:rPr>
          <w:rFonts w:ascii="Arial Narrow" w:hAnsi="Arial Narrow"/>
          <w:b/>
          <w:color w:val="000000" w:themeColor="text1"/>
        </w:rPr>
        <w:t>Anotaciones</w:t>
      </w:r>
      <w:r w:rsidRPr="00E3779E">
        <w:rPr>
          <w:rFonts w:ascii="Arial Narrow" w:hAnsi="Arial Narrow"/>
          <w:color w:val="000000" w:themeColor="text1"/>
        </w:rPr>
        <w:t xml:space="preserve">: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Comprobar la correcta recepción de la información por parte de la familia o </w:t>
      </w:r>
      <w:r w:rsidRPr="00AC3B00">
        <w:rPr>
          <w:rFonts w:ascii="Arial Narrow" w:hAnsi="Arial Narrow" w:cs="Arial"/>
          <w:b/>
          <w:bCs/>
          <w:lang w:eastAsia="es-ES"/>
        </w:rPr>
        <w:t>tutores/as legales</w:t>
      </w:r>
      <w:r>
        <w:rPr>
          <w:rFonts w:ascii="Arial Narrow" w:hAnsi="Arial Narrow" w:cs="Arial"/>
          <w:b/>
          <w:bCs/>
          <w:lang w:eastAsia="es-ES"/>
        </w:rPr>
        <w:t>, así como de la comprensión de la inadecuación y gravedad de los hechos.</w:t>
      </w:r>
      <w:r>
        <w:rPr>
          <w:rStyle w:val="Refdenotaalpie"/>
          <w:rFonts w:ascii="Arial Narrow" w:hAnsi="Arial Narrow" w:cs="Arial"/>
          <w:b/>
          <w:bCs/>
          <w:lang w:eastAsia="es-ES"/>
        </w:rPr>
        <w:footnoteReference w:id="2"/>
      </w:r>
    </w:p>
    <w:p w:rsid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/>
          <w:color w:val="000000" w:themeColor="text1"/>
        </w:rPr>
      </w:pPr>
      <w:r w:rsidRPr="00C942FC">
        <w:rPr>
          <w:rFonts w:ascii="Arial Narrow" w:hAnsi="Arial Narrow" w:cs="Arial"/>
          <w:bCs/>
          <w:lang w:eastAsia="es-ES"/>
        </w:rPr>
        <w:t>¿Han entendido bien la situación?</w:t>
      </w:r>
      <w:r>
        <w:rPr>
          <w:rFonts w:ascii="Arial Narrow" w:hAnsi="Arial Narrow" w:cs="Arial"/>
          <w:bCs/>
          <w:lang w:eastAsia="es-ES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/>
          <w:color w:val="000000" w:themeColor="text1"/>
        </w:rPr>
      </w:pPr>
      <w:r w:rsidRPr="00C942FC">
        <w:rPr>
          <w:rFonts w:ascii="Arial Narrow" w:hAnsi="Arial Narrow" w:cs="Arial"/>
          <w:bCs/>
          <w:lang w:eastAsia="es-ES"/>
        </w:rPr>
        <w:t xml:space="preserve"> ¿Comprenden la gravedad y repercusión de los hechos?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Recabar información a la familia o </w:t>
      </w:r>
      <w:r w:rsidRPr="00AC3B00">
        <w:rPr>
          <w:rFonts w:ascii="Arial Narrow" w:hAnsi="Arial Narrow" w:cs="Arial"/>
          <w:b/>
          <w:bCs/>
          <w:lang w:eastAsia="es-ES"/>
        </w:rPr>
        <w:t>tutores/as legales</w:t>
      </w:r>
      <w:r>
        <w:rPr>
          <w:rFonts w:ascii="Arial Narrow" w:hAnsi="Arial Narrow" w:cs="Arial"/>
          <w:b/>
          <w:bCs/>
          <w:lang w:eastAsia="es-ES"/>
        </w:rPr>
        <w:t>, sobre la situación.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 xml:space="preserve">¿Tenían ustedes algún conocimiento o sospecha de esta situación?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¿Habían observado cambios en los hábitos de conexión a internet y/o uso del móvil por parte de su hijo/a?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 xml:space="preserve">¿Hay antecedentes de situaciones similares?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¿A qué creen que puede estar debida esta conducta por parte de su hijo/a?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F92654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Otra información relevante: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Solicitar información de la dinámica familiar y las relaciones sociales, posibles cambios en la interacción familiar…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¿El alumno</w:t>
      </w:r>
      <w:r>
        <w:rPr>
          <w:rFonts w:ascii="Arial Narrow" w:hAnsi="Arial Narrow" w:cs="Arial"/>
          <w:bCs/>
          <w:lang w:eastAsia="es-ES"/>
        </w:rPr>
        <w:t>/a</w:t>
      </w:r>
      <w:r w:rsidRPr="00C942FC">
        <w:rPr>
          <w:rFonts w:ascii="Arial Narrow" w:hAnsi="Arial Narrow" w:cs="Arial"/>
          <w:bCs/>
          <w:lang w:eastAsia="es-ES"/>
        </w:rPr>
        <w:t xml:space="preserve"> realiza actividades extraescolares dentro/fuera del centro?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¿Amistades que mantiene el alumno</w:t>
      </w:r>
      <w:r>
        <w:rPr>
          <w:rFonts w:ascii="Arial Narrow" w:hAnsi="Arial Narrow" w:cs="Arial"/>
          <w:bCs/>
          <w:lang w:eastAsia="es-ES"/>
        </w:rPr>
        <w:t>/a</w:t>
      </w:r>
      <w:r w:rsidRPr="00C942FC">
        <w:rPr>
          <w:rFonts w:ascii="Arial Narrow" w:hAnsi="Arial Narrow" w:cs="Arial"/>
          <w:bCs/>
          <w:lang w:eastAsia="es-ES"/>
        </w:rPr>
        <w:t>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¿Relaciones que mantiene con el resto de miembros de la familia (padre,</w:t>
      </w:r>
      <w:r>
        <w:rPr>
          <w:rFonts w:ascii="Arial Narrow" w:hAnsi="Arial Narrow" w:cs="Arial"/>
          <w:bCs/>
          <w:lang w:eastAsia="es-ES"/>
        </w:rPr>
        <w:t xml:space="preserve"> madre,</w:t>
      </w:r>
      <w:r w:rsidRPr="00C942FC">
        <w:rPr>
          <w:rFonts w:ascii="Arial Narrow" w:hAnsi="Arial Narrow" w:cs="Arial"/>
          <w:bCs/>
          <w:lang w:eastAsia="es-ES"/>
        </w:rPr>
        <w:t xml:space="preserve"> </w:t>
      </w:r>
      <w:r>
        <w:rPr>
          <w:rFonts w:ascii="Arial Narrow" w:hAnsi="Arial Narrow" w:cs="Arial"/>
          <w:bCs/>
          <w:lang w:eastAsia="es-ES"/>
        </w:rPr>
        <w:t xml:space="preserve">tutor/a legal, </w:t>
      </w:r>
      <w:r w:rsidRPr="00C942FC">
        <w:rPr>
          <w:rFonts w:ascii="Arial Narrow" w:hAnsi="Arial Narrow" w:cs="Arial"/>
          <w:bCs/>
          <w:lang w:eastAsia="es-ES"/>
        </w:rPr>
        <w:t>hermanos</w:t>
      </w:r>
      <w:r>
        <w:rPr>
          <w:rFonts w:ascii="Arial Narrow" w:hAnsi="Arial Narrow" w:cs="Arial"/>
          <w:bCs/>
          <w:lang w:eastAsia="es-ES"/>
        </w:rPr>
        <w:t>/as</w:t>
      </w:r>
      <w:r w:rsidRPr="00C942FC">
        <w:rPr>
          <w:rFonts w:ascii="Arial Narrow" w:hAnsi="Arial Narrow" w:cs="Arial"/>
          <w:bCs/>
          <w:lang w:eastAsia="es-ES"/>
        </w:rPr>
        <w:t>, abuelos</w:t>
      </w:r>
      <w:r>
        <w:rPr>
          <w:rFonts w:ascii="Arial Narrow" w:hAnsi="Arial Narrow" w:cs="Arial"/>
          <w:bCs/>
          <w:lang w:eastAsia="es-ES"/>
        </w:rPr>
        <w:t>/as</w:t>
      </w:r>
      <w:r w:rsidRPr="00C942FC">
        <w:rPr>
          <w:rFonts w:ascii="Arial Narrow" w:hAnsi="Arial Narrow" w:cs="Arial"/>
          <w:bCs/>
          <w:lang w:eastAsia="es-ES"/>
        </w:rPr>
        <w:t>…)?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¿Uso de teléfono móvil? ¿Acceso a redes sociales?...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¿Hay supervisión y/o limitación de uso de dispositivos electrónicos y el acceso a redes sociales?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Comportamiento del alumno</w:t>
      </w:r>
      <w:r>
        <w:rPr>
          <w:rFonts w:ascii="Arial Narrow" w:hAnsi="Arial Narrow" w:cs="Arial"/>
          <w:bCs/>
          <w:lang w:eastAsia="es-ES"/>
        </w:rPr>
        <w:t>/a</w:t>
      </w:r>
      <w:r w:rsidRPr="00C942FC">
        <w:rPr>
          <w:rFonts w:ascii="Arial Narrow" w:hAnsi="Arial Narrow" w:cs="Arial"/>
          <w:bCs/>
          <w:lang w:eastAsia="es-ES"/>
        </w:rPr>
        <w:t xml:space="preserve"> en casa. Grado de</w:t>
      </w:r>
      <w:r>
        <w:rPr>
          <w:rFonts w:ascii="Arial Narrow" w:hAnsi="Arial Narrow" w:cs="Arial"/>
          <w:bCs/>
          <w:lang w:eastAsia="es-ES"/>
        </w:rPr>
        <w:t xml:space="preserve"> aceptación de normas y límites.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Colaboración familia o </w:t>
      </w:r>
      <w:r w:rsidRPr="00AC3B00">
        <w:rPr>
          <w:rFonts w:ascii="Arial Narrow" w:hAnsi="Arial Narrow" w:cs="Arial"/>
          <w:b/>
          <w:bCs/>
          <w:lang w:eastAsia="es-ES"/>
        </w:rPr>
        <w:t>tutores/as legales</w:t>
      </w:r>
      <w:r>
        <w:rPr>
          <w:rFonts w:ascii="Arial Narrow" w:hAnsi="Arial Narrow" w:cs="Arial"/>
          <w:b/>
          <w:bCs/>
          <w:lang w:eastAsia="es-ES"/>
        </w:rPr>
        <w:t xml:space="preserve"> y escuela.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lastRenderedPageBreak/>
        <w:t xml:space="preserve">¿Cómo creen que podemos, ustedes y nosotros, ayudar a su hijo/a a cambiar?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/>
          <w:color w:val="000000" w:themeColor="text1"/>
        </w:rPr>
      </w:pPr>
      <w:r w:rsidRPr="00C942FC">
        <w:rPr>
          <w:rFonts w:ascii="Arial Narrow" w:hAnsi="Arial Narrow" w:cs="Arial"/>
          <w:bCs/>
          <w:lang w:eastAsia="es-ES"/>
        </w:rPr>
        <w:t xml:space="preserve">¿Qué medidas inmediatas de restricción y/o supervisión de uso de medios telemáticos y acceso a redes sociales deben adoptarse en el ámbito familiar?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/>
          <w:color w:val="000000" w:themeColor="text1"/>
        </w:rPr>
      </w:pPr>
      <w:r w:rsidRPr="00C942FC">
        <w:rPr>
          <w:rFonts w:ascii="Arial Narrow" w:hAnsi="Arial Narrow" w:cs="Arial"/>
          <w:bCs/>
          <w:lang w:eastAsia="es-ES"/>
        </w:rPr>
        <w:t xml:space="preserve">¿Quién las va a supervisar?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¿Qué consecuencias va a tener su incumplimiento?</w:t>
      </w:r>
      <w:r w:rsidRPr="00E3779E">
        <w:rPr>
          <w:rFonts w:ascii="Arial Narrow" w:hAnsi="Arial Narrow"/>
          <w:color w:val="000000" w:themeColor="text1"/>
        </w:rPr>
        <w:t xml:space="preserve"> </w:t>
      </w: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/>
          <w:color w:val="000000" w:themeColor="text1"/>
        </w:rPr>
      </w:pPr>
      <w:r w:rsidRPr="00C942FC">
        <w:rPr>
          <w:rFonts w:ascii="Arial Narrow" w:hAnsi="Arial Narrow" w:cs="Arial"/>
          <w:bCs/>
          <w:lang w:eastAsia="es-ES"/>
        </w:rPr>
        <w:t>Relación de los acuerdos adoptados.</w:t>
      </w:r>
      <w:r w:rsidRPr="00E3779E">
        <w:rPr>
          <w:rFonts w:ascii="Arial Narrow" w:hAnsi="Arial Narrow"/>
          <w:color w:val="000000" w:themeColor="text1"/>
        </w:rPr>
        <w:t xml:space="preserve"> </w:t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/>
          <w:color w:val="000000" w:themeColor="text1"/>
        </w:rPr>
      </w:pP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/>
          <w:color w:val="000000" w:themeColor="text1"/>
        </w:rPr>
      </w:pP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/>
          <w:color w:val="000000" w:themeColor="text1"/>
        </w:rPr>
      </w:pP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Default="00E3779E" w:rsidP="00E3779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C942FC">
        <w:rPr>
          <w:rFonts w:ascii="Arial Narrow" w:hAnsi="Arial Narrow" w:cs="Arial"/>
          <w:bCs/>
          <w:lang w:eastAsia="es-ES"/>
        </w:rPr>
        <w:t>En caso de dificultad para el seguimiento de los acuerdos ¿Quién y cómo puede ayudar? (tutor/a, orientador/a, PTSC…)</w:t>
      </w:r>
    </w:p>
    <w:p w:rsidR="00E3779E" w:rsidRPr="00C942FC" w:rsidRDefault="00E3779E" w:rsidP="00E3779E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E3779E">
        <w:rPr>
          <w:rFonts w:ascii="Arial Narrow" w:hAnsi="Arial Narrow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3779E">
        <w:rPr>
          <w:rFonts w:ascii="Arial Narrow" w:hAnsi="Arial Narrow"/>
          <w:color w:val="000000" w:themeColor="text1"/>
        </w:rPr>
        <w:instrText xml:space="preserve"> FORMTEXT </w:instrText>
      </w:r>
      <w:r w:rsidRPr="00E3779E">
        <w:rPr>
          <w:rFonts w:ascii="Arial Narrow" w:hAnsi="Arial Narrow"/>
          <w:color w:val="000000" w:themeColor="text1"/>
        </w:rPr>
      </w:r>
      <w:r w:rsidRPr="00E3779E">
        <w:rPr>
          <w:rFonts w:ascii="Arial Narrow" w:hAnsi="Arial Narrow"/>
          <w:color w:val="000000" w:themeColor="text1"/>
        </w:rPr>
        <w:fldChar w:fldCharType="separate"/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noProof/>
        </w:rPr>
        <w:t> </w:t>
      </w:r>
      <w:r w:rsidRPr="00E3779E">
        <w:rPr>
          <w:rFonts w:ascii="Arial Narrow" w:hAnsi="Arial Narrow"/>
          <w:color w:val="000000" w:themeColor="text1"/>
        </w:rPr>
        <w:fldChar w:fldCharType="end"/>
      </w:r>
    </w:p>
    <w:p w:rsidR="00E3779E" w:rsidRPr="00C942FC" w:rsidRDefault="00E3779E" w:rsidP="00E37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E3779E" w:rsidRDefault="00E3779E" w:rsidP="00E37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E3779E" w:rsidRDefault="00E3779E" w:rsidP="00E377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E3779E" w:rsidRDefault="00E3779E" w:rsidP="00E377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Cierre de la reunión:</w:t>
      </w:r>
    </w:p>
    <w:p w:rsidR="00DD670F" w:rsidRDefault="00DD670F" w:rsidP="00DD67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DD670F" w:rsidRDefault="00EB5184" w:rsidP="00E3779E">
      <w:pPr>
        <w:autoSpaceDE w:val="0"/>
        <w:autoSpaceDN w:val="0"/>
        <w:adjustRightInd w:val="0"/>
        <w:spacing w:before="120" w:after="0" w:line="240" w:lineRule="auto"/>
        <w:ind w:left="754" w:hanging="39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4B4B85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152886">
        <w:rPr>
          <w:rFonts w:ascii="Arial Narrow" w:hAnsi="Arial Narrow" w:cs="Arial"/>
          <w:bCs/>
          <w:lang w:eastAsia="es-ES"/>
        </w:rPr>
      </w:r>
      <w:r w:rsidR="00152886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"/>
      <w:r w:rsidR="004B4B85">
        <w:rPr>
          <w:rFonts w:ascii="Arial Narrow" w:hAnsi="Arial Narrow" w:cs="Arial"/>
          <w:bCs/>
          <w:lang w:eastAsia="es-ES"/>
        </w:rPr>
        <w:t xml:space="preserve"> </w:t>
      </w:r>
      <w:r w:rsidR="00DD670F">
        <w:rPr>
          <w:rFonts w:ascii="Arial Narrow" w:hAnsi="Arial Narrow" w:cs="Arial"/>
          <w:bCs/>
          <w:lang w:eastAsia="es-ES"/>
        </w:rPr>
        <w:t xml:space="preserve">Recapitular la información </w:t>
      </w:r>
      <w:r w:rsidR="00DD670F" w:rsidRPr="00641C4A">
        <w:rPr>
          <w:rFonts w:ascii="Arial Narrow" w:hAnsi="Arial Narrow" w:cs="Arial"/>
          <w:bCs/>
          <w:lang w:eastAsia="es-ES"/>
        </w:rPr>
        <w:t>y acuerdos adoptados con la familia</w:t>
      </w:r>
      <w:r w:rsidR="00E3779E">
        <w:rPr>
          <w:rFonts w:ascii="Arial Narrow" w:hAnsi="Arial Narrow" w:cs="Arial"/>
          <w:bCs/>
          <w:lang w:eastAsia="es-ES"/>
        </w:rPr>
        <w:t>/tutores/as legales.</w:t>
      </w:r>
    </w:p>
    <w:p w:rsidR="00DD670F" w:rsidRDefault="00EB5184" w:rsidP="00E3779E">
      <w:pPr>
        <w:autoSpaceDE w:val="0"/>
        <w:autoSpaceDN w:val="0"/>
        <w:adjustRightInd w:val="0"/>
        <w:spacing w:before="120" w:after="0" w:line="240" w:lineRule="auto"/>
        <w:ind w:left="754" w:hanging="39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B4B85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152886">
        <w:rPr>
          <w:rFonts w:ascii="Arial Narrow" w:hAnsi="Arial Narrow" w:cs="Arial"/>
          <w:bCs/>
          <w:lang w:eastAsia="es-ES"/>
        </w:rPr>
      </w:r>
      <w:r w:rsidR="00152886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4B4B85">
        <w:rPr>
          <w:rFonts w:ascii="Arial Narrow" w:hAnsi="Arial Narrow" w:cs="Arial"/>
          <w:bCs/>
          <w:lang w:eastAsia="es-ES"/>
        </w:rPr>
        <w:t xml:space="preserve"> </w:t>
      </w:r>
      <w:r w:rsidR="00DD670F">
        <w:rPr>
          <w:rFonts w:ascii="Arial Narrow" w:hAnsi="Arial Narrow" w:cs="Arial"/>
          <w:bCs/>
          <w:lang w:eastAsia="es-ES"/>
        </w:rPr>
        <w:t xml:space="preserve">Recabar del </w:t>
      </w:r>
      <w:r w:rsidR="00DD670F" w:rsidRPr="00F92654">
        <w:rPr>
          <w:rFonts w:ascii="Arial Narrow" w:hAnsi="Arial Narrow" w:cs="Arial"/>
          <w:bCs/>
          <w:lang w:eastAsia="es-ES"/>
        </w:rPr>
        <w:t>alumno</w:t>
      </w:r>
      <w:r w:rsidR="00E3779E">
        <w:rPr>
          <w:rFonts w:ascii="Arial Narrow" w:hAnsi="Arial Narrow" w:cs="Arial"/>
          <w:bCs/>
          <w:lang w:eastAsia="es-ES"/>
        </w:rPr>
        <w:t>/a</w:t>
      </w:r>
      <w:r w:rsidR="00DD670F" w:rsidRPr="00F92654">
        <w:rPr>
          <w:rFonts w:ascii="Arial Narrow" w:hAnsi="Arial Narrow" w:cs="Arial"/>
          <w:bCs/>
          <w:lang w:eastAsia="es-ES"/>
        </w:rPr>
        <w:t xml:space="preserve"> y su familia</w:t>
      </w:r>
      <w:r w:rsidR="00E3779E">
        <w:rPr>
          <w:rFonts w:ascii="Arial Narrow" w:hAnsi="Arial Narrow" w:cs="Arial"/>
          <w:bCs/>
          <w:lang w:eastAsia="es-ES"/>
        </w:rPr>
        <w:t xml:space="preserve"> o tutores/as legales</w:t>
      </w:r>
      <w:r w:rsidR="00DD670F" w:rsidRPr="00F92654">
        <w:rPr>
          <w:rFonts w:ascii="Arial Narrow" w:hAnsi="Arial Narrow" w:cs="Arial"/>
          <w:bCs/>
          <w:lang w:eastAsia="es-ES"/>
        </w:rPr>
        <w:t>, un compromiso firme para revertir la situación de forma inmediata.</w:t>
      </w:r>
    </w:p>
    <w:p w:rsidR="00DD670F" w:rsidRDefault="00EB5184" w:rsidP="00E3779E">
      <w:pPr>
        <w:autoSpaceDE w:val="0"/>
        <w:autoSpaceDN w:val="0"/>
        <w:adjustRightInd w:val="0"/>
        <w:spacing w:before="120" w:after="0" w:line="240" w:lineRule="auto"/>
        <w:ind w:left="754" w:hanging="39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B4B85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152886">
        <w:rPr>
          <w:rFonts w:ascii="Arial Narrow" w:hAnsi="Arial Narrow" w:cs="Arial"/>
          <w:bCs/>
          <w:lang w:eastAsia="es-ES"/>
        </w:rPr>
      </w:r>
      <w:r w:rsidR="00152886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4B4B85">
        <w:rPr>
          <w:rFonts w:ascii="Arial Narrow" w:hAnsi="Arial Narrow" w:cs="Arial"/>
          <w:bCs/>
          <w:lang w:eastAsia="es-ES"/>
        </w:rPr>
        <w:t xml:space="preserve"> </w:t>
      </w:r>
      <w:r w:rsidR="00DD670F">
        <w:rPr>
          <w:rFonts w:ascii="Arial Narrow" w:hAnsi="Arial Narrow" w:cs="Arial"/>
          <w:bCs/>
          <w:lang w:eastAsia="es-ES"/>
        </w:rPr>
        <w:t>Acordar plazos y mecanismos de seguimiento de los acuerdos y compromisos adquiridos.</w:t>
      </w:r>
    </w:p>
    <w:p w:rsidR="00DD670F" w:rsidRDefault="00EB5184" w:rsidP="00E3779E">
      <w:pPr>
        <w:autoSpaceDE w:val="0"/>
        <w:autoSpaceDN w:val="0"/>
        <w:adjustRightInd w:val="0"/>
        <w:spacing w:before="120" w:after="0" w:line="240" w:lineRule="auto"/>
        <w:ind w:left="754" w:hanging="39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B4B85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152886">
        <w:rPr>
          <w:rFonts w:ascii="Arial Narrow" w:hAnsi="Arial Narrow" w:cs="Arial"/>
          <w:bCs/>
          <w:lang w:eastAsia="es-ES"/>
        </w:rPr>
      </w:r>
      <w:r w:rsidR="00152886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4B4B85">
        <w:rPr>
          <w:rFonts w:ascii="Arial Narrow" w:hAnsi="Arial Narrow" w:cs="Arial"/>
          <w:bCs/>
          <w:lang w:eastAsia="es-ES"/>
        </w:rPr>
        <w:t xml:space="preserve"> </w:t>
      </w:r>
      <w:r w:rsidR="00DD670F">
        <w:rPr>
          <w:rFonts w:ascii="Arial Narrow" w:hAnsi="Arial Narrow" w:cs="Arial"/>
          <w:bCs/>
          <w:lang w:eastAsia="es-ES"/>
        </w:rPr>
        <w:t>Documentar los puntos anteriores y cualquier otro dato de interés en el acta de la reunión.</w:t>
      </w:r>
    </w:p>
    <w:p w:rsidR="00E6586D" w:rsidRDefault="00EB5184" w:rsidP="00E3779E">
      <w:pPr>
        <w:autoSpaceDE w:val="0"/>
        <w:autoSpaceDN w:val="0"/>
        <w:adjustRightInd w:val="0"/>
        <w:spacing w:before="120" w:after="0" w:line="240" w:lineRule="auto"/>
        <w:ind w:left="754" w:hanging="39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B4B85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152886">
        <w:rPr>
          <w:rFonts w:ascii="Arial Narrow" w:hAnsi="Arial Narrow" w:cs="Arial"/>
          <w:bCs/>
          <w:lang w:eastAsia="es-ES"/>
        </w:rPr>
      </w:r>
      <w:r w:rsidR="00152886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4B4B85">
        <w:rPr>
          <w:rFonts w:ascii="Arial Narrow" w:hAnsi="Arial Narrow" w:cs="Arial"/>
          <w:bCs/>
          <w:lang w:eastAsia="es-ES"/>
        </w:rPr>
        <w:t xml:space="preserve"> </w:t>
      </w:r>
      <w:r w:rsidR="00DD670F" w:rsidRPr="00F92654">
        <w:rPr>
          <w:rFonts w:ascii="Arial Narrow" w:hAnsi="Arial Narrow" w:cs="Arial"/>
          <w:bCs/>
          <w:lang w:eastAsia="es-ES"/>
        </w:rPr>
        <w:t>Quedar a disposición de la familia.</w:t>
      </w:r>
    </w:p>
    <w:p w:rsidR="00774786" w:rsidRDefault="00774786" w:rsidP="00E3779E">
      <w:pPr>
        <w:autoSpaceDE w:val="0"/>
        <w:autoSpaceDN w:val="0"/>
        <w:adjustRightInd w:val="0"/>
        <w:spacing w:before="120" w:after="0" w:line="240" w:lineRule="auto"/>
        <w:ind w:left="754" w:hanging="397"/>
        <w:jc w:val="both"/>
        <w:rPr>
          <w:rFonts w:ascii="Arial Narrow" w:hAnsi="Arial Narrow" w:cs="Arial"/>
          <w:bCs/>
          <w:lang w:eastAsia="es-ES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9837"/>
      </w:tblGrid>
      <w:tr w:rsidR="00774786" w:rsidTr="00774786">
        <w:tc>
          <w:tcPr>
            <w:tcW w:w="10344" w:type="dxa"/>
          </w:tcPr>
          <w:p w:rsidR="00774786" w:rsidRPr="00774786" w:rsidRDefault="00774786" w:rsidP="00F9265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bCs/>
                <w:lang w:eastAsia="es-ES"/>
              </w:rPr>
            </w:pPr>
            <w:r w:rsidRPr="00774786">
              <w:rPr>
                <w:rFonts w:ascii="Arial Narrow" w:hAnsi="Arial Narrow" w:cs="Arial"/>
                <w:b/>
                <w:bCs/>
                <w:lang w:eastAsia="es-ES"/>
              </w:rPr>
              <w:t>ANOTACIONES:</w:t>
            </w:r>
          </w:p>
        </w:tc>
      </w:tr>
      <w:tr w:rsidR="00774786" w:rsidTr="00774786">
        <w:tc>
          <w:tcPr>
            <w:tcW w:w="10344" w:type="dxa"/>
          </w:tcPr>
          <w:p w:rsidR="00774786" w:rsidRPr="006E6C36" w:rsidRDefault="00EB5184" w:rsidP="00F9265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Cs/>
                <w:color w:val="000000" w:themeColor="text1"/>
                <w:lang w:eastAsia="es-ES"/>
              </w:rPr>
            </w:pPr>
            <w:r w:rsidRPr="006E6C36">
              <w:rPr>
                <w:rFonts w:ascii="Arial Narrow" w:hAnsi="Arial Narrow" w:cs="Arial"/>
                <w:bCs/>
                <w:color w:val="000000" w:themeColor="text1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774786" w:rsidRPr="006E6C36">
              <w:rPr>
                <w:rFonts w:ascii="Arial Narrow" w:hAnsi="Arial Narrow" w:cs="Arial"/>
                <w:bCs/>
                <w:color w:val="000000" w:themeColor="text1"/>
                <w:lang w:eastAsia="es-ES"/>
              </w:rPr>
              <w:instrText xml:space="preserve"> FORMTEXT </w:instrText>
            </w:r>
            <w:r w:rsidRPr="006E6C36">
              <w:rPr>
                <w:rFonts w:ascii="Arial Narrow" w:hAnsi="Arial Narrow" w:cs="Arial"/>
                <w:bCs/>
                <w:color w:val="000000" w:themeColor="text1"/>
                <w:lang w:eastAsia="es-ES"/>
              </w:rPr>
            </w:r>
            <w:r w:rsidRPr="006E6C36">
              <w:rPr>
                <w:rFonts w:ascii="Arial Narrow" w:hAnsi="Arial Narrow" w:cs="Arial"/>
                <w:bCs/>
                <w:color w:val="000000" w:themeColor="text1"/>
                <w:lang w:eastAsia="es-ES"/>
              </w:rPr>
              <w:fldChar w:fldCharType="separate"/>
            </w:r>
            <w:r w:rsidR="00774786" w:rsidRPr="006E6C36">
              <w:rPr>
                <w:rFonts w:ascii="Arial Narrow" w:hAnsi="Arial Narrow" w:cs="Arial"/>
                <w:bCs/>
                <w:noProof/>
                <w:color w:val="000000" w:themeColor="text1"/>
                <w:lang w:eastAsia="es-ES"/>
              </w:rPr>
              <w:t> </w:t>
            </w:r>
            <w:r w:rsidR="00774786" w:rsidRPr="006E6C36">
              <w:rPr>
                <w:rFonts w:ascii="Arial Narrow" w:hAnsi="Arial Narrow" w:cs="Arial"/>
                <w:bCs/>
                <w:noProof/>
                <w:color w:val="000000" w:themeColor="text1"/>
                <w:lang w:eastAsia="es-ES"/>
              </w:rPr>
              <w:t> </w:t>
            </w:r>
            <w:r w:rsidR="00774786" w:rsidRPr="006E6C36">
              <w:rPr>
                <w:rFonts w:ascii="Arial Narrow" w:hAnsi="Arial Narrow" w:cs="Arial"/>
                <w:bCs/>
                <w:noProof/>
                <w:color w:val="000000" w:themeColor="text1"/>
                <w:lang w:eastAsia="es-ES"/>
              </w:rPr>
              <w:t> </w:t>
            </w:r>
            <w:r w:rsidR="00774786" w:rsidRPr="006E6C36">
              <w:rPr>
                <w:rFonts w:ascii="Arial Narrow" w:hAnsi="Arial Narrow" w:cs="Arial"/>
                <w:bCs/>
                <w:noProof/>
                <w:color w:val="000000" w:themeColor="text1"/>
                <w:lang w:eastAsia="es-ES"/>
              </w:rPr>
              <w:t> </w:t>
            </w:r>
            <w:r w:rsidR="00774786" w:rsidRPr="006E6C36">
              <w:rPr>
                <w:rFonts w:ascii="Arial Narrow" w:hAnsi="Arial Narrow" w:cs="Arial"/>
                <w:bCs/>
                <w:noProof/>
                <w:color w:val="000000" w:themeColor="text1"/>
                <w:lang w:eastAsia="es-ES"/>
              </w:rPr>
              <w:t> </w:t>
            </w:r>
            <w:r w:rsidRPr="006E6C36">
              <w:rPr>
                <w:rFonts w:ascii="Arial Narrow" w:hAnsi="Arial Narrow" w:cs="Arial"/>
                <w:bCs/>
                <w:color w:val="000000" w:themeColor="text1"/>
                <w:lang w:eastAsia="es-ES"/>
              </w:rPr>
              <w:fldChar w:fldCharType="end"/>
            </w:r>
            <w:bookmarkEnd w:id="3"/>
          </w:p>
        </w:tc>
      </w:tr>
    </w:tbl>
    <w:p w:rsidR="00774786" w:rsidRPr="00F92654" w:rsidRDefault="00774786" w:rsidP="00F92654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sectPr w:rsidR="00774786" w:rsidRPr="00F92654" w:rsidSect="00C942FC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86" w:rsidRDefault="00152886" w:rsidP="00177EF5">
      <w:pPr>
        <w:spacing w:after="0" w:line="240" w:lineRule="auto"/>
      </w:pPr>
      <w:r>
        <w:separator/>
      </w:r>
    </w:p>
  </w:endnote>
  <w:endnote w:type="continuationSeparator" w:id="0">
    <w:p w:rsidR="00152886" w:rsidRDefault="00152886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CD" w:rsidRPr="00764BCD" w:rsidRDefault="00764BCD">
    <w:pPr>
      <w:pStyle w:val="Piedepgina"/>
      <w:rPr>
        <w:sz w:val="16"/>
        <w:szCs w:val="16"/>
      </w:rPr>
    </w:pPr>
    <w:r w:rsidRPr="00764BCD">
      <w:rPr>
        <w:sz w:val="16"/>
        <w:szCs w:val="16"/>
      </w:rPr>
      <w:t>DOC. APOYO A.3.3. ORIENTACIONES ENTREVISTA FAMILIA PRESUNTO CIBERACOSADOR</w:t>
    </w:r>
  </w:p>
  <w:p w:rsidR="00764BCD" w:rsidRDefault="00764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86" w:rsidRDefault="00152886" w:rsidP="00177EF5">
      <w:pPr>
        <w:spacing w:after="0" w:line="240" w:lineRule="auto"/>
      </w:pPr>
      <w:r>
        <w:separator/>
      </w:r>
    </w:p>
  </w:footnote>
  <w:footnote w:type="continuationSeparator" w:id="0">
    <w:p w:rsidR="00152886" w:rsidRDefault="00152886" w:rsidP="00177EF5">
      <w:pPr>
        <w:spacing w:after="0" w:line="240" w:lineRule="auto"/>
      </w:pPr>
      <w:r>
        <w:continuationSeparator/>
      </w:r>
    </w:p>
  </w:footnote>
  <w:footnote w:id="1">
    <w:p w:rsidR="008519A8" w:rsidRPr="00F92654" w:rsidRDefault="008519A8" w:rsidP="008519A8">
      <w:pPr>
        <w:pStyle w:val="Textonotapie"/>
        <w:jc w:val="both"/>
        <w:rPr>
          <w:sz w:val="18"/>
          <w:szCs w:val="18"/>
        </w:rPr>
      </w:pPr>
      <w:r w:rsidRPr="00F92654">
        <w:rPr>
          <w:rStyle w:val="Refdenotaalpie"/>
          <w:sz w:val="18"/>
          <w:szCs w:val="18"/>
        </w:rPr>
        <w:footnoteRef/>
      </w:r>
      <w:r w:rsidRPr="00F92654">
        <w:rPr>
          <w:sz w:val="18"/>
          <w:szCs w:val="18"/>
        </w:rPr>
        <w:t xml:space="preserve"> Indicar la situación de los progenitores, si viven juntos o separados, si existe una situación de separación o divorcio y en ese caso quién ostenta la patria potestad y quién ostenta la guardia y custodia del menor.</w:t>
      </w:r>
    </w:p>
  </w:footnote>
  <w:footnote w:id="2">
    <w:p w:rsidR="00E3779E" w:rsidRDefault="00E3779E" w:rsidP="00E3779E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no percibir adecuada recepción por parte de la familia o </w:t>
      </w:r>
      <w:r w:rsidRPr="002634DD">
        <w:t>tutores/as legales</w:t>
      </w:r>
      <w:r>
        <w:t>, recordar, de nuevo, las posibles consecuencias legales y/o disciplinarias.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A8" w:rsidRDefault="008519A8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516"/>
      <w:gridCol w:w="6688"/>
    </w:tblGrid>
    <w:tr w:rsidR="008519A8" w:rsidRPr="00E73AD6" w:rsidTr="00F92654">
      <w:trPr>
        <w:trHeight w:val="552"/>
        <w:jc w:val="center"/>
      </w:trPr>
      <w:tc>
        <w:tcPr>
          <w:tcW w:w="3261" w:type="dxa"/>
        </w:tcPr>
        <w:p w:rsidR="008519A8" w:rsidRPr="00E73AD6" w:rsidRDefault="008519A8" w:rsidP="008519A8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8519A8" w:rsidRPr="00E73AD6" w:rsidRDefault="008519A8" w:rsidP="00F9265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8519A8" w:rsidRPr="00E73AD6" w:rsidRDefault="008519A8" w:rsidP="00F9265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8519A8" w:rsidRPr="00E73AD6" w:rsidRDefault="008519A8" w:rsidP="00F9265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8519A8" w:rsidRDefault="008519A8">
    <w:pPr>
      <w:pStyle w:val="Encabezado"/>
    </w:pPr>
  </w:p>
  <w:p w:rsidR="008519A8" w:rsidRDefault="008519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54297"/>
    <w:multiLevelType w:val="hybridMultilevel"/>
    <w:tmpl w:val="D61433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91D8B"/>
    <w:multiLevelType w:val="hybridMultilevel"/>
    <w:tmpl w:val="4CDCF3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9955E1"/>
    <w:multiLevelType w:val="hybridMultilevel"/>
    <w:tmpl w:val="E7403C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A3182B"/>
    <w:multiLevelType w:val="hybridMultilevel"/>
    <w:tmpl w:val="D6D42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6DAB"/>
    <w:multiLevelType w:val="hybridMultilevel"/>
    <w:tmpl w:val="524A6046"/>
    <w:lvl w:ilvl="0" w:tplc="B2423F8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9"/>
    <w:rsid w:val="00006252"/>
    <w:rsid w:val="00042110"/>
    <w:rsid w:val="00072107"/>
    <w:rsid w:val="000B6605"/>
    <w:rsid w:val="000C6DC5"/>
    <w:rsid w:val="000E7837"/>
    <w:rsid w:val="000F60B1"/>
    <w:rsid w:val="00111333"/>
    <w:rsid w:val="00145D2E"/>
    <w:rsid w:val="00152886"/>
    <w:rsid w:val="00154932"/>
    <w:rsid w:val="001678F3"/>
    <w:rsid w:val="00177EF5"/>
    <w:rsid w:val="00222687"/>
    <w:rsid w:val="00233D4D"/>
    <w:rsid w:val="00237A32"/>
    <w:rsid w:val="002668D8"/>
    <w:rsid w:val="00267734"/>
    <w:rsid w:val="00274B73"/>
    <w:rsid w:val="002878DE"/>
    <w:rsid w:val="00293C91"/>
    <w:rsid w:val="002C4D24"/>
    <w:rsid w:val="002E101B"/>
    <w:rsid w:val="002E4D37"/>
    <w:rsid w:val="002F6F4A"/>
    <w:rsid w:val="003001F0"/>
    <w:rsid w:val="003051F2"/>
    <w:rsid w:val="003225DB"/>
    <w:rsid w:val="0034001D"/>
    <w:rsid w:val="0035283F"/>
    <w:rsid w:val="003A1E45"/>
    <w:rsid w:val="003A4094"/>
    <w:rsid w:val="003E7910"/>
    <w:rsid w:val="00452836"/>
    <w:rsid w:val="004B4B85"/>
    <w:rsid w:val="00582D66"/>
    <w:rsid w:val="005C546F"/>
    <w:rsid w:val="005E383D"/>
    <w:rsid w:val="00600ADB"/>
    <w:rsid w:val="006510AC"/>
    <w:rsid w:val="00654478"/>
    <w:rsid w:val="0068103A"/>
    <w:rsid w:val="006A1F0A"/>
    <w:rsid w:val="006E6C36"/>
    <w:rsid w:val="00704907"/>
    <w:rsid w:val="00764BCD"/>
    <w:rsid w:val="00774786"/>
    <w:rsid w:val="007759F3"/>
    <w:rsid w:val="0077672B"/>
    <w:rsid w:val="007B3D48"/>
    <w:rsid w:val="007B47D0"/>
    <w:rsid w:val="007F00B8"/>
    <w:rsid w:val="00800972"/>
    <w:rsid w:val="008304E1"/>
    <w:rsid w:val="008519A8"/>
    <w:rsid w:val="00863924"/>
    <w:rsid w:val="008B1DF0"/>
    <w:rsid w:val="008E2316"/>
    <w:rsid w:val="008E53F4"/>
    <w:rsid w:val="00975375"/>
    <w:rsid w:val="00994B43"/>
    <w:rsid w:val="009A3678"/>
    <w:rsid w:val="009A3B0A"/>
    <w:rsid w:val="009B27DD"/>
    <w:rsid w:val="009E00F9"/>
    <w:rsid w:val="00A20DE3"/>
    <w:rsid w:val="00A360C4"/>
    <w:rsid w:val="00A46AB9"/>
    <w:rsid w:val="00AB59C6"/>
    <w:rsid w:val="00AF1B28"/>
    <w:rsid w:val="00B24AFA"/>
    <w:rsid w:val="00B35B43"/>
    <w:rsid w:val="00B42B81"/>
    <w:rsid w:val="00B632F2"/>
    <w:rsid w:val="00B636B7"/>
    <w:rsid w:val="00B7133C"/>
    <w:rsid w:val="00B94476"/>
    <w:rsid w:val="00BA0169"/>
    <w:rsid w:val="00BC32CA"/>
    <w:rsid w:val="00BE7647"/>
    <w:rsid w:val="00C366D6"/>
    <w:rsid w:val="00C54FFE"/>
    <w:rsid w:val="00C820D6"/>
    <w:rsid w:val="00C942FC"/>
    <w:rsid w:val="00CA26A9"/>
    <w:rsid w:val="00CA32B0"/>
    <w:rsid w:val="00CB3D5D"/>
    <w:rsid w:val="00CE0025"/>
    <w:rsid w:val="00D1638A"/>
    <w:rsid w:val="00D33447"/>
    <w:rsid w:val="00D62FEA"/>
    <w:rsid w:val="00D847C8"/>
    <w:rsid w:val="00D86C33"/>
    <w:rsid w:val="00D942B7"/>
    <w:rsid w:val="00DB05E8"/>
    <w:rsid w:val="00DC189A"/>
    <w:rsid w:val="00DC4836"/>
    <w:rsid w:val="00DD45D4"/>
    <w:rsid w:val="00DD57C7"/>
    <w:rsid w:val="00DD670F"/>
    <w:rsid w:val="00E31E35"/>
    <w:rsid w:val="00E3779E"/>
    <w:rsid w:val="00E40CF5"/>
    <w:rsid w:val="00E6586D"/>
    <w:rsid w:val="00E74350"/>
    <w:rsid w:val="00E86F82"/>
    <w:rsid w:val="00EA3126"/>
    <w:rsid w:val="00EB5184"/>
    <w:rsid w:val="00EC7158"/>
    <w:rsid w:val="00F02EA3"/>
    <w:rsid w:val="00F23EA7"/>
    <w:rsid w:val="00F2430F"/>
    <w:rsid w:val="00F26A93"/>
    <w:rsid w:val="00F6491B"/>
    <w:rsid w:val="00F726A3"/>
    <w:rsid w:val="00F776A4"/>
    <w:rsid w:val="00F83388"/>
    <w:rsid w:val="00F92654"/>
    <w:rsid w:val="00FB4977"/>
    <w:rsid w:val="00FC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F07BD-153B-40ED-8F48-4681A2EB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customStyle="1" w:styleId="Default">
    <w:name w:val="Default"/>
    <w:rsid w:val="00E6586D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51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3_3%20ENTREVISTA%20FAMILIA%20PRESUNTO%20CIBERACOS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81D4-A562-4054-BA01-F46F1C7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A_3_3 ENTREVISTA FAMILIA PRESUNTO CIBERACOSADOR.dotx</Template>
  <TotalTime>1</TotalTime>
  <Pages>1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2</cp:revision>
  <dcterms:created xsi:type="dcterms:W3CDTF">2021-03-18T13:21:00Z</dcterms:created>
  <dcterms:modified xsi:type="dcterms:W3CDTF">2021-03-18T13:22:00Z</dcterms:modified>
</cp:coreProperties>
</file>