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Pr="0059411E" w:rsidRDefault="0045484D" w:rsidP="0059411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9411E">
        <w:rPr>
          <w:rFonts w:ascii="Arial Narrow" w:hAnsi="Arial Narrow"/>
          <w:b/>
          <w:sz w:val="24"/>
          <w:szCs w:val="24"/>
        </w:rPr>
        <w:t>DOCUMENTO DE APOYO A.3.2</w:t>
      </w:r>
      <w:r w:rsidR="00091FB9" w:rsidRPr="0059411E">
        <w:rPr>
          <w:rFonts w:ascii="Arial Narrow" w:hAnsi="Arial Narrow"/>
          <w:b/>
          <w:sz w:val="24"/>
          <w:szCs w:val="24"/>
        </w:rPr>
        <w:t>.</w:t>
      </w:r>
    </w:p>
    <w:p w:rsidR="003A1B11" w:rsidRDefault="00641C4A" w:rsidP="0059411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9411E">
        <w:rPr>
          <w:rFonts w:ascii="Arial Narrow" w:hAnsi="Arial Narrow"/>
          <w:b/>
          <w:sz w:val="24"/>
          <w:szCs w:val="24"/>
        </w:rPr>
        <w:t xml:space="preserve">ORIENTACIONES </w:t>
      </w:r>
      <w:r w:rsidR="002E4D37" w:rsidRPr="0059411E">
        <w:rPr>
          <w:rFonts w:ascii="Arial Narrow" w:hAnsi="Arial Narrow"/>
          <w:b/>
          <w:sz w:val="24"/>
          <w:szCs w:val="24"/>
        </w:rPr>
        <w:t xml:space="preserve">PARA LA ENTREVISTA CON LA FAMILIA </w:t>
      </w:r>
      <w:r w:rsidR="003A1B11">
        <w:rPr>
          <w:rFonts w:ascii="Arial Narrow" w:hAnsi="Arial Narrow"/>
          <w:b/>
          <w:sz w:val="24"/>
          <w:szCs w:val="24"/>
        </w:rPr>
        <w:t>O TUTORES/AS LEGALES</w:t>
      </w:r>
    </w:p>
    <w:p w:rsidR="002E4D37" w:rsidRPr="0059411E" w:rsidRDefault="002E4D37" w:rsidP="0059411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9411E">
        <w:rPr>
          <w:rFonts w:ascii="Arial Narrow" w:hAnsi="Arial Narrow"/>
          <w:b/>
          <w:sz w:val="24"/>
          <w:szCs w:val="24"/>
        </w:rPr>
        <w:t>D</w:t>
      </w:r>
      <w:r w:rsidR="00BC32CA" w:rsidRPr="0059411E">
        <w:rPr>
          <w:rFonts w:ascii="Arial Narrow" w:hAnsi="Arial Narrow"/>
          <w:b/>
          <w:sz w:val="24"/>
          <w:szCs w:val="24"/>
        </w:rPr>
        <w:t>EL ALUMNO</w:t>
      </w:r>
      <w:r w:rsidR="003740C4">
        <w:rPr>
          <w:rFonts w:ascii="Arial Narrow" w:hAnsi="Arial Narrow"/>
          <w:b/>
          <w:sz w:val="24"/>
          <w:szCs w:val="24"/>
        </w:rPr>
        <w:t>/A</w:t>
      </w:r>
      <w:r w:rsidR="00BC32CA" w:rsidRPr="0059411E">
        <w:rPr>
          <w:rFonts w:ascii="Arial Narrow" w:hAnsi="Arial Narrow"/>
          <w:b/>
          <w:sz w:val="24"/>
          <w:szCs w:val="24"/>
        </w:rPr>
        <w:t xml:space="preserve"> </w:t>
      </w:r>
      <w:r w:rsidR="0008069D" w:rsidRPr="0059411E">
        <w:rPr>
          <w:rFonts w:ascii="Arial Narrow" w:hAnsi="Arial Narrow"/>
          <w:b/>
          <w:sz w:val="24"/>
          <w:szCs w:val="24"/>
        </w:rPr>
        <w:t>P</w:t>
      </w:r>
      <w:r w:rsidR="001C23A7" w:rsidRPr="0059411E">
        <w:rPr>
          <w:rFonts w:ascii="Arial Narrow" w:hAnsi="Arial Narrow"/>
          <w:b/>
          <w:sz w:val="24"/>
          <w:szCs w:val="24"/>
        </w:rPr>
        <w:t>RESUNTO</w:t>
      </w:r>
      <w:r w:rsidR="003A1B11">
        <w:rPr>
          <w:rFonts w:ascii="Arial Narrow" w:hAnsi="Arial Narrow"/>
          <w:b/>
          <w:sz w:val="24"/>
          <w:szCs w:val="24"/>
        </w:rPr>
        <w:t xml:space="preserve">/A </w:t>
      </w:r>
      <w:r w:rsidR="00BC32CA" w:rsidRPr="0059411E">
        <w:rPr>
          <w:rFonts w:ascii="Arial Narrow" w:hAnsi="Arial Narrow"/>
          <w:b/>
          <w:sz w:val="24"/>
          <w:szCs w:val="24"/>
        </w:rPr>
        <w:t>ACOSADOR</w:t>
      </w:r>
      <w:r w:rsidR="003740C4">
        <w:rPr>
          <w:rFonts w:ascii="Arial Narrow" w:hAnsi="Arial Narrow"/>
          <w:b/>
          <w:sz w:val="24"/>
          <w:szCs w:val="24"/>
        </w:rPr>
        <w:t>/A</w:t>
      </w:r>
    </w:p>
    <w:p w:rsidR="003A1B11" w:rsidRDefault="003A1B11" w:rsidP="003A1B11">
      <w:pPr>
        <w:jc w:val="both"/>
        <w:rPr>
          <w:rFonts w:ascii="Arial Narrow" w:hAnsi="Arial Narrow"/>
        </w:rPr>
      </w:pPr>
    </w:p>
    <w:p w:rsidR="003A1B11" w:rsidRDefault="003A1B11" w:rsidP="003A1B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recepción de la familia o tutores/as legales del alumnado presuntamente acosador es un momento delicado. Evitaremos que la </w:t>
      </w:r>
      <w:r w:rsidRPr="004548D1">
        <w:rPr>
          <w:rFonts w:ascii="Arial Narrow" w:hAnsi="Arial Narrow"/>
        </w:rPr>
        <w:t>realice un único profesor/a del centro. Citaremos a la familia o tutores/as legales para ser recibida conjuntamente por el Equipo de Valoración, o en su caso, por la Dirección del centro/Jefatura de Estudios y tutor/a. Valoraremos igualmente la conveniencia de la asistencia del alumno/a. Si bien se aconseja cuando se percibe una</w:t>
      </w:r>
      <w:r>
        <w:rPr>
          <w:rFonts w:ascii="Arial Narrow" w:hAnsi="Arial Narrow"/>
        </w:rPr>
        <w:t xml:space="preserve"> actitud colaboradora por parte de la familia o tutores/as legales y del alumno/a, no se considera conveniente en caso contrario. </w:t>
      </w:r>
    </w:p>
    <w:p w:rsidR="003A1B11" w:rsidRDefault="003A1B11" w:rsidP="003A1B1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creación inicial de un clima adecuado con las familias o tutores/as legales, que promueva la confianza en la actuación del centro, va a influir en la percepción y valoración que hagan de las distintas medidas y actuaciones posteriores, evitando situaciones de distanciamiento y/o enfrentamiento.</w:t>
      </w:r>
    </w:p>
    <w:p w:rsidR="003A1B11" w:rsidRDefault="003A1B11" w:rsidP="003A1B11">
      <w:pPr>
        <w:spacing w:after="0"/>
        <w:jc w:val="both"/>
        <w:rPr>
          <w:rFonts w:ascii="Arial Narrow" w:hAnsi="Arial Narrow"/>
        </w:rPr>
      </w:pPr>
    </w:p>
    <w:p w:rsidR="003A1B11" w:rsidRDefault="003A1B11" w:rsidP="003A1B1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D430BC">
        <w:rPr>
          <w:rFonts w:ascii="Arial Narrow" w:hAnsi="Arial Narrow" w:cs="Arial"/>
          <w:b/>
          <w:bCs/>
          <w:lang w:eastAsia="es-ES"/>
        </w:rPr>
        <w:t>Tras presentar a los asistentes a la reunión, preguntaremos a la familia</w:t>
      </w:r>
      <w:r>
        <w:rPr>
          <w:rFonts w:ascii="Arial Narrow" w:hAnsi="Arial Narrow" w:cs="Arial"/>
          <w:b/>
          <w:bCs/>
          <w:lang w:eastAsia="es-ES"/>
        </w:rPr>
        <w:t xml:space="preserve"> </w:t>
      </w:r>
      <w:r w:rsidRPr="00F70D1B">
        <w:rPr>
          <w:rFonts w:ascii="Arial Narrow" w:hAnsi="Arial Narrow" w:cs="Arial"/>
          <w:b/>
          <w:bCs/>
          <w:lang w:eastAsia="es-ES"/>
        </w:rPr>
        <w:t>o tutores/as legales</w:t>
      </w:r>
      <w:r w:rsidRPr="00D430BC">
        <w:rPr>
          <w:rFonts w:ascii="Arial Narrow" w:hAnsi="Arial Narrow" w:cs="Arial"/>
          <w:b/>
          <w:bCs/>
          <w:lang w:eastAsia="es-ES"/>
        </w:rPr>
        <w:t xml:space="preserve"> cómo se encuentra el alumno/a, mostrando interés por su bienestar. </w:t>
      </w:r>
    </w:p>
    <w:p w:rsidR="002A540D" w:rsidRDefault="003A1B11" w:rsidP="003A1B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641C4A">
        <w:rPr>
          <w:rFonts w:ascii="Arial Narrow" w:hAnsi="Arial Narrow" w:cs="Arial"/>
          <w:b/>
          <w:bCs/>
          <w:lang w:eastAsia="es-ES"/>
        </w:rPr>
        <w:t xml:space="preserve">Recabaremos la información que nos falte para cumplimentar el siguiente cuadro. Es importante que quede reflejada la situación legal de </w:t>
      </w:r>
      <w:r>
        <w:rPr>
          <w:rFonts w:ascii="Arial Narrow" w:hAnsi="Arial Narrow" w:cs="Arial"/>
          <w:b/>
          <w:bCs/>
          <w:lang w:eastAsia="es-ES"/>
        </w:rPr>
        <w:t xml:space="preserve">la familia o tutores/as legales, </w:t>
      </w:r>
      <w:r w:rsidRPr="00641C4A">
        <w:rPr>
          <w:rFonts w:ascii="Arial Narrow" w:hAnsi="Arial Narrow" w:cs="Arial"/>
          <w:b/>
          <w:bCs/>
          <w:lang w:eastAsia="es-ES"/>
        </w:rPr>
        <w:t>teléfonos y e-mails para poder establecer cauces de comunicación eficientes durante el procedimiento</w:t>
      </w:r>
    </w:p>
    <w:p w:rsidR="003A1B11" w:rsidRPr="00D6249B" w:rsidRDefault="003A1B11" w:rsidP="003A1B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"/>
          <w:b/>
          <w:bCs/>
          <w:color w:val="000000" w:themeColor="text1"/>
          <w:highlight w:val="green"/>
          <w:lang w:eastAsia="es-ES"/>
        </w:rPr>
      </w:pPr>
    </w:p>
    <w:tbl>
      <w:tblPr>
        <w:tblW w:w="47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93"/>
        <w:gridCol w:w="931"/>
        <w:gridCol w:w="2129"/>
        <w:gridCol w:w="1056"/>
        <w:gridCol w:w="3567"/>
      </w:tblGrid>
      <w:tr w:rsidR="002A540D" w:rsidRPr="00D6249B" w:rsidTr="00C62952">
        <w:trPr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DATOS DEL ALUMNO</w:t>
            </w:r>
          </w:p>
        </w:tc>
      </w:tr>
      <w:tr w:rsidR="002A540D" w:rsidRPr="00D6249B" w:rsidTr="00C62952">
        <w:trPr>
          <w:jc w:val="right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1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0D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Apellidos: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0D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4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2A540D" w:rsidRPr="00D6249B" w:rsidTr="00C62952">
        <w:trPr>
          <w:jc w:val="right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Curso:</w:t>
            </w:r>
          </w:p>
        </w:tc>
        <w:tc>
          <w:tcPr>
            <w:tcW w:w="1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0D" w:rsidRPr="00352E2C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52E2C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2"/>
            <w:r w:rsidR="00D2259B" w:rsidRPr="00352E2C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52E2C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352E2C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 w:rsidRPr="00352E2C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 w:rsidRPr="00352E2C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 w:rsidRPr="00352E2C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 w:rsidRPr="00352E2C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 w:rsidRPr="00352E2C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352E2C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Grupo: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0D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5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2A540D" w:rsidRPr="00D6249B" w:rsidTr="00C62952">
        <w:trPr>
          <w:jc w:val="right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Edad:</w:t>
            </w:r>
          </w:p>
        </w:tc>
        <w:tc>
          <w:tcPr>
            <w:tcW w:w="1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0D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831D4C"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Tutor/a: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0D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2A540D" w:rsidRPr="00D6249B" w:rsidTr="00C62952">
        <w:trPr>
          <w:jc w:val="right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DATOS DE LA FAMILIA</w:t>
            </w:r>
          </w:p>
        </w:tc>
      </w:tr>
      <w:tr w:rsidR="002A540D" w:rsidRPr="00D6249B" w:rsidTr="00C62952">
        <w:trPr>
          <w:jc w:val="right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540D" w:rsidRPr="00D6249B" w:rsidRDefault="002A540D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Situación legal</w:t>
            </w:r>
            <w:r w:rsidRPr="00D6249B">
              <w:rPr>
                <w:rStyle w:val="Refdenotaalpie"/>
                <w:rFonts w:ascii="Arial Narrow" w:hAnsi="Arial Narrow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2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0D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31D4C"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831D4C" w:rsidRPr="00D6249B" w:rsidTr="00C62952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A1B11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Padre</w:t>
            </w:r>
            <w:r w:rsidR="00D225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/madre</w:t>
            </w: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</w:t>
            </w:r>
          </w:p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tutor</w:t>
            </w:r>
            <w:r w:rsidR="00D225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/tutora</w:t>
            </w: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legal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o8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Tfno.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D44B0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831D4C"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31D4C" w:rsidRPr="00D6249B" w:rsidTr="00C62952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Apellidos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9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Email.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D44B0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31D4C"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31D4C" w:rsidRPr="00D6249B" w:rsidTr="00C62952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D4C" w:rsidRPr="00D6249B" w:rsidRDefault="00D2259B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Padre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/madre</w:t>
            </w: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/tutor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/tutora</w:t>
            </w: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legal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o10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Tfno.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D44B0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31D4C"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31D4C" w:rsidRPr="00D6249B" w:rsidTr="00C62952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D4C" w:rsidRPr="00D6249B" w:rsidRDefault="00831D4C" w:rsidP="002A540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Apellidos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2A540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11"/>
            <w:r w:rsidR="00D225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D225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1D4C" w:rsidRPr="00D6249B" w:rsidRDefault="00831D4C" w:rsidP="002A54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Email.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4C" w:rsidRPr="00D6249B" w:rsidRDefault="00B14C5C" w:rsidP="00D44B0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31D4C"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31D4C" w:rsidRPr="00D6249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D6249B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59411E" w:rsidRPr="00D6249B" w:rsidRDefault="0059411E" w:rsidP="0059411E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color w:val="000000" w:themeColor="text1"/>
          <w:lang w:eastAsia="es-ES"/>
        </w:rPr>
      </w:pPr>
    </w:p>
    <w:p w:rsidR="00AC0128" w:rsidRDefault="00D430BC" w:rsidP="0059411E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59411E">
        <w:rPr>
          <w:rFonts w:ascii="Arial Narrow" w:hAnsi="Arial Narrow" w:cs="Arial"/>
          <w:b/>
          <w:bCs/>
          <w:lang w:eastAsia="es-ES"/>
        </w:rPr>
        <w:t>Aclarar el objetivo de la reunión. Debemos promover un compromiso de cambio en el alumno, apoyado  por su familia y por el centro.  El objetivo de la intervención es conseguir crear un clima de convivencia positiva en el grupo de alumnos, en el que se respeten los derechos de todos y cada uno de ellos, promoviendo la reflexión, la responsabilidad, el crecimiento personal. La cooperación familia</w:t>
      </w:r>
      <w:r w:rsidR="003A1B11">
        <w:rPr>
          <w:rFonts w:ascii="Arial Narrow" w:hAnsi="Arial Narrow" w:cs="Arial"/>
          <w:b/>
          <w:bCs/>
          <w:lang w:eastAsia="es-ES"/>
        </w:rPr>
        <w:t>, o tutores legales, y</w:t>
      </w:r>
      <w:r w:rsidRPr="0059411E">
        <w:rPr>
          <w:rFonts w:ascii="Arial Narrow" w:hAnsi="Arial Narrow" w:cs="Arial"/>
          <w:b/>
          <w:bCs/>
          <w:lang w:eastAsia="es-ES"/>
        </w:rPr>
        <w:t xml:space="preserve"> escuela es condición indispensable para conseguir todo ello.</w:t>
      </w:r>
    </w:p>
    <w:p w:rsidR="003A1B11" w:rsidRPr="00352E2C" w:rsidRDefault="00831D4C" w:rsidP="003A1B11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6249B">
        <w:rPr>
          <w:rFonts w:ascii="Arial Narrow" w:hAnsi="Arial Narrow" w:cs="Arial"/>
          <w:b/>
          <w:bCs/>
          <w:lang w:eastAsia="es-ES"/>
        </w:rPr>
        <w:t xml:space="preserve">Anotaciones: </w:t>
      </w:r>
      <w:r w:rsidR="003A1B11" w:rsidRPr="00352E2C">
        <w:rPr>
          <w:rFonts w:ascii="Arial Narrow" w:hAnsi="Arial Narrow" w:cs="Arial"/>
          <w:bCs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3A1B11" w:rsidRPr="00352E2C">
        <w:rPr>
          <w:rFonts w:ascii="Arial Narrow" w:hAnsi="Arial Narrow" w:cs="Arial"/>
          <w:bCs/>
          <w:lang w:eastAsia="es-ES"/>
        </w:rPr>
        <w:instrText xml:space="preserve"> FORMTEXT </w:instrText>
      </w:r>
      <w:r w:rsidR="003A1B11" w:rsidRPr="00352E2C">
        <w:rPr>
          <w:rFonts w:ascii="Arial Narrow" w:hAnsi="Arial Narrow" w:cs="Arial"/>
          <w:bCs/>
          <w:lang w:eastAsia="es-ES"/>
        </w:rPr>
      </w:r>
      <w:r w:rsidR="003A1B11" w:rsidRPr="00352E2C">
        <w:rPr>
          <w:rFonts w:ascii="Arial Narrow" w:hAnsi="Arial Narrow" w:cs="Arial"/>
          <w:bCs/>
          <w:lang w:eastAsia="es-ES"/>
        </w:rPr>
        <w:fldChar w:fldCharType="separate"/>
      </w:r>
      <w:r w:rsidR="003A1B11" w:rsidRPr="00352E2C">
        <w:rPr>
          <w:rFonts w:ascii="Arial Narrow" w:hAnsi="Arial Narrow" w:cs="Arial"/>
          <w:bCs/>
          <w:noProof/>
          <w:lang w:eastAsia="es-ES"/>
        </w:rPr>
        <w:t> </w:t>
      </w:r>
      <w:r w:rsidR="003A1B11" w:rsidRPr="00352E2C">
        <w:rPr>
          <w:rFonts w:ascii="Arial Narrow" w:hAnsi="Arial Narrow" w:cs="Arial"/>
          <w:bCs/>
          <w:noProof/>
          <w:lang w:eastAsia="es-ES"/>
        </w:rPr>
        <w:t> </w:t>
      </w:r>
      <w:r w:rsidR="003A1B11" w:rsidRPr="00352E2C">
        <w:rPr>
          <w:rFonts w:ascii="Arial Narrow" w:hAnsi="Arial Narrow" w:cs="Arial"/>
          <w:bCs/>
          <w:noProof/>
          <w:lang w:eastAsia="es-ES"/>
        </w:rPr>
        <w:t> </w:t>
      </w:r>
      <w:r w:rsidR="003A1B11" w:rsidRPr="00352E2C">
        <w:rPr>
          <w:rFonts w:ascii="Arial Narrow" w:hAnsi="Arial Narrow" w:cs="Arial"/>
          <w:bCs/>
          <w:noProof/>
          <w:lang w:eastAsia="es-ES"/>
        </w:rPr>
        <w:t> </w:t>
      </w:r>
      <w:r w:rsidR="003A1B11" w:rsidRPr="00352E2C">
        <w:rPr>
          <w:rFonts w:ascii="Arial Narrow" w:hAnsi="Arial Narrow" w:cs="Arial"/>
          <w:bCs/>
          <w:noProof/>
          <w:lang w:eastAsia="es-ES"/>
        </w:rPr>
        <w:t> </w:t>
      </w:r>
      <w:r w:rsidR="003A1B11" w:rsidRPr="00352E2C">
        <w:rPr>
          <w:rFonts w:ascii="Arial Narrow" w:hAnsi="Arial Narrow" w:cs="Arial"/>
          <w:bCs/>
          <w:lang w:eastAsia="es-ES"/>
        </w:rPr>
        <w:fldChar w:fldCharType="end"/>
      </w:r>
      <w:bookmarkEnd w:id="12"/>
    </w:p>
    <w:p w:rsidR="00831D4C" w:rsidRPr="00D6249B" w:rsidRDefault="00831D4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/>
          <w:bCs/>
          <w:lang w:eastAsia="es-ES"/>
        </w:rPr>
      </w:pPr>
    </w:p>
    <w:p w:rsidR="003A1B11" w:rsidRDefault="003A1B11" w:rsidP="003A1B1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59411E">
        <w:rPr>
          <w:rFonts w:ascii="Arial Narrow" w:hAnsi="Arial Narrow" w:cs="Arial"/>
          <w:b/>
          <w:bCs/>
          <w:lang w:eastAsia="es-ES"/>
        </w:rPr>
        <w:lastRenderedPageBreak/>
        <w:t>Aclarar el objetivo de la reunión. Debemos promover un compromiso de cambio en el alumno</w:t>
      </w:r>
      <w:r>
        <w:rPr>
          <w:rFonts w:ascii="Arial Narrow" w:hAnsi="Arial Narrow" w:cs="Arial"/>
          <w:b/>
          <w:bCs/>
          <w:lang w:eastAsia="es-ES"/>
        </w:rPr>
        <w:t>/a</w:t>
      </w:r>
      <w:r w:rsidRPr="0059411E">
        <w:rPr>
          <w:rFonts w:ascii="Arial Narrow" w:hAnsi="Arial Narrow" w:cs="Arial"/>
          <w:b/>
          <w:bCs/>
          <w:lang w:eastAsia="es-ES"/>
        </w:rPr>
        <w:t>, apoyado  por su familia</w:t>
      </w:r>
      <w:r>
        <w:rPr>
          <w:rFonts w:ascii="Arial Narrow" w:hAnsi="Arial Narrow" w:cs="Arial"/>
          <w:b/>
          <w:bCs/>
          <w:lang w:eastAsia="es-ES"/>
        </w:rPr>
        <w:t xml:space="preserve"> o tutores/as legales </w:t>
      </w:r>
      <w:r w:rsidRPr="0059411E">
        <w:rPr>
          <w:rFonts w:ascii="Arial Narrow" w:hAnsi="Arial Narrow" w:cs="Arial"/>
          <w:b/>
          <w:bCs/>
          <w:lang w:eastAsia="es-ES"/>
        </w:rPr>
        <w:t xml:space="preserve"> y por el centro.  El objetivo de la intervención es conseguir crear un clima de convivencia positiva en el grupo de alumnos</w:t>
      </w:r>
      <w:r>
        <w:rPr>
          <w:rFonts w:ascii="Arial Narrow" w:hAnsi="Arial Narrow" w:cs="Arial"/>
          <w:b/>
          <w:bCs/>
          <w:lang w:eastAsia="es-ES"/>
        </w:rPr>
        <w:t>/as</w:t>
      </w:r>
      <w:r w:rsidRPr="0059411E">
        <w:rPr>
          <w:rFonts w:ascii="Arial Narrow" w:hAnsi="Arial Narrow" w:cs="Arial"/>
          <w:b/>
          <w:bCs/>
          <w:lang w:eastAsia="es-ES"/>
        </w:rPr>
        <w:t>, en el que se respeten los derechos de todos y cada uno de ellos, promoviendo la reflexión, la responsabilidad, el crecimiento personal. La cooperación familia</w:t>
      </w:r>
      <w:r>
        <w:rPr>
          <w:rFonts w:ascii="Arial Narrow" w:hAnsi="Arial Narrow" w:cs="Arial"/>
          <w:b/>
          <w:bCs/>
          <w:lang w:eastAsia="es-ES"/>
        </w:rPr>
        <w:t>, o tutores/as legales, y</w:t>
      </w:r>
      <w:r w:rsidRPr="0059411E">
        <w:rPr>
          <w:rFonts w:ascii="Arial Narrow" w:hAnsi="Arial Narrow" w:cs="Arial"/>
          <w:b/>
          <w:bCs/>
          <w:lang w:eastAsia="es-ES"/>
        </w:rPr>
        <w:t xml:space="preserve"> </w:t>
      </w:r>
      <w:r>
        <w:rPr>
          <w:rFonts w:ascii="Arial Narrow" w:hAnsi="Arial Narrow" w:cs="Arial"/>
          <w:b/>
          <w:bCs/>
          <w:lang w:eastAsia="es-ES"/>
        </w:rPr>
        <w:t xml:space="preserve">la </w:t>
      </w:r>
      <w:r w:rsidRPr="0059411E">
        <w:rPr>
          <w:rFonts w:ascii="Arial Narrow" w:hAnsi="Arial Narrow" w:cs="Arial"/>
          <w:b/>
          <w:bCs/>
          <w:lang w:eastAsia="es-ES"/>
        </w:rPr>
        <w:t>escuela es condición indispensable para conseguir todo ello.</w:t>
      </w:r>
    </w:p>
    <w:p w:rsidR="003A1B11" w:rsidRDefault="003A1B11" w:rsidP="003A1B11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3A1B11" w:rsidRDefault="003A1B11" w:rsidP="003A1B11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  <w:r w:rsidRPr="003A1B11">
        <w:rPr>
          <w:rFonts w:ascii="Arial Narrow" w:hAnsi="Arial Narrow" w:cs="Arial"/>
          <w:b/>
          <w:bCs/>
          <w:lang w:eastAsia="es-ES"/>
        </w:rPr>
        <w:t xml:space="preserve">Anotaciones: </w:t>
      </w:r>
      <w:r w:rsidRPr="00352E2C">
        <w:rPr>
          <w:rFonts w:ascii="Arial Narrow" w:hAnsi="Arial Narrow" w:cs="Arial"/>
          <w:bCs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52E2C">
        <w:rPr>
          <w:rFonts w:ascii="Arial Narrow" w:hAnsi="Arial Narrow" w:cs="Arial"/>
          <w:bCs/>
          <w:lang w:eastAsia="es-ES"/>
        </w:rPr>
        <w:instrText xml:space="preserve"> FORMTEXT </w:instrText>
      </w:r>
      <w:r w:rsidRPr="00352E2C">
        <w:rPr>
          <w:rFonts w:ascii="Arial Narrow" w:hAnsi="Arial Narrow" w:cs="Arial"/>
          <w:bCs/>
          <w:lang w:eastAsia="es-ES"/>
        </w:rPr>
      </w:r>
      <w:r w:rsidRPr="00352E2C">
        <w:rPr>
          <w:rFonts w:ascii="Arial Narrow" w:hAnsi="Arial Narrow" w:cs="Arial"/>
          <w:bCs/>
          <w:lang w:eastAsia="es-ES"/>
        </w:rPr>
        <w:fldChar w:fldCharType="separate"/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lang w:eastAsia="es-ES"/>
        </w:rPr>
        <w:fldChar w:fldCharType="end"/>
      </w:r>
    </w:p>
    <w:p w:rsidR="003A1B11" w:rsidRDefault="003A1B11" w:rsidP="003A1B1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8E651F">
        <w:rPr>
          <w:rFonts w:ascii="Arial Narrow" w:hAnsi="Arial Narrow" w:cs="Arial"/>
          <w:b/>
          <w:bCs/>
          <w:lang w:eastAsia="es-ES"/>
        </w:rPr>
        <w:t>Trasladar a la familia</w:t>
      </w:r>
      <w:r>
        <w:rPr>
          <w:rFonts w:ascii="Arial Narrow" w:hAnsi="Arial Narrow" w:cs="Arial"/>
          <w:b/>
          <w:bCs/>
          <w:lang w:eastAsia="es-ES"/>
        </w:rPr>
        <w:t xml:space="preserve"> o tutores/as legales</w:t>
      </w:r>
      <w:r w:rsidRPr="008E651F">
        <w:rPr>
          <w:rFonts w:ascii="Arial Narrow" w:hAnsi="Arial Narrow" w:cs="Arial"/>
          <w:b/>
          <w:bCs/>
          <w:lang w:eastAsia="es-ES"/>
        </w:rPr>
        <w:t xml:space="preserve"> la información de los hechos ocurridos, así como</w:t>
      </w:r>
      <w:r>
        <w:rPr>
          <w:rFonts w:ascii="Arial Narrow" w:hAnsi="Arial Narrow" w:cs="Arial"/>
          <w:b/>
          <w:bCs/>
          <w:lang w:eastAsia="es-ES"/>
        </w:rPr>
        <w:t xml:space="preserve"> de las actuaciones realizadas,</w:t>
      </w:r>
      <w:r w:rsidRPr="008E651F">
        <w:rPr>
          <w:rFonts w:ascii="Arial Narrow" w:hAnsi="Arial Narrow" w:cs="Arial"/>
          <w:b/>
          <w:bCs/>
          <w:lang w:eastAsia="es-ES"/>
        </w:rPr>
        <w:t xml:space="preserve"> medidas adoptadas</w:t>
      </w:r>
      <w:r>
        <w:rPr>
          <w:rFonts w:ascii="Arial Narrow" w:hAnsi="Arial Narrow" w:cs="Arial"/>
          <w:b/>
          <w:bCs/>
          <w:lang w:eastAsia="es-ES"/>
        </w:rPr>
        <w:t xml:space="preserve"> y activación del protocolo contra el acoso escolar</w:t>
      </w:r>
      <w:r w:rsidRPr="008E651F">
        <w:rPr>
          <w:rFonts w:ascii="Arial Narrow" w:hAnsi="Arial Narrow" w:cs="Arial"/>
          <w:b/>
          <w:bCs/>
          <w:lang w:eastAsia="es-ES"/>
        </w:rPr>
        <w:t>.  Deberemos igualmente informar de las consecuencias legales y/o disciplinarias a que pudieran dar lugar.</w:t>
      </w:r>
    </w:p>
    <w:p w:rsidR="003A1B11" w:rsidRDefault="003A1B11" w:rsidP="003A1B1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En este punto es necesario hacer un esfuerzo por dar la información que hemos recabado y hacerlo de manera objetiva, sin entrar en discutir con </w:t>
      </w:r>
      <w:r>
        <w:rPr>
          <w:rFonts w:ascii="Arial Narrow" w:hAnsi="Arial Narrow" w:cs="Arial"/>
          <w:bCs/>
          <w:lang w:eastAsia="es-ES"/>
        </w:rPr>
        <w:t xml:space="preserve">la familia </w:t>
      </w:r>
      <w:r w:rsidRPr="00F70D1B">
        <w:rPr>
          <w:rFonts w:ascii="Arial Narrow" w:hAnsi="Arial Narrow" w:cs="Arial"/>
          <w:bCs/>
          <w:lang w:eastAsia="es-ES"/>
        </w:rPr>
        <w:t>o tutores/as legales su veracidad o gravedad y sin emitir juicios de valor sobre el alumno/a o su familia o tutores/as legales.</w:t>
      </w:r>
    </w:p>
    <w:p w:rsidR="003A1B11" w:rsidRDefault="003A1B11" w:rsidP="003A1B1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Activación del protocolo de actuación ante el acoso escolar y procedimiento a seguir. Informar del traslado de la situación </w:t>
      </w:r>
      <w:r>
        <w:rPr>
          <w:rFonts w:ascii="Arial Narrow" w:hAnsi="Arial Narrow" w:cs="Arial"/>
          <w:bCs/>
          <w:lang w:eastAsia="es-ES"/>
        </w:rPr>
        <w:t>a Inspección de Educación y al</w:t>
      </w:r>
      <w:r w:rsidRPr="00AC0128">
        <w:rPr>
          <w:rFonts w:ascii="Arial Narrow" w:hAnsi="Arial Narrow" w:cs="Arial"/>
          <w:bCs/>
          <w:lang w:eastAsia="es-ES"/>
        </w:rPr>
        <w:t xml:space="preserve"> Equipo de</w:t>
      </w:r>
      <w:r>
        <w:rPr>
          <w:rFonts w:ascii="Arial Narrow" w:hAnsi="Arial Narrow" w:cs="Arial"/>
          <w:bCs/>
          <w:lang w:eastAsia="es-ES"/>
        </w:rPr>
        <w:t xml:space="preserve"> Orientación Educativa en Convivencia Escolar. </w:t>
      </w:r>
    </w:p>
    <w:p w:rsidR="003A1B11" w:rsidRPr="00AC0128" w:rsidRDefault="003A1B11" w:rsidP="003A1B1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Medidas de protecc</w:t>
      </w:r>
      <w:r>
        <w:rPr>
          <w:rFonts w:ascii="Arial Narrow" w:hAnsi="Arial Narrow" w:cs="Arial"/>
          <w:bCs/>
          <w:lang w:eastAsia="es-ES"/>
        </w:rPr>
        <w:t xml:space="preserve">ión y apoyo inmediato a adoptar, </w:t>
      </w:r>
      <w:r w:rsidRPr="00AC0128">
        <w:rPr>
          <w:rFonts w:ascii="Arial Narrow" w:hAnsi="Arial Narrow" w:cs="Arial"/>
          <w:bCs/>
          <w:lang w:eastAsia="es-ES"/>
        </w:rPr>
        <w:t>o ya adoptadas</w:t>
      </w:r>
      <w:r>
        <w:rPr>
          <w:rFonts w:ascii="Arial Narrow" w:hAnsi="Arial Narrow" w:cs="Arial"/>
          <w:bCs/>
          <w:lang w:eastAsia="es-ES"/>
        </w:rPr>
        <w:t>,</w:t>
      </w:r>
      <w:r w:rsidRPr="00AC0128">
        <w:rPr>
          <w:rFonts w:ascii="Arial Narrow" w:hAnsi="Arial Narrow" w:cs="Arial"/>
          <w:bCs/>
          <w:lang w:eastAsia="es-ES"/>
        </w:rPr>
        <w:t xml:space="preserve"> en lo que conciernan a su hijo</w:t>
      </w:r>
      <w:r>
        <w:rPr>
          <w:rFonts w:ascii="Arial Narrow" w:hAnsi="Arial Narrow" w:cs="Arial"/>
          <w:bCs/>
          <w:lang w:eastAsia="es-ES"/>
        </w:rPr>
        <w:t>/a.</w:t>
      </w:r>
    </w:p>
    <w:p w:rsidR="003A1B11" w:rsidRPr="00AC0128" w:rsidRDefault="003A1B11" w:rsidP="003A1B1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Información del marco normativo: Carta de Derechos y Deberes, Plan de Convivencia y Reglamento de Régimen Interior.</w:t>
      </w:r>
    </w:p>
    <w:p w:rsidR="003A1B11" w:rsidRDefault="003A1B11" w:rsidP="003A1B1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En su caso, información del procedimiento.</w:t>
      </w:r>
    </w:p>
    <w:p w:rsidR="003A1B11" w:rsidRDefault="003A1B11" w:rsidP="003A1B1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/>
          <w:bCs/>
          <w:lang w:eastAsia="es-ES"/>
        </w:rPr>
      </w:pPr>
      <w:r w:rsidRPr="00D6249B">
        <w:rPr>
          <w:rFonts w:ascii="Arial Narrow" w:hAnsi="Arial Narrow" w:cs="Arial"/>
          <w:b/>
          <w:bCs/>
          <w:lang w:eastAsia="es-ES"/>
        </w:rPr>
        <w:t xml:space="preserve">Anotaciones: </w:t>
      </w:r>
      <w:r w:rsidRPr="00352E2C">
        <w:rPr>
          <w:rFonts w:ascii="Arial Narrow" w:hAnsi="Arial Narrow" w:cs="Arial"/>
          <w:bCs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52E2C">
        <w:rPr>
          <w:rFonts w:ascii="Arial Narrow" w:hAnsi="Arial Narrow" w:cs="Arial"/>
          <w:bCs/>
          <w:lang w:eastAsia="es-ES"/>
        </w:rPr>
        <w:instrText xml:space="preserve"> FORMTEXT </w:instrText>
      </w:r>
      <w:r w:rsidRPr="00352E2C">
        <w:rPr>
          <w:rFonts w:ascii="Arial Narrow" w:hAnsi="Arial Narrow" w:cs="Arial"/>
          <w:bCs/>
          <w:lang w:eastAsia="es-ES"/>
        </w:rPr>
      </w:r>
      <w:r w:rsidRPr="00352E2C">
        <w:rPr>
          <w:rFonts w:ascii="Arial Narrow" w:hAnsi="Arial Narrow" w:cs="Arial"/>
          <w:bCs/>
          <w:lang w:eastAsia="es-ES"/>
        </w:rPr>
        <w:fldChar w:fldCharType="separate"/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noProof/>
          <w:lang w:eastAsia="es-ES"/>
        </w:rPr>
        <w:t> </w:t>
      </w:r>
      <w:r w:rsidRPr="00352E2C">
        <w:rPr>
          <w:rFonts w:ascii="Arial Narrow" w:hAnsi="Arial Narrow" w:cs="Arial"/>
          <w:bCs/>
          <w:lang w:eastAsia="es-ES"/>
        </w:rPr>
        <w:fldChar w:fldCharType="end"/>
      </w:r>
    </w:p>
    <w:p w:rsidR="00864D99" w:rsidRPr="00D2259B" w:rsidRDefault="00864D99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color w:val="000000" w:themeColor="text1"/>
          <w:lang w:eastAsia="es-ES"/>
        </w:rPr>
      </w:pPr>
    </w:p>
    <w:p w:rsidR="003A1B11" w:rsidRPr="000751DE" w:rsidRDefault="003A1B11" w:rsidP="003A1B11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Comprobar la correcta recepción de la información por parte de la familia o tutores/as legales, así como la comprensión de la inadecuación y gravedad de los hechos.</w:t>
      </w:r>
      <w:r>
        <w:rPr>
          <w:rStyle w:val="Refdenotaalpie"/>
          <w:rFonts w:ascii="Arial Narrow" w:hAnsi="Arial Narrow" w:cs="Arial"/>
          <w:b/>
          <w:bCs/>
          <w:lang w:eastAsia="es-ES"/>
        </w:rPr>
        <w:footnoteReference w:id="2"/>
      </w:r>
    </w:p>
    <w:p w:rsidR="003A1B11" w:rsidRDefault="003A1B11" w:rsidP="003A1B11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¿Han entendido bien la situación? </w:t>
      </w: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864D99" w:rsidRDefault="003A1B11" w:rsidP="00AC0128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¿Comprenden la gravedad de los hechos?</w:t>
      </w:r>
      <w:r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  <w:bookmarkEnd w:id="13"/>
    </w:p>
    <w:p w:rsidR="00D430BC" w:rsidRPr="000751DE" w:rsidRDefault="00D430BC" w:rsidP="008E651F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sz w:val="18"/>
          <w:szCs w:val="18"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Recabar información </w:t>
      </w:r>
      <w:r w:rsidR="005E7D67">
        <w:rPr>
          <w:rFonts w:ascii="Arial Narrow" w:hAnsi="Arial Narrow" w:cs="Arial"/>
          <w:b/>
          <w:bCs/>
          <w:lang w:eastAsia="es-ES"/>
        </w:rPr>
        <w:t>a los padres/tutores legales, sobre la situación</w:t>
      </w:r>
      <w:r w:rsidR="000751DE">
        <w:rPr>
          <w:rFonts w:ascii="Arial Narrow" w:hAnsi="Arial Narrow" w:cs="Arial"/>
          <w:b/>
          <w:bCs/>
          <w:lang w:eastAsia="es-ES"/>
        </w:rPr>
        <w:t>.</w:t>
      </w:r>
    </w:p>
    <w:p w:rsidR="001843ED" w:rsidRPr="00AC0128" w:rsidRDefault="008E651F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</w:t>
      </w:r>
      <w:r w:rsidR="000751DE" w:rsidRPr="00AC0128">
        <w:rPr>
          <w:rFonts w:ascii="Arial Narrow" w:hAnsi="Arial Narrow" w:cs="Arial"/>
          <w:bCs/>
          <w:lang w:eastAsia="es-ES"/>
        </w:rPr>
        <w:t xml:space="preserve">Tenían ustedes algún conocimiento o sospecha de esta situación?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  <w:bookmarkEnd w:id="14"/>
    </w:p>
    <w:p w:rsidR="000751DE" w:rsidRPr="00AC0128" w:rsidRDefault="000751DE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¿Habían observado cambios en los hábitos de su hijo/a, en su carácter, en sus relaciones con sus amigos y compañeros, en las relaciones con los demás miembros de la familia</w:t>
      </w:r>
      <w:r w:rsidR="003A1B11">
        <w:rPr>
          <w:rFonts w:ascii="Arial Narrow" w:hAnsi="Arial Narrow" w:cs="Arial"/>
          <w:bCs/>
          <w:lang w:eastAsia="es-ES"/>
        </w:rPr>
        <w:t xml:space="preserve"> (padre</w:t>
      </w:r>
      <w:r w:rsidR="003A1B11" w:rsidRPr="00AC0128">
        <w:rPr>
          <w:rFonts w:ascii="Arial Narrow" w:hAnsi="Arial Narrow" w:cs="Arial"/>
          <w:bCs/>
          <w:lang w:eastAsia="es-ES"/>
        </w:rPr>
        <w:t>,</w:t>
      </w:r>
      <w:r w:rsidR="003A1B11">
        <w:rPr>
          <w:rFonts w:ascii="Arial Narrow" w:hAnsi="Arial Narrow" w:cs="Arial"/>
          <w:bCs/>
          <w:lang w:eastAsia="es-ES"/>
        </w:rPr>
        <w:t xml:space="preserve"> madre, tutor/a legal,</w:t>
      </w:r>
      <w:r w:rsidR="003A1B11" w:rsidRPr="00AC0128">
        <w:rPr>
          <w:rFonts w:ascii="Arial Narrow" w:hAnsi="Arial Narrow" w:cs="Arial"/>
          <w:bCs/>
          <w:lang w:eastAsia="es-ES"/>
        </w:rPr>
        <w:t xml:space="preserve"> hermanos</w:t>
      </w:r>
      <w:r w:rsidR="003A1B11">
        <w:rPr>
          <w:rFonts w:ascii="Arial Narrow" w:hAnsi="Arial Narrow" w:cs="Arial"/>
          <w:bCs/>
          <w:lang w:eastAsia="es-ES"/>
        </w:rPr>
        <w:t>/as</w:t>
      </w:r>
      <w:r w:rsidR="003A1B11" w:rsidRPr="00AC0128">
        <w:rPr>
          <w:rFonts w:ascii="Arial Narrow" w:hAnsi="Arial Narrow" w:cs="Arial"/>
          <w:bCs/>
          <w:lang w:eastAsia="es-ES"/>
        </w:rPr>
        <w:t>, abuelos</w:t>
      </w:r>
      <w:r w:rsidR="003A1B11">
        <w:rPr>
          <w:rFonts w:ascii="Arial Narrow" w:hAnsi="Arial Narrow" w:cs="Arial"/>
          <w:bCs/>
          <w:lang w:eastAsia="es-ES"/>
        </w:rPr>
        <w:t>/as</w:t>
      </w:r>
      <w:r w:rsidR="003A1B11" w:rsidRPr="00AC0128">
        <w:rPr>
          <w:rFonts w:ascii="Arial Narrow" w:hAnsi="Arial Narrow" w:cs="Arial"/>
          <w:bCs/>
          <w:lang w:eastAsia="es-ES"/>
        </w:rPr>
        <w:t>…</w:t>
      </w:r>
      <w:r w:rsidR="003A1B11">
        <w:rPr>
          <w:rFonts w:ascii="Arial Narrow" w:hAnsi="Arial Narrow" w:cs="Arial"/>
          <w:bCs/>
          <w:lang w:eastAsia="es-ES"/>
        </w:rPr>
        <w:t>)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  <w:bookmarkEnd w:id="15"/>
    </w:p>
    <w:p w:rsidR="001843ED" w:rsidRPr="00AC0128" w:rsidRDefault="001843ED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¿Hay antecedentes de situaciones similares?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  <w:bookmarkEnd w:id="16"/>
    </w:p>
    <w:p w:rsidR="000751DE" w:rsidRPr="00AC0128" w:rsidRDefault="000751DE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¿A qué creen que puede estar debida esta conducta por parte de su hijo/a?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  <w:bookmarkEnd w:id="17"/>
    </w:p>
    <w:p w:rsidR="001843ED" w:rsidRDefault="001843ED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Otra información relevante: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  <w:bookmarkEnd w:id="18"/>
    </w:p>
    <w:p w:rsidR="00864D99" w:rsidRDefault="00864D99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</w:p>
    <w:p w:rsidR="008E651F" w:rsidRPr="002A25DB" w:rsidRDefault="008E651F" w:rsidP="008E65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2A25DB">
        <w:rPr>
          <w:rFonts w:ascii="Arial Narrow" w:hAnsi="Arial Narrow" w:cs="Arial"/>
          <w:b/>
          <w:bCs/>
          <w:lang w:eastAsia="es-ES"/>
        </w:rPr>
        <w:t>Solicitar información de la dinámica familiar y las relaciones sociales, posibles ca</w:t>
      </w:r>
      <w:r w:rsidR="003A1B11">
        <w:rPr>
          <w:rFonts w:ascii="Arial Narrow" w:hAnsi="Arial Narrow" w:cs="Arial"/>
          <w:b/>
          <w:bCs/>
          <w:lang w:eastAsia="es-ES"/>
        </w:rPr>
        <w:t>mbios en la interacción familiar</w:t>
      </w:r>
      <w:r w:rsidRPr="002A25DB">
        <w:rPr>
          <w:rFonts w:ascii="Arial Narrow" w:hAnsi="Arial Narrow" w:cs="Arial"/>
          <w:b/>
          <w:bCs/>
          <w:lang w:eastAsia="es-ES"/>
        </w:rPr>
        <w:t>…</w:t>
      </w:r>
    </w:p>
    <w:p w:rsidR="008E651F" w:rsidRPr="00AC0128" w:rsidRDefault="008E651F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¿El alumno</w:t>
      </w:r>
      <w:r w:rsidR="003A1B11">
        <w:rPr>
          <w:rFonts w:ascii="Arial Narrow" w:hAnsi="Arial Narrow" w:cs="Arial"/>
          <w:bCs/>
          <w:lang w:eastAsia="es-ES"/>
        </w:rPr>
        <w:t>/a</w:t>
      </w:r>
      <w:r w:rsidRPr="00AC0128">
        <w:rPr>
          <w:rFonts w:ascii="Arial Narrow" w:hAnsi="Arial Narrow" w:cs="Arial"/>
          <w:bCs/>
          <w:lang w:eastAsia="es-ES"/>
        </w:rPr>
        <w:t xml:space="preserve"> realiza actividades extraescolares dentro/fuera del centro?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  <w:bookmarkEnd w:id="19"/>
    </w:p>
    <w:p w:rsidR="008E651F" w:rsidRPr="00AC0128" w:rsidRDefault="008E651F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lastRenderedPageBreak/>
        <w:t>¿Amistades que mantiene el alumno</w:t>
      </w:r>
      <w:r w:rsidR="003A1B11">
        <w:rPr>
          <w:rFonts w:ascii="Arial Narrow" w:hAnsi="Arial Narrow" w:cs="Arial"/>
          <w:bCs/>
          <w:lang w:eastAsia="es-ES"/>
        </w:rPr>
        <w:t>/a</w:t>
      </w:r>
      <w:r w:rsidRPr="00AC0128">
        <w:rPr>
          <w:rFonts w:ascii="Arial Narrow" w:hAnsi="Arial Narrow" w:cs="Arial"/>
          <w:bCs/>
          <w:lang w:eastAsia="es-ES"/>
        </w:rPr>
        <w:t>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8E651F" w:rsidRPr="00AC0128" w:rsidRDefault="008E651F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¿Relaciones que mantiene con el resto de miembros de la familia (padres, hermanos, abuelos…)?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8E651F" w:rsidRPr="00AC0128" w:rsidRDefault="008E651F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¿Uso de teléfono móvil? ¿Acceso a redes sociales?...</w:t>
      </w:r>
      <w:r w:rsidR="00831D4C" w:rsidRP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8E651F" w:rsidRPr="00AC0128" w:rsidRDefault="008E651F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 ¿Hay supervisión de uso</w:t>
      </w:r>
      <w:r w:rsidR="003740C4">
        <w:rPr>
          <w:rFonts w:ascii="Arial Narrow" w:hAnsi="Arial Narrow" w:cs="Arial"/>
          <w:bCs/>
          <w:lang w:eastAsia="es-ES"/>
        </w:rPr>
        <w:t xml:space="preserve"> </w:t>
      </w:r>
      <w:r w:rsidRPr="00AC0128">
        <w:rPr>
          <w:rFonts w:ascii="Arial Narrow" w:hAnsi="Arial Narrow" w:cs="Arial"/>
          <w:bCs/>
          <w:lang w:eastAsia="es-ES"/>
        </w:rPr>
        <w:t>de teléfono y acceso a redes sociales?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8E651F" w:rsidRDefault="008E651F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Comportamiento del alumno</w:t>
      </w:r>
      <w:r w:rsidR="003A1B11">
        <w:rPr>
          <w:rFonts w:ascii="Arial Narrow" w:hAnsi="Arial Narrow" w:cs="Arial"/>
          <w:bCs/>
          <w:lang w:eastAsia="es-ES"/>
        </w:rPr>
        <w:t>/a</w:t>
      </w:r>
      <w:r w:rsidRPr="00AC0128">
        <w:rPr>
          <w:rFonts w:ascii="Arial Narrow" w:hAnsi="Arial Narrow" w:cs="Arial"/>
          <w:bCs/>
          <w:lang w:eastAsia="es-ES"/>
        </w:rPr>
        <w:t xml:space="preserve"> en casa. Grado de aceptación de normas y límites…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864D99" w:rsidRDefault="00864D99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</w:p>
    <w:p w:rsidR="005E7D67" w:rsidRPr="001843ED" w:rsidRDefault="005E7D67" w:rsidP="005E7D67">
      <w:pPr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843ED">
        <w:rPr>
          <w:rFonts w:ascii="Arial Narrow" w:hAnsi="Arial Narrow" w:cs="Arial"/>
          <w:b/>
          <w:bCs/>
          <w:lang w:eastAsia="es-ES"/>
        </w:rPr>
        <w:t>Colaboración familia/escuela.</w:t>
      </w:r>
    </w:p>
    <w:p w:rsidR="005E7D67" w:rsidRPr="00AC0128" w:rsidRDefault="005E7D67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¿Cómo creen que podemos, ustedes y nosotros, ayudar a su hijo/a a cambiar?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831D4C" w:rsidRDefault="005E7D67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¿Qué medidas pueden/deben adoptarse en el ámbito familiar?</w:t>
      </w:r>
      <w:r w:rsidR="00831D4C" w:rsidRP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831D4C" w:rsidRDefault="00D67DA5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 ¿Quién las va a supervisar?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D67DA5" w:rsidRPr="00AC0128" w:rsidRDefault="00D67DA5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 xml:space="preserve"> ¿Qué consecuencias va a tener su incumplimiento?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5E7D67" w:rsidRDefault="005E7D67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Relación de los acuerdos adoptados.</w:t>
      </w:r>
    </w:p>
    <w:p w:rsidR="00831D4C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831D4C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831D4C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831D4C" w:rsidRPr="00AC0128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59411E" w:rsidRDefault="005E7D67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¿Quién y cómo se va a supervisar su cumplimiento?</w:t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B14C5C"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 w:rsidR="00B14C5C">
        <w:rPr>
          <w:rFonts w:ascii="Arial Narrow" w:hAnsi="Arial Narrow" w:cs="Arial"/>
          <w:bCs/>
          <w:lang w:eastAsia="es-ES"/>
        </w:rPr>
      </w:r>
      <w:r w:rsidR="00B14C5C"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B14C5C">
        <w:rPr>
          <w:rFonts w:ascii="Arial Narrow" w:hAnsi="Arial Narrow" w:cs="Arial"/>
          <w:bCs/>
          <w:lang w:eastAsia="es-ES"/>
        </w:rPr>
        <w:fldChar w:fldCharType="end"/>
      </w:r>
    </w:p>
    <w:p w:rsidR="005E7D67" w:rsidRDefault="005E7D67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 w:rsidRPr="00AC0128">
        <w:rPr>
          <w:rFonts w:ascii="Arial Narrow" w:hAnsi="Arial Narrow" w:cs="Arial"/>
          <w:bCs/>
          <w:lang w:eastAsia="es-ES"/>
        </w:rPr>
        <w:t>En caso de dificultad para el seguimiento de los acuerdos ¿Quién y cómo puede ayudar? (tutor/a, orientador/a, PTSC…)</w:t>
      </w:r>
    </w:p>
    <w:p w:rsidR="00831D4C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 w:rsidR="00831D4C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</w:p>
    <w:p w:rsidR="00AC0128" w:rsidRPr="00AC0128" w:rsidRDefault="00AC0128" w:rsidP="00AC0128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</w:p>
    <w:p w:rsidR="00016710" w:rsidRDefault="00016710" w:rsidP="000167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8E651F" w:rsidRPr="00684441" w:rsidRDefault="008E651F" w:rsidP="008E65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684441">
        <w:rPr>
          <w:rFonts w:ascii="Arial Narrow" w:hAnsi="Arial Narrow" w:cs="Arial"/>
          <w:b/>
          <w:bCs/>
          <w:lang w:eastAsia="es-ES"/>
        </w:rPr>
        <w:t>Cierre de la reunión:</w:t>
      </w:r>
    </w:p>
    <w:p w:rsidR="008E651F" w:rsidRPr="0059411E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"/>
      <w:r w:rsidR="00831D4C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A71129">
        <w:rPr>
          <w:rFonts w:ascii="Arial Narrow" w:hAnsi="Arial Narrow" w:cs="Arial"/>
          <w:bCs/>
          <w:lang w:eastAsia="es-ES"/>
        </w:rPr>
      </w:r>
      <w:r w:rsidR="00A71129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0"/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947F1F" w:rsidRPr="0059411E">
        <w:rPr>
          <w:rFonts w:ascii="Arial Narrow" w:hAnsi="Arial Narrow" w:cs="Arial"/>
          <w:bCs/>
          <w:lang w:eastAsia="es-ES"/>
        </w:rPr>
        <w:t>Recapitular la información</w:t>
      </w:r>
      <w:r w:rsidR="0059411E">
        <w:rPr>
          <w:rFonts w:ascii="Arial Narrow" w:hAnsi="Arial Narrow" w:cs="Arial"/>
          <w:bCs/>
          <w:lang w:eastAsia="es-ES"/>
        </w:rPr>
        <w:t xml:space="preserve"> </w:t>
      </w:r>
      <w:r w:rsidR="00016710" w:rsidRPr="0059411E">
        <w:rPr>
          <w:rFonts w:ascii="Arial Narrow" w:hAnsi="Arial Narrow" w:cs="Arial"/>
          <w:bCs/>
          <w:lang w:eastAsia="es-ES"/>
        </w:rPr>
        <w:t>y acuerdos adoptados con la familia</w:t>
      </w:r>
      <w:r w:rsidR="00C62952">
        <w:rPr>
          <w:rFonts w:ascii="Arial Narrow" w:hAnsi="Arial Narrow" w:cs="Arial"/>
          <w:bCs/>
          <w:lang w:eastAsia="es-ES"/>
        </w:rPr>
        <w:t>.</w:t>
      </w:r>
    </w:p>
    <w:p w:rsidR="00C140D2" w:rsidRPr="0059411E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A71129">
        <w:rPr>
          <w:rFonts w:ascii="Arial Narrow" w:hAnsi="Arial Narrow" w:cs="Arial"/>
          <w:bCs/>
          <w:lang w:eastAsia="es-ES"/>
        </w:rPr>
      </w:r>
      <w:r w:rsidR="00A71129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C140D2" w:rsidRPr="0059411E">
        <w:rPr>
          <w:rFonts w:ascii="Arial Narrow" w:hAnsi="Arial Narrow" w:cs="Arial"/>
          <w:bCs/>
          <w:lang w:eastAsia="es-ES"/>
        </w:rPr>
        <w:t>Recabar del alumno, y su familia, un compromiso firme para revertir la situación de forma inmediata</w:t>
      </w:r>
      <w:r w:rsidR="007C5215" w:rsidRPr="0059411E">
        <w:rPr>
          <w:rFonts w:ascii="Arial Narrow" w:hAnsi="Arial Narrow" w:cs="Arial"/>
          <w:bCs/>
          <w:lang w:eastAsia="es-ES"/>
        </w:rPr>
        <w:t>.</w:t>
      </w:r>
    </w:p>
    <w:p w:rsidR="008E651F" w:rsidRPr="0059411E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A71129">
        <w:rPr>
          <w:rFonts w:ascii="Arial Narrow" w:hAnsi="Arial Narrow" w:cs="Arial"/>
          <w:bCs/>
          <w:lang w:eastAsia="es-ES"/>
        </w:rPr>
      </w:r>
      <w:r w:rsidR="00A71129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947F1F" w:rsidRPr="0059411E">
        <w:rPr>
          <w:rFonts w:ascii="Arial Narrow" w:hAnsi="Arial Narrow" w:cs="Arial"/>
          <w:bCs/>
          <w:lang w:eastAsia="es-ES"/>
        </w:rPr>
        <w:t>Acordar plazos y mecanismos de seguimiento</w:t>
      </w:r>
      <w:r w:rsidR="00C140D2" w:rsidRPr="0059411E">
        <w:rPr>
          <w:rFonts w:ascii="Arial Narrow" w:hAnsi="Arial Narrow" w:cs="Arial"/>
          <w:bCs/>
          <w:lang w:eastAsia="es-ES"/>
        </w:rPr>
        <w:t xml:space="preserve"> de los acuerdos y compromisos adquiridos.</w:t>
      </w:r>
    </w:p>
    <w:p w:rsidR="00C140D2" w:rsidRPr="0059411E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A71129">
        <w:rPr>
          <w:rFonts w:ascii="Arial Narrow" w:hAnsi="Arial Narrow" w:cs="Arial"/>
          <w:bCs/>
          <w:lang w:eastAsia="es-ES"/>
        </w:rPr>
      </w:r>
      <w:r w:rsidR="00A71129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C140D2" w:rsidRPr="0059411E">
        <w:rPr>
          <w:rFonts w:ascii="Arial Narrow" w:hAnsi="Arial Narrow" w:cs="Arial"/>
          <w:bCs/>
          <w:lang w:eastAsia="es-ES"/>
        </w:rPr>
        <w:t>Documentar l</w:t>
      </w:r>
      <w:r w:rsidR="007C5215" w:rsidRPr="0059411E">
        <w:rPr>
          <w:rFonts w:ascii="Arial Narrow" w:hAnsi="Arial Narrow" w:cs="Arial"/>
          <w:bCs/>
          <w:lang w:eastAsia="es-ES"/>
        </w:rPr>
        <w:t>os puntos anteriores</w:t>
      </w:r>
      <w:r w:rsidR="00C140D2" w:rsidRPr="0059411E">
        <w:rPr>
          <w:rFonts w:ascii="Arial Narrow" w:hAnsi="Arial Narrow" w:cs="Arial"/>
          <w:bCs/>
          <w:lang w:eastAsia="es-ES"/>
        </w:rPr>
        <w:t xml:space="preserve"> y cualquier otro dato de interés en </w:t>
      </w:r>
      <w:r w:rsidR="00016710" w:rsidRPr="0059411E">
        <w:rPr>
          <w:rFonts w:ascii="Arial Narrow" w:hAnsi="Arial Narrow" w:cs="Arial"/>
          <w:bCs/>
          <w:lang w:eastAsia="es-ES"/>
        </w:rPr>
        <w:t>el acta de la reunión</w:t>
      </w:r>
      <w:r w:rsidR="00C140D2" w:rsidRPr="0059411E">
        <w:rPr>
          <w:rFonts w:ascii="Arial Narrow" w:hAnsi="Arial Narrow" w:cs="Arial"/>
          <w:bCs/>
          <w:lang w:eastAsia="es-ES"/>
        </w:rPr>
        <w:t>.</w:t>
      </w:r>
    </w:p>
    <w:p w:rsidR="008E651F" w:rsidRPr="0059411E" w:rsidRDefault="00B14C5C" w:rsidP="0059411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31D4C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A71129">
        <w:rPr>
          <w:rFonts w:ascii="Arial Narrow" w:hAnsi="Arial Narrow" w:cs="Arial"/>
          <w:bCs/>
          <w:lang w:eastAsia="es-ES"/>
        </w:rPr>
      </w:r>
      <w:r w:rsidR="00A71129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r w:rsidR="00831D4C">
        <w:rPr>
          <w:rFonts w:ascii="Arial Narrow" w:hAnsi="Arial Narrow" w:cs="Arial"/>
          <w:bCs/>
          <w:lang w:eastAsia="es-ES"/>
        </w:rPr>
        <w:t xml:space="preserve"> </w:t>
      </w:r>
      <w:r w:rsidR="008E651F" w:rsidRPr="0059411E">
        <w:rPr>
          <w:rFonts w:ascii="Arial Narrow" w:hAnsi="Arial Narrow" w:cs="Arial"/>
          <w:bCs/>
          <w:lang w:eastAsia="es-ES"/>
        </w:rPr>
        <w:t>Quedar a disposición de la familia</w:t>
      </w:r>
      <w:r w:rsidR="004A7898" w:rsidRPr="0059411E">
        <w:rPr>
          <w:rFonts w:ascii="Arial Narrow" w:hAnsi="Arial Narrow" w:cs="Arial"/>
          <w:bCs/>
          <w:lang w:eastAsia="es-ES"/>
        </w:rPr>
        <w:t>.</w:t>
      </w:r>
    </w:p>
    <w:p w:rsidR="00A3409F" w:rsidRDefault="00A3409F" w:rsidP="00EA7F7A">
      <w:pPr>
        <w:jc w:val="center"/>
        <w:rPr>
          <w:rFonts w:ascii="Arial Narrow" w:hAnsi="Arial Narrow"/>
          <w:color w:val="FF0000"/>
        </w:rPr>
      </w:pPr>
    </w:p>
    <w:p w:rsidR="00A3409F" w:rsidRDefault="00A3409F" w:rsidP="00D571A4">
      <w:pPr>
        <w:rPr>
          <w:rFonts w:ascii="Arial Narrow" w:hAnsi="Arial Narrow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249B" w:rsidTr="00D6249B">
        <w:tc>
          <w:tcPr>
            <w:tcW w:w="9778" w:type="dxa"/>
            <w:shd w:val="clear" w:color="auto" w:fill="BFBFBF" w:themeFill="background1" w:themeFillShade="BF"/>
          </w:tcPr>
          <w:p w:rsidR="00D6249B" w:rsidRPr="00D6249B" w:rsidRDefault="00D6249B" w:rsidP="00D571A4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6249B">
              <w:rPr>
                <w:rFonts w:ascii="Arial Narrow" w:hAnsi="Arial Narrow"/>
                <w:b/>
                <w:color w:val="000000" w:themeColor="text1"/>
              </w:rPr>
              <w:t>ANOTACIONES:</w:t>
            </w:r>
          </w:p>
        </w:tc>
      </w:tr>
      <w:tr w:rsidR="00D6249B" w:rsidTr="00D6249B">
        <w:tc>
          <w:tcPr>
            <w:tcW w:w="9778" w:type="dxa"/>
          </w:tcPr>
          <w:p w:rsidR="00D6249B" w:rsidRPr="00D2259B" w:rsidRDefault="00B14C5C" w:rsidP="00D6249B">
            <w:pPr>
              <w:spacing w:before="120" w:after="120"/>
              <w:rPr>
                <w:rFonts w:ascii="Arial Narrow" w:hAnsi="Arial Narrow"/>
                <w:color w:val="000000" w:themeColor="text1"/>
              </w:rPr>
            </w:pPr>
            <w:r w:rsidRPr="00D2259B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D6249B" w:rsidRPr="00D2259B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D2259B">
              <w:rPr>
                <w:rFonts w:ascii="Arial Narrow" w:hAnsi="Arial Narrow"/>
                <w:color w:val="000000" w:themeColor="text1"/>
              </w:rPr>
            </w:r>
            <w:r w:rsidRPr="00D2259B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D6249B" w:rsidRPr="00D2259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D6249B" w:rsidRPr="00D2259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D6249B" w:rsidRPr="00D2259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D6249B" w:rsidRPr="00D2259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D6249B" w:rsidRPr="00D2259B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D2259B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1"/>
          </w:p>
        </w:tc>
      </w:tr>
    </w:tbl>
    <w:p w:rsidR="00D6249B" w:rsidRDefault="00D6249B" w:rsidP="00D571A4">
      <w:pPr>
        <w:rPr>
          <w:rFonts w:ascii="Arial Narrow" w:hAnsi="Arial Narrow"/>
          <w:color w:val="FF0000"/>
        </w:rPr>
      </w:pPr>
    </w:p>
    <w:sectPr w:rsidR="00D6249B" w:rsidSect="001C5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29" w:rsidRDefault="00A71129" w:rsidP="00177EF5">
      <w:pPr>
        <w:spacing w:after="0" w:line="240" w:lineRule="auto"/>
      </w:pPr>
      <w:r>
        <w:separator/>
      </w:r>
    </w:p>
  </w:endnote>
  <w:endnote w:type="continuationSeparator" w:id="0">
    <w:p w:rsidR="00A71129" w:rsidRDefault="00A71129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9" w:rsidRDefault="00864D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B9" w:rsidRPr="001F73DF" w:rsidRDefault="00091FB9" w:rsidP="00091FB9">
    <w:pPr>
      <w:pStyle w:val="Piedepgina"/>
      <w:rPr>
        <w:sz w:val="16"/>
        <w:szCs w:val="16"/>
      </w:rPr>
    </w:pPr>
    <w:r w:rsidRPr="001F73DF">
      <w:rPr>
        <w:sz w:val="16"/>
        <w:szCs w:val="16"/>
      </w:rPr>
      <w:t>DOC. APOYO A.3.</w:t>
    </w:r>
    <w:r>
      <w:rPr>
        <w:sz w:val="16"/>
        <w:szCs w:val="16"/>
      </w:rPr>
      <w:t>2</w:t>
    </w:r>
    <w:r w:rsidRPr="001F73DF">
      <w:rPr>
        <w:sz w:val="16"/>
        <w:szCs w:val="16"/>
      </w:rPr>
      <w:t xml:space="preserve">. ORIENTACIONES ENTREVISTA FAMILIA </w:t>
    </w:r>
    <w:r w:rsidR="002674AE">
      <w:rPr>
        <w:sz w:val="16"/>
        <w:szCs w:val="16"/>
      </w:rPr>
      <w:t xml:space="preserve">PRESUNTO </w:t>
    </w:r>
    <w:r w:rsidRPr="001F73DF">
      <w:rPr>
        <w:sz w:val="16"/>
        <w:szCs w:val="16"/>
      </w:rPr>
      <w:t>ACOSADO</w:t>
    </w:r>
    <w:r>
      <w:rPr>
        <w:sz w:val="16"/>
        <w:szCs w:val="16"/>
      </w:rPr>
      <w:t>R</w:t>
    </w:r>
  </w:p>
  <w:p w:rsidR="00091FB9" w:rsidRDefault="00091FB9">
    <w:pPr>
      <w:pStyle w:val="Piedepgina"/>
    </w:pPr>
  </w:p>
  <w:p w:rsidR="00091FB9" w:rsidRDefault="00091F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9" w:rsidRDefault="00864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29" w:rsidRDefault="00A71129" w:rsidP="00177EF5">
      <w:pPr>
        <w:spacing w:after="0" w:line="240" w:lineRule="auto"/>
      </w:pPr>
      <w:r>
        <w:separator/>
      </w:r>
    </w:p>
  </w:footnote>
  <w:footnote w:type="continuationSeparator" w:id="0">
    <w:p w:rsidR="00A71129" w:rsidRDefault="00A71129" w:rsidP="00177EF5">
      <w:pPr>
        <w:spacing w:after="0" w:line="240" w:lineRule="auto"/>
      </w:pPr>
      <w:r>
        <w:continuationSeparator/>
      </w:r>
    </w:p>
  </w:footnote>
  <w:footnote w:id="1">
    <w:p w:rsidR="0059411E" w:rsidRDefault="0059411E" w:rsidP="0059411E">
      <w:pPr>
        <w:pStyle w:val="Textonotapie"/>
      </w:pPr>
    </w:p>
    <w:p w:rsidR="00C140D2" w:rsidRDefault="00C140D2" w:rsidP="002A540D">
      <w:pPr>
        <w:pStyle w:val="Textonotapie"/>
      </w:pPr>
      <w:r>
        <w:rPr>
          <w:rStyle w:val="Refdenotaalpie"/>
        </w:rPr>
        <w:footnoteRef/>
      </w:r>
      <w:r w:rsidRPr="0059411E">
        <w:rPr>
          <w:sz w:val="18"/>
          <w:szCs w:val="18"/>
        </w:rPr>
        <w:t>Indicar la situación de los progenitores, si viven juntos o separados, si existe una situación de separación o divorcio y en ese caso quién ostenta la patria potestad y quién ostenta la guardia y custodia del menor.</w:t>
      </w:r>
    </w:p>
  </w:footnote>
  <w:footnote w:id="2">
    <w:p w:rsidR="003A1B11" w:rsidRDefault="003A1B11" w:rsidP="003A1B1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9411E">
        <w:rPr>
          <w:sz w:val="18"/>
          <w:szCs w:val="18"/>
        </w:rPr>
        <w:t>En caso de no percibir adecuada recepción por parte de l</w:t>
      </w:r>
      <w:r>
        <w:rPr>
          <w:sz w:val="18"/>
          <w:szCs w:val="18"/>
        </w:rPr>
        <w:t xml:space="preserve">a familia o </w:t>
      </w:r>
      <w:r w:rsidRPr="0059411E">
        <w:rPr>
          <w:sz w:val="18"/>
          <w:szCs w:val="18"/>
        </w:rPr>
        <w:t>tutores</w:t>
      </w:r>
      <w:r>
        <w:rPr>
          <w:sz w:val="18"/>
          <w:szCs w:val="18"/>
        </w:rPr>
        <w:t>/as legales</w:t>
      </w:r>
      <w:r w:rsidRPr="0059411E">
        <w:rPr>
          <w:sz w:val="18"/>
          <w:szCs w:val="18"/>
        </w:rPr>
        <w:t>, recordar, de nuevo, las posibles consecuencias legales y/o disciplinarias.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9" w:rsidRDefault="00864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D2" w:rsidRDefault="00C140D2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321"/>
      <w:gridCol w:w="6317"/>
    </w:tblGrid>
    <w:tr w:rsidR="00C140D2" w:rsidRPr="00E73AD6" w:rsidTr="0059411E">
      <w:trPr>
        <w:trHeight w:val="552"/>
        <w:jc w:val="center"/>
      </w:trPr>
      <w:tc>
        <w:tcPr>
          <w:tcW w:w="3261" w:type="dxa"/>
        </w:tcPr>
        <w:p w:rsidR="00C140D2" w:rsidRPr="00E73AD6" w:rsidRDefault="00C140D2" w:rsidP="00864D99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C140D2" w:rsidRPr="00E73AD6" w:rsidRDefault="00C140D2" w:rsidP="00864D99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C140D2" w:rsidRPr="00E73AD6" w:rsidRDefault="00C140D2" w:rsidP="00864D99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C140D2" w:rsidRPr="00E73AD6" w:rsidRDefault="00C140D2" w:rsidP="00864D99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C140D2" w:rsidRDefault="00C140D2">
    <w:pPr>
      <w:pStyle w:val="Encabezado"/>
    </w:pPr>
  </w:p>
  <w:p w:rsidR="00C140D2" w:rsidRDefault="00C140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9" w:rsidRDefault="00864D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237EE"/>
    <w:multiLevelType w:val="hybridMultilevel"/>
    <w:tmpl w:val="B9BAC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4910"/>
    <w:multiLevelType w:val="hybridMultilevel"/>
    <w:tmpl w:val="55DC396A"/>
    <w:lvl w:ilvl="0" w:tplc="F3E4F8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0440C"/>
    <w:multiLevelType w:val="hybridMultilevel"/>
    <w:tmpl w:val="630077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03069"/>
    <w:multiLevelType w:val="hybridMultilevel"/>
    <w:tmpl w:val="AC1079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AF3078"/>
    <w:multiLevelType w:val="hybridMultilevel"/>
    <w:tmpl w:val="54E2B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7E99"/>
    <w:multiLevelType w:val="hybridMultilevel"/>
    <w:tmpl w:val="27E845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8237D9"/>
    <w:multiLevelType w:val="hybridMultilevel"/>
    <w:tmpl w:val="7E5CF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46DAB"/>
    <w:multiLevelType w:val="hybridMultilevel"/>
    <w:tmpl w:val="524A6046"/>
    <w:lvl w:ilvl="0" w:tplc="B2423F8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C0"/>
    <w:rsid w:val="00006252"/>
    <w:rsid w:val="00015A2F"/>
    <w:rsid w:val="00016710"/>
    <w:rsid w:val="000565FA"/>
    <w:rsid w:val="00072107"/>
    <w:rsid w:val="000751DE"/>
    <w:rsid w:val="0008069D"/>
    <w:rsid w:val="00091FB9"/>
    <w:rsid w:val="00111333"/>
    <w:rsid w:val="00145D2E"/>
    <w:rsid w:val="001678F3"/>
    <w:rsid w:val="00177EF5"/>
    <w:rsid w:val="001843ED"/>
    <w:rsid w:val="001C23A7"/>
    <w:rsid w:val="001C5A23"/>
    <w:rsid w:val="001D0A1D"/>
    <w:rsid w:val="001D38C4"/>
    <w:rsid w:val="00216860"/>
    <w:rsid w:val="00222687"/>
    <w:rsid w:val="002668D8"/>
    <w:rsid w:val="002674AE"/>
    <w:rsid w:val="00267734"/>
    <w:rsid w:val="00273C41"/>
    <w:rsid w:val="002878DE"/>
    <w:rsid w:val="00293C91"/>
    <w:rsid w:val="00295EA4"/>
    <w:rsid w:val="002A540D"/>
    <w:rsid w:val="002A618D"/>
    <w:rsid w:val="002D5619"/>
    <w:rsid w:val="002E4D37"/>
    <w:rsid w:val="003225DB"/>
    <w:rsid w:val="0034001D"/>
    <w:rsid w:val="0035283F"/>
    <w:rsid w:val="00352E2C"/>
    <w:rsid w:val="003740C4"/>
    <w:rsid w:val="00380414"/>
    <w:rsid w:val="003A1B11"/>
    <w:rsid w:val="00407191"/>
    <w:rsid w:val="00425494"/>
    <w:rsid w:val="00452790"/>
    <w:rsid w:val="00453BA2"/>
    <w:rsid w:val="0045484D"/>
    <w:rsid w:val="004A7898"/>
    <w:rsid w:val="004C35B6"/>
    <w:rsid w:val="004D3C8E"/>
    <w:rsid w:val="00502BA2"/>
    <w:rsid w:val="00543E99"/>
    <w:rsid w:val="00580648"/>
    <w:rsid w:val="0059411E"/>
    <w:rsid w:val="005E383D"/>
    <w:rsid w:val="005E3F44"/>
    <w:rsid w:val="005E7D67"/>
    <w:rsid w:val="005F5068"/>
    <w:rsid w:val="0061746F"/>
    <w:rsid w:val="00634F81"/>
    <w:rsid w:val="00641C4A"/>
    <w:rsid w:val="006510AC"/>
    <w:rsid w:val="00654478"/>
    <w:rsid w:val="00660104"/>
    <w:rsid w:val="006762C9"/>
    <w:rsid w:val="0069486F"/>
    <w:rsid w:val="007B3D48"/>
    <w:rsid w:val="007B47D0"/>
    <w:rsid w:val="007C5215"/>
    <w:rsid w:val="007F00B8"/>
    <w:rsid w:val="008304E1"/>
    <w:rsid w:val="00831D4C"/>
    <w:rsid w:val="00864D99"/>
    <w:rsid w:val="00887E1D"/>
    <w:rsid w:val="008C7F47"/>
    <w:rsid w:val="008E0F0D"/>
    <w:rsid w:val="008E651F"/>
    <w:rsid w:val="00900107"/>
    <w:rsid w:val="00945E44"/>
    <w:rsid w:val="00947F1F"/>
    <w:rsid w:val="00975375"/>
    <w:rsid w:val="00986598"/>
    <w:rsid w:val="00993C2B"/>
    <w:rsid w:val="009A3678"/>
    <w:rsid w:val="009B27DD"/>
    <w:rsid w:val="00A20DE3"/>
    <w:rsid w:val="00A3409F"/>
    <w:rsid w:val="00A360C4"/>
    <w:rsid w:val="00A71129"/>
    <w:rsid w:val="00A8006C"/>
    <w:rsid w:val="00AB59C6"/>
    <w:rsid w:val="00AC0128"/>
    <w:rsid w:val="00AC0E1A"/>
    <w:rsid w:val="00AC3BC5"/>
    <w:rsid w:val="00AF1B28"/>
    <w:rsid w:val="00B00C8C"/>
    <w:rsid w:val="00B05A67"/>
    <w:rsid w:val="00B14C5C"/>
    <w:rsid w:val="00B24AFA"/>
    <w:rsid w:val="00B7133C"/>
    <w:rsid w:val="00BC32CA"/>
    <w:rsid w:val="00BD3FD8"/>
    <w:rsid w:val="00BE7647"/>
    <w:rsid w:val="00C140D2"/>
    <w:rsid w:val="00C54FFE"/>
    <w:rsid w:val="00C62952"/>
    <w:rsid w:val="00CA32B0"/>
    <w:rsid w:val="00CB0FC7"/>
    <w:rsid w:val="00CB3D5D"/>
    <w:rsid w:val="00D17D62"/>
    <w:rsid w:val="00D2259B"/>
    <w:rsid w:val="00D33447"/>
    <w:rsid w:val="00D430BC"/>
    <w:rsid w:val="00D571A4"/>
    <w:rsid w:val="00D6249B"/>
    <w:rsid w:val="00D62E3D"/>
    <w:rsid w:val="00D62FEA"/>
    <w:rsid w:val="00D67DA5"/>
    <w:rsid w:val="00D942B7"/>
    <w:rsid w:val="00DC4836"/>
    <w:rsid w:val="00E40CF5"/>
    <w:rsid w:val="00E61F3A"/>
    <w:rsid w:val="00E76CD4"/>
    <w:rsid w:val="00E77F69"/>
    <w:rsid w:val="00E973A3"/>
    <w:rsid w:val="00EA7F7A"/>
    <w:rsid w:val="00F01022"/>
    <w:rsid w:val="00F05A1C"/>
    <w:rsid w:val="00F23EA7"/>
    <w:rsid w:val="00F26A93"/>
    <w:rsid w:val="00F6491B"/>
    <w:rsid w:val="00F704C3"/>
    <w:rsid w:val="00FA1C84"/>
    <w:rsid w:val="00FA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45BE0-AB04-4B3E-B0E5-99E92A5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8E65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A_3_2%20ENTREVISTA%20FAM%20PRESUNTO%20ACOSA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15DD-0FB1-4CAD-A764-7F8D65EF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A_3_2 ENTREVISTA FAM PRESUNTO ACOSADOR.dotx</Template>
  <TotalTime>0</TotalTime>
  <Pages>1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2018-03-14T08:18:00Z</cp:lastPrinted>
  <dcterms:created xsi:type="dcterms:W3CDTF">2021-03-18T13:18:00Z</dcterms:created>
  <dcterms:modified xsi:type="dcterms:W3CDTF">2021-03-18T13:18:00Z</dcterms:modified>
</cp:coreProperties>
</file>