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5" w:rsidRPr="00411860" w:rsidRDefault="00827D49" w:rsidP="00177EF5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DOCUMENTO DE APOYO A.2.</w:t>
      </w:r>
      <w:r w:rsidR="007B7544">
        <w:rPr>
          <w:rFonts w:ascii="Arial Narrow" w:hAnsi="Arial Narrow"/>
          <w:b/>
        </w:rPr>
        <w:t>2.</w:t>
      </w:r>
    </w:p>
    <w:p w:rsidR="00867FE2" w:rsidRDefault="00177EF5" w:rsidP="00177EF5">
      <w:pPr>
        <w:spacing w:after="0"/>
        <w:jc w:val="center"/>
        <w:rPr>
          <w:rFonts w:ascii="Arial Narrow" w:hAnsi="Arial Narrow"/>
          <w:b/>
        </w:rPr>
      </w:pPr>
      <w:r w:rsidRPr="00411860">
        <w:rPr>
          <w:rFonts w:ascii="Arial Narrow" w:hAnsi="Arial Narrow"/>
          <w:b/>
        </w:rPr>
        <w:t xml:space="preserve">BUENAS PRÁCTICAS EN LA ATENCIÓN A </w:t>
      </w:r>
      <w:r w:rsidR="00145D2E">
        <w:rPr>
          <w:rFonts w:ascii="Arial Narrow" w:hAnsi="Arial Narrow"/>
          <w:b/>
        </w:rPr>
        <w:t xml:space="preserve">LAS </w:t>
      </w:r>
      <w:r w:rsidRPr="00411860">
        <w:rPr>
          <w:rFonts w:ascii="Arial Narrow" w:hAnsi="Arial Narrow"/>
          <w:b/>
        </w:rPr>
        <w:t>FAMILIAS</w:t>
      </w:r>
      <w:r w:rsidR="00867FE2">
        <w:rPr>
          <w:rFonts w:ascii="Arial Narrow" w:hAnsi="Arial Narrow"/>
          <w:b/>
        </w:rPr>
        <w:t xml:space="preserve"> O TUTORES/AS LEGALES</w:t>
      </w:r>
      <w:r w:rsidRPr="00411860">
        <w:rPr>
          <w:rFonts w:ascii="Arial Narrow" w:hAnsi="Arial Narrow"/>
          <w:b/>
        </w:rPr>
        <w:t xml:space="preserve"> </w:t>
      </w:r>
      <w:r w:rsidR="009A3678">
        <w:rPr>
          <w:rFonts w:ascii="Arial Narrow" w:hAnsi="Arial Narrow"/>
          <w:b/>
        </w:rPr>
        <w:t xml:space="preserve">A LAS QUE </w:t>
      </w:r>
    </w:p>
    <w:p w:rsidR="00177EF5" w:rsidRPr="00411860" w:rsidRDefault="009A3678" w:rsidP="00177EF5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 COMUNICA</w:t>
      </w:r>
      <w:r w:rsidR="005B78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LA </w:t>
      </w:r>
      <w:r w:rsidR="00BA2B82">
        <w:rPr>
          <w:rFonts w:ascii="Arial Narrow" w:hAnsi="Arial Narrow"/>
          <w:b/>
        </w:rPr>
        <w:t xml:space="preserve">PRESUNTA </w:t>
      </w:r>
      <w:r>
        <w:rPr>
          <w:rFonts w:ascii="Arial Narrow" w:hAnsi="Arial Narrow"/>
          <w:b/>
        </w:rPr>
        <w:t xml:space="preserve">PARTICIPACIÓN DE SU HIJO/A EN </w:t>
      </w:r>
      <w:r w:rsidR="0034001D">
        <w:rPr>
          <w:rFonts w:ascii="Arial Narrow" w:hAnsi="Arial Narrow"/>
          <w:b/>
        </w:rPr>
        <w:t xml:space="preserve">UN </w:t>
      </w:r>
      <w:r w:rsidR="00177EF5" w:rsidRPr="00411860">
        <w:rPr>
          <w:rFonts w:ascii="Arial Narrow" w:hAnsi="Arial Narrow"/>
          <w:b/>
        </w:rPr>
        <w:t>CASO DE ACOSO ESCOLAR</w:t>
      </w:r>
    </w:p>
    <w:p w:rsidR="00177EF5" w:rsidRDefault="00177EF5" w:rsidP="00177EF5">
      <w:pPr>
        <w:jc w:val="center"/>
        <w:rPr>
          <w:rFonts w:ascii="Arial Narrow" w:hAnsi="Arial Narrow"/>
          <w:b/>
        </w:rPr>
      </w:pPr>
    </w:p>
    <w:p w:rsidR="00177EF5" w:rsidRDefault="002878DE" w:rsidP="00177EF5">
      <w:pPr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177EF5">
        <w:rPr>
          <w:rFonts w:ascii="Arial Narrow" w:hAnsi="Arial Narrow"/>
        </w:rPr>
        <w:t>l centro educativo debe</w:t>
      </w:r>
      <w:r w:rsidR="00177EF5" w:rsidRPr="002E2704">
        <w:rPr>
          <w:rFonts w:ascii="Arial Narrow" w:hAnsi="Arial Narrow"/>
        </w:rPr>
        <w:t xml:space="preserve"> tener un compromiso claro y contundente </w:t>
      </w:r>
      <w:r w:rsidR="00177EF5">
        <w:rPr>
          <w:rFonts w:ascii="Arial Narrow" w:hAnsi="Arial Narrow"/>
        </w:rPr>
        <w:t xml:space="preserve">en la </w:t>
      </w:r>
      <w:r w:rsidR="00177EF5" w:rsidRPr="002E2704">
        <w:rPr>
          <w:rFonts w:ascii="Arial Narrow" w:hAnsi="Arial Narrow"/>
        </w:rPr>
        <w:t>prevención y lucha contra toda forma de viol</w:t>
      </w:r>
      <w:r w:rsidR="00177EF5">
        <w:rPr>
          <w:rFonts w:ascii="Arial Narrow" w:hAnsi="Arial Narrow"/>
        </w:rPr>
        <w:t>encia</w:t>
      </w:r>
      <w:r w:rsidR="00D41186">
        <w:rPr>
          <w:rFonts w:ascii="Arial Narrow" w:hAnsi="Arial Narrow"/>
        </w:rPr>
        <w:t>,</w:t>
      </w:r>
      <w:r w:rsidR="00177EF5">
        <w:rPr>
          <w:rFonts w:ascii="Arial Narrow" w:hAnsi="Arial Narrow"/>
        </w:rPr>
        <w:t xml:space="preserve"> así como en la promoción de un clima de convivencia positiva en la Comunidad Educativa del centro</w:t>
      </w:r>
      <w:r w:rsidR="00D41186">
        <w:rPr>
          <w:rFonts w:ascii="Arial Narrow" w:hAnsi="Arial Narrow"/>
        </w:rPr>
        <w:t>. L</w:t>
      </w:r>
      <w:r>
        <w:rPr>
          <w:rFonts w:ascii="Arial Narrow" w:hAnsi="Arial Narrow"/>
        </w:rPr>
        <w:t>a Dirección del centro debe trasladarlo así a todos los miembros de la Comunidad Educativa.</w:t>
      </w:r>
    </w:p>
    <w:p w:rsidR="00177EF5" w:rsidRPr="00D33447" w:rsidRDefault="00177EF5" w:rsidP="00177EF5">
      <w:pPr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Cuando una familia</w:t>
      </w:r>
      <w:r w:rsidR="00867FE2">
        <w:rPr>
          <w:rFonts w:ascii="Arial Narrow" w:hAnsi="Arial Narrow"/>
        </w:rPr>
        <w:t xml:space="preserve"> o tutores/as legales</w:t>
      </w:r>
      <w:r>
        <w:rPr>
          <w:rFonts w:ascii="Arial Narrow" w:hAnsi="Arial Narrow"/>
        </w:rPr>
        <w:t xml:space="preserve"> acude a la Dirección del centro para </w:t>
      </w:r>
      <w:r w:rsidR="002878DE">
        <w:rPr>
          <w:rFonts w:ascii="Arial Narrow" w:hAnsi="Arial Narrow"/>
        </w:rPr>
        <w:t xml:space="preserve">ser informada de la participación de su hijo/a en una </w:t>
      </w:r>
      <w:r>
        <w:rPr>
          <w:rFonts w:ascii="Arial Narrow" w:hAnsi="Arial Narrow"/>
        </w:rPr>
        <w:t>situación de acoso</w:t>
      </w:r>
      <w:r w:rsidR="002878DE">
        <w:rPr>
          <w:rFonts w:ascii="Arial Narrow" w:hAnsi="Arial Narrow"/>
        </w:rPr>
        <w:t xml:space="preserve">, debemos </w:t>
      </w:r>
      <w:r>
        <w:rPr>
          <w:rFonts w:ascii="Arial Narrow" w:hAnsi="Arial Narrow"/>
        </w:rPr>
        <w:t>consider</w:t>
      </w:r>
      <w:r w:rsidR="002878DE">
        <w:rPr>
          <w:rFonts w:ascii="Arial Narrow" w:hAnsi="Arial Narrow"/>
        </w:rPr>
        <w:t>ar</w:t>
      </w:r>
      <w:r>
        <w:rPr>
          <w:rFonts w:ascii="Arial Narrow" w:hAnsi="Arial Narrow"/>
        </w:rPr>
        <w:t xml:space="preserve"> la </w:t>
      </w:r>
      <w:r w:rsidR="002878DE">
        <w:rPr>
          <w:rFonts w:ascii="Arial Narrow" w:hAnsi="Arial Narrow"/>
        </w:rPr>
        <w:t xml:space="preserve">sorpresa, desagrado y la </w:t>
      </w:r>
      <w:r>
        <w:rPr>
          <w:rFonts w:ascii="Arial Narrow" w:hAnsi="Arial Narrow"/>
        </w:rPr>
        <w:t>carga emotiva</w:t>
      </w:r>
      <w:r w:rsidR="002878DE">
        <w:rPr>
          <w:rFonts w:ascii="Arial Narrow" w:hAnsi="Arial Narrow"/>
        </w:rPr>
        <w:t xml:space="preserve"> que ello puede conllevar</w:t>
      </w:r>
      <w:r>
        <w:rPr>
          <w:rFonts w:ascii="Arial Narrow" w:hAnsi="Arial Narrow"/>
        </w:rPr>
        <w:t xml:space="preserve">. </w:t>
      </w:r>
      <w:r w:rsidR="00D33447" w:rsidRPr="00D33447">
        <w:rPr>
          <w:rFonts w:ascii="Arial Narrow" w:hAnsi="Arial Narrow"/>
        </w:rPr>
        <w:t xml:space="preserve">La Dirección del centro </w:t>
      </w:r>
      <w:r w:rsidRPr="00D33447">
        <w:rPr>
          <w:rFonts w:ascii="Arial Narrow" w:hAnsi="Arial Narrow"/>
        </w:rPr>
        <w:t>deberá ser especialmente cuidadosa e</w:t>
      </w:r>
      <w:r w:rsidR="002668D8" w:rsidRPr="00D33447">
        <w:rPr>
          <w:rFonts w:ascii="Arial Narrow" w:hAnsi="Arial Narrow"/>
        </w:rPr>
        <w:t xml:space="preserve">n el manejo de la comunicación. Se deben de crear, desde el primer momento, unas </w:t>
      </w:r>
      <w:r w:rsidRPr="00D33447">
        <w:rPr>
          <w:rFonts w:ascii="Arial Narrow" w:hAnsi="Arial Narrow"/>
        </w:rPr>
        <w:t>condiciones adecuadas</w:t>
      </w:r>
      <w:r w:rsidR="00D33447" w:rsidRPr="00D33447">
        <w:rPr>
          <w:rFonts w:ascii="Arial Narrow" w:hAnsi="Arial Narrow"/>
        </w:rPr>
        <w:t xml:space="preserve"> para promover la colaboración del menor y de su familia</w:t>
      </w:r>
      <w:r w:rsidR="00867FE2">
        <w:rPr>
          <w:rFonts w:ascii="Arial Narrow" w:hAnsi="Arial Narrow"/>
        </w:rPr>
        <w:t xml:space="preserve"> o tutores/as legales</w:t>
      </w:r>
      <w:r w:rsidR="00D33447" w:rsidRPr="00D33447">
        <w:rPr>
          <w:rFonts w:ascii="Arial Narrow" w:hAnsi="Arial Narrow"/>
        </w:rPr>
        <w:t xml:space="preserve"> en el cese de la situación de acoso.</w:t>
      </w:r>
      <w:r w:rsidR="002668D8" w:rsidRPr="00D33447">
        <w:rPr>
          <w:rFonts w:ascii="Arial Narrow" w:hAnsi="Arial Narrow"/>
        </w:rPr>
        <w:t xml:space="preserve"> La familia</w:t>
      </w:r>
      <w:r w:rsidR="00867FE2">
        <w:rPr>
          <w:rFonts w:ascii="Arial Narrow" w:hAnsi="Arial Narrow"/>
        </w:rPr>
        <w:t xml:space="preserve"> o tutores/as legales</w:t>
      </w:r>
      <w:r w:rsidR="002668D8" w:rsidRPr="00D33447">
        <w:rPr>
          <w:rFonts w:ascii="Arial Narrow" w:hAnsi="Arial Narrow"/>
        </w:rPr>
        <w:t xml:space="preserve"> debe sentirse </w:t>
      </w:r>
      <w:r w:rsidR="00D33447" w:rsidRPr="00D33447">
        <w:rPr>
          <w:rFonts w:ascii="Arial Narrow" w:hAnsi="Arial Narrow"/>
        </w:rPr>
        <w:t xml:space="preserve">apoyada, acogida, </w:t>
      </w:r>
      <w:r w:rsidRPr="00D33447">
        <w:rPr>
          <w:rFonts w:ascii="Arial Narrow" w:hAnsi="Arial Narrow"/>
        </w:rPr>
        <w:t>escuchada</w:t>
      </w:r>
      <w:r w:rsidR="002668D8" w:rsidRPr="00D33447">
        <w:rPr>
          <w:rFonts w:ascii="Arial Narrow" w:hAnsi="Arial Narrow"/>
        </w:rPr>
        <w:t xml:space="preserve"> y respetada. Debe percibir </w:t>
      </w:r>
      <w:r w:rsidRPr="00D33447">
        <w:rPr>
          <w:rFonts w:ascii="Arial Narrow" w:hAnsi="Arial Narrow"/>
        </w:rPr>
        <w:t xml:space="preserve">un mensaje claro y contundente desde el centro en el sentido de </w:t>
      </w:r>
      <w:r w:rsidR="00D41186">
        <w:rPr>
          <w:rFonts w:ascii="Arial Narrow" w:hAnsi="Arial Narrow"/>
        </w:rPr>
        <w:t xml:space="preserve">la </w:t>
      </w:r>
      <w:r w:rsidRPr="00D33447">
        <w:rPr>
          <w:rFonts w:ascii="Arial Narrow" w:hAnsi="Arial Narrow"/>
        </w:rPr>
        <w:t xml:space="preserve">no tolerancia </w:t>
      </w:r>
      <w:r w:rsidR="00D41186">
        <w:rPr>
          <w:rFonts w:ascii="Arial Narrow" w:hAnsi="Arial Narrow"/>
        </w:rPr>
        <w:t>de este tipo de conductas, así como u</w:t>
      </w:r>
      <w:r w:rsidR="002668D8" w:rsidRPr="00D33447">
        <w:rPr>
          <w:rFonts w:ascii="Arial Narrow" w:hAnsi="Arial Narrow"/>
        </w:rPr>
        <w:t xml:space="preserve">n </w:t>
      </w:r>
      <w:r w:rsidR="00D41186">
        <w:rPr>
          <w:rFonts w:ascii="Arial Narrow" w:hAnsi="Arial Narrow"/>
        </w:rPr>
        <w:t xml:space="preserve">firme </w:t>
      </w:r>
      <w:r w:rsidRPr="00D33447">
        <w:rPr>
          <w:rFonts w:ascii="Arial Narrow" w:hAnsi="Arial Narrow"/>
        </w:rPr>
        <w:t xml:space="preserve">compromiso </w:t>
      </w:r>
      <w:r w:rsidR="00D41186">
        <w:rPr>
          <w:rFonts w:ascii="Arial Narrow" w:hAnsi="Arial Narrow"/>
        </w:rPr>
        <w:t>de</w:t>
      </w:r>
      <w:r w:rsidRPr="00D33447">
        <w:rPr>
          <w:rFonts w:ascii="Arial Narrow" w:hAnsi="Arial Narrow"/>
        </w:rPr>
        <w:t xml:space="preserve"> velar por la seguridad </w:t>
      </w:r>
      <w:r w:rsidR="002668D8" w:rsidRPr="00D33447">
        <w:rPr>
          <w:rFonts w:ascii="Arial Narrow" w:hAnsi="Arial Narrow"/>
        </w:rPr>
        <w:t>y la</w:t>
      </w:r>
      <w:r w:rsidRPr="00D33447">
        <w:rPr>
          <w:rFonts w:ascii="Arial Narrow" w:hAnsi="Arial Narrow"/>
        </w:rPr>
        <w:t xml:space="preserve"> integridad de todo</w:t>
      </w:r>
      <w:r w:rsidR="00D41186">
        <w:rPr>
          <w:rFonts w:ascii="Arial Narrow" w:hAnsi="Arial Narrow"/>
        </w:rPr>
        <w:t xml:space="preserve"> el alumnado</w:t>
      </w:r>
      <w:r w:rsidRPr="00D33447">
        <w:rPr>
          <w:rFonts w:ascii="Arial Narrow" w:hAnsi="Arial Narrow"/>
        </w:rPr>
        <w:t>.</w:t>
      </w:r>
    </w:p>
    <w:p w:rsidR="00177EF5" w:rsidRPr="001210D7" w:rsidRDefault="00177EF5" w:rsidP="00177EF5">
      <w:pPr>
        <w:ind w:firstLine="510"/>
        <w:jc w:val="both"/>
        <w:rPr>
          <w:rFonts w:ascii="Arial Narrow" w:hAnsi="Arial Narrow"/>
        </w:rPr>
      </w:pPr>
      <w:r w:rsidRPr="001210D7">
        <w:rPr>
          <w:rFonts w:ascii="Arial Narrow" w:hAnsi="Arial Narrow"/>
        </w:rPr>
        <w:t>A continuación se proponen algunas ideas y recomendaciones a tener en cuenta en l</w:t>
      </w:r>
      <w:r w:rsidR="002878DE" w:rsidRPr="001210D7">
        <w:rPr>
          <w:rFonts w:ascii="Arial Narrow" w:hAnsi="Arial Narrow"/>
        </w:rPr>
        <w:t xml:space="preserve">a comunicación a las familias </w:t>
      </w:r>
      <w:r w:rsidR="00867FE2">
        <w:rPr>
          <w:rFonts w:ascii="Arial Narrow" w:hAnsi="Arial Narrow"/>
        </w:rPr>
        <w:t>o tutores/as legales</w:t>
      </w:r>
      <w:r w:rsidRPr="001210D7">
        <w:rPr>
          <w:rFonts w:ascii="Arial Narrow" w:hAnsi="Arial Narrow"/>
        </w:rPr>
        <w:t xml:space="preserve"> de</w:t>
      </w:r>
      <w:r w:rsidR="002878DE" w:rsidRPr="001210D7">
        <w:rPr>
          <w:rFonts w:ascii="Arial Narrow" w:hAnsi="Arial Narrow"/>
        </w:rPr>
        <w:t xml:space="preserve">l alumno o alumna participante en una situación de </w:t>
      </w:r>
      <w:r w:rsidRPr="001210D7">
        <w:rPr>
          <w:rFonts w:ascii="Arial Narrow" w:hAnsi="Arial Narrow"/>
        </w:rPr>
        <w:t>acoso</w:t>
      </w:r>
      <w:r w:rsidR="00D41186">
        <w:rPr>
          <w:rFonts w:ascii="Arial Narrow" w:hAnsi="Arial Narrow"/>
        </w:rPr>
        <w:t xml:space="preserve"> y</w:t>
      </w:r>
      <w:r w:rsidR="00267734" w:rsidRPr="001210D7">
        <w:rPr>
          <w:rFonts w:ascii="Arial Narrow" w:hAnsi="Arial Narrow"/>
        </w:rPr>
        <w:t xml:space="preserve"> que deberán adaptarse</w:t>
      </w:r>
      <w:r w:rsidR="00D41186">
        <w:rPr>
          <w:rFonts w:ascii="Arial Narrow" w:hAnsi="Arial Narrow"/>
        </w:rPr>
        <w:t>,</w:t>
      </w:r>
      <w:r w:rsidR="00267734" w:rsidRPr="001210D7">
        <w:rPr>
          <w:rFonts w:ascii="Arial Narrow" w:hAnsi="Arial Narrow"/>
        </w:rPr>
        <w:t xml:space="preserve"> en función del rol que el alumno/a desempeñe en la situación de acoso (promotor</w:t>
      </w:r>
      <w:r w:rsidR="00CE3505">
        <w:rPr>
          <w:rFonts w:ascii="Arial Narrow" w:hAnsi="Arial Narrow"/>
        </w:rPr>
        <w:t>/a</w:t>
      </w:r>
      <w:r w:rsidR="00267734" w:rsidRPr="001210D7">
        <w:rPr>
          <w:rFonts w:ascii="Arial Narrow" w:hAnsi="Arial Narrow"/>
        </w:rPr>
        <w:t>, colaborador</w:t>
      </w:r>
      <w:r w:rsidR="00CE3505">
        <w:rPr>
          <w:rFonts w:ascii="Arial Narrow" w:hAnsi="Arial Narrow"/>
        </w:rPr>
        <w:t>/a</w:t>
      </w:r>
      <w:r w:rsidR="00267734" w:rsidRPr="001210D7">
        <w:rPr>
          <w:rFonts w:ascii="Arial Narrow" w:hAnsi="Arial Narrow"/>
        </w:rPr>
        <w:t>, etc.)</w:t>
      </w:r>
      <w:r w:rsidR="00CB3D5D" w:rsidRPr="001210D7">
        <w:rPr>
          <w:rFonts w:ascii="Arial Narrow" w:hAnsi="Arial Narrow"/>
        </w:rPr>
        <w:t>:</w:t>
      </w:r>
    </w:p>
    <w:p w:rsidR="005B78E6" w:rsidRDefault="005B78E6" w:rsidP="001210D7">
      <w:pPr>
        <w:jc w:val="both"/>
        <w:rPr>
          <w:rFonts w:ascii="Arial Narrow" w:hAnsi="Arial Narrow"/>
          <w:b/>
        </w:rPr>
      </w:pPr>
    </w:p>
    <w:p w:rsidR="007F07A0" w:rsidRPr="001210D7" w:rsidRDefault="007F07A0" w:rsidP="001210D7">
      <w:pPr>
        <w:jc w:val="both"/>
        <w:rPr>
          <w:rFonts w:ascii="Arial Narrow" w:hAnsi="Arial Narrow"/>
          <w:b/>
        </w:rPr>
      </w:pPr>
      <w:r w:rsidRPr="001210D7">
        <w:rPr>
          <w:rFonts w:ascii="Arial Narrow" w:hAnsi="Arial Narrow"/>
          <w:b/>
        </w:rPr>
        <w:t>PREPARACIÓN DE LA REUNIÓN</w:t>
      </w:r>
    </w:p>
    <w:p w:rsidR="007F07A0" w:rsidRPr="001210D7" w:rsidRDefault="00D41186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Planificar cuidadosamente l</w:t>
      </w:r>
      <w:r w:rsidR="007F07A0" w:rsidRPr="001210D7">
        <w:rPr>
          <w:rFonts w:ascii="Arial Narrow" w:hAnsi="Arial Narrow"/>
        </w:rPr>
        <w:t xml:space="preserve">a reunión y concretar de forma clara los objetivos de la misma. Reducir el número de interlocutores. </w:t>
      </w:r>
    </w:p>
    <w:p w:rsidR="007F07A0" w:rsidRPr="001210D7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210D7">
        <w:rPr>
          <w:rFonts w:ascii="Arial Narrow" w:hAnsi="Arial Narrow"/>
        </w:rPr>
        <w:t>No duplicar reuniones.</w:t>
      </w:r>
    </w:p>
    <w:p w:rsidR="007F07A0" w:rsidRPr="001210D7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210D7">
        <w:rPr>
          <w:rFonts w:ascii="Arial Narrow" w:hAnsi="Arial Narrow"/>
        </w:rPr>
        <w:t>Trabajar con cada famil</w:t>
      </w:r>
      <w:r w:rsidR="00D41186">
        <w:rPr>
          <w:rFonts w:ascii="Arial Narrow" w:hAnsi="Arial Narrow"/>
        </w:rPr>
        <w:t xml:space="preserve">ia </w:t>
      </w:r>
      <w:r w:rsidR="00867FE2">
        <w:rPr>
          <w:rFonts w:ascii="Arial Narrow" w:hAnsi="Arial Narrow"/>
        </w:rPr>
        <w:t xml:space="preserve">o tutores/as legales </w:t>
      </w:r>
      <w:r w:rsidR="00D41186">
        <w:rPr>
          <w:rFonts w:ascii="Arial Narrow" w:hAnsi="Arial Narrow"/>
        </w:rPr>
        <w:t xml:space="preserve">por separado, </w:t>
      </w:r>
      <w:r w:rsidRPr="001210D7">
        <w:rPr>
          <w:rFonts w:ascii="Arial Narrow" w:hAnsi="Arial Narrow"/>
        </w:rPr>
        <w:t xml:space="preserve">evitando coincidencias </w:t>
      </w:r>
      <w:r w:rsidR="00D41186">
        <w:rPr>
          <w:rFonts w:ascii="Arial Narrow" w:hAnsi="Arial Narrow"/>
        </w:rPr>
        <w:t xml:space="preserve">de las mismas </w:t>
      </w:r>
      <w:r w:rsidRPr="001210D7">
        <w:rPr>
          <w:rFonts w:ascii="Arial Narrow" w:hAnsi="Arial Narrow"/>
        </w:rPr>
        <w:t xml:space="preserve">en </w:t>
      </w:r>
      <w:r w:rsidR="00D41186">
        <w:rPr>
          <w:rFonts w:ascii="Arial Narrow" w:hAnsi="Arial Narrow"/>
        </w:rPr>
        <w:t xml:space="preserve">los </w:t>
      </w:r>
      <w:r w:rsidRPr="001210D7">
        <w:rPr>
          <w:rFonts w:ascii="Arial Narrow" w:hAnsi="Arial Narrow"/>
        </w:rPr>
        <w:t>pasillos o salas de espera.</w:t>
      </w:r>
    </w:p>
    <w:p w:rsidR="007F07A0" w:rsidRPr="001210D7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210D7">
        <w:rPr>
          <w:rFonts w:ascii="Arial Narrow" w:hAnsi="Arial Narrow"/>
        </w:rPr>
        <w:t xml:space="preserve">Valorar la conveniencia </w:t>
      </w:r>
      <w:r w:rsidR="001210D7" w:rsidRPr="001210D7">
        <w:rPr>
          <w:rFonts w:ascii="Arial Narrow" w:hAnsi="Arial Narrow"/>
        </w:rPr>
        <w:t>y/</w:t>
      </w:r>
      <w:r w:rsidRPr="001210D7">
        <w:rPr>
          <w:rFonts w:ascii="Arial Narrow" w:hAnsi="Arial Narrow"/>
        </w:rPr>
        <w:t xml:space="preserve">o necesidad de </w:t>
      </w:r>
      <w:r w:rsidR="00D41186">
        <w:rPr>
          <w:rFonts w:ascii="Arial Narrow" w:hAnsi="Arial Narrow"/>
        </w:rPr>
        <w:t xml:space="preserve">la </w:t>
      </w:r>
      <w:r w:rsidRPr="001210D7">
        <w:rPr>
          <w:rFonts w:ascii="Arial Narrow" w:hAnsi="Arial Narrow"/>
        </w:rPr>
        <w:t>asistencia del alumno/a a la totalidad</w:t>
      </w:r>
      <w:r w:rsidR="001210D7" w:rsidRPr="001210D7">
        <w:rPr>
          <w:rFonts w:ascii="Arial Narrow" w:hAnsi="Arial Narrow"/>
        </w:rPr>
        <w:t>,</w:t>
      </w:r>
      <w:r w:rsidRPr="001210D7">
        <w:rPr>
          <w:rFonts w:ascii="Arial Narrow" w:hAnsi="Arial Narrow"/>
        </w:rPr>
        <w:t xml:space="preserve"> o parte</w:t>
      </w:r>
      <w:r w:rsidR="001210D7" w:rsidRPr="001210D7">
        <w:rPr>
          <w:rFonts w:ascii="Arial Narrow" w:hAnsi="Arial Narrow"/>
        </w:rPr>
        <w:t>,</w:t>
      </w:r>
      <w:r w:rsidRPr="001210D7">
        <w:rPr>
          <w:rFonts w:ascii="Arial Narrow" w:hAnsi="Arial Narrow"/>
        </w:rPr>
        <w:t xml:space="preserve"> de la reunión</w:t>
      </w:r>
      <w:r w:rsidR="001210D7" w:rsidRPr="001210D7">
        <w:rPr>
          <w:rFonts w:ascii="Arial Narrow" w:hAnsi="Arial Narrow"/>
        </w:rPr>
        <w:t>.</w:t>
      </w:r>
    </w:p>
    <w:p w:rsidR="007F07A0" w:rsidRPr="00D41186" w:rsidRDefault="001210D7" w:rsidP="00D4118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Disponer un</w:t>
      </w:r>
      <w:r w:rsidR="007F07A0" w:rsidRPr="001210D7">
        <w:rPr>
          <w:rFonts w:ascii="Arial Narrow" w:hAnsi="Arial Narrow"/>
        </w:rPr>
        <w:t xml:space="preserve"> lugar </w:t>
      </w:r>
      <w:r>
        <w:rPr>
          <w:rFonts w:ascii="Arial Narrow" w:hAnsi="Arial Narrow"/>
        </w:rPr>
        <w:t xml:space="preserve">de la reunión </w:t>
      </w:r>
      <w:r w:rsidR="007F07A0" w:rsidRPr="001210D7">
        <w:rPr>
          <w:rFonts w:ascii="Arial Narrow" w:hAnsi="Arial Narrow"/>
        </w:rPr>
        <w:t xml:space="preserve">privado, </w:t>
      </w:r>
      <w:r w:rsidR="00D41186">
        <w:rPr>
          <w:rFonts w:ascii="Arial Narrow" w:hAnsi="Arial Narrow"/>
        </w:rPr>
        <w:t xml:space="preserve">libre de interrupciones, </w:t>
      </w:r>
      <w:r w:rsidR="007F07A0" w:rsidRPr="001210D7">
        <w:rPr>
          <w:rFonts w:ascii="Arial Narrow" w:hAnsi="Arial Narrow"/>
        </w:rPr>
        <w:t>donde podamos estar cómodamente sentados</w:t>
      </w:r>
      <w:r w:rsidR="00D41186">
        <w:rPr>
          <w:rFonts w:ascii="Arial Narrow" w:hAnsi="Arial Narrow"/>
        </w:rPr>
        <w:t>.</w:t>
      </w:r>
      <w:r w:rsidR="007F07A0" w:rsidRPr="001210D7">
        <w:rPr>
          <w:rFonts w:ascii="Arial Narrow" w:hAnsi="Arial Narrow"/>
        </w:rPr>
        <w:t xml:space="preserve"> Nunca conversar</w:t>
      </w:r>
      <w:r w:rsidR="00D41186">
        <w:rPr>
          <w:rFonts w:ascii="Arial Narrow" w:hAnsi="Arial Narrow"/>
        </w:rPr>
        <w:t>emos</w:t>
      </w:r>
      <w:r w:rsidR="007F07A0" w:rsidRPr="00D41186">
        <w:rPr>
          <w:rFonts w:ascii="Arial Narrow" w:hAnsi="Arial Narrow"/>
        </w:rPr>
        <w:t xml:space="preserve"> de este tema en presencia de otros alumnos</w:t>
      </w:r>
      <w:r w:rsidR="00867FE2">
        <w:rPr>
          <w:rFonts w:ascii="Arial Narrow" w:hAnsi="Arial Narrow"/>
        </w:rPr>
        <w:t>/as</w:t>
      </w:r>
      <w:r w:rsidR="007F07A0" w:rsidRPr="00D41186">
        <w:rPr>
          <w:rFonts w:ascii="Arial Narrow" w:hAnsi="Arial Narrow"/>
        </w:rPr>
        <w:t>, padres</w:t>
      </w:r>
      <w:r w:rsidR="00867FE2">
        <w:rPr>
          <w:rFonts w:ascii="Arial Narrow" w:hAnsi="Arial Narrow"/>
        </w:rPr>
        <w:t>,</w:t>
      </w:r>
      <w:r w:rsidR="00CE3505">
        <w:rPr>
          <w:rFonts w:ascii="Arial Narrow" w:hAnsi="Arial Narrow"/>
        </w:rPr>
        <w:t xml:space="preserve"> madres,</w:t>
      </w:r>
      <w:r w:rsidR="00867FE2">
        <w:rPr>
          <w:rFonts w:ascii="Arial Narrow" w:hAnsi="Arial Narrow"/>
        </w:rPr>
        <w:t xml:space="preserve"> tutores/as legales</w:t>
      </w:r>
      <w:r w:rsidR="007F07A0" w:rsidRPr="00D41186">
        <w:rPr>
          <w:rFonts w:ascii="Arial Narrow" w:hAnsi="Arial Narrow"/>
        </w:rPr>
        <w:t xml:space="preserve"> o profesorado distinto de aquél que por su rol en el centro deba estar presente en la entrevista. </w:t>
      </w:r>
    </w:p>
    <w:p w:rsidR="005B78E6" w:rsidRDefault="005B78E6" w:rsidP="001210D7">
      <w:pPr>
        <w:jc w:val="both"/>
        <w:rPr>
          <w:rFonts w:ascii="Arial Narrow" w:hAnsi="Arial Narrow"/>
          <w:b/>
        </w:rPr>
      </w:pPr>
    </w:p>
    <w:p w:rsidR="007F07A0" w:rsidRPr="001210D7" w:rsidRDefault="007F07A0" w:rsidP="001210D7">
      <w:pPr>
        <w:jc w:val="both"/>
        <w:rPr>
          <w:rFonts w:ascii="Arial Narrow" w:hAnsi="Arial Narrow"/>
          <w:b/>
        </w:rPr>
      </w:pPr>
      <w:r w:rsidRPr="001210D7">
        <w:rPr>
          <w:rFonts w:ascii="Arial Narrow" w:hAnsi="Arial Narrow"/>
          <w:b/>
        </w:rPr>
        <w:t>RECEPCIÓN DE L</w:t>
      </w:r>
      <w:r w:rsidR="00CE3505">
        <w:rPr>
          <w:rFonts w:ascii="Arial Narrow" w:hAnsi="Arial Narrow"/>
          <w:b/>
        </w:rPr>
        <w:t xml:space="preserve">AS FAMILIAS </w:t>
      </w:r>
      <w:r w:rsidR="003B79DF">
        <w:rPr>
          <w:rFonts w:ascii="Arial Narrow" w:hAnsi="Arial Narrow"/>
          <w:b/>
        </w:rPr>
        <w:t>O TUTORES</w:t>
      </w:r>
      <w:r w:rsidR="00CE3505">
        <w:rPr>
          <w:rFonts w:ascii="Arial Narrow" w:hAnsi="Arial Narrow"/>
          <w:b/>
        </w:rPr>
        <w:t>/AS</w:t>
      </w:r>
      <w:r w:rsidR="003B79DF">
        <w:rPr>
          <w:rFonts w:ascii="Arial Narrow" w:hAnsi="Arial Narrow"/>
          <w:b/>
        </w:rPr>
        <w:t xml:space="preserve"> LEGALES</w:t>
      </w:r>
      <w:r w:rsidRPr="001210D7">
        <w:rPr>
          <w:rFonts w:ascii="Arial Narrow" w:hAnsi="Arial Narrow"/>
          <w:b/>
        </w:rPr>
        <w:t>.</w:t>
      </w:r>
    </w:p>
    <w:p w:rsidR="00CF7F4C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7F07A0">
        <w:rPr>
          <w:rFonts w:ascii="Arial Narrow" w:hAnsi="Arial Narrow"/>
        </w:rPr>
        <w:t xml:space="preserve">Comenzar la reunión con puntualidad. Si no </w:t>
      </w:r>
      <w:r w:rsidR="00D41186">
        <w:rPr>
          <w:rFonts w:ascii="Arial Narrow" w:hAnsi="Arial Narrow"/>
        </w:rPr>
        <w:t xml:space="preserve">fuera </w:t>
      </w:r>
      <w:r w:rsidRPr="007F07A0">
        <w:rPr>
          <w:rFonts w:ascii="Arial Narrow" w:hAnsi="Arial Narrow"/>
        </w:rPr>
        <w:t xml:space="preserve">posible, informar </w:t>
      </w:r>
      <w:r w:rsidR="00D41186">
        <w:rPr>
          <w:rFonts w:ascii="Arial Narrow" w:hAnsi="Arial Narrow"/>
        </w:rPr>
        <w:t xml:space="preserve">de ello </w:t>
      </w:r>
      <w:r w:rsidRPr="007F07A0">
        <w:rPr>
          <w:rFonts w:ascii="Arial Narrow" w:hAnsi="Arial Narrow"/>
        </w:rPr>
        <w:t>y pedir disculpas por la demora. Nunca dejar</w:t>
      </w:r>
      <w:r w:rsidR="00D41186">
        <w:rPr>
          <w:rFonts w:ascii="Arial Narrow" w:hAnsi="Arial Narrow"/>
        </w:rPr>
        <w:t>emos</w:t>
      </w:r>
      <w:r w:rsidRPr="007F07A0">
        <w:rPr>
          <w:rFonts w:ascii="Arial Narrow" w:hAnsi="Arial Narrow"/>
        </w:rPr>
        <w:t xml:space="preserve"> esperando a las familias</w:t>
      </w:r>
      <w:r w:rsidR="00867FE2">
        <w:rPr>
          <w:rFonts w:ascii="Arial Narrow" w:hAnsi="Arial Narrow"/>
        </w:rPr>
        <w:t xml:space="preserve"> o tutores/as legales</w:t>
      </w:r>
      <w:r w:rsidRPr="007F07A0">
        <w:rPr>
          <w:rFonts w:ascii="Arial Narrow" w:hAnsi="Arial Narrow"/>
        </w:rPr>
        <w:t xml:space="preserve"> sin prestarles la debida atención. </w:t>
      </w:r>
    </w:p>
    <w:p w:rsidR="007F07A0" w:rsidRPr="007F07A0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7F07A0">
        <w:rPr>
          <w:rFonts w:ascii="Arial Narrow" w:hAnsi="Arial Narrow"/>
        </w:rPr>
        <w:t>Saludar con cordialidad. Ofrecer asiento, un vaso de agua, un café, si hay posibilidad de ello</w:t>
      </w:r>
      <w:r w:rsidR="0075168D">
        <w:rPr>
          <w:rFonts w:ascii="Arial Narrow" w:hAnsi="Arial Narrow"/>
        </w:rPr>
        <w:t>.</w:t>
      </w:r>
    </w:p>
    <w:p w:rsidR="005B78E6" w:rsidRDefault="005B78E6" w:rsidP="001210D7">
      <w:pPr>
        <w:jc w:val="both"/>
        <w:rPr>
          <w:rFonts w:ascii="Arial Narrow" w:hAnsi="Arial Narrow"/>
          <w:b/>
        </w:rPr>
      </w:pPr>
    </w:p>
    <w:p w:rsidR="007F07A0" w:rsidRPr="001210D7" w:rsidRDefault="007F07A0" w:rsidP="001210D7">
      <w:pPr>
        <w:jc w:val="both"/>
        <w:rPr>
          <w:rFonts w:ascii="Arial Narrow" w:hAnsi="Arial Narrow"/>
          <w:b/>
        </w:rPr>
      </w:pPr>
      <w:r w:rsidRPr="001210D7">
        <w:rPr>
          <w:rFonts w:ascii="Arial Narrow" w:hAnsi="Arial Narrow"/>
          <w:b/>
        </w:rPr>
        <w:t>INICIO DE LA REUNIÓN: PRESENTACIÓN</w:t>
      </w:r>
    </w:p>
    <w:p w:rsidR="007F07A0" w:rsidRPr="00DB6B7D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Presentar a los asistentes en la reunión, indicando su cargo o responsabilidad.</w:t>
      </w:r>
    </w:p>
    <w:p w:rsidR="00894D39" w:rsidRPr="00DB6B7D" w:rsidRDefault="007F07A0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Informar de la reserva de datos relativos a otros alumnos</w:t>
      </w:r>
      <w:r w:rsidR="00867FE2">
        <w:rPr>
          <w:rFonts w:ascii="Arial Narrow" w:hAnsi="Arial Narrow"/>
        </w:rPr>
        <w:t>/as</w:t>
      </w:r>
      <w:r w:rsidRPr="00DB6B7D">
        <w:rPr>
          <w:rFonts w:ascii="Arial Narrow" w:hAnsi="Arial Narrow"/>
        </w:rPr>
        <w:t xml:space="preserve"> así como de la privacidad de la reunión.</w:t>
      </w:r>
    </w:p>
    <w:p w:rsidR="007F07A0" w:rsidRPr="001210D7" w:rsidRDefault="0075168D" w:rsidP="00867F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894D39" w:rsidRPr="001210D7">
        <w:rPr>
          <w:rFonts w:ascii="Arial Narrow" w:hAnsi="Arial Narrow"/>
          <w:b/>
        </w:rPr>
        <w:lastRenderedPageBreak/>
        <w:t>DESARROLLO DE LA REUNIÓN:</w:t>
      </w:r>
    </w:p>
    <w:p w:rsidR="00CF7F4C" w:rsidRPr="00DB6B7D" w:rsidRDefault="00CF7F4C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Trasladar nuestra preocupación por el bienestar de su hijo/a preguntando expresamente al comienzo de la reunión ¿Cómo se encuentra (nombre alumno</w:t>
      </w:r>
      <w:r w:rsidR="00867FE2">
        <w:rPr>
          <w:rFonts w:ascii="Arial Narrow" w:hAnsi="Arial Narrow"/>
        </w:rPr>
        <w:t>/a</w:t>
      </w:r>
      <w:r w:rsidRPr="00DB6B7D">
        <w:rPr>
          <w:rFonts w:ascii="Arial Narrow" w:hAnsi="Arial Narrow"/>
        </w:rPr>
        <w:t xml:space="preserve">) ahora?  </w:t>
      </w:r>
      <w:r w:rsidR="00DD1357" w:rsidRPr="00DB6B7D">
        <w:rPr>
          <w:rFonts w:ascii="Arial Narrow" w:hAnsi="Arial Narrow"/>
        </w:rPr>
        <w:t>¿Cómo está viviendo su hijo</w:t>
      </w:r>
      <w:r w:rsidR="00867FE2">
        <w:rPr>
          <w:rFonts w:ascii="Arial Narrow" w:hAnsi="Arial Narrow"/>
        </w:rPr>
        <w:t>/a</w:t>
      </w:r>
      <w:r w:rsidR="00DD1357" w:rsidRPr="00DB6B7D">
        <w:rPr>
          <w:rFonts w:ascii="Arial Narrow" w:hAnsi="Arial Narrow"/>
        </w:rPr>
        <w:t xml:space="preserve"> esta situación?</w:t>
      </w:r>
    </w:p>
    <w:p w:rsidR="00DD1357" w:rsidRPr="00DB6B7D" w:rsidRDefault="00DD1357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Escuchar con empatía y respeto a la familia</w:t>
      </w:r>
      <w:r w:rsidR="00867FE2">
        <w:rPr>
          <w:rFonts w:ascii="Arial Narrow" w:hAnsi="Arial Narrow"/>
        </w:rPr>
        <w:t xml:space="preserve"> o tutores/as legales</w:t>
      </w:r>
      <w:r w:rsidRPr="00DB6B7D">
        <w:rPr>
          <w:rFonts w:ascii="Arial Narrow" w:hAnsi="Arial Narrow"/>
        </w:rPr>
        <w:t xml:space="preserve">. </w:t>
      </w:r>
    </w:p>
    <w:p w:rsidR="00D33447" w:rsidRPr="00DB6B7D" w:rsidRDefault="00177EF5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Mostrar que se está tomando el asunto muy en serio</w:t>
      </w:r>
      <w:r w:rsidR="00D33447" w:rsidRPr="00DB6B7D">
        <w:rPr>
          <w:rFonts w:ascii="Arial Narrow" w:hAnsi="Arial Narrow"/>
        </w:rPr>
        <w:t xml:space="preserve">, que se están aplicando los </w:t>
      </w:r>
      <w:r w:rsidRPr="00DB6B7D">
        <w:rPr>
          <w:rFonts w:ascii="Arial Narrow" w:hAnsi="Arial Narrow"/>
        </w:rPr>
        <w:t>protocolos de actuación</w:t>
      </w:r>
      <w:r w:rsidR="00D33447" w:rsidRPr="00DB6B7D">
        <w:rPr>
          <w:rFonts w:ascii="Arial Narrow" w:hAnsi="Arial Narrow"/>
        </w:rPr>
        <w:t xml:space="preserve"> correspondientes, siguiendo las indicaciones del Departamento y observando la carta de Derechos y De</w:t>
      </w:r>
      <w:r w:rsidR="00401729" w:rsidRPr="00DB6B7D">
        <w:rPr>
          <w:rFonts w:ascii="Arial Narrow" w:hAnsi="Arial Narrow"/>
        </w:rPr>
        <w:t>beres de la Comunidad Educativa.</w:t>
      </w:r>
    </w:p>
    <w:p w:rsidR="00DD1357" w:rsidRPr="00DB6B7D" w:rsidRDefault="00DD1357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>Subrayar que el objetivo no es sólo que desaparezca la situación conflictiva, sino que además los alumnos</w:t>
      </w:r>
      <w:r w:rsidR="00867FE2">
        <w:rPr>
          <w:rFonts w:ascii="Arial Narrow" w:hAnsi="Arial Narrow"/>
        </w:rPr>
        <w:t>/as</w:t>
      </w:r>
      <w:r w:rsidRPr="00DB6B7D">
        <w:rPr>
          <w:rFonts w:ascii="Arial Narrow" w:hAnsi="Arial Narrow"/>
        </w:rPr>
        <w:t xml:space="preserve"> aprendan de la experiencia promoviendo cambios </w:t>
      </w:r>
      <w:r w:rsidR="00D41186">
        <w:rPr>
          <w:rFonts w:ascii="Arial Narrow" w:hAnsi="Arial Narrow"/>
        </w:rPr>
        <w:t xml:space="preserve">positivos </w:t>
      </w:r>
      <w:r w:rsidRPr="00DB6B7D">
        <w:rPr>
          <w:rFonts w:ascii="Arial Narrow" w:hAnsi="Arial Narrow"/>
        </w:rPr>
        <w:t>de actitud, desarroll</w:t>
      </w:r>
      <w:r w:rsidR="00D41186">
        <w:rPr>
          <w:rFonts w:ascii="Arial Narrow" w:hAnsi="Arial Narrow"/>
        </w:rPr>
        <w:t xml:space="preserve">ando </w:t>
      </w:r>
      <w:r w:rsidRPr="00DB6B7D">
        <w:rPr>
          <w:rFonts w:ascii="Arial Narrow" w:hAnsi="Arial Narrow"/>
        </w:rPr>
        <w:t>valores morales, habilidades sociales, etc.</w:t>
      </w:r>
    </w:p>
    <w:p w:rsidR="001678F3" w:rsidRDefault="001678F3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función de </w:t>
      </w:r>
      <w:r w:rsidR="00401729">
        <w:rPr>
          <w:rFonts w:ascii="Arial Narrow" w:hAnsi="Arial Narrow"/>
        </w:rPr>
        <w:t>las condiciones personales del alumno</w:t>
      </w:r>
      <w:r w:rsidR="00867FE2">
        <w:rPr>
          <w:rFonts w:ascii="Arial Narrow" w:hAnsi="Arial Narrow"/>
        </w:rPr>
        <w:t>/a</w:t>
      </w:r>
      <w:r w:rsidR="00401729">
        <w:rPr>
          <w:rFonts w:ascii="Arial Narrow" w:hAnsi="Arial Narrow"/>
        </w:rPr>
        <w:t>, edad y características y gravedad de los hechos que se investigan, el mensaje a transmitir pu</w:t>
      </w:r>
      <w:r w:rsidR="00DD1357">
        <w:rPr>
          <w:rFonts w:ascii="Arial Narrow" w:hAnsi="Arial Narrow"/>
        </w:rPr>
        <w:t>ede variar significativamente, proponiéndose desde estas “Buenas Prácticas”, las siguientes perspectivas:</w:t>
      </w:r>
    </w:p>
    <w:p w:rsidR="00DB6B7D" w:rsidRDefault="00D33447" w:rsidP="0075168D">
      <w:pPr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r w:rsidRPr="00D942B7">
        <w:rPr>
          <w:rFonts w:ascii="Arial Narrow" w:hAnsi="Arial Narrow"/>
        </w:rPr>
        <w:t>Trasladar a las familias</w:t>
      </w:r>
      <w:r w:rsidR="00867FE2">
        <w:rPr>
          <w:rFonts w:ascii="Arial Narrow" w:hAnsi="Arial Narrow"/>
        </w:rPr>
        <w:t xml:space="preserve"> o tutores/as legales</w:t>
      </w:r>
      <w:r w:rsidRPr="00D942B7">
        <w:rPr>
          <w:rFonts w:ascii="Arial Narrow" w:hAnsi="Arial Narrow"/>
        </w:rPr>
        <w:t xml:space="preserve"> que el centro es consciente de que se trata</w:t>
      </w:r>
      <w:r w:rsidR="00D41186">
        <w:rPr>
          <w:rFonts w:ascii="Arial Narrow" w:hAnsi="Arial Narrow"/>
        </w:rPr>
        <w:t xml:space="preserve"> </w:t>
      </w:r>
      <w:r w:rsidRPr="00D942B7">
        <w:rPr>
          <w:rFonts w:ascii="Arial Narrow" w:hAnsi="Arial Narrow"/>
        </w:rPr>
        <w:t xml:space="preserve">de </w:t>
      </w:r>
      <w:r w:rsidR="00D942B7" w:rsidRPr="00D942B7">
        <w:rPr>
          <w:rFonts w:ascii="Arial Narrow" w:hAnsi="Arial Narrow"/>
        </w:rPr>
        <w:t>alumnos</w:t>
      </w:r>
      <w:r w:rsidR="00867FE2">
        <w:rPr>
          <w:rFonts w:ascii="Arial Narrow" w:hAnsi="Arial Narrow"/>
        </w:rPr>
        <w:t>/as</w:t>
      </w:r>
      <w:r w:rsidR="00D942B7" w:rsidRPr="00D942B7">
        <w:rPr>
          <w:rFonts w:ascii="Arial Narrow" w:hAnsi="Arial Narrow"/>
        </w:rPr>
        <w:t xml:space="preserve"> </w:t>
      </w:r>
      <w:r w:rsidRPr="00D942B7">
        <w:rPr>
          <w:rFonts w:ascii="Arial Narrow" w:hAnsi="Arial Narrow"/>
        </w:rPr>
        <w:t>en periodo de aprendizaje y formación</w:t>
      </w:r>
      <w:r w:rsidR="00D942B7" w:rsidRPr="00D942B7">
        <w:rPr>
          <w:rFonts w:ascii="Arial Narrow" w:hAnsi="Arial Narrow"/>
        </w:rPr>
        <w:t>, que lo que se valora es la incorrección de su conducta, sin que ello suponga menoscabo de su dignidad personal y el respet</w:t>
      </w:r>
      <w:r w:rsidR="00D942B7">
        <w:rPr>
          <w:rFonts w:ascii="Arial Narrow" w:hAnsi="Arial Narrow"/>
        </w:rPr>
        <w:t>o que merece</w:t>
      </w:r>
      <w:r w:rsidR="00D942B7" w:rsidRPr="00D942B7">
        <w:rPr>
          <w:rFonts w:ascii="Arial Narrow" w:hAnsi="Arial Narrow"/>
        </w:rPr>
        <w:t>.</w:t>
      </w:r>
      <w:r w:rsidR="00D942B7">
        <w:rPr>
          <w:rFonts w:ascii="Arial Narrow" w:hAnsi="Arial Narrow"/>
        </w:rPr>
        <w:t xml:space="preserve"> El objetivo es </w:t>
      </w:r>
      <w:r w:rsidR="00D942B7" w:rsidRPr="00D942B7">
        <w:rPr>
          <w:rFonts w:ascii="Arial Narrow" w:hAnsi="Arial Narrow"/>
        </w:rPr>
        <w:t>establecer unas condiciones que respeten los derechos de</w:t>
      </w:r>
      <w:r w:rsidR="00D942B7">
        <w:rPr>
          <w:rFonts w:ascii="Arial Narrow" w:hAnsi="Arial Narrow"/>
        </w:rPr>
        <w:t xml:space="preserve"> todo el alumnado</w:t>
      </w:r>
      <w:r w:rsidR="00D942B7" w:rsidRPr="00DD1357">
        <w:rPr>
          <w:rFonts w:ascii="Arial Narrow" w:hAnsi="Arial Narrow"/>
        </w:rPr>
        <w:t xml:space="preserve">, eliminar el sufrimiento y restablecer </w:t>
      </w:r>
      <w:r w:rsidR="00DB6B7D">
        <w:rPr>
          <w:rFonts w:ascii="Arial Narrow" w:hAnsi="Arial Narrow"/>
        </w:rPr>
        <w:t>un clima de convivencia positiva.</w:t>
      </w:r>
    </w:p>
    <w:p w:rsidR="001678F3" w:rsidRDefault="00DD1357" w:rsidP="0075168D">
      <w:pPr>
        <w:numPr>
          <w:ilvl w:val="1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Ante situaciones de especial gravedad, t</w:t>
      </w:r>
      <w:r w:rsidR="00401729">
        <w:rPr>
          <w:rFonts w:ascii="Arial Narrow" w:hAnsi="Arial Narrow"/>
        </w:rPr>
        <w:t>rasladar a las familias</w:t>
      </w:r>
      <w:r w:rsidR="00867FE2">
        <w:rPr>
          <w:rFonts w:ascii="Arial Narrow" w:hAnsi="Arial Narrow"/>
        </w:rPr>
        <w:t xml:space="preserve"> o tutores/as legales</w:t>
      </w:r>
      <w:r w:rsidR="00401729">
        <w:rPr>
          <w:rFonts w:ascii="Arial Narrow" w:hAnsi="Arial Narrow"/>
        </w:rPr>
        <w:t xml:space="preserve"> la necesidad de un cambio </w:t>
      </w:r>
      <w:r w:rsidR="00401729" w:rsidRPr="00CE3505">
        <w:rPr>
          <w:rFonts w:ascii="Arial Narrow" w:hAnsi="Arial Narrow"/>
        </w:rPr>
        <w:t xml:space="preserve">inmediato en la conducta de su hijo </w:t>
      </w:r>
      <w:r w:rsidRPr="00CE3505">
        <w:rPr>
          <w:rFonts w:ascii="Arial Narrow" w:hAnsi="Arial Narrow"/>
        </w:rPr>
        <w:t>o</w:t>
      </w:r>
      <w:r w:rsidR="00DB6B7D" w:rsidRPr="00CE3505">
        <w:rPr>
          <w:rFonts w:ascii="Arial Narrow" w:hAnsi="Arial Narrow"/>
        </w:rPr>
        <w:t xml:space="preserve"> hija, recordando</w:t>
      </w:r>
      <w:r w:rsidR="008854AB" w:rsidRPr="00CE3505">
        <w:rPr>
          <w:rFonts w:ascii="Arial Narrow" w:hAnsi="Arial Narrow"/>
        </w:rPr>
        <w:t>,</w:t>
      </w:r>
      <w:r w:rsidR="00401729" w:rsidRPr="00CE3505">
        <w:rPr>
          <w:rFonts w:ascii="Arial Narrow" w:hAnsi="Arial Narrow"/>
        </w:rPr>
        <w:t xml:space="preserve"> en su caso</w:t>
      </w:r>
      <w:r w:rsidR="008854AB" w:rsidRPr="00CE3505">
        <w:rPr>
          <w:rFonts w:ascii="Arial Narrow" w:hAnsi="Arial Narrow"/>
        </w:rPr>
        <w:t>,</w:t>
      </w:r>
      <w:r w:rsidR="00401729" w:rsidRPr="00CE3505">
        <w:rPr>
          <w:rFonts w:ascii="Arial Narrow" w:hAnsi="Arial Narrow"/>
        </w:rPr>
        <w:t xml:space="preserve"> las responsabilidades que se pudieran derivar, tanto para el alumno</w:t>
      </w:r>
      <w:r w:rsidR="00CE3505" w:rsidRPr="00CE3505">
        <w:rPr>
          <w:rFonts w:ascii="Arial Narrow" w:hAnsi="Arial Narrow"/>
        </w:rPr>
        <w:t>/a</w:t>
      </w:r>
      <w:r w:rsidR="00401729" w:rsidRPr="00CE3505">
        <w:rPr>
          <w:rFonts w:ascii="Arial Narrow" w:hAnsi="Arial Narrow"/>
        </w:rPr>
        <w:t xml:space="preserve">, como para sus </w:t>
      </w:r>
      <w:r w:rsidR="00CE3505" w:rsidRPr="00CE3505">
        <w:rPr>
          <w:rFonts w:ascii="Arial Narrow" w:hAnsi="Arial Narrow"/>
        </w:rPr>
        <w:t>familias</w:t>
      </w:r>
      <w:r w:rsidR="00867FE2" w:rsidRPr="00CE3505">
        <w:rPr>
          <w:rFonts w:ascii="Arial Narrow" w:hAnsi="Arial Narrow"/>
        </w:rPr>
        <w:t xml:space="preserve"> o </w:t>
      </w:r>
      <w:r w:rsidR="00401729" w:rsidRPr="00CE3505">
        <w:rPr>
          <w:rFonts w:ascii="Arial Narrow" w:hAnsi="Arial Narrow"/>
        </w:rPr>
        <w:t>tutores</w:t>
      </w:r>
      <w:r w:rsidR="00867FE2" w:rsidRPr="00CE3505">
        <w:rPr>
          <w:rFonts w:ascii="Arial Narrow" w:hAnsi="Arial Narrow"/>
        </w:rPr>
        <w:t>/as</w:t>
      </w:r>
      <w:r w:rsidR="00401729" w:rsidRPr="00CE3505">
        <w:rPr>
          <w:rFonts w:ascii="Arial Narrow" w:hAnsi="Arial Narrow"/>
        </w:rPr>
        <w:t xml:space="preserve"> legale</w:t>
      </w:r>
      <w:r w:rsidRPr="00CE3505">
        <w:rPr>
          <w:rFonts w:ascii="Arial Narrow" w:hAnsi="Arial Narrow"/>
        </w:rPr>
        <w:t xml:space="preserve">s e </w:t>
      </w:r>
      <w:r w:rsidR="00CE3505" w:rsidRPr="00CE3505">
        <w:rPr>
          <w:rFonts w:ascii="Arial Narrow" w:hAnsi="Arial Narrow"/>
        </w:rPr>
        <w:t xml:space="preserve">informándoles </w:t>
      </w:r>
      <w:r w:rsidRPr="00CE3505">
        <w:rPr>
          <w:rFonts w:ascii="Arial Narrow" w:hAnsi="Arial Narrow"/>
        </w:rPr>
        <w:t xml:space="preserve">de </w:t>
      </w:r>
      <w:r w:rsidR="00CF7F4C" w:rsidRPr="00CE3505">
        <w:rPr>
          <w:rFonts w:ascii="Arial Narrow" w:hAnsi="Arial Narrow"/>
        </w:rPr>
        <w:t xml:space="preserve">que </w:t>
      </w:r>
      <w:r w:rsidR="008854AB" w:rsidRPr="00CE3505">
        <w:rPr>
          <w:rFonts w:ascii="Arial Narrow" w:hAnsi="Arial Narrow"/>
        </w:rPr>
        <w:t>,</w:t>
      </w:r>
      <w:r w:rsidR="00C70253" w:rsidRPr="00CE3505">
        <w:rPr>
          <w:rFonts w:ascii="Arial Narrow" w:hAnsi="Arial Narrow"/>
        </w:rPr>
        <w:t>si procede</w:t>
      </w:r>
      <w:r w:rsidR="008854AB" w:rsidRPr="00CE3505">
        <w:rPr>
          <w:rFonts w:ascii="Arial Narrow" w:hAnsi="Arial Narrow"/>
        </w:rPr>
        <w:t>,</w:t>
      </w:r>
      <w:r w:rsidR="00006252" w:rsidRPr="00CE3505">
        <w:rPr>
          <w:rFonts w:ascii="Arial Narrow" w:hAnsi="Arial Narrow"/>
        </w:rPr>
        <w:t xml:space="preserve"> se aplicará</w:t>
      </w:r>
      <w:r w:rsidR="001678F3" w:rsidRPr="00CE3505">
        <w:rPr>
          <w:rFonts w:ascii="Arial Narrow" w:hAnsi="Arial Narrow"/>
        </w:rPr>
        <w:t xml:space="preserve"> lo dispuesto en el Reglamento de Régimen </w:t>
      </w:r>
      <w:r w:rsidR="00E37FF6" w:rsidRPr="00CE3505">
        <w:rPr>
          <w:rFonts w:ascii="Arial Narrow" w:hAnsi="Arial Narrow"/>
        </w:rPr>
        <w:t>Interior</w:t>
      </w:r>
      <w:r w:rsidR="00006252" w:rsidRPr="00CE3505">
        <w:rPr>
          <w:rFonts w:ascii="Arial Narrow" w:hAnsi="Arial Narrow"/>
        </w:rPr>
        <w:t xml:space="preserve"> y la Carta de Derechos y Deberes </w:t>
      </w:r>
      <w:r w:rsidR="00CF7F4C" w:rsidRPr="00CE3505">
        <w:rPr>
          <w:rFonts w:ascii="Arial Narrow" w:hAnsi="Arial Narrow"/>
        </w:rPr>
        <w:t>de la</w:t>
      </w:r>
      <w:r w:rsidR="00CF7F4C">
        <w:rPr>
          <w:rFonts w:ascii="Arial Narrow" w:hAnsi="Arial Narrow"/>
        </w:rPr>
        <w:t xml:space="preserve"> Comunidad Educativa</w:t>
      </w:r>
      <w:r>
        <w:rPr>
          <w:rFonts w:ascii="Arial Narrow" w:hAnsi="Arial Narrow"/>
        </w:rPr>
        <w:t>,</w:t>
      </w:r>
      <w:r w:rsidR="00CF7F4C">
        <w:rPr>
          <w:rFonts w:ascii="Arial Narrow" w:hAnsi="Arial Narrow"/>
        </w:rPr>
        <w:t xml:space="preserve"> en cua</w:t>
      </w:r>
      <w:r w:rsidR="00006252">
        <w:rPr>
          <w:rFonts w:ascii="Arial Narrow" w:hAnsi="Arial Narrow"/>
        </w:rPr>
        <w:t xml:space="preserve">nto al procedimiento correctivo común y la adopción de medidas correspondientes. </w:t>
      </w:r>
    </w:p>
    <w:p w:rsidR="00DB6B7D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 xml:space="preserve">Informar a las familias </w:t>
      </w:r>
      <w:r w:rsidR="00867FE2">
        <w:rPr>
          <w:rFonts w:ascii="Arial Narrow" w:hAnsi="Arial Narrow"/>
        </w:rPr>
        <w:t xml:space="preserve">o tutores/as legales </w:t>
      </w:r>
      <w:r w:rsidRPr="00DB6B7D">
        <w:rPr>
          <w:rFonts w:ascii="Arial Narrow" w:hAnsi="Arial Narrow"/>
        </w:rPr>
        <w:t>de la no conveniencia de comunicarse directamente con las familias</w:t>
      </w:r>
      <w:r w:rsidR="00867FE2">
        <w:rPr>
          <w:rFonts w:ascii="Arial Narrow" w:hAnsi="Arial Narrow"/>
        </w:rPr>
        <w:t xml:space="preserve"> o tutores/as legales </w:t>
      </w:r>
      <w:r w:rsidRPr="00DB6B7D">
        <w:rPr>
          <w:rFonts w:ascii="Arial Narrow" w:hAnsi="Arial Narrow"/>
        </w:rPr>
        <w:t xml:space="preserve">de </w:t>
      </w:r>
      <w:r w:rsidR="007F0957" w:rsidRPr="00DB6B7D">
        <w:rPr>
          <w:rFonts w:ascii="Arial Narrow" w:hAnsi="Arial Narrow"/>
        </w:rPr>
        <w:t xml:space="preserve">otros implicados, especialmente de la presunta víctima, </w:t>
      </w:r>
      <w:r w:rsidRPr="00DB6B7D">
        <w:rPr>
          <w:rFonts w:ascii="Arial Narrow" w:hAnsi="Arial Narrow"/>
        </w:rPr>
        <w:t>ante la imposibilidad de prever su reacción</w:t>
      </w:r>
      <w:r w:rsidR="007F0957" w:rsidRPr="00DB6B7D">
        <w:rPr>
          <w:rFonts w:ascii="Arial Narrow" w:hAnsi="Arial Narrow"/>
        </w:rPr>
        <w:t xml:space="preserve">. </w:t>
      </w:r>
    </w:p>
    <w:p w:rsidR="00894D39" w:rsidRPr="00DB6B7D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DB6B7D">
        <w:rPr>
          <w:rFonts w:ascii="Arial Narrow" w:hAnsi="Arial Narrow"/>
        </w:rPr>
        <w:t xml:space="preserve">Dar instrucciones expresas </w:t>
      </w:r>
      <w:r w:rsidR="00CE3505">
        <w:rPr>
          <w:rFonts w:ascii="Arial Narrow" w:hAnsi="Arial Narrow"/>
        </w:rPr>
        <w:t>a la</w:t>
      </w:r>
      <w:r w:rsidR="008854AB">
        <w:rPr>
          <w:rFonts w:ascii="Arial Narrow" w:hAnsi="Arial Narrow"/>
        </w:rPr>
        <w:t xml:space="preserve">s </w:t>
      </w:r>
      <w:r w:rsidR="00CE3505">
        <w:rPr>
          <w:rFonts w:ascii="Arial Narrow" w:hAnsi="Arial Narrow"/>
        </w:rPr>
        <w:t>familias</w:t>
      </w:r>
      <w:r w:rsidR="008854AB">
        <w:rPr>
          <w:rFonts w:ascii="Arial Narrow" w:hAnsi="Arial Narrow"/>
        </w:rPr>
        <w:t xml:space="preserve"> o tutores legales </w:t>
      </w:r>
      <w:r w:rsidRPr="00DB6B7D">
        <w:rPr>
          <w:rFonts w:ascii="Arial Narrow" w:hAnsi="Arial Narrow"/>
        </w:rPr>
        <w:t>para que no se comuniquen</w:t>
      </w:r>
      <w:r w:rsidR="001210D7">
        <w:rPr>
          <w:rFonts w:ascii="Arial Narrow" w:hAnsi="Arial Narrow"/>
        </w:rPr>
        <w:t>, de ninguna manera,</w:t>
      </w:r>
      <w:r w:rsidRPr="00DB6B7D">
        <w:rPr>
          <w:rFonts w:ascii="Arial Narrow" w:hAnsi="Arial Narrow"/>
        </w:rPr>
        <w:t xml:space="preserve"> con los alumnos</w:t>
      </w:r>
      <w:r w:rsidR="00867FE2">
        <w:rPr>
          <w:rFonts w:ascii="Arial Narrow" w:hAnsi="Arial Narrow"/>
        </w:rPr>
        <w:t>/as</w:t>
      </w:r>
      <w:r w:rsidRPr="00DB6B7D">
        <w:rPr>
          <w:rFonts w:ascii="Arial Narrow" w:hAnsi="Arial Narrow"/>
        </w:rPr>
        <w:t xml:space="preserve"> implicados.</w:t>
      </w:r>
    </w:p>
    <w:p w:rsidR="0075168D" w:rsidRDefault="0075168D" w:rsidP="0075168D">
      <w:pPr>
        <w:spacing w:line="240" w:lineRule="auto"/>
        <w:jc w:val="both"/>
        <w:rPr>
          <w:rFonts w:ascii="Arial Narrow" w:hAnsi="Arial Narrow"/>
          <w:b/>
        </w:rPr>
      </w:pPr>
    </w:p>
    <w:p w:rsidR="00894D39" w:rsidRPr="001210D7" w:rsidRDefault="00894D39" w:rsidP="0075168D">
      <w:pPr>
        <w:spacing w:line="240" w:lineRule="auto"/>
        <w:jc w:val="both"/>
        <w:rPr>
          <w:rFonts w:ascii="Arial Narrow" w:hAnsi="Arial Narrow"/>
          <w:b/>
        </w:rPr>
      </w:pPr>
      <w:r w:rsidRPr="001210D7">
        <w:rPr>
          <w:rFonts w:ascii="Arial Narrow" w:hAnsi="Arial Narrow"/>
          <w:b/>
        </w:rPr>
        <w:t>PARA FINALIZAR</w:t>
      </w:r>
    </w:p>
    <w:p w:rsidR="00177EF5" w:rsidRPr="002E2704" w:rsidRDefault="00177EF5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Documentar </w:t>
      </w:r>
      <w:r w:rsidRPr="002E2704">
        <w:rPr>
          <w:rFonts w:ascii="Arial Narrow" w:hAnsi="Arial Narrow"/>
        </w:rPr>
        <w:t xml:space="preserve">todas las reuniones, indicando </w:t>
      </w:r>
      <w:r>
        <w:rPr>
          <w:rFonts w:ascii="Arial Narrow" w:hAnsi="Arial Narrow"/>
        </w:rPr>
        <w:t xml:space="preserve"> lugar y fecha de realización, asistentes, </w:t>
      </w:r>
      <w:r w:rsidRPr="002E2704">
        <w:rPr>
          <w:rFonts w:ascii="Arial Narrow" w:hAnsi="Arial Narrow"/>
        </w:rPr>
        <w:t>objetivos de la reunión,  conclusiones, propuestas</w:t>
      </w:r>
      <w:r>
        <w:rPr>
          <w:rFonts w:ascii="Arial Narrow" w:hAnsi="Arial Narrow"/>
        </w:rPr>
        <w:t>, acuerdos, etc.</w:t>
      </w:r>
    </w:p>
    <w:p w:rsidR="00894D39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Establecer un procedimiento de seguimiento y supervisión, agradeciendo a la familia</w:t>
      </w:r>
      <w:r w:rsidR="00867FE2">
        <w:rPr>
          <w:rFonts w:ascii="Arial Narrow" w:hAnsi="Arial Narrow"/>
        </w:rPr>
        <w:t xml:space="preserve"> o tutores/as legales</w:t>
      </w:r>
      <w:r>
        <w:rPr>
          <w:rFonts w:ascii="Arial Narrow" w:hAnsi="Arial Narrow"/>
        </w:rPr>
        <w:t xml:space="preserve"> su colaboración.</w:t>
      </w:r>
    </w:p>
    <w:p w:rsidR="00894D39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E32203">
        <w:rPr>
          <w:rFonts w:ascii="Arial Narrow" w:hAnsi="Arial Narrow"/>
        </w:rPr>
        <w:t>Recordar los plazos y act</w:t>
      </w:r>
      <w:r>
        <w:rPr>
          <w:rFonts w:ascii="Arial Narrow" w:hAnsi="Arial Narrow"/>
        </w:rPr>
        <w:t>uaciones próximas a desarrollar.</w:t>
      </w:r>
    </w:p>
    <w:p w:rsidR="00894D39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32203">
        <w:rPr>
          <w:rFonts w:ascii="Arial Narrow" w:hAnsi="Arial Narrow"/>
        </w:rPr>
        <w:t>erminar la entrevista preguntando a la familia</w:t>
      </w:r>
      <w:r w:rsidR="00867FE2">
        <w:rPr>
          <w:rFonts w:ascii="Arial Narrow" w:hAnsi="Arial Narrow"/>
        </w:rPr>
        <w:t xml:space="preserve"> o tutores/as legales</w:t>
      </w:r>
      <w:r w:rsidRPr="00E32203">
        <w:rPr>
          <w:rFonts w:ascii="Arial Narrow" w:hAnsi="Arial Narrow"/>
        </w:rPr>
        <w:t xml:space="preserve"> si tienen alguna sugerencia que hacer, si han comprendido el procedimiento que se va a implantar, etc. </w:t>
      </w:r>
    </w:p>
    <w:p w:rsidR="00177EF5" w:rsidRPr="005B78E6" w:rsidRDefault="00894D39" w:rsidP="005B78E6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</w:rPr>
      </w:pPr>
      <w:r w:rsidRPr="001210D7">
        <w:rPr>
          <w:rFonts w:ascii="Arial Narrow" w:hAnsi="Arial Narrow"/>
        </w:rPr>
        <w:t xml:space="preserve">Quedar a disposición de la familia </w:t>
      </w:r>
      <w:r w:rsidR="00867FE2">
        <w:rPr>
          <w:rFonts w:ascii="Arial Narrow" w:hAnsi="Arial Narrow"/>
        </w:rPr>
        <w:t xml:space="preserve">o tutores/as legales </w:t>
      </w:r>
      <w:r w:rsidRPr="001210D7">
        <w:rPr>
          <w:rFonts w:ascii="Arial Narrow" w:hAnsi="Arial Narrow"/>
        </w:rPr>
        <w:t xml:space="preserve">para aclarar o informar sobre cualquier aspecto que consideren necesario. </w:t>
      </w:r>
    </w:p>
    <w:sectPr w:rsidR="00177EF5" w:rsidRPr="005B78E6" w:rsidSect="007B754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D7" w:rsidRDefault="000538D7" w:rsidP="00177EF5">
      <w:pPr>
        <w:spacing w:after="0" w:line="240" w:lineRule="auto"/>
      </w:pPr>
      <w:r>
        <w:separator/>
      </w:r>
    </w:p>
  </w:endnote>
  <w:endnote w:type="continuationSeparator" w:id="0">
    <w:p w:rsidR="000538D7" w:rsidRDefault="000538D7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44" w:rsidRPr="005B78E6" w:rsidRDefault="00E57CD1">
    <w:pPr>
      <w:pStyle w:val="Piedepgina"/>
      <w:rPr>
        <w:sz w:val="16"/>
        <w:szCs w:val="16"/>
      </w:rPr>
    </w:pPr>
    <w:r>
      <w:rPr>
        <w:sz w:val="16"/>
        <w:szCs w:val="16"/>
      </w:rPr>
      <w:t>DOC. APOYO A.2.2. B</w:t>
    </w:r>
    <w:r w:rsidR="007B7544" w:rsidRPr="007B7544">
      <w:rPr>
        <w:sz w:val="16"/>
        <w:szCs w:val="16"/>
      </w:rPr>
      <w:t>U</w:t>
    </w:r>
    <w:r>
      <w:rPr>
        <w:sz w:val="16"/>
        <w:szCs w:val="16"/>
      </w:rPr>
      <w:t>E</w:t>
    </w:r>
    <w:r w:rsidR="00867FE2">
      <w:rPr>
        <w:sz w:val="16"/>
        <w:szCs w:val="16"/>
      </w:rPr>
      <w:t xml:space="preserve">NAS PRÁCTICAS FAMILIA O TUTORES/AS LEGALES </w:t>
    </w:r>
    <w:r w:rsidR="00F1436E">
      <w:rPr>
        <w:sz w:val="16"/>
        <w:szCs w:val="16"/>
      </w:rPr>
      <w:t>PRESUNTO</w:t>
    </w:r>
    <w:r w:rsidR="007D2A76">
      <w:rPr>
        <w:sz w:val="16"/>
        <w:szCs w:val="16"/>
      </w:rPr>
      <w:t>/A</w:t>
    </w:r>
    <w:r w:rsidR="00F1436E">
      <w:rPr>
        <w:sz w:val="16"/>
        <w:szCs w:val="16"/>
      </w:rPr>
      <w:t xml:space="preserve"> </w:t>
    </w:r>
    <w:r w:rsidR="007B7544" w:rsidRPr="007B7544">
      <w:rPr>
        <w:sz w:val="16"/>
        <w:szCs w:val="16"/>
      </w:rPr>
      <w:t>ACOSADOR</w:t>
    </w:r>
    <w:r w:rsidR="00CE3505">
      <w:rPr>
        <w:sz w:val="16"/>
        <w:szCs w:val="16"/>
      </w:rPr>
      <w:t>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D7" w:rsidRDefault="000538D7" w:rsidP="00177EF5">
      <w:pPr>
        <w:spacing w:after="0" w:line="240" w:lineRule="auto"/>
      </w:pPr>
      <w:r>
        <w:separator/>
      </w:r>
    </w:p>
  </w:footnote>
  <w:footnote w:type="continuationSeparator" w:id="0">
    <w:p w:rsidR="000538D7" w:rsidRDefault="000538D7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57" w:rsidRDefault="00DD1357">
    <w:pPr>
      <w:pStyle w:val="Encabezado"/>
    </w:pPr>
  </w:p>
  <w:tbl>
    <w:tblPr>
      <w:tblW w:w="5000" w:type="pct"/>
      <w:tblLook w:val="04A0" w:firstRow="1" w:lastRow="0" w:firstColumn="1" w:lastColumn="0" w:noHBand="0" w:noVBand="1"/>
    </w:tblPr>
    <w:tblGrid>
      <w:gridCol w:w="3321"/>
      <w:gridCol w:w="6317"/>
    </w:tblGrid>
    <w:tr w:rsidR="00DD1357" w:rsidRPr="00E73AD6" w:rsidTr="005B78E6">
      <w:trPr>
        <w:trHeight w:val="552"/>
      </w:trPr>
      <w:tc>
        <w:tcPr>
          <w:tcW w:w="3261" w:type="dxa"/>
        </w:tcPr>
        <w:p w:rsidR="00DD1357" w:rsidRPr="00E73AD6" w:rsidRDefault="00DD1357" w:rsidP="005B78E6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DD1357" w:rsidRPr="00E73AD6" w:rsidRDefault="00DD1357" w:rsidP="005B78E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DD1357" w:rsidRPr="00E73AD6" w:rsidRDefault="00DD1357" w:rsidP="005B78E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DD1357" w:rsidRPr="00E73AD6" w:rsidRDefault="00DD1357" w:rsidP="005B78E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DD1357" w:rsidRDefault="00DD1357">
    <w:pPr>
      <w:pStyle w:val="Encabezado"/>
    </w:pPr>
  </w:p>
  <w:p w:rsidR="00DD1357" w:rsidRDefault="00DD1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6"/>
    <w:rsid w:val="00006252"/>
    <w:rsid w:val="000538D7"/>
    <w:rsid w:val="00072107"/>
    <w:rsid w:val="00091831"/>
    <w:rsid w:val="000A74E8"/>
    <w:rsid w:val="00111333"/>
    <w:rsid w:val="001210D7"/>
    <w:rsid w:val="00145D2E"/>
    <w:rsid w:val="001500BD"/>
    <w:rsid w:val="001678F3"/>
    <w:rsid w:val="00177EF5"/>
    <w:rsid w:val="00222687"/>
    <w:rsid w:val="0026526E"/>
    <w:rsid w:val="002668D8"/>
    <w:rsid w:val="00267734"/>
    <w:rsid w:val="00270EE8"/>
    <w:rsid w:val="002878DE"/>
    <w:rsid w:val="00293C91"/>
    <w:rsid w:val="002E733E"/>
    <w:rsid w:val="003225DB"/>
    <w:rsid w:val="0034001D"/>
    <w:rsid w:val="0035283F"/>
    <w:rsid w:val="003A6208"/>
    <w:rsid w:val="003B79DF"/>
    <w:rsid w:val="00401729"/>
    <w:rsid w:val="005951A1"/>
    <w:rsid w:val="005B78E6"/>
    <w:rsid w:val="005E383D"/>
    <w:rsid w:val="006510AC"/>
    <w:rsid w:val="00654478"/>
    <w:rsid w:val="00717527"/>
    <w:rsid w:val="0075168D"/>
    <w:rsid w:val="00765B90"/>
    <w:rsid w:val="007B3D48"/>
    <w:rsid w:val="007B47D0"/>
    <w:rsid w:val="007B7544"/>
    <w:rsid w:val="007D2A76"/>
    <w:rsid w:val="007F00B8"/>
    <w:rsid w:val="007F07A0"/>
    <w:rsid w:val="007F0957"/>
    <w:rsid w:val="00827D49"/>
    <w:rsid w:val="008304E1"/>
    <w:rsid w:val="0083055D"/>
    <w:rsid w:val="00867FE2"/>
    <w:rsid w:val="008854AB"/>
    <w:rsid w:val="00892EA8"/>
    <w:rsid w:val="00894D39"/>
    <w:rsid w:val="008E70FA"/>
    <w:rsid w:val="00944269"/>
    <w:rsid w:val="00951497"/>
    <w:rsid w:val="0097379B"/>
    <w:rsid w:val="00975375"/>
    <w:rsid w:val="009A3678"/>
    <w:rsid w:val="009B208F"/>
    <w:rsid w:val="009B27DD"/>
    <w:rsid w:val="00A20DE3"/>
    <w:rsid w:val="00A360C4"/>
    <w:rsid w:val="00A455B9"/>
    <w:rsid w:val="00A773A6"/>
    <w:rsid w:val="00AA09BE"/>
    <w:rsid w:val="00AB59C6"/>
    <w:rsid w:val="00AE1FA3"/>
    <w:rsid w:val="00AF1B28"/>
    <w:rsid w:val="00B21DE0"/>
    <w:rsid w:val="00B24AFA"/>
    <w:rsid w:val="00B7133C"/>
    <w:rsid w:val="00B72520"/>
    <w:rsid w:val="00BA2B82"/>
    <w:rsid w:val="00BE7647"/>
    <w:rsid w:val="00C54FFE"/>
    <w:rsid w:val="00C70253"/>
    <w:rsid w:val="00C82C1B"/>
    <w:rsid w:val="00C96B0B"/>
    <w:rsid w:val="00CA32B0"/>
    <w:rsid w:val="00CB3D5D"/>
    <w:rsid w:val="00CE3505"/>
    <w:rsid w:val="00CF7F4C"/>
    <w:rsid w:val="00D23530"/>
    <w:rsid w:val="00D33447"/>
    <w:rsid w:val="00D41186"/>
    <w:rsid w:val="00D942B7"/>
    <w:rsid w:val="00DB6B7D"/>
    <w:rsid w:val="00DC4836"/>
    <w:rsid w:val="00DD1357"/>
    <w:rsid w:val="00E37FF6"/>
    <w:rsid w:val="00E40CF5"/>
    <w:rsid w:val="00E534C5"/>
    <w:rsid w:val="00E57CD1"/>
    <w:rsid w:val="00E8060C"/>
    <w:rsid w:val="00E9329C"/>
    <w:rsid w:val="00E97518"/>
    <w:rsid w:val="00EA27A6"/>
    <w:rsid w:val="00ED2010"/>
    <w:rsid w:val="00F1436E"/>
    <w:rsid w:val="00F23EA7"/>
    <w:rsid w:val="00F26A93"/>
    <w:rsid w:val="00F40862"/>
    <w:rsid w:val="00F6491B"/>
    <w:rsid w:val="00F73272"/>
    <w:rsid w:val="00F8550B"/>
    <w:rsid w:val="00FD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14C52-5FBA-4AEE-A012-37A50F6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2_2%20BUENAS%20PRACTICAS%20FAMILIAS%20PRESUNTO%20ACOSAD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F452-D288-4C5D-B9F8-FF6FB60F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A_2_2 BUENAS PRACTICAS FAMILIAS PRESUNTO ACOSADOR.dotx</Template>
  <TotalTime>1</TotalTime>
  <Pages>1</Pages>
  <Words>917</Words>
  <Characters>5048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2021-03-18T13:13:00Z</dcterms:created>
  <dcterms:modified xsi:type="dcterms:W3CDTF">2021-03-18T13:14:00Z</dcterms:modified>
</cp:coreProperties>
</file>