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76" w:rsidRPr="00D80742" w:rsidRDefault="00CB4EF8" w:rsidP="00D80742">
      <w:pPr>
        <w:spacing w:after="12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ANEXO VI</w:t>
      </w:r>
    </w:p>
    <w:p w:rsidR="00EF59AB" w:rsidRPr="00D80742" w:rsidRDefault="00EF59AB" w:rsidP="00D80742">
      <w:pPr>
        <w:spacing w:after="12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D80742">
        <w:rPr>
          <w:rFonts w:ascii="Arial Narrow" w:hAnsi="Arial Narrow"/>
          <w:b/>
          <w:sz w:val="24"/>
          <w:szCs w:val="24"/>
        </w:rPr>
        <w:t xml:space="preserve">REGISTRO DE </w:t>
      </w:r>
      <w:r w:rsidR="00D80742">
        <w:rPr>
          <w:rFonts w:ascii="Arial Narrow" w:hAnsi="Arial Narrow"/>
          <w:b/>
          <w:sz w:val="24"/>
          <w:szCs w:val="24"/>
        </w:rPr>
        <w:t>INDICADORES DE ACOSO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7"/>
        <w:gridCol w:w="3847"/>
      </w:tblGrid>
      <w:tr w:rsidR="0094610F" w:rsidRPr="00C5227C" w:rsidTr="00D80742">
        <w:trPr>
          <w:jc w:val="center"/>
        </w:trPr>
        <w:tc>
          <w:tcPr>
            <w:tcW w:w="3113" w:type="pct"/>
            <w:shd w:val="clear" w:color="auto" w:fill="D9D9D9" w:themeFill="background1" w:themeFillShade="D9"/>
          </w:tcPr>
          <w:p w:rsidR="0094610F" w:rsidRPr="00C5227C" w:rsidRDefault="0094610F" w:rsidP="00D80742">
            <w:pPr>
              <w:spacing w:after="0"/>
              <w:rPr>
                <w:rFonts w:ascii="Arial Narrow" w:hAnsi="Arial Narrow"/>
                <w:b/>
              </w:rPr>
            </w:pPr>
            <w:r w:rsidRPr="00C5227C">
              <w:rPr>
                <w:rFonts w:ascii="Arial Narrow" w:hAnsi="Arial Narrow"/>
                <w:b/>
              </w:rPr>
              <w:t>Persona consultada:</w:t>
            </w:r>
          </w:p>
        </w:tc>
        <w:tc>
          <w:tcPr>
            <w:tcW w:w="1887" w:type="pct"/>
            <w:shd w:val="clear" w:color="auto" w:fill="D9D9D9" w:themeFill="background1" w:themeFillShade="D9"/>
          </w:tcPr>
          <w:p w:rsidR="0094610F" w:rsidRPr="00C5227C" w:rsidRDefault="0094610F" w:rsidP="00D80742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Fecha: </w:t>
            </w:r>
          </w:p>
        </w:tc>
      </w:tr>
      <w:tr w:rsidR="00D80742" w:rsidRPr="00C5227C" w:rsidTr="00D80742">
        <w:trPr>
          <w:trHeight w:val="237"/>
          <w:jc w:val="center"/>
        </w:trPr>
        <w:tc>
          <w:tcPr>
            <w:tcW w:w="3113" w:type="pct"/>
          </w:tcPr>
          <w:p w:rsidR="00D80742" w:rsidRPr="00C5227C" w:rsidRDefault="0040096C" w:rsidP="00D80742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D5C95"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bookmarkStart w:id="1" w:name="_GoBack"/>
            <w:r w:rsidR="00CD5C95">
              <w:rPr>
                <w:rFonts w:ascii="Arial Narrow" w:hAnsi="Arial Narrow"/>
                <w:b/>
                <w:noProof/>
              </w:rPr>
              <w:t> </w:t>
            </w:r>
            <w:r w:rsidR="00CD5C95">
              <w:rPr>
                <w:rFonts w:ascii="Arial Narrow" w:hAnsi="Arial Narrow"/>
                <w:b/>
                <w:noProof/>
              </w:rPr>
              <w:t> </w:t>
            </w:r>
            <w:r w:rsidR="00CD5C95">
              <w:rPr>
                <w:rFonts w:ascii="Arial Narrow" w:hAnsi="Arial Narrow"/>
                <w:b/>
                <w:noProof/>
              </w:rPr>
              <w:t> </w:t>
            </w:r>
            <w:r w:rsidR="00CD5C95">
              <w:rPr>
                <w:rFonts w:ascii="Arial Narrow" w:hAnsi="Arial Narrow"/>
                <w:b/>
                <w:noProof/>
              </w:rPr>
              <w:t> </w:t>
            </w:r>
            <w:r w:rsidR="00CD5C95">
              <w:rPr>
                <w:rFonts w:ascii="Arial Narrow" w:hAnsi="Arial Narrow"/>
                <w:b/>
                <w:noProof/>
              </w:rPr>
              <w:t> </w:t>
            </w:r>
            <w:bookmarkEnd w:id="1"/>
            <w:r>
              <w:rPr>
                <w:rFonts w:ascii="Arial Narrow" w:hAnsi="Arial Narrow"/>
                <w:b/>
              </w:rPr>
              <w:fldChar w:fldCharType="end"/>
            </w:r>
            <w:bookmarkEnd w:id="0"/>
          </w:p>
        </w:tc>
        <w:sdt>
          <w:sdtPr>
            <w:rPr>
              <w:rFonts w:ascii="Arial Narrow" w:hAnsi="Arial Narrow"/>
              <w:b/>
            </w:rPr>
            <w:id w:val="20308047"/>
            <w:placeholder>
              <w:docPart w:val="64694F9AB19A451CBF9D69C410154B9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887" w:type="pct"/>
              </w:tcPr>
              <w:p w:rsidR="00D80742" w:rsidRDefault="00CD5C95" w:rsidP="00D80742">
                <w:pPr>
                  <w:spacing w:after="0"/>
                  <w:rPr>
                    <w:rFonts w:ascii="Arial Narrow" w:hAnsi="Arial Narrow"/>
                    <w:b/>
                  </w:rPr>
                </w:pPr>
                <w:r w:rsidRPr="00651F50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</w:tbl>
    <w:p w:rsidR="00C76776" w:rsidRDefault="00C76776" w:rsidP="00EF59AB">
      <w:pPr>
        <w:jc w:val="center"/>
        <w:rPr>
          <w:rFonts w:ascii="Arial Narrow" w:hAnsi="Arial Narrow"/>
          <w:b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907"/>
        <w:gridCol w:w="967"/>
        <w:gridCol w:w="2484"/>
        <w:gridCol w:w="3836"/>
      </w:tblGrid>
      <w:tr w:rsidR="00DB19DE" w:rsidRPr="00DB21D6" w:rsidTr="00CD5C95">
        <w:trPr>
          <w:jc w:val="center"/>
        </w:trPr>
        <w:tc>
          <w:tcPr>
            <w:tcW w:w="10420" w:type="dxa"/>
            <w:gridSpan w:val="4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DB19DE" w:rsidRPr="00DB21D6" w:rsidRDefault="00DB19DE" w:rsidP="005A5167">
            <w:pPr>
              <w:rPr>
                <w:b/>
              </w:rPr>
            </w:pPr>
            <w:r w:rsidRPr="00DB21D6">
              <w:rPr>
                <w:b/>
              </w:rPr>
              <w:t>EXISTE COMPONENTE:</w:t>
            </w:r>
          </w:p>
        </w:tc>
      </w:tr>
      <w:tr w:rsidR="00DB19DE" w:rsidRPr="00DB21D6" w:rsidTr="00DB19DE">
        <w:trPr>
          <w:trHeight w:val="669"/>
          <w:jc w:val="center"/>
        </w:trPr>
        <w:tc>
          <w:tcPr>
            <w:tcW w:w="2926" w:type="dxa"/>
            <w:tcBorders>
              <w:right w:val="nil"/>
            </w:tcBorders>
          </w:tcPr>
          <w:p w:rsidR="00DB19DE" w:rsidRPr="00CD5C95" w:rsidRDefault="0040096C" w:rsidP="00CD5C95">
            <w:pPr>
              <w:pStyle w:val="Prrafodelista"/>
              <w:spacing w:before="120" w:after="120" w:line="276" w:lineRule="auto"/>
              <w:ind w:left="360"/>
            </w:pPr>
            <w:r w:rsidRPr="00CD5C95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="00CD5C95" w:rsidRPr="00CD5C95">
              <w:instrText xml:space="preserve"> FORMCHECKBOX </w:instrText>
            </w:r>
            <w:r w:rsidR="00627492">
              <w:fldChar w:fldCharType="separate"/>
            </w:r>
            <w:r w:rsidRPr="00CD5C95">
              <w:fldChar w:fldCharType="end"/>
            </w:r>
            <w:bookmarkEnd w:id="2"/>
            <w:r w:rsidR="00CD5C95" w:rsidRPr="00CD5C95">
              <w:t xml:space="preserve"> </w:t>
            </w:r>
            <w:r w:rsidR="00DB19DE" w:rsidRPr="00CD5C95">
              <w:t>ORIENTACIÓN SEXUAL</w:t>
            </w:r>
          </w:p>
          <w:p w:rsidR="00DB19DE" w:rsidRPr="00CD5C95" w:rsidRDefault="0040096C" w:rsidP="00CD5C95">
            <w:pPr>
              <w:pStyle w:val="Prrafodelista"/>
              <w:spacing w:before="120" w:after="120" w:line="276" w:lineRule="auto"/>
              <w:ind w:left="360"/>
            </w:pPr>
            <w:r w:rsidRPr="00CD5C95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instrText xml:space="preserve"> FORMCHECKBOX </w:instrText>
            </w:r>
            <w:r w:rsidR="00627492">
              <w:fldChar w:fldCharType="separate"/>
            </w:r>
            <w:r w:rsidRPr="00CD5C95">
              <w:fldChar w:fldCharType="end"/>
            </w:r>
            <w:r w:rsidR="00CD5C95" w:rsidRPr="00CD5C95">
              <w:t xml:space="preserve"> </w:t>
            </w:r>
            <w:r w:rsidR="00DB19DE" w:rsidRPr="00CD5C95">
              <w:t>XENÓFOBIA/RACISMO</w:t>
            </w:r>
          </w:p>
        </w:tc>
        <w:tc>
          <w:tcPr>
            <w:tcW w:w="1010" w:type="dxa"/>
            <w:tcBorders>
              <w:left w:val="nil"/>
            </w:tcBorders>
          </w:tcPr>
          <w:p w:rsidR="00DB19DE" w:rsidRPr="00CD5C95" w:rsidRDefault="00DB19DE" w:rsidP="00CD5C95">
            <w:pPr>
              <w:spacing w:before="120" w:after="120"/>
            </w:pPr>
          </w:p>
        </w:tc>
        <w:tc>
          <w:tcPr>
            <w:tcW w:w="2551" w:type="dxa"/>
            <w:tcBorders>
              <w:left w:val="nil"/>
            </w:tcBorders>
          </w:tcPr>
          <w:p w:rsidR="00DB19DE" w:rsidRPr="00CD5C95" w:rsidRDefault="0040096C" w:rsidP="00CD5C95">
            <w:pPr>
              <w:pStyle w:val="Prrafodelista"/>
              <w:spacing w:before="120" w:after="120" w:line="276" w:lineRule="auto"/>
              <w:ind w:left="360"/>
            </w:pPr>
            <w:r w:rsidRPr="00CD5C95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instrText xml:space="preserve"> FORMCHECKBOX </w:instrText>
            </w:r>
            <w:r w:rsidR="00627492">
              <w:fldChar w:fldCharType="separate"/>
            </w:r>
            <w:r w:rsidRPr="00CD5C95">
              <w:fldChar w:fldCharType="end"/>
            </w:r>
            <w:r w:rsidR="00CD5C95" w:rsidRPr="00CD5C95">
              <w:t xml:space="preserve"> </w:t>
            </w:r>
            <w:r w:rsidR="00DB19DE" w:rsidRPr="00CD5C95">
              <w:t>GÉNERO</w:t>
            </w:r>
          </w:p>
          <w:p w:rsidR="00DB19DE" w:rsidRPr="00CD5C95" w:rsidRDefault="0040096C" w:rsidP="00CD5C95">
            <w:pPr>
              <w:pStyle w:val="Prrafodelista"/>
              <w:spacing w:before="120" w:after="120" w:line="276" w:lineRule="auto"/>
              <w:ind w:left="360"/>
            </w:pPr>
            <w:r w:rsidRPr="00CD5C95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instrText xml:space="preserve"> FORMCHECKBOX </w:instrText>
            </w:r>
            <w:r w:rsidR="00627492">
              <w:fldChar w:fldCharType="separate"/>
            </w:r>
            <w:r w:rsidRPr="00CD5C95">
              <w:fldChar w:fldCharType="end"/>
            </w:r>
            <w:r w:rsidR="00CD5C95" w:rsidRPr="00CD5C95">
              <w:t xml:space="preserve"> </w:t>
            </w:r>
            <w:r w:rsidR="00DB19DE" w:rsidRPr="00CD5C95">
              <w:t>ACNEAE</w:t>
            </w:r>
          </w:p>
        </w:tc>
        <w:tc>
          <w:tcPr>
            <w:tcW w:w="3933" w:type="dxa"/>
            <w:tcBorders>
              <w:left w:val="nil"/>
            </w:tcBorders>
          </w:tcPr>
          <w:p w:rsidR="00DB19DE" w:rsidRPr="00CD5C95" w:rsidRDefault="0040096C" w:rsidP="00CD5C95">
            <w:pPr>
              <w:spacing w:before="120" w:after="120" w:line="276" w:lineRule="auto"/>
            </w:pPr>
            <w:r w:rsidRPr="00CD5C95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instrText xml:space="preserve"> FORMCHECKBOX </w:instrText>
            </w:r>
            <w:r w:rsidR="00627492">
              <w:fldChar w:fldCharType="separate"/>
            </w:r>
            <w:r w:rsidRPr="00CD5C95">
              <w:fldChar w:fldCharType="end"/>
            </w:r>
            <w:r w:rsidR="00CD5C95" w:rsidRPr="00CD5C95">
              <w:t xml:space="preserve"> </w:t>
            </w:r>
            <w:r w:rsidR="00DB19DE" w:rsidRPr="00CD5C95">
              <w:t>DESVENTAJA SOCIOCULTURAL</w:t>
            </w:r>
          </w:p>
          <w:p w:rsidR="00DB19DE" w:rsidRPr="00CD5C95" w:rsidRDefault="0040096C" w:rsidP="00CD5C95">
            <w:pPr>
              <w:spacing w:before="120" w:after="120" w:line="276" w:lineRule="auto"/>
            </w:pPr>
            <w:r w:rsidRPr="00CD5C95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instrText xml:space="preserve"> FORMCHECKBOX </w:instrText>
            </w:r>
            <w:r w:rsidR="00627492">
              <w:fldChar w:fldCharType="separate"/>
            </w:r>
            <w:r w:rsidRPr="00CD5C95">
              <w:fldChar w:fldCharType="end"/>
            </w:r>
            <w:r w:rsidR="00CD5C95" w:rsidRPr="00CD5C95">
              <w:t xml:space="preserve"> </w:t>
            </w:r>
            <w:r w:rsidR="00DB19DE" w:rsidRPr="00CD5C95">
              <w:t>ASPECTO/CONDICIÓN</w:t>
            </w:r>
          </w:p>
        </w:tc>
      </w:tr>
    </w:tbl>
    <w:p w:rsidR="005A5167" w:rsidRDefault="005A5167" w:rsidP="005A5167"/>
    <w:tbl>
      <w:tblPr>
        <w:tblW w:w="493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"/>
        <w:gridCol w:w="610"/>
        <w:gridCol w:w="552"/>
        <w:gridCol w:w="705"/>
        <w:gridCol w:w="2495"/>
        <w:gridCol w:w="2903"/>
        <w:gridCol w:w="2311"/>
      </w:tblGrid>
      <w:tr w:rsidR="0089049E" w:rsidTr="00CD5C95">
        <w:trPr>
          <w:cantSplit/>
          <w:trHeight w:val="303"/>
          <w:tblHeader/>
          <w:jc w:val="center"/>
        </w:trPr>
        <w:tc>
          <w:tcPr>
            <w:tcW w:w="1160" w:type="pct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9049E" w:rsidRPr="00DB19DE" w:rsidRDefault="00DB19DE" w:rsidP="007139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B19DE">
              <w:rPr>
                <w:rFonts w:ascii="Arial Narrow" w:hAnsi="Arial Narrow"/>
                <w:b/>
                <w:sz w:val="24"/>
                <w:szCs w:val="24"/>
              </w:rPr>
              <w:t>TIPO ACOSO</w:t>
            </w:r>
          </w:p>
        </w:tc>
        <w:tc>
          <w:tcPr>
            <w:tcW w:w="124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9049E" w:rsidRPr="007139EA" w:rsidRDefault="007139EA" w:rsidP="007139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139EA">
              <w:rPr>
                <w:rFonts w:ascii="Arial Narrow" w:hAnsi="Arial Narrow"/>
                <w:b/>
                <w:sz w:val="24"/>
                <w:szCs w:val="24"/>
              </w:rPr>
              <w:t>INDICADORES</w:t>
            </w:r>
          </w:p>
        </w:tc>
        <w:tc>
          <w:tcPr>
            <w:tcW w:w="2597" w:type="pct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9049E" w:rsidRPr="007139EA" w:rsidRDefault="007139EA" w:rsidP="007139EA">
            <w:pPr>
              <w:spacing w:after="0" w:line="240" w:lineRule="auto"/>
              <w:ind w:left="-138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139EA">
              <w:rPr>
                <w:rFonts w:ascii="Arial Narrow" w:hAnsi="Arial Narrow"/>
                <w:b/>
                <w:sz w:val="24"/>
                <w:szCs w:val="24"/>
              </w:rPr>
              <w:t>LOCALIZACIÓN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7139EA">
              <w:rPr>
                <w:rFonts w:ascii="Arial Narrow" w:hAnsi="Arial Narrow"/>
                <w:b/>
                <w:sz w:val="24"/>
                <w:szCs w:val="24"/>
              </w:rPr>
              <w:t>/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7139EA">
              <w:rPr>
                <w:rFonts w:ascii="Arial Narrow" w:hAnsi="Arial Narrow"/>
                <w:b/>
                <w:sz w:val="24"/>
                <w:szCs w:val="24"/>
              </w:rPr>
              <w:t>UBICACIÓN</w:t>
            </w:r>
          </w:p>
        </w:tc>
      </w:tr>
      <w:tr w:rsidR="0089049E" w:rsidTr="00CD5C95">
        <w:trPr>
          <w:cantSplit/>
          <w:trHeight w:val="303"/>
          <w:tblHeader/>
          <w:jc w:val="center"/>
        </w:trPr>
        <w:tc>
          <w:tcPr>
            <w:tcW w:w="230" w:type="pct"/>
            <w:tcBorders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9049E" w:rsidRPr="00C76776" w:rsidRDefault="0089049E" w:rsidP="000F058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89049E" w:rsidRPr="00645572" w:rsidRDefault="0089049E" w:rsidP="0089049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45572">
              <w:rPr>
                <w:rFonts w:ascii="Arial Narrow" w:hAnsi="Arial Narrow"/>
                <w:b/>
                <w:sz w:val="14"/>
                <w:szCs w:val="14"/>
              </w:rPr>
              <w:t>Obser-vado</w:t>
            </w:r>
          </w:p>
        </w:tc>
        <w:tc>
          <w:tcPr>
            <w:tcW w:w="275" w:type="pct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89049E" w:rsidRPr="00645572" w:rsidRDefault="0089049E" w:rsidP="0089049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45572">
              <w:rPr>
                <w:rFonts w:ascii="Arial Narrow" w:hAnsi="Arial Narrow"/>
                <w:b/>
                <w:sz w:val="14"/>
                <w:szCs w:val="14"/>
              </w:rPr>
              <w:t>Infor-mado</w:t>
            </w:r>
          </w:p>
        </w:tc>
        <w:tc>
          <w:tcPr>
            <w:tcW w:w="351" w:type="pct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89049E" w:rsidRPr="00645572" w:rsidRDefault="00645572" w:rsidP="0089049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45572">
              <w:rPr>
                <w:rFonts w:ascii="Arial Narrow" w:hAnsi="Arial Narrow"/>
                <w:b/>
                <w:sz w:val="14"/>
                <w:szCs w:val="14"/>
              </w:rPr>
              <w:t>Docu-mentado</w:t>
            </w:r>
          </w:p>
        </w:tc>
        <w:tc>
          <w:tcPr>
            <w:tcW w:w="1243" w:type="pct"/>
            <w:vMerge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89049E" w:rsidRDefault="0089049E" w:rsidP="00D249D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97" w:type="pct"/>
            <w:gridSpan w:val="2"/>
            <w:vMerge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89049E" w:rsidRPr="00C76776" w:rsidRDefault="0089049E" w:rsidP="0089049E">
            <w:pPr>
              <w:spacing w:after="0" w:line="240" w:lineRule="auto"/>
              <w:ind w:left="-138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39EA" w:rsidTr="00CD5C95">
        <w:trPr>
          <w:cantSplit/>
          <w:trHeight w:val="303"/>
          <w:jc w:val="center"/>
        </w:trPr>
        <w:tc>
          <w:tcPr>
            <w:tcW w:w="230" w:type="pct"/>
            <w:vMerge w:val="restart"/>
            <w:tcBorders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139EA" w:rsidRPr="00C76776" w:rsidRDefault="007139EA" w:rsidP="000F058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76776">
              <w:rPr>
                <w:rFonts w:ascii="Arial Narrow" w:hAnsi="Arial Narrow"/>
                <w:b/>
                <w:sz w:val="24"/>
                <w:szCs w:val="24"/>
              </w:rPr>
              <w:t>VERBAL</w:t>
            </w:r>
          </w:p>
        </w:tc>
        <w:tc>
          <w:tcPr>
            <w:tcW w:w="304" w:type="pct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7139EA" w:rsidRPr="00CD5C95" w:rsidRDefault="0040096C" w:rsidP="0089049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5" w:type="pct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7139EA" w:rsidRPr="0089049E" w:rsidRDefault="0040096C" w:rsidP="0089049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7139EA" w:rsidRPr="0089049E" w:rsidRDefault="0040096C" w:rsidP="0089049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3" w:type="pct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7139EA" w:rsidRPr="007139EA" w:rsidRDefault="007139EA" w:rsidP="007139EA">
            <w:pPr>
              <w:spacing w:after="0" w:line="240" w:lineRule="auto"/>
              <w:rPr>
                <w:rFonts w:ascii="Arial Narrow" w:hAnsi="Arial Narrow"/>
              </w:rPr>
            </w:pPr>
            <w:r w:rsidRPr="007139EA">
              <w:rPr>
                <w:rFonts w:ascii="Arial Narrow" w:hAnsi="Arial Narrow"/>
              </w:rPr>
              <w:t>Insultos.</w:t>
            </w:r>
            <w:r w:rsidR="002F323E" w:rsidRPr="007139EA">
              <w:rPr>
                <w:rFonts w:ascii="Arial Narrow" w:hAnsi="Arial Narrow"/>
              </w:rPr>
              <w:t xml:space="preserve"> Descalificaciones.</w:t>
            </w:r>
          </w:p>
        </w:tc>
        <w:tc>
          <w:tcPr>
            <w:tcW w:w="1446" w:type="pct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7139EA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"/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139EA" w:rsidRPr="007139EA">
              <w:rPr>
                <w:rFonts w:ascii="Arial Narrow" w:hAnsi="Arial Narrow"/>
              </w:rPr>
              <w:t>Aula, con profesor presente.</w:t>
            </w:r>
          </w:p>
          <w:p w:rsidR="007139EA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139EA" w:rsidRPr="007139EA">
              <w:rPr>
                <w:rFonts w:ascii="Arial Narrow" w:hAnsi="Arial Narrow"/>
              </w:rPr>
              <w:t>Aula,  sin profesor presente.</w:t>
            </w:r>
          </w:p>
          <w:p w:rsidR="007139EA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139EA" w:rsidRPr="007139EA">
              <w:rPr>
                <w:rFonts w:ascii="Arial Narrow" w:hAnsi="Arial Narrow"/>
              </w:rPr>
              <w:t>Pasillos/zonas comunes.</w:t>
            </w:r>
          </w:p>
          <w:p w:rsidR="007139EA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139EA" w:rsidRPr="007139EA">
              <w:rPr>
                <w:rFonts w:ascii="Arial Narrow" w:hAnsi="Arial Narrow"/>
              </w:rPr>
              <w:t>Recreo/patio.</w:t>
            </w:r>
          </w:p>
          <w:p w:rsidR="007139EA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139EA" w:rsidRPr="007139EA">
              <w:rPr>
                <w:rFonts w:ascii="Arial Narrow" w:hAnsi="Arial Narrow"/>
              </w:rPr>
              <w:t>Gimnasio.</w:t>
            </w:r>
          </w:p>
          <w:p w:rsidR="007139EA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139EA" w:rsidRPr="007139EA">
              <w:rPr>
                <w:rFonts w:ascii="Arial Narrow" w:hAnsi="Arial Narrow"/>
              </w:rPr>
              <w:t>Vestuarios</w:t>
            </w:r>
          </w:p>
          <w:p w:rsidR="007139EA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139EA" w:rsidRPr="007139EA">
              <w:rPr>
                <w:rFonts w:ascii="Arial Narrow" w:hAnsi="Arial Narrow"/>
              </w:rPr>
              <w:t>Entrada/Salida centro.</w:t>
            </w:r>
          </w:p>
          <w:p w:rsidR="007139EA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139EA" w:rsidRPr="007139EA">
              <w:rPr>
                <w:rFonts w:ascii="Arial Narrow" w:hAnsi="Arial Narrow"/>
              </w:rPr>
              <w:t>Fuera del centro.</w:t>
            </w:r>
          </w:p>
        </w:tc>
        <w:tc>
          <w:tcPr>
            <w:tcW w:w="1151" w:type="pct"/>
            <w:vMerge w:val="restart"/>
            <w:tcBorders>
              <w:left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139EA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139EA" w:rsidRPr="007139EA">
              <w:rPr>
                <w:rFonts w:ascii="Arial Narrow" w:hAnsi="Arial Narrow"/>
              </w:rPr>
              <w:t>Comedor.</w:t>
            </w:r>
          </w:p>
          <w:p w:rsidR="007139EA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139EA" w:rsidRPr="007139EA">
              <w:rPr>
                <w:rFonts w:ascii="Arial Narrow" w:hAnsi="Arial Narrow"/>
              </w:rPr>
              <w:t>Aseos.</w:t>
            </w:r>
          </w:p>
          <w:p w:rsidR="007139EA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139EA" w:rsidRPr="007139EA">
              <w:rPr>
                <w:rFonts w:ascii="Arial Narrow" w:hAnsi="Arial Narrow"/>
              </w:rPr>
              <w:t xml:space="preserve">Extraescolares en centro. </w:t>
            </w:r>
          </w:p>
          <w:p w:rsidR="007139EA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139EA" w:rsidRPr="007139EA">
              <w:rPr>
                <w:rFonts w:ascii="Arial Narrow" w:hAnsi="Arial Narrow"/>
              </w:rPr>
              <w:t>Transporte</w:t>
            </w:r>
            <w:r w:rsidR="000147E3">
              <w:rPr>
                <w:rFonts w:ascii="Arial Narrow" w:hAnsi="Arial Narrow"/>
              </w:rPr>
              <w:t xml:space="preserve"> Escolar.</w:t>
            </w:r>
          </w:p>
          <w:p w:rsidR="007139EA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139EA">
              <w:rPr>
                <w:rFonts w:ascii="Arial Narrow" w:hAnsi="Arial Narrow"/>
              </w:rPr>
              <w:t>Activ</w:t>
            </w:r>
            <w:r w:rsidR="000147E3">
              <w:rPr>
                <w:rFonts w:ascii="Arial Narrow" w:hAnsi="Arial Narrow"/>
              </w:rPr>
              <w:t>idades</w:t>
            </w:r>
            <w:r w:rsidR="007139EA">
              <w:rPr>
                <w:rFonts w:ascii="Arial Narrow" w:hAnsi="Arial Narrow"/>
              </w:rPr>
              <w:t>. c</w:t>
            </w:r>
            <w:r w:rsidR="007139EA" w:rsidRPr="007139EA">
              <w:rPr>
                <w:rFonts w:ascii="Arial Narrow" w:hAnsi="Arial Narrow"/>
              </w:rPr>
              <w:t>omplementarias.</w:t>
            </w:r>
          </w:p>
          <w:p w:rsidR="007139EA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139EA" w:rsidRPr="007139EA">
              <w:rPr>
                <w:rFonts w:ascii="Arial Narrow" w:hAnsi="Arial Narrow"/>
              </w:rPr>
              <w:t>Otros:</w:t>
            </w:r>
            <w:r>
              <w:rPr>
                <w:rFonts w:ascii="Arial Narrow" w:hAnsi="Arial Narrow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CD5C95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D5C95">
              <w:rPr>
                <w:rFonts w:ascii="Arial Narrow" w:hAnsi="Arial Narrow"/>
                <w:noProof/>
              </w:rPr>
              <w:t> </w:t>
            </w:r>
            <w:r w:rsidR="00CD5C95">
              <w:rPr>
                <w:rFonts w:ascii="Arial Narrow" w:hAnsi="Arial Narrow"/>
                <w:noProof/>
              </w:rPr>
              <w:t> </w:t>
            </w:r>
            <w:r w:rsidR="00CD5C95">
              <w:rPr>
                <w:rFonts w:ascii="Arial Narrow" w:hAnsi="Arial Narrow"/>
                <w:noProof/>
              </w:rPr>
              <w:t> </w:t>
            </w:r>
            <w:r w:rsidR="00CD5C95">
              <w:rPr>
                <w:rFonts w:ascii="Arial Narrow" w:hAnsi="Arial Narrow"/>
                <w:noProof/>
              </w:rPr>
              <w:t> </w:t>
            </w:r>
            <w:r w:rsidR="00CD5C95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</w:tr>
      <w:tr w:rsidR="00CD5C95" w:rsidTr="00CD5C95">
        <w:trPr>
          <w:cantSplit/>
          <w:trHeight w:val="251"/>
          <w:jc w:val="center"/>
        </w:trPr>
        <w:tc>
          <w:tcPr>
            <w:tcW w:w="230" w:type="pct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C95" w:rsidRPr="00C76776" w:rsidRDefault="00CD5C95" w:rsidP="000F058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CD5C95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7139EA" w:rsidRDefault="00CD5C95" w:rsidP="007139EA">
            <w:pPr>
              <w:spacing w:after="0" w:line="240" w:lineRule="auto"/>
              <w:rPr>
                <w:rFonts w:ascii="Arial Narrow" w:hAnsi="Arial Narrow"/>
              </w:rPr>
            </w:pPr>
            <w:r w:rsidRPr="007139EA">
              <w:rPr>
                <w:rFonts w:ascii="Arial Narrow" w:hAnsi="Arial Narrow"/>
              </w:rPr>
              <w:t>Amenazas.</w:t>
            </w:r>
          </w:p>
        </w:tc>
        <w:tc>
          <w:tcPr>
            <w:tcW w:w="1446" w:type="pct"/>
            <w:vMerge/>
            <w:tcBorders>
              <w:right w:val="nil"/>
            </w:tcBorders>
            <w:shd w:val="clear" w:color="auto" w:fill="FFFFFF" w:themeFill="background1"/>
          </w:tcPr>
          <w:p w:rsidR="00CD5C95" w:rsidRPr="00C76776" w:rsidRDefault="00CD5C95" w:rsidP="00D249D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:rsidR="00CD5C95" w:rsidRPr="00C76776" w:rsidRDefault="00CD5C95" w:rsidP="00D249D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C95" w:rsidTr="00CD5C95">
        <w:trPr>
          <w:cantSplit/>
          <w:trHeight w:val="282"/>
          <w:jc w:val="center"/>
        </w:trPr>
        <w:tc>
          <w:tcPr>
            <w:tcW w:w="230" w:type="pct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C95" w:rsidRPr="00C76776" w:rsidRDefault="00CD5C95" w:rsidP="000F058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CD5C95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7139EA" w:rsidRDefault="00CD5C95" w:rsidP="007139EA">
            <w:pPr>
              <w:spacing w:after="0" w:line="240" w:lineRule="auto"/>
              <w:rPr>
                <w:rFonts w:ascii="Arial Narrow" w:hAnsi="Arial Narrow"/>
              </w:rPr>
            </w:pPr>
            <w:r w:rsidRPr="007139EA">
              <w:rPr>
                <w:rFonts w:ascii="Arial Narrow" w:hAnsi="Arial Narrow"/>
              </w:rPr>
              <w:t>Intimidación.</w:t>
            </w:r>
          </w:p>
        </w:tc>
        <w:tc>
          <w:tcPr>
            <w:tcW w:w="1446" w:type="pct"/>
            <w:vMerge/>
            <w:tcBorders>
              <w:right w:val="nil"/>
            </w:tcBorders>
            <w:shd w:val="clear" w:color="auto" w:fill="FFFFFF" w:themeFill="background1"/>
          </w:tcPr>
          <w:p w:rsidR="00CD5C95" w:rsidRPr="00C76776" w:rsidRDefault="00CD5C95" w:rsidP="00D249D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:rsidR="00CD5C95" w:rsidRPr="00C76776" w:rsidRDefault="00CD5C95" w:rsidP="00D249D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C95" w:rsidTr="00CD5C95">
        <w:trPr>
          <w:cantSplit/>
          <w:trHeight w:val="313"/>
          <w:jc w:val="center"/>
        </w:trPr>
        <w:tc>
          <w:tcPr>
            <w:tcW w:w="230" w:type="pct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C95" w:rsidRPr="00C76776" w:rsidRDefault="00CD5C95" w:rsidP="000F058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CD5C95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7139EA" w:rsidRDefault="00CD5C95" w:rsidP="007139EA">
            <w:pPr>
              <w:spacing w:after="0" w:line="240" w:lineRule="auto"/>
              <w:rPr>
                <w:rFonts w:ascii="Arial Narrow" w:hAnsi="Arial Narrow"/>
              </w:rPr>
            </w:pPr>
            <w:r w:rsidRPr="007139EA">
              <w:rPr>
                <w:rFonts w:ascii="Arial Narrow" w:hAnsi="Arial Narrow"/>
              </w:rPr>
              <w:t>Motes/Bromas.</w:t>
            </w:r>
          </w:p>
        </w:tc>
        <w:tc>
          <w:tcPr>
            <w:tcW w:w="1446" w:type="pct"/>
            <w:vMerge/>
            <w:tcBorders>
              <w:right w:val="nil"/>
            </w:tcBorders>
            <w:shd w:val="clear" w:color="auto" w:fill="FFFFFF" w:themeFill="background1"/>
          </w:tcPr>
          <w:p w:rsidR="00CD5C95" w:rsidRPr="00C76776" w:rsidRDefault="00CD5C95" w:rsidP="00D249D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:rsidR="00CD5C95" w:rsidRPr="00C76776" w:rsidRDefault="00CD5C95" w:rsidP="00D249D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C95" w:rsidTr="00CD5C95">
        <w:trPr>
          <w:cantSplit/>
          <w:trHeight w:val="324"/>
          <w:jc w:val="center"/>
        </w:trPr>
        <w:tc>
          <w:tcPr>
            <w:tcW w:w="230" w:type="pct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C95" w:rsidRPr="00C76776" w:rsidRDefault="00CD5C95" w:rsidP="000F058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CD5C95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7139EA" w:rsidRDefault="00CD5C95" w:rsidP="007139EA">
            <w:pPr>
              <w:spacing w:after="0" w:line="240" w:lineRule="auto"/>
              <w:rPr>
                <w:rFonts w:ascii="Arial Narrow" w:hAnsi="Arial Narrow"/>
              </w:rPr>
            </w:pPr>
            <w:r w:rsidRPr="007139EA">
              <w:rPr>
                <w:rFonts w:ascii="Arial Narrow" w:hAnsi="Arial Narrow"/>
              </w:rPr>
              <w:t>Palabras crueles.</w:t>
            </w:r>
          </w:p>
        </w:tc>
        <w:tc>
          <w:tcPr>
            <w:tcW w:w="1446" w:type="pct"/>
            <w:vMerge/>
            <w:tcBorders>
              <w:right w:val="nil"/>
            </w:tcBorders>
            <w:shd w:val="clear" w:color="auto" w:fill="FFFFFF" w:themeFill="background1"/>
          </w:tcPr>
          <w:p w:rsidR="00CD5C95" w:rsidRPr="00C76776" w:rsidRDefault="00CD5C95" w:rsidP="00D249D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:rsidR="00CD5C95" w:rsidRPr="00C76776" w:rsidRDefault="00CD5C95" w:rsidP="00D249D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C95" w:rsidTr="00CD5C95">
        <w:trPr>
          <w:cantSplit/>
          <w:trHeight w:val="401"/>
          <w:jc w:val="center"/>
        </w:trPr>
        <w:tc>
          <w:tcPr>
            <w:tcW w:w="230" w:type="pct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C95" w:rsidRPr="00C76776" w:rsidRDefault="00CD5C95" w:rsidP="000F058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CD5C95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7139EA" w:rsidRDefault="00CD5C95" w:rsidP="007139EA">
            <w:pPr>
              <w:spacing w:after="0" w:line="240" w:lineRule="auto"/>
              <w:rPr>
                <w:rFonts w:ascii="Arial Narrow" w:hAnsi="Arial Narrow"/>
              </w:rPr>
            </w:pPr>
            <w:r w:rsidRPr="007139EA">
              <w:rPr>
                <w:rFonts w:ascii="Arial Narrow" w:hAnsi="Arial Narrow"/>
              </w:rPr>
              <w:t>Comentarios excluyentes.</w:t>
            </w:r>
          </w:p>
        </w:tc>
        <w:tc>
          <w:tcPr>
            <w:tcW w:w="1446" w:type="pct"/>
            <w:vMerge/>
            <w:tcBorders>
              <w:right w:val="nil"/>
            </w:tcBorders>
            <w:shd w:val="clear" w:color="auto" w:fill="FFFFFF" w:themeFill="background1"/>
          </w:tcPr>
          <w:p w:rsidR="00CD5C95" w:rsidRPr="00C76776" w:rsidRDefault="00CD5C95" w:rsidP="00D249D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:rsidR="00CD5C95" w:rsidRPr="00C76776" w:rsidRDefault="00CD5C95" w:rsidP="00D249D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C95" w:rsidTr="00CD5C95">
        <w:trPr>
          <w:cantSplit/>
          <w:trHeight w:val="407"/>
          <w:jc w:val="center"/>
        </w:trPr>
        <w:tc>
          <w:tcPr>
            <w:tcW w:w="230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C95" w:rsidRPr="00C76776" w:rsidRDefault="00CD5C95" w:rsidP="000F058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dashed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D5C95" w:rsidRPr="00CD5C95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tcBorders>
              <w:top w:val="dashed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dashed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3" w:type="pct"/>
            <w:tcBorders>
              <w:top w:val="dashed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D5C95" w:rsidRDefault="00CD5C95" w:rsidP="007139EA">
            <w:pPr>
              <w:spacing w:after="0" w:line="240" w:lineRule="auto"/>
              <w:rPr>
                <w:rFonts w:ascii="Arial Narrow" w:hAnsi="Arial Narrow"/>
              </w:rPr>
            </w:pPr>
            <w:r w:rsidRPr="007139EA">
              <w:rPr>
                <w:rFonts w:ascii="Arial Narrow" w:hAnsi="Arial Narrow"/>
              </w:rPr>
              <w:t>Otros:</w:t>
            </w:r>
            <w:r>
              <w:rPr>
                <w:rFonts w:ascii="Arial Narrow" w:hAnsi="Arial Narrow"/>
              </w:rPr>
              <w:t xml:space="preserve"> </w:t>
            </w:r>
            <w:r w:rsidR="0040096C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6" w:name="Texto2"/>
            <w:r>
              <w:rPr>
                <w:rFonts w:ascii="Arial Narrow" w:hAnsi="Arial Narrow"/>
              </w:rPr>
              <w:instrText xml:space="preserve"> FORMTEXT </w:instrText>
            </w:r>
            <w:r w:rsidR="0040096C">
              <w:rPr>
                <w:rFonts w:ascii="Arial Narrow" w:hAnsi="Arial Narrow"/>
              </w:rPr>
            </w:r>
            <w:r w:rsidR="0040096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40096C">
              <w:rPr>
                <w:rFonts w:ascii="Arial Narrow" w:hAnsi="Arial Narrow"/>
              </w:rPr>
              <w:fldChar w:fldCharType="end"/>
            </w:r>
            <w:bookmarkEnd w:id="6"/>
          </w:p>
          <w:p w:rsidR="00CD5C95" w:rsidRDefault="00CD5C95" w:rsidP="007139EA">
            <w:pPr>
              <w:spacing w:after="0" w:line="240" w:lineRule="auto"/>
              <w:rPr>
                <w:rFonts w:ascii="Arial Narrow" w:hAnsi="Arial Narrow"/>
              </w:rPr>
            </w:pPr>
          </w:p>
          <w:p w:rsidR="00CD5C95" w:rsidRPr="007139EA" w:rsidRDefault="00CD5C95" w:rsidP="007139E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46" w:type="pct"/>
            <w:vMerge/>
            <w:tcBorders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CD5C95" w:rsidRPr="00C76776" w:rsidRDefault="00CD5C95" w:rsidP="00D249D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5C95" w:rsidRPr="00C76776" w:rsidRDefault="00CD5C95" w:rsidP="00D249D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C95" w:rsidTr="00CD5C95">
        <w:trPr>
          <w:cantSplit/>
          <w:trHeight w:val="303"/>
          <w:jc w:val="center"/>
        </w:trPr>
        <w:tc>
          <w:tcPr>
            <w:tcW w:w="230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C95" w:rsidRPr="000F0588" w:rsidRDefault="00CD5C95" w:rsidP="000F058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F0588">
              <w:rPr>
                <w:rFonts w:ascii="Arial Narrow" w:hAnsi="Arial Narrow"/>
                <w:b/>
                <w:sz w:val="24"/>
                <w:szCs w:val="24"/>
              </w:rPr>
              <w:t>FÍSICO</w:t>
            </w:r>
          </w:p>
        </w:tc>
        <w:tc>
          <w:tcPr>
            <w:tcW w:w="304" w:type="pct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CD5C95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3" w:type="pct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7139EA" w:rsidRDefault="00CD5C95" w:rsidP="007139EA">
            <w:pPr>
              <w:spacing w:after="0" w:line="240" w:lineRule="auto"/>
              <w:rPr>
                <w:rFonts w:ascii="Arial Narrow" w:hAnsi="Arial Narrow"/>
              </w:rPr>
            </w:pPr>
            <w:r w:rsidRPr="007139EA">
              <w:rPr>
                <w:rFonts w:ascii="Arial Narrow" w:hAnsi="Arial Narrow"/>
              </w:rPr>
              <w:t>Agresiones leves.</w:t>
            </w:r>
          </w:p>
        </w:tc>
        <w:tc>
          <w:tcPr>
            <w:tcW w:w="1446" w:type="pct"/>
            <w:vMerge w:val="restart"/>
            <w:tcBorders>
              <w:top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D5C95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 w:rsidRPr="007139EA">
              <w:rPr>
                <w:rFonts w:ascii="Arial Narrow" w:hAnsi="Arial Narrow"/>
              </w:rPr>
              <w:t>Aula, con profesor presente.</w:t>
            </w:r>
          </w:p>
          <w:p w:rsidR="00CD5C95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 w:rsidRPr="007139EA">
              <w:rPr>
                <w:rFonts w:ascii="Arial Narrow" w:hAnsi="Arial Narrow"/>
              </w:rPr>
              <w:t>Aula,  sin profesor presente.</w:t>
            </w:r>
          </w:p>
          <w:p w:rsidR="00CD5C95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 w:rsidRPr="007139EA">
              <w:rPr>
                <w:rFonts w:ascii="Arial Narrow" w:hAnsi="Arial Narrow"/>
              </w:rPr>
              <w:t>Pasillos/zonas comunes.</w:t>
            </w:r>
          </w:p>
          <w:p w:rsidR="00CD5C95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 w:rsidRPr="007139EA">
              <w:rPr>
                <w:rFonts w:ascii="Arial Narrow" w:hAnsi="Arial Narrow"/>
              </w:rPr>
              <w:t>Recreo/patio.</w:t>
            </w:r>
          </w:p>
          <w:p w:rsidR="00CD5C95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 w:rsidRPr="007139EA">
              <w:rPr>
                <w:rFonts w:ascii="Arial Narrow" w:hAnsi="Arial Narrow"/>
              </w:rPr>
              <w:t>Gimnasio.</w:t>
            </w:r>
          </w:p>
          <w:p w:rsidR="00CD5C95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 w:rsidRPr="007139EA">
              <w:rPr>
                <w:rFonts w:ascii="Arial Narrow" w:hAnsi="Arial Narrow"/>
              </w:rPr>
              <w:t>Vestuarios</w:t>
            </w:r>
          </w:p>
          <w:p w:rsidR="00CD5C95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 w:rsidRPr="007139EA">
              <w:rPr>
                <w:rFonts w:ascii="Arial Narrow" w:hAnsi="Arial Narrow"/>
              </w:rPr>
              <w:t>Entrada/Salida centro.</w:t>
            </w:r>
          </w:p>
          <w:p w:rsidR="00CD5C95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 w:rsidRPr="007139EA">
              <w:rPr>
                <w:rFonts w:ascii="Arial Narrow" w:hAnsi="Arial Narrow"/>
              </w:rPr>
              <w:t>Fuera del centro.</w:t>
            </w:r>
          </w:p>
        </w:tc>
        <w:tc>
          <w:tcPr>
            <w:tcW w:w="1151" w:type="pct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5C95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 w:rsidRPr="007139EA">
              <w:rPr>
                <w:rFonts w:ascii="Arial Narrow" w:hAnsi="Arial Narrow"/>
              </w:rPr>
              <w:t>Comedor.</w:t>
            </w:r>
          </w:p>
          <w:p w:rsidR="00CD5C95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 w:rsidRPr="007139EA">
              <w:rPr>
                <w:rFonts w:ascii="Arial Narrow" w:hAnsi="Arial Narrow"/>
              </w:rPr>
              <w:t>Aseos.</w:t>
            </w:r>
          </w:p>
          <w:p w:rsidR="00CD5C95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 w:rsidRPr="007139EA">
              <w:rPr>
                <w:rFonts w:ascii="Arial Narrow" w:hAnsi="Arial Narrow"/>
              </w:rPr>
              <w:t xml:space="preserve">Extraescolares en centro. </w:t>
            </w:r>
          </w:p>
          <w:p w:rsidR="00CD5C95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 w:rsidRPr="007139EA">
              <w:rPr>
                <w:rFonts w:ascii="Arial Narrow" w:hAnsi="Arial Narrow"/>
              </w:rPr>
              <w:t>Transporte</w:t>
            </w:r>
            <w:r w:rsidR="00CD5C95">
              <w:rPr>
                <w:rFonts w:ascii="Arial Narrow" w:hAnsi="Arial Narrow"/>
              </w:rPr>
              <w:t xml:space="preserve"> Escolar.</w:t>
            </w:r>
          </w:p>
          <w:p w:rsidR="00CD5C95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>
              <w:rPr>
                <w:rFonts w:ascii="Arial Narrow" w:hAnsi="Arial Narrow"/>
              </w:rPr>
              <w:t>Actividades. c</w:t>
            </w:r>
            <w:r w:rsidR="00CD5C95" w:rsidRPr="007139EA">
              <w:rPr>
                <w:rFonts w:ascii="Arial Narrow" w:hAnsi="Arial Narrow"/>
              </w:rPr>
              <w:t>omplementarias.</w:t>
            </w:r>
          </w:p>
          <w:p w:rsidR="00CD5C95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 w:rsidRPr="007139EA">
              <w:rPr>
                <w:rFonts w:ascii="Arial Narrow" w:hAnsi="Arial Narrow"/>
              </w:rPr>
              <w:t>Otros:</w:t>
            </w:r>
            <w:r>
              <w:rPr>
                <w:rFonts w:ascii="Arial Narrow" w:hAnsi="Arial Narrow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D5C95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D5C95">
              <w:rPr>
                <w:rFonts w:ascii="Arial Narrow" w:hAnsi="Arial Narrow"/>
                <w:noProof/>
              </w:rPr>
              <w:t> </w:t>
            </w:r>
            <w:r w:rsidR="00CD5C95">
              <w:rPr>
                <w:rFonts w:ascii="Arial Narrow" w:hAnsi="Arial Narrow"/>
                <w:noProof/>
              </w:rPr>
              <w:t> </w:t>
            </w:r>
            <w:r w:rsidR="00CD5C95">
              <w:rPr>
                <w:rFonts w:ascii="Arial Narrow" w:hAnsi="Arial Narrow"/>
                <w:noProof/>
              </w:rPr>
              <w:t> </w:t>
            </w:r>
            <w:r w:rsidR="00CD5C95">
              <w:rPr>
                <w:rFonts w:ascii="Arial Narrow" w:hAnsi="Arial Narrow"/>
                <w:noProof/>
              </w:rPr>
              <w:t> </w:t>
            </w:r>
            <w:r w:rsidR="00CD5C95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D5C95" w:rsidTr="00CD5C95">
        <w:trPr>
          <w:cantSplit/>
          <w:trHeight w:val="355"/>
          <w:jc w:val="center"/>
        </w:trPr>
        <w:tc>
          <w:tcPr>
            <w:tcW w:w="230" w:type="pct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C95" w:rsidRPr="000F0588" w:rsidRDefault="00CD5C95" w:rsidP="000F058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CD5C95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7139EA" w:rsidRDefault="00CD5C95" w:rsidP="007139EA">
            <w:pPr>
              <w:spacing w:after="0" w:line="240" w:lineRule="auto"/>
              <w:rPr>
                <w:rFonts w:ascii="Arial Narrow" w:hAnsi="Arial Narrow"/>
              </w:rPr>
            </w:pPr>
            <w:r w:rsidRPr="007139EA">
              <w:rPr>
                <w:rFonts w:ascii="Arial Narrow" w:hAnsi="Arial Narrow"/>
              </w:rPr>
              <w:t>Agresiones graves.</w:t>
            </w:r>
          </w:p>
        </w:tc>
        <w:tc>
          <w:tcPr>
            <w:tcW w:w="1446" w:type="pct"/>
            <w:vMerge/>
            <w:tcBorders>
              <w:right w:val="nil"/>
            </w:tcBorders>
            <w:shd w:val="clear" w:color="auto" w:fill="FFFFFF" w:themeFill="background1"/>
          </w:tcPr>
          <w:p w:rsidR="00CD5C95" w:rsidRDefault="00CD5C95" w:rsidP="0086463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:rsidR="00CD5C95" w:rsidRPr="00C76776" w:rsidRDefault="00CD5C95" w:rsidP="0086463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C95" w:rsidTr="00CD5C95">
        <w:trPr>
          <w:cantSplit/>
          <w:trHeight w:val="385"/>
          <w:jc w:val="center"/>
        </w:trPr>
        <w:tc>
          <w:tcPr>
            <w:tcW w:w="230" w:type="pct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C95" w:rsidRPr="000F0588" w:rsidRDefault="00CD5C95" w:rsidP="000F058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CD5C95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7139EA" w:rsidRDefault="00CD5C95" w:rsidP="007139EA">
            <w:pPr>
              <w:spacing w:after="0" w:line="240" w:lineRule="auto"/>
              <w:rPr>
                <w:rFonts w:ascii="Arial Narrow" w:hAnsi="Arial Narrow"/>
              </w:rPr>
            </w:pPr>
            <w:r w:rsidRPr="007139EA">
              <w:rPr>
                <w:rFonts w:ascii="Arial Narrow" w:hAnsi="Arial Narrow"/>
              </w:rPr>
              <w:t>Daño leve a pertenencias.</w:t>
            </w:r>
          </w:p>
        </w:tc>
        <w:tc>
          <w:tcPr>
            <w:tcW w:w="1446" w:type="pct"/>
            <w:vMerge/>
            <w:tcBorders>
              <w:right w:val="nil"/>
            </w:tcBorders>
            <w:shd w:val="clear" w:color="auto" w:fill="FFFFFF" w:themeFill="background1"/>
          </w:tcPr>
          <w:p w:rsidR="00CD5C95" w:rsidRDefault="00CD5C95" w:rsidP="0086463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:rsidR="00CD5C95" w:rsidRPr="00C76776" w:rsidRDefault="00CD5C95" w:rsidP="0086463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C95" w:rsidTr="00CD5C95">
        <w:trPr>
          <w:cantSplit/>
          <w:trHeight w:val="419"/>
          <w:jc w:val="center"/>
        </w:trPr>
        <w:tc>
          <w:tcPr>
            <w:tcW w:w="230" w:type="pct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C95" w:rsidRPr="000F0588" w:rsidRDefault="00CD5C95" w:rsidP="000F058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CD5C95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7139EA" w:rsidRDefault="00CD5C95" w:rsidP="007139EA">
            <w:pPr>
              <w:spacing w:after="0" w:line="240" w:lineRule="auto"/>
              <w:rPr>
                <w:rFonts w:ascii="Arial Narrow" w:hAnsi="Arial Narrow"/>
              </w:rPr>
            </w:pPr>
            <w:r w:rsidRPr="007139EA">
              <w:rPr>
                <w:rFonts w:ascii="Arial Narrow" w:hAnsi="Arial Narrow"/>
              </w:rPr>
              <w:t>Daños grave a pertenencias.</w:t>
            </w:r>
          </w:p>
        </w:tc>
        <w:tc>
          <w:tcPr>
            <w:tcW w:w="1446" w:type="pct"/>
            <w:vMerge/>
            <w:tcBorders>
              <w:right w:val="nil"/>
            </w:tcBorders>
            <w:shd w:val="clear" w:color="auto" w:fill="FFFFFF" w:themeFill="background1"/>
          </w:tcPr>
          <w:p w:rsidR="00CD5C95" w:rsidRDefault="00CD5C95" w:rsidP="0086463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:rsidR="00CD5C95" w:rsidRPr="00C76776" w:rsidRDefault="00CD5C95" w:rsidP="0086463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C95" w:rsidTr="00CD5C95">
        <w:trPr>
          <w:cantSplit/>
          <w:trHeight w:val="411"/>
          <w:jc w:val="center"/>
        </w:trPr>
        <w:tc>
          <w:tcPr>
            <w:tcW w:w="230" w:type="pct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C95" w:rsidRPr="000F0588" w:rsidRDefault="00CD5C95" w:rsidP="000F058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CD5C95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7139EA" w:rsidRDefault="00CD5C95" w:rsidP="007139EA">
            <w:pPr>
              <w:spacing w:after="0" w:line="240" w:lineRule="auto"/>
              <w:rPr>
                <w:rFonts w:ascii="Arial Narrow" w:hAnsi="Arial Narrow"/>
              </w:rPr>
            </w:pPr>
            <w:r w:rsidRPr="007139EA">
              <w:rPr>
                <w:rFonts w:ascii="Arial Narrow" w:hAnsi="Arial Narrow"/>
              </w:rPr>
              <w:t>Ocultar pertenencias.</w:t>
            </w:r>
          </w:p>
        </w:tc>
        <w:tc>
          <w:tcPr>
            <w:tcW w:w="1446" w:type="pct"/>
            <w:vMerge/>
            <w:tcBorders>
              <w:right w:val="nil"/>
            </w:tcBorders>
            <w:shd w:val="clear" w:color="auto" w:fill="FFFFFF" w:themeFill="background1"/>
          </w:tcPr>
          <w:p w:rsidR="00CD5C95" w:rsidRDefault="00CD5C95" w:rsidP="0086463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:rsidR="00CD5C95" w:rsidRPr="00C76776" w:rsidRDefault="00CD5C95" w:rsidP="0086463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C95" w:rsidTr="00CD5C95">
        <w:trPr>
          <w:cantSplit/>
          <w:trHeight w:val="397"/>
          <w:jc w:val="center"/>
        </w:trPr>
        <w:tc>
          <w:tcPr>
            <w:tcW w:w="230" w:type="pct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C95" w:rsidRPr="000F0588" w:rsidRDefault="00CD5C95" w:rsidP="000F058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CD5C95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7139EA" w:rsidRDefault="00CD5C95" w:rsidP="007139EA">
            <w:pPr>
              <w:spacing w:after="0" w:line="240" w:lineRule="auto"/>
              <w:rPr>
                <w:rFonts w:ascii="Arial Narrow" w:hAnsi="Arial Narrow"/>
              </w:rPr>
            </w:pPr>
            <w:r w:rsidRPr="007139EA">
              <w:rPr>
                <w:rFonts w:ascii="Arial Narrow" w:hAnsi="Arial Narrow"/>
              </w:rPr>
              <w:t>Robo/hurto pertenencias.</w:t>
            </w:r>
          </w:p>
        </w:tc>
        <w:tc>
          <w:tcPr>
            <w:tcW w:w="1446" w:type="pct"/>
            <w:vMerge/>
            <w:tcBorders>
              <w:right w:val="nil"/>
            </w:tcBorders>
            <w:shd w:val="clear" w:color="auto" w:fill="FFFFFF" w:themeFill="background1"/>
          </w:tcPr>
          <w:p w:rsidR="00CD5C95" w:rsidRDefault="00CD5C95" w:rsidP="0086463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:rsidR="00CD5C95" w:rsidRPr="00C76776" w:rsidRDefault="00CD5C95" w:rsidP="0086463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C95" w:rsidTr="00CD5C95">
        <w:trPr>
          <w:cantSplit/>
          <w:trHeight w:val="578"/>
          <w:jc w:val="center"/>
        </w:trPr>
        <w:tc>
          <w:tcPr>
            <w:tcW w:w="230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C95" w:rsidRPr="000F0588" w:rsidRDefault="00CD5C95" w:rsidP="000F058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dashed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D5C95" w:rsidRPr="00CD5C95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tcBorders>
              <w:top w:val="dashed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dashed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3" w:type="pct"/>
            <w:tcBorders>
              <w:top w:val="dashed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D5C95" w:rsidRPr="007139EA" w:rsidRDefault="00CD5C95" w:rsidP="007139EA">
            <w:pPr>
              <w:spacing w:after="0" w:line="240" w:lineRule="auto"/>
              <w:rPr>
                <w:rFonts w:ascii="Arial Narrow" w:hAnsi="Arial Narrow"/>
              </w:rPr>
            </w:pPr>
            <w:r w:rsidRPr="007139EA">
              <w:rPr>
                <w:rFonts w:ascii="Arial Narrow" w:hAnsi="Arial Narrow"/>
              </w:rPr>
              <w:t>Otros:</w:t>
            </w:r>
            <w:r>
              <w:rPr>
                <w:rFonts w:ascii="Arial Narrow" w:hAnsi="Arial Narrow"/>
              </w:rPr>
              <w:t xml:space="preserve"> </w:t>
            </w:r>
            <w:r w:rsidR="0040096C">
              <w:rPr>
                <w:rFonts w:ascii="Arial Narrow" w:hAnsi="Arial Narrow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>
              <w:rPr>
                <w:rFonts w:ascii="Arial Narrow" w:hAnsi="Arial Narrow"/>
              </w:rPr>
              <w:instrText xml:space="preserve"> FORMTEXT </w:instrText>
            </w:r>
            <w:r w:rsidR="0040096C">
              <w:rPr>
                <w:rFonts w:ascii="Arial Narrow" w:hAnsi="Arial Narrow"/>
              </w:rPr>
            </w:r>
            <w:r w:rsidR="0040096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40096C">
              <w:rPr>
                <w:rFonts w:ascii="Arial Narrow" w:hAnsi="Arial Narrow"/>
              </w:rPr>
              <w:fldChar w:fldCharType="end"/>
            </w:r>
            <w:bookmarkEnd w:id="7"/>
          </w:p>
          <w:p w:rsidR="00CD5C95" w:rsidRPr="007139EA" w:rsidRDefault="00CD5C95" w:rsidP="007139EA">
            <w:pPr>
              <w:spacing w:after="0" w:line="240" w:lineRule="auto"/>
              <w:ind w:left="357"/>
              <w:rPr>
                <w:rFonts w:ascii="Arial Narrow" w:hAnsi="Arial Narrow"/>
              </w:rPr>
            </w:pPr>
          </w:p>
        </w:tc>
        <w:tc>
          <w:tcPr>
            <w:tcW w:w="1446" w:type="pct"/>
            <w:vMerge/>
            <w:tcBorders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CD5C95" w:rsidRDefault="00CD5C95" w:rsidP="0086463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5C95" w:rsidRPr="00C76776" w:rsidRDefault="00CD5C95" w:rsidP="0086463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C95" w:rsidTr="00CD5C95">
        <w:trPr>
          <w:cantSplit/>
          <w:trHeight w:val="417"/>
          <w:jc w:val="center"/>
        </w:trPr>
        <w:tc>
          <w:tcPr>
            <w:tcW w:w="230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C95" w:rsidRPr="000F0588" w:rsidRDefault="00CD5C95" w:rsidP="0086463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F0588">
              <w:rPr>
                <w:rFonts w:ascii="Arial Narrow" w:hAnsi="Arial Narrow"/>
                <w:b/>
                <w:sz w:val="24"/>
                <w:szCs w:val="24"/>
              </w:rPr>
              <w:t>SOCIAL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/ R</w:t>
            </w:r>
            <w:r w:rsidRPr="000F0588">
              <w:rPr>
                <w:rFonts w:ascii="Arial Narrow" w:hAnsi="Arial Narrow"/>
                <w:b/>
                <w:sz w:val="24"/>
                <w:szCs w:val="24"/>
              </w:rPr>
              <w:t>ELACIONAL</w:t>
            </w:r>
          </w:p>
        </w:tc>
        <w:tc>
          <w:tcPr>
            <w:tcW w:w="304" w:type="pct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CD5C95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3" w:type="pct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7139EA" w:rsidRDefault="00CD5C95" w:rsidP="007139EA">
            <w:pPr>
              <w:spacing w:after="0" w:line="240" w:lineRule="auto"/>
              <w:rPr>
                <w:rFonts w:ascii="Arial Narrow" w:hAnsi="Arial Narrow"/>
              </w:rPr>
            </w:pPr>
            <w:r w:rsidRPr="007139EA">
              <w:rPr>
                <w:rFonts w:ascii="Arial Narrow" w:hAnsi="Arial Narrow"/>
              </w:rPr>
              <w:t>Exclusión social activa.</w:t>
            </w:r>
          </w:p>
        </w:tc>
        <w:tc>
          <w:tcPr>
            <w:tcW w:w="1446" w:type="pct"/>
            <w:vMerge w:val="restart"/>
            <w:tcBorders>
              <w:top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D5C95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 w:rsidRPr="007139EA">
              <w:rPr>
                <w:rFonts w:ascii="Arial Narrow" w:hAnsi="Arial Narrow"/>
              </w:rPr>
              <w:t>Aula, con profesor presente.</w:t>
            </w:r>
          </w:p>
          <w:p w:rsidR="00CD5C95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 w:rsidRPr="007139EA">
              <w:rPr>
                <w:rFonts w:ascii="Arial Narrow" w:hAnsi="Arial Narrow"/>
              </w:rPr>
              <w:t>Aula,  sin profesor presente.</w:t>
            </w:r>
          </w:p>
          <w:p w:rsidR="00CD5C95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 w:rsidRPr="007139EA">
              <w:rPr>
                <w:rFonts w:ascii="Arial Narrow" w:hAnsi="Arial Narrow"/>
              </w:rPr>
              <w:t>Pasillos/zonas comunes.</w:t>
            </w:r>
          </w:p>
          <w:p w:rsidR="00CD5C95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 w:rsidRPr="007139EA">
              <w:rPr>
                <w:rFonts w:ascii="Arial Narrow" w:hAnsi="Arial Narrow"/>
              </w:rPr>
              <w:t>Recreo/patio.</w:t>
            </w:r>
          </w:p>
          <w:p w:rsidR="00CD5C95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 w:rsidRPr="007139EA">
              <w:rPr>
                <w:rFonts w:ascii="Arial Narrow" w:hAnsi="Arial Narrow"/>
              </w:rPr>
              <w:t>Gimnasio.</w:t>
            </w:r>
          </w:p>
          <w:p w:rsidR="00CD5C95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 w:rsidRPr="007139EA">
              <w:rPr>
                <w:rFonts w:ascii="Arial Narrow" w:hAnsi="Arial Narrow"/>
              </w:rPr>
              <w:t>Vestuarios</w:t>
            </w:r>
          </w:p>
          <w:p w:rsidR="00CD5C95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 w:rsidRPr="007139EA">
              <w:rPr>
                <w:rFonts w:ascii="Arial Narrow" w:hAnsi="Arial Narrow"/>
              </w:rPr>
              <w:t>Entrada/Salida centro.</w:t>
            </w:r>
          </w:p>
          <w:p w:rsidR="00CD5C95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 w:rsidRPr="007139EA">
              <w:rPr>
                <w:rFonts w:ascii="Arial Narrow" w:hAnsi="Arial Narrow"/>
              </w:rPr>
              <w:t>Fuera del centro.</w:t>
            </w:r>
          </w:p>
        </w:tc>
        <w:tc>
          <w:tcPr>
            <w:tcW w:w="1151" w:type="pct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5C95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 w:rsidRPr="007139EA">
              <w:rPr>
                <w:rFonts w:ascii="Arial Narrow" w:hAnsi="Arial Narrow"/>
              </w:rPr>
              <w:t>Comedor.</w:t>
            </w:r>
          </w:p>
          <w:p w:rsidR="00CD5C95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 w:rsidRPr="007139EA">
              <w:rPr>
                <w:rFonts w:ascii="Arial Narrow" w:hAnsi="Arial Narrow"/>
              </w:rPr>
              <w:t>Aseos.</w:t>
            </w:r>
          </w:p>
          <w:p w:rsidR="00CD5C95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 w:rsidRPr="007139EA">
              <w:rPr>
                <w:rFonts w:ascii="Arial Narrow" w:hAnsi="Arial Narrow"/>
              </w:rPr>
              <w:t xml:space="preserve">Extraescolares en centro. </w:t>
            </w:r>
          </w:p>
          <w:p w:rsidR="00CD5C95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 w:rsidRPr="007139EA">
              <w:rPr>
                <w:rFonts w:ascii="Arial Narrow" w:hAnsi="Arial Narrow"/>
              </w:rPr>
              <w:t>Transporte</w:t>
            </w:r>
            <w:r w:rsidR="00CD5C95">
              <w:rPr>
                <w:rFonts w:ascii="Arial Narrow" w:hAnsi="Arial Narrow"/>
              </w:rPr>
              <w:t xml:space="preserve"> Escolar.</w:t>
            </w:r>
          </w:p>
          <w:p w:rsidR="00CD5C95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>
              <w:rPr>
                <w:rFonts w:ascii="Arial Narrow" w:hAnsi="Arial Narrow"/>
              </w:rPr>
              <w:t>Actividades. c</w:t>
            </w:r>
            <w:r w:rsidR="00CD5C95" w:rsidRPr="007139EA">
              <w:rPr>
                <w:rFonts w:ascii="Arial Narrow" w:hAnsi="Arial Narrow"/>
              </w:rPr>
              <w:t>omplementarias.</w:t>
            </w:r>
          </w:p>
          <w:p w:rsidR="00CD5C95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 w:rsidRPr="007139EA">
              <w:rPr>
                <w:rFonts w:ascii="Arial Narrow" w:hAnsi="Arial Narrow"/>
              </w:rPr>
              <w:t>Otros:</w:t>
            </w:r>
            <w:r>
              <w:rPr>
                <w:rFonts w:ascii="Arial Narrow" w:hAnsi="Arial Narrow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D5C95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D5C95">
              <w:rPr>
                <w:rFonts w:ascii="Arial Narrow" w:hAnsi="Arial Narrow"/>
                <w:noProof/>
              </w:rPr>
              <w:t> </w:t>
            </w:r>
            <w:r w:rsidR="00CD5C95">
              <w:rPr>
                <w:rFonts w:ascii="Arial Narrow" w:hAnsi="Arial Narrow"/>
                <w:noProof/>
              </w:rPr>
              <w:t> </w:t>
            </w:r>
            <w:r w:rsidR="00CD5C95">
              <w:rPr>
                <w:rFonts w:ascii="Arial Narrow" w:hAnsi="Arial Narrow"/>
                <w:noProof/>
              </w:rPr>
              <w:t> </w:t>
            </w:r>
            <w:r w:rsidR="00CD5C95">
              <w:rPr>
                <w:rFonts w:ascii="Arial Narrow" w:hAnsi="Arial Narrow"/>
                <w:noProof/>
              </w:rPr>
              <w:t> </w:t>
            </w:r>
            <w:r w:rsidR="00CD5C95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D5C95" w:rsidTr="00CD5C95">
        <w:trPr>
          <w:cantSplit/>
          <w:trHeight w:val="409"/>
          <w:jc w:val="center"/>
        </w:trPr>
        <w:tc>
          <w:tcPr>
            <w:tcW w:w="230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C95" w:rsidRPr="000F0588" w:rsidRDefault="00CD5C95" w:rsidP="0086463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CD5C95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7139EA" w:rsidRDefault="00CD5C95" w:rsidP="007139EA">
            <w:pPr>
              <w:spacing w:after="0" w:line="240" w:lineRule="auto"/>
              <w:rPr>
                <w:rFonts w:ascii="Arial Narrow" w:hAnsi="Arial Narrow"/>
              </w:rPr>
            </w:pPr>
            <w:r w:rsidRPr="007139EA">
              <w:rPr>
                <w:rFonts w:ascii="Arial Narrow" w:hAnsi="Arial Narrow"/>
              </w:rPr>
              <w:t>Exclusión social pasiva.</w:t>
            </w:r>
          </w:p>
        </w:tc>
        <w:tc>
          <w:tcPr>
            <w:tcW w:w="1446" w:type="pct"/>
            <w:vMerge/>
            <w:tcBorders>
              <w:top w:val="double" w:sz="4" w:space="0" w:color="auto"/>
              <w:right w:val="nil"/>
            </w:tcBorders>
            <w:shd w:val="clear" w:color="auto" w:fill="FFFFFF" w:themeFill="background1"/>
          </w:tcPr>
          <w:p w:rsidR="00CD5C95" w:rsidRPr="00C76776" w:rsidRDefault="00CD5C95" w:rsidP="0086463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FFFFFF" w:themeFill="background1"/>
          </w:tcPr>
          <w:p w:rsidR="00CD5C95" w:rsidRPr="00C76776" w:rsidRDefault="00CD5C95" w:rsidP="0086463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C95" w:rsidTr="00CD5C95">
        <w:trPr>
          <w:cantSplit/>
          <w:trHeight w:val="261"/>
          <w:jc w:val="center"/>
        </w:trPr>
        <w:tc>
          <w:tcPr>
            <w:tcW w:w="230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C95" w:rsidRPr="000F0588" w:rsidRDefault="00CD5C95" w:rsidP="0086463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CD5C95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7139EA" w:rsidRDefault="00CD5C95" w:rsidP="007139EA">
            <w:pPr>
              <w:spacing w:after="0" w:line="240" w:lineRule="auto"/>
              <w:rPr>
                <w:rFonts w:ascii="Arial Narrow" w:hAnsi="Arial Narrow"/>
              </w:rPr>
            </w:pPr>
            <w:r w:rsidRPr="007139EA">
              <w:rPr>
                <w:rFonts w:ascii="Arial Narrow" w:hAnsi="Arial Narrow"/>
              </w:rPr>
              <w:t>Dejarle de hablar.</w:t>
            </w:r>
          </w:p>
        </w:tc>
        <w:tc>
          <w:tcPr>
            <w:tcW w:w="1446" w:type="pct"/>
            <w:vMerge/>
            <w:tcBorders>
              <w:top w:val="double" w:sz="4" w:space="0" w:color="auto"/>
              <w:right w:val="nil"/>
            </w:tcBorders>
            <w:shd w:val="clear" w:color="auto" w:fill="FFFFFF" w:themeFill="background1"/>
          </w:tcPr>
          <w:p w:rsidR="00CD5C95" w:rsidRPr="00C76776" w:rsidRDefault="00CD5C95" w:rsidP="0086463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FFFFFF" w:themeFill="background1"/>
          </w:tcPr>
          <w:p w:rsidR="00CD5C95" w:rsidRPr="00C76776" w:rsidRDefault="00CD5C95" w:rsidP="0086463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C95" w:rsidTr="00CD5C95">
        <w:trPr>
          <w:cantSplit/>
          <w:trHeight w:val="533"/>
          <w:jc w:val="center"/>
        </w:trPr>
        <w:tc>
          <w:tcPr>
            <w:tcW w:w="230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C95" w:rsidRPr="000F0588" w:rsidRDefault="00CD5C95" w:rsidP="0086463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CD5C95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7139EA" w:rsidRDefault="00CD5C95" w:rsidP="007139EA">
            <w:pPr>
              <w:spacing w:after="0" w:line="240" w:lineRule="auto"/>
              <w:rPr>
                <w:rFonts w:ascii="Arial Narrow" w:hAnsi="Arial Narrow"/>
              </w:rPr>
            </w:pPr>
            <w:r w:rsidRPr="007139EA">
              <w:rPr>
                <w:rFonts w:ascii="Arial Narrow" w:hAnsi="Arial Narrow"/>
              </w:rPr>
              <w:t xml:space="preserve">Difundir chismes y/o rumores.  </w:t>
            </w:r>
          </w:p>
        </w:tc>
        <w:tc>
          <w:tcPr>
            <w:tcW w:w="1446" w:type="pct"/>
            <w:vMerge/>
            <w:tcBorders>
              <w:top w:val="double" w:sz="4" w:space="0" w:color="auto"/>
              <w:right w:val="nil"/>
            </w:tcBorders>
            <w:shd w:val="clear" w:color="auto" w:fill="FFFFFF" w:themeFill="background1"/>
          </w:tcPr>
          <w:p w:rsidR="00CD5C95" w:rsidRPr="00C76776" w:rsidRDefault="00CD5C95" w:rsidP="0086463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FFFFFF" w:themeFill="background1"/>
          </w:tcPr>
          <w:p w:rsidR="00CD5C95" w:rsidRPr="00C76776" w:rsidRDefault="00CD5C95" w:rsidP="0086463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C95" w:rsidTr="00CD5C95">
        <w:trPr>
          <w:cantSplit/>
          <w:trHeight w:val="345"/>
          <w:jc w:val="center"/>
        </w:trPr>
        <w:tc>
          <w:tcPr>
            <w:tcW w:w="230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C95" w:rsidRPr="000F0588" w:rsidRDefault="00CD5C95" w:rsidP="0086463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CD5C95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7139EA" w:rsidRDefault="00CD5C95" w:rsidP="007139EA">
            <w:pPr>
              <w:spacing w:after="0" w:line="240" w:lineRule="auto"/>
              <w:rPr>
                <w:rFonts w:ascii="Arial Narrow" w:hAnsi="Arial Narrow"/>
              </w:rPr>
            </w:pPr>
            <w:r w:rsidRPr="007139EA">
              <w:rPr>
                <w:rFonts w:ascii="Arial Narrow" w:hAnsi="Arial Narrow"/>
              </w:rPr>
              <w:t>Risas.</w:t>
            </w:r>
          </w:p>
        </w:tc>
        <w:tc>
          <w:tcPr>
            <w:tcW w:w="1446" w:type="pct"/>
            <w:vMerge/>
            <w:tcBorders>
              <w:top w:val="double" w:sz="4" w:space="0" w:color="auto"/>
              <w:right w:val="nil"/>
            </w:tcBorders>
            <w:shd w:val="clear" w:color="auto" w:fill="FFFFFF" w:themeFill="background1"/>
          </w:tcPr>
          <w:p w:rsidR="00CD5C95" w:rsidRPr="00C76776" w:rsidRDefault="00CD5C95" w:rsidP="0086463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FFFFFF" w:themeFill="background1"/>
          </w:tcPr>
          <w:p w:rsidR="00CD5C95" w:rsidRPr="00C76776" w:rsidRDefault="00CD5C95" w:rsidP="0086463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C95" w:rsidTr="00CD5C95">
        <w:trPr>
          <w:cantSplit/>
          <w:trHeight w:val="303"/>
          <w:jc w:val="center"/>
        </w:trPr>
        <w:tc>
          <w:tcPr>
            <w:tcW w:w="230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C95" w:rsidRPr="000F0588" w:rsidRDefault="00CD5C95" w:rsidP="0086463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CD5C95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7139EA" w:rsidRDefault="00CD5C95" w:rsidP="007139EA">
            <w:pPr>
              <w:spacing w:after="0" w:line="240" w:lineRule="auto"/>
              <w:rPr>
                <w:rFonts w:ascii="Arial Narrow" w:hAnsi="Arial Narrow"/>
              </w:rPr>
            </w:pPr>
            <w:r w:rsidRPr="007139EA">
              <w:rPr>
                <w:rFonts w:ascii="Arial Narrow" w:hAnsi="Arial Narrow"/>
              </w:rPr>
              <w:t xml:space="preserve">Burlas. </w:t>
            </w:r>
          </w:p>
        </w:tc>
        <w:tc>
          <w:tcPr>
            <w:tcW w:w="1446" w:type="pct"/>
            <w:vMerge/>
            <w:tcBorders>
              <w:top w:val="double" w:sz="4" w:space="0" w:color="auto"/>
              <w:right w:val="nil"/>
            </w:tcBorders>
            <w:shd w:val="clear" w:color="auto" w:fill="FFFFFF" w:themeFill="background1"/>
          </w:tcPr>
          <w:p w:rsidR="00CD5C95" w:rsidRPr="00C76776" w:rsidRDefault="00CD5C95" w:rsidP="0086463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FFFFFF" w:themeFill="background1"/>
          </w:tcPr>
          <w:p w:rsidR="00CD5C95" w:rsidRPr="00C76776" w:rsidRDefault="00CD5C95" w:rsidP="0086463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C95" w:rsidTr="00CD5C95">
        <w:trPr>
          <w:cantSplit/>
          <w:trHeight w:val="337"/>
          <w:jc w:val="center"/>
        </w:trPr>
        <w:tc>
          <w:tcPr>
            <w:tcW w:w="230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C95" w:rsidRPr="000F0588" w:rsidRDefault="00CD5C95" w:rsidP="0086463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CD5C95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7139EA" w:rsidRDefault="00CD5C95" w:rsidP="007139EA">
            <w:pPr>
              <w:spacing w:after="0" w:line="240" w:lineRule="auto"/>
              <w:rPr>
                <w:rFonts w:ascii="Arial Narrow" w:hAnsi="Arial Narrow"/>
              </w:rPr>
            </w:pPr>
            <w:r w:rsidRPr="007139EA">
              <w:rPr>
                <w:rFonts w:ascii="Arial Narrow" w:hAnsi="Arial Narrow"/>
              </w:rPr>
              <w:t xml:space="preserve">Traición. Romper acuerdos. </w:t>
            </w:r>
          </w:p>
        </w:tc>
        <w:tc>
          <w:tcPr>
            <w:tcW w:w="1446" w:type="pct"/>
            <w:vMerge/>
            <w:tcBorders>
              <w:top w:val="double" w:sz="4" w:space="0" w:color="auto"/>
              <w:right w:val="nil"/>
            </w:tcBorders>
            <w:shd w:val="clear" w:color="auto" w:fill="FFFFFF" w:themeFill="background1"/>
          </w:tcPr>
          <w:p w:rsidR="00CD5C95" w:rsidRPr="00C76776" w:rsidRDefault="00CD5C95" w:rsidP="0086463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FFFFFF" w:themeFill="background1"/>
          </w:tcPr>
          <w:p w:rsidR="00CD5C95" w:rsidRPr="00C76776" w:rsidRDefault="00CD5C95" w:rsidP="0086463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C95" w:rsidTr="00CD5C95">
        <w:trPr>
          <w:cantSplit/>
          <w:trHeight w:val="282"/>
          <w:jc w:val="center"/>
        </w:trPr>
        <w:tc>
          <w:tcPr>
            <w:tcW w:w="230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C95" w:rsidRPr="000F0588" w:rsidRDefault="00CD5C95" w:rsidP="0086463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CD5C95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7139EA" w:rsidRDefault="00CD5C95" w:rsidP="007139EA">
            <w:pPr>
              <w:spacing w:after="0" w:line="240" w:lineRule="auto"/>
              <w:rPr>
                <w:rFonts w:ascii="Arial Narrow" w:hAnsi="Arial Narrow"/>
              </w:rPr>
            </w:pPr>
            <w:r w:rsidRPr="007139EA">
              <w:rPr>
                <w:rFonts w:ascii="Arial Narrow" w:hAnsi="Arial Narrow"/>
              </w:rPr>
              <w:t>Revelar secretos.</w:t>
            </w:r>
          </w:p>
        </w:tc>
        <w:tc>
          <w:tcPr>
            <w:tcW w:w="1446" w:type="pct"/>
            <w:vMerge/>
            <w:tcBorders>
              <w:top w:val="double" w:sz="4" w:space="0" w:color="auto"/>
              <w:right w:val="nil"/>
            </w:tcBorders>
            <w:shd w:val="clear" w:color="auto" w:fill="FFFFFF" w:themeFill="background1"/>
          </w:tcPr>
          <w:p w:rsidR="00CD5C95" w:rsidRPr="00C76776" w:rsidRDefault="00CD5C95" w:rsidP="0086463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FFFFFF" w:themeFill="background1"/>
          </w:tcPr>
          <w:p w:rsidR="00CD5C95" w:rsidRPr="00C76776" w:rsidRDefault="00CD5C95" w:rsidP="0086463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C95" w:rsidTr="00CD5C95">
        <w:trPr>
          <w:cantSplit/>
          <w:trHeight w:val="605"/>
          <w:jc w:val="center"/>
        </w:trPr>
        <w:tc>
          <w:tcPr>
            <w:tcW w:w="230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C95" w:rsidRPr="000F0588" w:rsidRDefault="00CD5C95" w:rsidP="0086463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CD5C95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7139EA" w:rsidRDefault="00CD5C95" w:rsidP="007139EA">
            <w:pPr>
              <w:spacing w:after="0" w:line="240" w:lineRule="auto"/>
              <w:rPr>
                <w:rFonts w:ascii="Arial Narrow" w:hAnsi="Arial Narrow"/>
              </w:rPr>
            </w:pPr>
            <w:r w:rsidRPr="007139EA">
              <w:rPr>
                <w:rFonts w:ascii="Arial Narrow" w:hAnsi="Arial Narrow"/>
              </w:rPr>
              <w:t>Otros:</w:t>
            </w:r>
            <w:r>
              <w:rPr>
                <w:rFonts w:ascii="Arial Narrow" w:hAnsi="Arial Narrow"/>
              </w:rPr>
              <w:t xml:space="preserve"> </w:t>
            </w:r>
            <w:r w:rsidR="0040096C">
              <w:rPr>
                <w:rFonts w:ascii="Arial Narrow" w:hAnsi="Arial Narrow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>
              <w:rPr>
                <w:rFonts w:ascii="Arial Narrow" w:hAnsi="Arial Narrow"/>
              </w:rPr>
              <w:instrText xml:space="preserve"> FORMTEXT </w:instrText>
            </w:r>
            <w:r w:rsidR="0040096C">
              <w:rPr>
                <w:rFonts w:ascii="Arial Narrow" w:hAnsi="Arial Narrow"/>
              </w:rPr>
            </w:r>
            <w:r w:rsidR="0040096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40096C">
              <w:rPr>
                <w:rFonts w:ascii="Arial Narrow" w:hAnsi="Arial Narrow"/>
              </w:rPr>
              <w:fldChar w:fldCharType="end"/>
            </w:r>
            <w:bookmarkEnd w:id="8"/>
          </w:p>
          <w:p w:rsidR="00CD5C95" w:rsidRPr="007139EA" w:rsidRDefault="00CD5C95" w:rsidP="007139EA">
            <w:pPr>
              <w:spacing w:after="0" w:line="240" w:lineRule="auto"/>
              <w:ind w:left="357"/>
              <w:rPr>
                <w:rFonts w:ascii="Arial Narrow" w:hAnsi="Arial Narrow"/>
              </w:rPr>
            </w:pPr>
          </w:p>
        </w:tc>
        <w:tc>
          <w:tcPr>
            <w:tcW w:w="1446" w:type="pct"/>
            <w:vMerge/>
            <w:tcBorders>
              <w:top w:val="double" w:sz="4" w:space="0" w:color="auto"/>
              <w:right w:val="nil"/>
            </w:tcBorders>
            <w:shd w:val="clear" w:color="auto" w:fill="FFFFFF" w:themeFill="background1"/>
          </w:tcPr>
          <w:p w:rsidR="00CD5C95" w:rsidRPr="00C76776" w:rsidRDefault="00CD5C95" w:rsidP="0086463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FFFFFF" w:themeFill="background1"/>
          </w:tcPr>
          <w:p w:rsidR="00CD5C95" w:rsidRPr="00C76776" w:rsidRDefault="00CD5C95" w:rsidP="0086463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80742" w:rsidRDefault="00D80742"/>
    <w:tbl>
      <w:tblPr>
        <w:tblW w:w="494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"/>
        <w:gridCol w:w="611"/>
        <w:gridCol w:w="553"/>
        <w:gridCol w:w="702"/>
        <w:gridCol w:w="2495"/>
        <w:gridCol w:w="2903"/>
        <w:gridCol w:w="2318"/>
        <w:gridCol w:w="8"/>
      </w:tblGrid>
      <w:tr w:rsidR="00483E2A" w:rsidRPr="007139EA" w:rsidTr="00CD5C95">
        <w:trPr>
          <w:gridAfter w:val="1"/>
          <w:wAfter w:w="4" w:type="pct"/>
          <w:cantSplit/>
          <w:trHeight w:val="303"/>
          <w:tblHeader/>
          <w:jc w:val="center"/>
        </w:trPr>
        <w:tc>
          <w:tcPr>
            <w:tcW w:w="1158" w:type="pct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83E2A" w:rsidRPr="00DB19DE" w:rsidRDefault="00483E2A" w:rsidP="00CD5C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B19DE">
              <w:rPr>
                <w:rFonts w:ascii="Arial Narrow" w:hAnsi="Arial Narrow"/>
                <w:b/>
                <w:sz w:val="24"/>
                <w:szCs w:val="24"/>
              </w:rPr>
              <w:t>TIPO ACOSO</w:t>
            </w:r>
          </w:p>
        </w:tc>
        <w:tc>
          <w:tcPr>
            <w:tcW w:w="124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83E2A" w:rsidRPr="007139EA" w:rsidRDefault="00483E2A" w:rsidP="00CD5C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139EA">
              <w:rPr>
                <w:rFonts w:ascii="Arial Narrow" w:hAnsi="Arial Narrow"/>
                <w:b/>
                <w:sz w:val="24"/>
                <w:szCs w:val="24"/>
              </w:rPr>
              <w:t>INDICADORES</w:t>
            </w:r>
          </w:p>
        </w:tc>
        <w:tc>
          <w:tcPr>
            <w:tcW w:w="2597" w:type="pct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83E2A" w:rsidRPr="007139EA" w:rsidRDefault="00483E2A" w:rsidP="00CD5C95">
            <w:pPr>
              <w:spacing w:after="0" w:line="240" w:lineRule="auto"/>
              <w:ind w:left="-138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139EA">
              <w:rPr>
                <w:rFonts w:ascii="Arial Narrow" w:hAnsi="Arial Narrow"/>
                <w:b/>
                <w:sz w:val="24"/>
                <w:szCs w:val="24"/>
              </w:rPr>
              <w:t>LOCALIZACIÓN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7139EA">
              <w:rPr>
                <w:rFonts w:ascii="Arial Narrow" w:hAnsi="Arial Narrow"/>
                <w:b/>
                <w:sz w:val="24"/>
                <w:szCs w:val="24"/>
              </w:rPr>
              <w:t>/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7139EA">
              <w:rPr>
                <w:rFonts w:ascii="Arial Narrow" w:hAnsi="Arial Narrow"/>
                <w:b/>
                <w:sz w:val="24"/>
                <w:szCs w:val="24"/>
              </w:rPr>
              <w:t>UBICACIÓN</w:t>
            </w:r>
          </w:p>
        </w:tc>
      </w:tr>
      <w:tr w:rsidR="00483E2A" w:rsidRPr="00C76776" w:rsidTr="00CD5C95">
        <w:trPr>
          <w:gridAfter w:val="1"/>
          <w:wAfter w:w="4" w:type="pct"/>
          <w:cantSplit/>
          <w:trHeight w:val="303"/>
          <w:tblHeader/>
          <w:jc w:val="center"/>
        </w:trPr>
        <w:tc>
          <w:tcPr>
            <w:tcW w:w="230" w:type="pct"/>
            <w:tcBorders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483E2A" w:rsidRPr="00C76776" w:rsidRDefault="00483E2A" w:rsidP="00CD5C95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483E2A" w:rsidRPr="00645572" w:rsidRDefault="00483E2A" w:rsidP="00CD5C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45572">
              <w:rPr>
                <w:rFonts w:ascii="Arial Narrow" w:hAnsi="Arial Narrow"/>
                <w:b/>
                <w:sz w:val="14"/>
                <w:szCs w:val="14"/>
              </w:rPr>
              <w:t>Obser-vado</w:t>
            </w:r>
          </w:p>
        </w:tc>
        <w:tc>
          <w:tcPr>
            <w:tcW w:w="275" w:type="pct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483E2A" w:rsidRPr="00645572" w:rsidRDefault="00483E2A" w:rsidP="00CD5C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45572">
              <w:rPr>
                <w:rFonts w:ascii="Arial Narrow" w:hAnsi="Arial Narrow"/>
                <w:b/>
                <w:sz w:val="14"/>
                <w:szCs w:val="14"/>
              </w:rPr>
              <w:t>Infor-mado</w:t>
            </w:r>
          </w:p>
        </w:tc>
        <w:tc>
          <w:tcPr>
            <w:tcW w:w="349" w:type="pct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483E2A" w:rsidRPr="00645572" w:rsidRDefault="00483E2A" w:rsidP="00CD5C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45572">
              <w:rPr>
                <w:rFonts w:ascii="Arial Narrow" w:hAnsi="Arial Narrow"/>
                <w:b/>
                <w:sz w:val="14"/>
                <w:szCs w:val="14"/>
              </w:rPr>
              <w:t>Docu-mentado</w:t>
            </w:r>
          </w:p>
        </w:tc>
        <w:tc>
          <w:tcPr>
            <w:tcW w:w="1241" w:type="pct"/>
            <w:vMerge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483E2A" w:rsidRDefault="00483E2A" w:rsidP="00CD5C9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97" w:type="pct"/>
            <w:gridSpan w:val="2"/>
            <w:vMerge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483E2A" w:rsidRPr="00C76776" w:rsidRDefault="00483E2A" w:rsidP="00CD5C95">
            <w:pPr>
              <w:spacing w:after="0" w:line="240" w:lineRule="auto"/>
              <w:ind w:left="-138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C95" w:rsidTr="00CD5C95">
        <w:trPr>
          <w:gridAfter w:val="1"/>
          <w:wAfter w:w="4" w:type="pct"/>
          <w:cantSplit/>
          <w:trHeight w:val="407"/>
          <w:jc w:val="center"/>
        </w:trPr>
        <w:tc>
          <w:tcPr>
            <w:tcW w:w="230" w:type="pct"/>
            <w:vMerge w:val="restart"/>
            <w:tcBorders>
              <w:left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C95" w:rsidRPr="00C76776" w:rsidRDefault="00CD5C95" w:rsidP="000F058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br w:type="page"/>
            </w:r>
            <w:r w:rsidRPr="00C76776">
              <w:rPr>
                <w:rFonts w:ascii="Arial Narrow" w:hAnsi="Arial Narrow"/>
                <w:b/>
                <w:sz w:val="24"/>
                <w:szCs w:val="24"/>
              </w:rPr>
              <w:t>SEXUAL</w:t>
            </w:r>
          </w:p>
        </w:tc>
        <w:tc>
          <w:tcPr>
            <w:tcW w:w="304" w:type="pct"/>
            <w:tcBorders>
              <w:left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CD5C95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1" w:type="pct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7139EA" w:rsidRDefault="00CD5C95" w:rsidP="007139EA">
            <w:pPr>
              <w:spacing w:after="0" w:line="240" w:lineRule="auto"/>
              <w:rPr>
                <w:rFonts w:ascii="Arial Narrow" w:hAnsi="Arial Narrow"/>
              </w:rPr>
            </w:pPr>
            <w:r w:rsidRPr="007139EA">
              <w:rPr>
                <w:rFonts w:ascii="Arial Narrow" w:hAnsi="Arial Narrow"/>
              </w:rPr>
              <w:t xml:space="preserve">Comentarios de contenido sexual. </w:t>
            </w:r>
          </w:p>
        </w:tc>
        <w:tc>
          <w:tcPr>
            <w:tcW w:w="1444" w:type="pct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CD5C95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 w:rsidRPr="007139EA">
              <w:rPr>
                <w:rFonts w:ascii="Arial Narrow" w:hAnsi="Arial Narrow"/>
              </w:rPr>
              <w:t>Aula, con profesor presente.</w:t>
            </w:r>
          </w:p>
          <w:p w:rsidR="00CD5C95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 w:rsidRPr="007139EA">
              <w:rPr>
                <w:rFonts w:ascii="Arial Narrow" w:hAnsi="Arial Narrow"/>
              </w:rPr>
              <w:t>Aula,  sin profesor presente.</w:t>
            </w:r>
          </w:p>
          <w:p w:rsidR="00CD5C95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 w:rsidRPr="007139EA">
              <w:rPr>
                <w:rFonts w:ascii="Arial Narrow" w:hAnsi="Arial Narrow"/>
              </w:rPr>
              <w:t>Pasillos/zonas comunes.</w:t>
            </w:r>
          </w:p>
          <w:p w:rsidR="00CD5C95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 w:rsidRPr="007139EA">
              <w:rPr>
                <w:rFonts w:ascii="Arial Narrow" w:hAnsi="Arial Narrow"/>
              </w:rPr>
              <w:t>Recreo/patio.</w:t>
            </w:r>
          </w:p>
          <w:p w:rsidR="00CD5C95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 w:rsidRPr="007139EA">
              <w:rPr>
                <w:rFonts w:ascii="Arial Narrow" w:hAnsi="Arial Narrow"/>
              </w:rPr>
              <w:t>Gimnasio.</w:t>
            </w:r>
          </w:p>
          <w:p w:rsidR="00CD5C95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 w:rsidRPr="007139EA">
              <w:rPr>
                <w:rFonts w:ascii="Arial Narrow" w:hAnsi="Arial Narrow"/>
              </w:rPr>
              <w:t>Vestuarios</w:t>
            </w:r>
          </w:p>
          <w:p w:rsidR="00CD5C95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 w:rsidRPr="007139EA">
              <w:rPr>
                <w:rFonts w:ascii="Arial Narrow" w:hAnsi="Arial Narrow"/>
              </w:rPr>
              <w:t>Entrada/Salida centro.</w:t>
            </w:r>
          </w:p>
          <w:p w:rsidR="00CD5C95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 w:rsidRPr="007139EA">
              <w:rPr>
                <w:rFonts w:ascii="Arial Narrow" w:hAnsi="Arial Narrow"/>
              </w:rPr>
              <w:t>Fuera del centro.</w:t>
            </w:r>
          </w:p>
        </w:tc>
        <w:tc>
          <w:tcPr>
            <w:tcW w:w="1153" w:type="pct"/>
            <w:vMerge w:val="restart"/>
            <w:tcBorders>
              <w:left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5C95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 w:rsidRPr="007139EA">
              <w:rPr>
                <w:rFonts w:ascii="Arial Narrow" w:hAnsi="Arial Narrow"/>
              </w:rPr>
              <w:t>Comedor.</w:t>
            </w:r>
          </w:p>
          <w:p w:rsidR="00CD5C95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 w:rsidRPr="007139EA">
              <w:rPr>
                <w:rFonts w:ascii="Arial Narrow" w:hAnsi="Arial Narrow"/>
              </w:rPr>
              <w:t>Aseos.</w:t>
            </w:r>
          </w:p>
          <w:p w:rsidR="00CD5C95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 w:rsidRPr="007139EA">
              <w:rPr>
                <w:rFonts w:ascii="Arial Narrow" w:hAnsi="Arial Narrow"/>
              </w:rPr>
              <w:t xml:space="preserve">Extraescolares en centro. </w:t>
            </w:r>
          </w:p>
          <w:p w:rsidR="00CD5C95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 w:rsidRPr="007139EA">
              <w:rPr>
                <w:rFonts w:ascii="Arial Narrow" w:hAnsi="Arial Narrow"/>
              </w:rPr>
              <w:t>Transporte</w:t>
            </w:r>
            <w:r w:rsidR="00CD5C95">
              <w:rPr>
                <w:rFonts w:ascii="Arial Narrow" w:hAnsi="Arial Narrow"/>
              </w:rPr>
              <w:t xml:space="preserve"> Escolar.</w:t>
            </w:r>
          </w:p>
          <w:p w:rsidR="00CD5C95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>
              <w:rPr>
                <w:rFonts w:ascii="Arial Narrow" w:hAnsi="Arial Narrow"/>
              </w:rPr>
              <w:t>Actividades. c</w:t>
            </w:r>
            <w:r w:rsidR="00CD5C95" w:rsidRPr="007139EA">
              <w:rPr>
                <w:rFonts w:ascii="Arial Narrow" w:hAnsi="Arial Narrow"/>
              </w:rPr>
              <w:t>omplementarias.</w:t>
            </w:r>
          </w:p>
          <w:p w:rsidR="00CD5C95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 w:rsidRPr="007139EA">
              <w:rPr>
                <w:rFonts w:ascii="Arial Narrow" w:hAnsi="Arial Narrow"/>
              </w:rPr>
              <w:t>Otros:</w:t>
            </w:r>
            <w:r>
              <w:rPr>
                <w:rFonts w:ascii="Arial Narrow" w:hAnsi="Arial Narrow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D5C95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D5C95">
              <w:rPr>
                <w:rFonts w:ascii="Arial Narrow" w:hAnsi="Arial Narrow"/>
                <w:noProof/>
              </w:rPr>
              <w:t> </w:t>
            </w:r>
            <w:r w:rsidR="00CD5C95">
              <w:rPr>
                <w:rFonts w:ascii="Arial Narrow" w:hAnsi="Arial Narrow"/>
                <w:noProof/>
              </w:rPr>
              <w:t> </w:t>
            </w:r>
            <w:r w:rsidR="00CD5C95">
              <w:rPr>
                <w:rFonts w:ascii="Arial Narrow" w:hAnsi="Arial Narrow"/>
                <w:noProof/>
              </w:rPr>
              <w:t> </w:t>
            </w:r>
            <w:r w:rsidR="00CD5C95">
              <w:rPr>
                <w:rFonts w:ascii="Arial Narrow" w:hAnsi="Arial Narrow"/>
                <w:noProof/>
              </w:rPr>
              <w:t> </w:t>
            </w:r>
            <w:r w:rsidR="00CD5C95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D5C95" w:rsidTr="00CD5C95">
        <w:trPr>
          <w:gridAfter w:val="1"/>
          <w:wAfter w:w="4" w:type="pct"/>
          <w:cantSplit/>
          <w:trHeight w:val="366"/>
          <w:jc w:val="center"/>
        </w:trPr>
        <w:tc>
          <w:tcPr>
            <w:tcW w:w="230" w:type="pct"/>
            <w:vMerge/>
            <w:tcBorders>
              <w:left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C95" w:rsidRPr="00C76776" w:rsidRDefault="00CD5C95" w:rsidP="000F058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CD5C95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1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7139EA" w:rsidRDefault="00CD5C95" w:rsidP="007139EA">
            <w:pPr>
              <w:spacing w:after="0" w:line="240" w:lineRule="auto"/>
              <w:rPr>
                <w:rFonts w:ascii="Arial Narrow" w:hAnsi="Arial Narrow"/>
              </w:rPr>
            </w:pPr>
            <w:r w:rsidRPr="007139EA">
              <w:rPr>
                <w:rFonts w:ascii="Arial Narrow" w:hAnsi="Arial Narrow"/>
              </w:rPr>
              <w:t>Gestos obscenos.</w:t>
            </w:r>
          </w:p>
        </w:tc>
        <w:tc>
          <w:tcPr>
            <w:tcW w:w="1444" w:type="pct"/>
            <w:vMerge/>
            <w:tcBorders>
              <w:right w:val="nil"/>
            </w:tcBorders>
            <w:shd w:val="clear" w:color="auto" w:fill="FFFFFF" w:themeFill="background1"/>
          </w:tcPr>
          <w:p w:rsidR="00CD5C95" w:rsidRPr="00C76776" w:rsidRDefault="00CD5C95" w:rsidP="0086463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3" w:type="pct"/>
            <w:vMerge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:rsidR="00CD5C95" w:rsidRPr="00C76776" w:rsidRDefault="00CD5C95" w:rsidP="0086463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C95" w:rsidTr="00CD5C95">
        <w:trPr>
          <w:gridAfter w:val="1"/>
          <w:wAfter w:w="4" w:type="pct"/>
          <w:cantSplit/>
          <w:trHeight w:val="313"/>
          <w:jc w:val="center"/>
        </w:trPr>
        <w:tc>
          <w:tcPr>
            <w:tcW w:w="230" w:type="pct"/>
            <w:vMerge/>
            <w:tcBorders>
              <w:left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C95" w:rsidRPr="00C76776" w:rsidRDefault="00CD5C95" w:rsidP="000F058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CD5C95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1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7139EA" w:rsidRDefault="00CD5C95" w:rsidP="007139EA">
            <w:pPr>
              <w:spacing w:after="0" w:line="240" w:lineRule="auto"/>
              <w:rPr>
                <w:rFonts w:ascii="Arial Narrow" w:hAnsi="Arial Narrow"/>
              </w:rPr>
            </w:pPr>
            <w:r w:rsidRPr="007139EA">
              <w:rPr>
                <w:rFonts w:ascii="Arial Narrow" w:hAnsi="Arial Narrow"/>
              </w:rPr>
              <w:t xml:space="preserve">Tocamientos. </w:t>
            </w:r>
          </w:p>
        </w:tc>
        <w:tc>
          <w:tcPr>
            <w:tcW w:w="1444" w:type="pct"/>
            <w:vMerge/>
            <w:tcBorders>
              <w:right w:val="nil"/>
            </w:tcBorders>
            <w:shd w:val="clear" w:color="auto" w:fill="FFFFFF" w:themeFill="background1"/>
          </w:tcPr>
          <w:p w:rsidR="00CD5C95" w:rsidRPr="00C76776" w:rsidRDefault="00CD5C95" w:rsidP="0086463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3" w:type="pct"/>
            <w:vMerge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:rsidR="00CD5C95" w:rsidRPr="00C76776" w:rsidRDefault="00CD5C95" w:rsidP="0086463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C95" w:rsidTr="00CD5C95">
        <w:trPr>
          <w:gridAfter w:val="1"/>
          <w:wAfter w:w="4" w:type="pct"/>
          <w:cantSplit/>
          <w:trHeight w:val="261"/>
          <w:jc w:val="center"/>
        </w:trPr>
        <w:tc>
          <w:tcPr>
            <w:tcW w:w="230" w:type="pct"/>
            <w:vMerge/>
            <w:tcBorders>
              <w:left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C95" w:rsidRPr="00C76776" w:rsidRDefault="00CD5C95" w:rsidP="000F058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CD5C95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1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7139EA" w:rsidRDefault="00CD5C95" w:rsidP="007139EA">
            <w:pPr>
              <w:spacing w:after="0" w:line="240" w:lineRule="auto"/>
              <w:rPr>
                <w:rFonts w:ascii="Arial Narrow" w:hAnsi="Arial Narrow"/>
              </w:rPr>
            </w:pPr>
            <w:r w:rsidRPr="007139EA">
              <w:rPr>
                <w:rFonts w:ascii="Arial Narrow" w:hAnsi="Arial Narrow"/>
              </w:rPr>
              <w:t>Obligar a realizar conductas no deseadas.</w:t>
            </w:r>
          </w:p>
        </w:tc>
        <w:tc>
          <w:tcPr>
            <w:tcW w:w="1444" w:type="pct"/>
            <w:vMerge/>
            <w:tcBorders>
              <w:right w:val="nil"/>
            </w:tcBorders>
            <w:shd w:val="clear" w:color="auto" w:fill="FFFFFF" w:themeFill="background1"/>
          </w:tcPr>
          <w:p w:rsidR="00CD5C95" w:rsidRPr="00C76776" w:rsidRDefault="00CD5C95" w:rsidP="0086463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3" w:type="pct"/>
            <w:vMerge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:rsidR="00CD5C95" w:rsidRPr="00C76776" w:rsidRDefault="00CD5C95" w:rsidP="0086463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C95" w:rsidTr="00CD5C95">
        <w:trPr>
          <w:gridAfter w:val="1"/>
          <w:wAfter w:w="4" w:type="pct"/>
          <w:cantSplit/>
          <w:trHeight w:val="898"/>
          <w:jc w:val="center"/>
        </w:trPr>
        <w:tc>
          <w:tcPr>
            <w:tcW w:w="230" w:type="pct"/>
            <w:vMerge/>
            <w:tcBorders>
              <w:left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C95" w:rsidRPr="00C76776" w:rsidRDefault="00CD5C95" w:rsidP="000F058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CD5C95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1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7139EA" w:rsidRDefault="00CD5C95" w:rsidP="007139EA">
            <w:pPr>
              <w:spacing w:after="0" w:line="240" w:lineRule="auto"/>
              <w:rPr>
                <w:rFonts w:ascii="Arial Narrow" w:hAnsi="Arial Narrow"/>
              </w:rPr>
            </w:pPr>
            <w:r w:rsidRPr="007139EA">
              <w:rPr>
                <w:rFonts w:ascii="Arial Narrow" w:hAnsi="Arial Narrow"/>
              </w:rPr>
              <w:t xml:space="preserve">Obligar a relaciones sexuales en contra de su voluntad. </w:t>
            </w:r>
          </w:p>
        </w:tc>
        <w:tc>
          <w:tcPr>
            <w:tcW w:w="1444" w:type="pct"/>
            <w:vMerge/>
            <w:tcBorders>
              <w:right w:val="nil"/>
            </w:tcBorders>
            <w:shd w:val="clear" w:color="auto" w:fill="FFFFFF" w:themeFill="background1"/>
          </w:tcPr>
          <w:p w:rsidR="00CD5C95" w:rsidRPr="00C76776" w:rsidRDefault="00CD5C95" w:rsidP="0086463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3" w:type="pct"/>
            <w:vMerge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:rsidR="00CD5C95" w:rsidRPr="00C76776" w:rsidRDefault="00CD5C95" w:rsidP="0086463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C95" w:rsidTr="00CD5C95">
        <w:trPr>
          <w:gridAfter w:val="1"/>
          <w:wAfter w:w="4" w:type="pct"/>
          <w:cantSplit/>
          <w:trHeight w:val="425"/>
          <w:jc w:val="center"/>
        </w:trPr>
        <w:tc>
          <w:tcPr>
            <w:tcW w:w="230" w:type="pct"/>
            <w:vMerge/>
            <w:tcBorders>
              <w:left w:val="double" w:sz="4" w:space="0" w:color="auto"/>
              <w:bottom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C95" w:rsidRPr="00C76776" w:rsidRDefault="00CD5C95" w:rsidP="000F058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D5C95" w:rsidRPr="00CD5C95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tcBorders>
              <w:top w:val="dashed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tcBorders>
              <w:top w:val="dashed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1" w:type="pct"/>
            <w:tcBorders>
              <w:top w:val="dashed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D5C95" w:rsidRPr="007139EA" w:rsidRDefault="00CD5C95" w:rsidP="007139EA">
            <w:pPr>
              <w:spacing w:after="0" w:line="240" w:lineRule="auto"/>
              <w:rPr>
                <w:rFonts w:ascii="Arial Narrow" w:hAnsi="Arial Narrow"/>
              </w:rPr>
            </w:pPr>
            <w:r w:rsidRPr="007139EA">
              <w:rPr>
                <w:rFonts w:ascii="Arial Narrow" w:hAnsi="Arial Narrow"/>
              </w:rPr>
              <w:t>Otros:</w:t>
            </w:r>
            <w:r w:rsidR="0040096C">
              <w:rPr>
                <w:rFonts w:ascii="Arial Narrow" w:hAnsi="Arial Narr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rFonts w:ascii="Arial Narrow" w:hAnsi="Arial Narrow"/>
              </w:rPr>
              <w:instrText xml:space="preserve"> FORMTEXT </w:instrText>
            </w:r>
            <w:r w:rsidR="0040096C">
              <w:rPr>
                <w:rFonts w:ascii="Arial Narrow" w:hAnsi="Arial Narrow"/>
              </w:rPr>
            </w:r>
            <w:r w:rsidR="0040096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40096C">
              <w:rPr>
                <w:rFonts w:ascii="Arial Narrow" w:hAnsi="Arial Narrow"/>
              </w:rPr>
              <w:fldChar w:fldCharType="end"/>
            </w:r>
            <w:bookmarkEnd w:id="9"/>
          </w:p>
          <w:p w:rsidR="00CD5C95" w:rsidRDefault="00CD5C95" w:rsidP="007139EA">
            <w:pPr>
              <w:spacing w:after="0" w:line="240" w:lineRule="auto"/>
              <w:ind w:left="357"/>
              <w:rPr>
                <w:rFonts w:ascii="Arial Narrow" w:hAnsi="Arial Narrow"/>
              </w:rPr>
            </w:pPr>
          </w:p>
          <w:p w:rsidR="00CD5C95" w:rsidRPr="007139EA" w:rsidRDefault="00CD5C95" w:rsidP="007139EA">
            <w:pPr>
              <w:spacing w:after="0" w:line="240" w:lineRule="auto"/>
              <w:ind w:left="357"/>
              <w:rPr>
                <w:rFonts w:ascii="Arial Narrow" w:hAnsi="Arial Narrow"/>
              </w:rPr>
            </w:pPr>
          </w:p>
        </w:tc>
        <w:tc>
          <w:tcPr>
            <w:tcW w:w="1444" w:type="pct"/>
            <w:vMerge/>
            <w:tcBorders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CD5C95" w:rsidRPr="00C76776" w:rsidRDefault="00CD5C95" w:rsidP="0086463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3" w:type="pct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5C95" w:rsidRPr="00C76776" w:rsidRDefault="00CD5C95" w:rsidP="0086463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C95" w:rsidTr="00CD5C95">
        <w:trPr>
          <w:cantSplit/>
          <w:trHeight w:val="324"/>
          <w:jc w:val="center"/>
        </w:trPr>
        <w:tc>
          <w:tcPr>
            <w:tcW w:w="230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C95" w:rsidRPr="00C76776" w:rsidRDefault="00CD5C95" w:rsidP="00645572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76776">
              <w:rPr>
                <w:rFonts w:ascii="Arial Narrow" w:hAnsi="Arial Narrow"/>
                <w:b/>
                <w:sz w:val="24"/>
                <w:szCs w:val="24"/>
              </w:rPr>
              <w:t>CIBERACO</w:t>
            </w:r>
            <w:r>
              <w:rPr>
                <w:rFonts w:ascii="Arial Narrow" w:hAnsi="Arial Narrow"/>
                <w:b/>
                <w:sz w:val="24"/>
                <w:szCs w:val="24"/>
              </w:rPr>
              <w:t>SO</w:t>
            </w:r>
          </w:p>
        </w:tc>
        <w:tc>
          <w:tcPr>
            <w:tcW w:w="304" w:type="pct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CD5C95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1" w:type="pct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5C95" w:rsidRPr="007139EA" w:rsidRDefault="00CD5C95" w:rsidP="007139EA">
            <w:pPr>
              <w:spacing w:after="0" w:line="240" w:lineRule="auto"/>
              <w:rPr>
                <w:rFonts w:ascii="Arial Narrow" w:hAnsi="Arial Narrow"/>
              </w:rPr>
            </w:pPr>
            <w:r w:rsidRPr="007139EA">
              <w:rPr>
                <w:rFonts w:ascii="Arial Narrow" w:hAnsi="Arial Narrow"/>
              </w:rPr>
              <w:t>Insultos</w:t>
            </w:r>
            <w:r>
              <w:rPr>
                <w:rFonts w:ascii="Arial Narrow" w:hAnsi="Arial Narrow"/>
              </w:rPr>
              <w:t>, descalificaciones</w:t>
            </w:r>
          </w:p>
        </w:tc>
        <w:tc>
          <w:tcPr>
            <w:tcW w:w="1444" w:type="pct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D5C95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07EC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07ECD">
              <w:rPr>
                <w:rFonts w:ascii="Arial Narrow" w:hAnsi="Arial Narrow"/>
              </w:rPr>
              <w:t>Plataforma virtual del centro.</w:t>
            </w:r>
          </w:p>
          <w:p w:rsidR="00B07ECD" w:rsidRPr="007139EA" w:rsidRDefault="0040096C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C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07ECD">
              <w:rPr>
                <w:rFonts w:ascii="Arial Narrow" w:hAnsi="Arial Narrow"/>
                <w:sz w:val="20"/>
                <w:szCs w:val="20"/>
              </w:rPr>
              <w:t>Whatsapp.</w:t>
            </w:r>
          </w:p>
          <w:p w:rsidR="00B07ECD" w:rsidRPr="007139EA" w:rsidRDefault="00B07ECD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Facebook.</w:t>
            </w:r>
          </w:p>
          <w:p w:rsidR="00B07ECD" w:rsidRPr="007139EA" w:rsidRDefault="00B07ECD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Youtube.</w:t>
            </w:r>
          </w:p>
          <w:p w:rsidR="00B07ECD" w:rsidRPr="007139EA" w:rsidRDefault="00B07ECD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Twitter.</w:t>
            </w:r>
          </w:p>
          <w:p w:rsidR="00B07ECD" w:rsidRPr="007139EA" w:rsidRDefault="00B07ECD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Snapchat.</w:t>
            </w:r>
          </w:p>
          <w:p w:rsidR="00B07ECD" w:rsidRPr="007139EA" w:rsidRDefault="00B07ECD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Instagram.</w:t>
            </w:r>
          </w:p>
          <w:p w:rsidR="00B07ECD" w:rsidRDefault="00B07ECD" w:rsidP="00B07ECD">
            <w:pPr>
              <w:spacing w:before="60"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Google+.</w:t>
            </w:r>
          </w:p>
          <w:p w:rsidR="00B07ECD" w:rsidRPr="007139EA" w:rsidRDefault="00B07ECD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Musica.ly</w:t>
            </w:r>
          </w:p>
          <w:p w:rsidR="00B07ECD" w:rsidRPr="007139EA" w:rsidRDefault="00B07ECD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Ask.</w:t>
            </w:r>
          </w:p>
          <w:p w:rsidR="00B07ECD" w:rsidRPr="007139EA" w:rsidRDefault="00B07ECD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ThisCruss.</w:t>
            </w:r>
          </w:p>
          <w:p w:rsidR="00B07ECD" w:rsidRPr="007139EA" w:rsidRDefault="00B07ECD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Pinterest.</w:t>
            </w:r>
          </w:p>
          <w:p w:rsidR="00B07ECD" w:rsidRPr="007139EA" w:rsidRDefault="00B07ECD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Linkedin.</w:t>
            </w:r>
          </w:p>
          <w:p w:rsidR="00B07ECD" w:rsidRDefault="00B07ECD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Otros (especificar)  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:rsidR="00CD5C95" w:rsidRPr="007139EA" w:rsidRDefault="00CD5C95" w:rsidP="00B07ECD">
            <w:pPr>
              <w:spacing w:before="6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157" w:type="pct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7ECD" w:rsidRDefault="0040096C" w:rsidP="00B07ECD">
            <w:pPr>
              <w:spacing w:before="60"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B07ECD">
              <w:rPr>
                <w:rFonts w:ascii="Arial Narrow" w:hAnsi="Arial Narrow"/>
                <w:sz w:val="20"/>
                <w:szCs w:val="20"/>
              </w:rPr>
              <w:t xml:space="preserve"> En horario lectivo</w:t>
            </w:r>
          </w:p>
          <w:p w:rsidR="00B07ECD" w:rsidRPr="007139EA" w:rsidRDefault="00B07ECD" w:rsidP="00B07ECD">
            <w:pPr>
              <w:spacing w:before="60" w:after="0" w:line="240" w:lineRule="auto"/>
              <w:rPr>
                <w:rFonts w:ascii="Arial Narrow" w:hAnsi="Arial Narrow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Fuera de horario lectivo.</w:t>
            </w:r>
          </w:p>
          <w:p w:rsidR="00CD5C95" w:rsidRPr="007139EA" w:rsidRDefault="00CD5C95" w:rsidP="00B07ECD">
            <w:pPr>
              <w:spacing w:before="60" w:after="0" w:line="240" w:lineRule="auto"/>
              <w:rPr>
                <w:rFonts w:ascii="Arial Narrow" w:hAnsi="Arial Narrow"/>
              </w:rPr>
            </w:pPr>
          </w:p>
        </w:tc>
      </w:tr>
      <w:tr w:rsidR="00CD5C95" w:rsidTr="00CD5C95">
        <w:trPr>
          <w:cantSplit/>
          <w:trHeight w:val="251"/>
          <w:jc w:val="center"/>
        </w:trPr>
        <w:tc>
          <w:tcPr>
            <w:tcW w:w="230" w:type="pct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C95" w:rsidRPr="00C76776" w:rsidRDefault="00CD5C95" w:rsidP="000F0588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CD5C95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1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5C95" w:rsidRPr="007139EA" w:rsidRDefault="00CD5C95" w:rsidP="007139EA">
            <w:pPr>
              <w:spacing w:after="0" w:line="240" w:lineRule="auto"/>
              <w:rPr>
                <w:rFonts w:ascii="Arial Narrow" w:hAnsi="Arial Narrow"/>
              </w:rPr>
            </w:pPr>
            <w:r w:rsidRPr="007139EA">
              <w:rPr>
                <w:rFonts w:ascii="Arial Narrow" w:hAnsi="Arial Narrow"/>
              </w:rPr>
              <w:t>Amenazas.</w:t>
            </w:r>
          </w:p>
        </w:tc>
        <w:tc>
          <w:tcPr>
            <w:tcW w:w="1444" w:type="pct"/>
            <w:vMerge/>
            <w:tcBorders>
              <w:left w:val="double" w:sz="4" w:space="0" w:color="auto"/>
              <w:right w:val="nil"/>
            </w:tcBorders>
            <w:shd w:val="clear" w:color="auto" w:fill="FFFFFF" w:themeFill="background1"/>
          </w:tcPr>
          <w:p w:rsidR="00CD5C95" w:rsidRDefault="00CD5C95" w:rsidP="00825D1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7" w:type="pct"/>
            <w:gridSpan w:val="2"/>
            <w:vMerge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:rsidR="00CD5C95" w:rsidRDefault="00CD5C95" w:rsidP="00825D1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C95" w:rsidTr="00CD5C95">
        <w:trPr>
          <w:cantSplit/>
          <w:trHeight w:val="335"/>
          <w:jc w:val="center"/>
        </w:trPr>
        <w:tc>
          <w:tcPr>
            <w:tcW w:w="230" w:type="pct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C95" w:rsidRPr="00C76776" w:rsidRDefault="00CD5C95" w:rsidP="000F0588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CD5C95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1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5C95" w:rsidRPr="007139EA" w:rsidRDefault="00CD5C95" w:rsidP="007139E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Reiteración de </w:t>
            </w:r>
            <w:r w:rsidRPr="007139EA">
              <w:rPr>
                <w:rFonts w:ascii="Arial Narrow" w:hAnsi="Arial Narrow"/>
              </w:rPr>
              <w:t>mensajes/llamadas.</w:t>
            </w:r>
          </w:p>
        </w:tc>
        <w:tc>
          <w:tcPr>
            <w:tcW w:w="1444" w:type="pct"/>
            <w:vMerge/>
            <w:tcBorders>
              <w:left w:val="double" w:sz="4" w:space="0" w:color="auto"/>
              <w:right w:val="nil"/>
            </w:tcBorders>
            <w:shd w:val="clear" w:color="auto" w:fill="FFFFFF" w:themeFill="background1"/>
          </w:tcPr>
          <w:p w:rsidR="00CD5C95" w:rsidRDefault="00CD5C95" w:rsidP="00825D1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7" w:type="pct"/>
            <w:gridSpan w:val="2"/>
            <w:vMerge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:rsidR="00CD5C95" w:rsidRDefault="00CD5C95" w:rsidP="00825D1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C95" w:rsidTr="00CD5C95">
        <w:trPr>
          <w:cantSplit/>
          <w:trHeight w:val="221"/>
          <w:jc w:val="center"/>
        </w:trPr>
        <w:tc>
          <w:tcPr>
            <w:tcW w:w="230" w:type="pct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C95" w:rsidRPr="00C76776" w:rsidRDefault="00CD5C95" w:rsidP="000F0588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CD5C95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1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5C95" w:rsidRPr="007139EA" w:rsidRDefault="00CD5C95" w:rsidP="007139EA">
            <w:pPr>
              <w:spacing w:after="0" w:line="240" w:lineRule="auto"/>
              <w:rPr>
                <w:rFonts w:ascii="Arial Narrow" w:hAnsi="Arial Narrow"/>
              </w:rPr>
            </w:pPr>
            <w:r w:rsidRPr="007139EA">
              <w:rPr>
                <w:rFonts w:ascii="Arial Narrow" w:hAnsi="Arial Narrow"/>
              </w:rPr>
              <w:t>Suplantación de identidad.</w:t>
            </w:r>
          </w:p>
        </w:tc>
        <w:tc>
          <w:tcPr>
            <w:tcW w:w="1444" w:type="pct"/>
            <w:vMerge/>
            <w:tcBorders>
              <w:left w:val="double" w:sz="4" w:space="0" w:color="auto"/>
              <w:right w:val="nil"/>
            </w:tcBorders>
            <w:shd w:val="clear" w:color="auto" w:fill="FFFFFF" w:themeFill="background1"/>
          </w:tcPr>
          <w:p w:rsidR="00CD5C95" w:rsidRDefault="00CD5C95" w:rsidP="00825D1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7" w:type="pct"/>
            <w:gridSpan w:val="2"/>
            <w:vMerge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:rsidR="00CD5C95" w:rsidRDefault="00CD5C95" w:rsidP="00825D1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C95" w:rsidTr="00CD5C95">
        <w:trPr>
          <w:cantSplit/>
          <w:trHeight w:val="325"/>
          <w:jc w:val="center"/>
        </w:trPr>
        <w:tc>
          <w:tcPr>
            <w:tcW w:w="230" w:type="pct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C95" w:rsidRPr="00C76776" w:rsidRDefault="00CD5C95" w:rsidP="000F0588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CD5C95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1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5C95" w:rsidRPr="007139EA" w:rsidRDefault="00CD5C95" w:rsidP="007139EA">
            <w:pPr>
              <w:spacing w:after="0" w:line="240" w:lineRule="auto"/>
              <w:rPr>
                <w:rFonts w:ascii="Arial Narrow" w:hAnsi="Arial Narrow"/>
              </w:rPr>
            </w:pPr>
            <w:r w:rsidRPr="007139EA">
              <w:rPr>
                <w:rFonts w:ascii="Arial Narrow" w:hAnsi="Arial Narrow"/>
              </w:rPr>
              <w:t>Subir fotos sin permiso.</w:t>
            </w:r>
          </w:p>
        </w:tc>
        <w:tc>
          <w:tcPr>
            <w:tcW w:w="1444" w:type="pct"/>
            <w:vMerge/>
            <w:tcBorders>
              <w:left w:val="double" w:sz="4" w:space="0" w:color="auto"/>
              <w:right w:val="nil"/>
            </w:tcBorders>
            <w:shd w:val="clear" w:color="auto" w:fill="FFFFFF" w:themeFill="background1"/>
          </w:tcPr>
          <w:p w:rsidR="00CD5C95" w:rsidRDefault="00CD5C95" w:rsidP="00825D1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7" w:type="pct"/>
            <w:gridSpan w:val="2"/>
            <w:vMerge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:rsidR="00CD5C95" w:rsidRDefault="00CD5C95" w:rsidP="00825D1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C95" w:rsidTr="00CD5C95">
        <w:trPr>
          <w:cantSplit/>
          <w:trHeight w:val="543"/>
          <w:jc w:val="center"/>
        </w:trPr>
        <w:tc>
          <w:tcPr>
            <w:tcW w:w="230" w:type="pct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C95" w:rsidRPr="00C76776" w:rsidRDefault="00CD5C95" w:rsidP="000F0588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CD5C95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1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5C95" w:rsidRPr="007139EA" w:rsidRDefault="00CD5C95" w:rsidP="007139EA">
            <w:pPr>
              <w:spacing w:after="0" w:line="240" w:lineRule="auto"/>
              <w:rPr>
                <w:rFonts w:ascii="Arial Narrow" w:hAnsi="Arial Narrow"/>
              </w:rPr>
            </w:pPr>
            <w:r w:rsidRPr="007139EA">
              <w:rPr>
                <w:rFonts w:ascii="Arial Narrow" w:hAnsi="Arial Narrow"/>
              </w:rPr>
              <w:t>Difundir imágenes/vídeos manipuladas.</w:t>
            </w:r>
          </w:p>
        </w:tc>
        <w:tc>
          <w:tcPr>
            <w:tcW w:w="1444" w:type="pct"/>
            <w:vMerge/>
            <w:tcBorders>
              <w:left w:val="double" w:sz="4" w:space="0" w:color="auto"/>
              <w:right w:val="nil"/>
            </w:tcBorders>
            <w:shd w:val="clear" w:color="auto" w:fill="FFFFFF" w:themeFill="background1"/>
          </w:tcPr>
          <w:p w:rsidR="00CD5C95" w:rsidRDefault="00CD5C95" w:rsidP="00825D1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7" w:type="pct"/>
            <w:gridSpan w:val="2"/>
            <w:vMerge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:rsidR="00CD5C95" w:rsidRDefault="00CD5C95" w:rsidP="00825D1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C95" w:rsidTr="00CD5C95">
        <w:trPr>
          <w:cantSplit/>
          <w:trHeight w:val="537"/>
          <w:jc w:val="center"/>
        </w:trPr>
        <w:tc>
          <w:tcPr>
            <w:tcW w:w="230" w:type="pct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C95" w:rsidRPr="00C76776" w:rsidRDefault="00CD5C95" w:rsidP="000F0588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CD5C95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1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5C95" w:rsidRPr="007139EA" w:rsidRDefault="00CD5C95" w:rsidP="007139EA">
            <w:pPr>
              <w:spacing w:after="0" w:line="240" w:lineRule="auto"/>
              <w:rPr>
                <w:rFonts w:ascii="Arial Narrow" w:hAnsi="Arial Narrow"/>
              </w:rPr>
            </w:pPr>
            <w:r w:rsidRPr="007139EA">
              <w:rPr>
                <w:rFonts w:ascii="Arial Narrow" w:hAnsi="Arial Narrow"/>
              </w:rPr>
              <w:t>Difusión de rumores o cotilleos.</w:t>
            </w:r>
          </w:p>
        </w:tc>
        <w:tc>
          <w:tcPr>
            <w:tcW w:w="1444" w:type="pct"/>
            <w:vMerge/>
            <w:tcBorders>
              <w:left w:val="double" w:sz="4" w:space="0" w:color="auto"/>
              <w:right w:val="nil"/>
            </w:tcBorders>
            <w:shd w:val="clear" w:color="auto" w:fill="FFFFFF" w:themeFill="background1"/>
          </w:tcPr>
          <w:p w:rsidR="00CD5C95" w:rsidRDefault="00CD5C95" w:rsidP="00825D1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7" w:type="pct"/>
            <w:gridSpan w:val="2"/>
            <w:vMerge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:rsidR="00CD5C95" w:rsidRDefault="00CD5C95" w:rsidP="00825D1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C95" w:rsidTr="00CD5C95">
        <w:trPr>
          <w:cantSplit/>
          <w:trHeight w:val="477"/>
          <w:jc w:val="center"/>
        </w:trPr>
        <w:tc>
          <w:tcPr>
            <w:tcW w:w="230" w:type="pct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C95" w:rsidRPr="00C76776" w:rsidRDefault="00CD5C95" w:rsidP="000F0588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CD5C95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1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5C95" w:rsidRPr="007139EA" w:rsidRDefault="00CD5C95" w:rsidP="007139EA">
            <w:pPr>
              <w:spacing w:after="0" w:line="240" w:lineRule="auto"/>
              <w:rPr>
                <w:rFonts w:ascii="Arial Narrow" w:hAnsi="Arial Narrow"/>
              </w:rPr>
            </w:pPr>
            <w:r w:rsidRPr="007139EA">
              <w:rPr>
                <w:rFonts w:ascii="Arial Narrow" w:hAnsi="Arial Narrow"/>
              </w:rPr>
              <w:t xml:space="preserve"> Revelación de información confidencial.</w:t>
            </w:r>
          </w:p>
        </w:tc>
        <w:tc>
          <w:tcPr>
            <w:tcW w:w="1444" w:type="pct"/>
            <w:vMerge/>
            <w:tcBorders>
              <w:left w:val="double" w:sz="4" w:space="0" w:color="auto"/>
              <w:right w:val="nil"/>
            </w:tcBorders>
            <w:shd w:val="clear" w:color="auto" w:fill="FFFFFF" w:themeFill="background1"/>
          </w:tcPr>
          <w:p w:rsidR="00CD5C95" w:rsidRDefault="00CD5C95" w:rsidP="00825D1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7" w:type="pct"/>
            <w:gridSpan w:val="2"/>
            <w:vMerge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:rsidR="00CD5C95" w:rsidRDefault="00CD5C95" w:rsidP="00825D1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C95" w:rsidTr="00CD5C95">
        <w:trPr>
          <w:cantSplit/>
          <w:trHeight w:val="529"/>
          <w:jc w:val="center"/>
        </w:trPr>
        <w:tc>
          <w:tcPr>
            <w:tcW w:w="230" w:type="pct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C95" w:rsidRPr="00C76776" w:rsidRDefault="00CD5C95" w:rsidP="000F0588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CD5C95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1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5C95" w:rsidRPr="007139EA" w:rsidRDefault="00CD5C95" w:rsidP="007139EA">
            <w:pPr>
              <w:spacing w:after="0" w:line="240" w:lineRule="auto"/>
              <w:rPr>
                <w:rFonts w:ascii="Arial Narrow" w:hAnsi="Arial Narrow"/>
              </w:rPr>
            </w:pPr>
            <w:r w:rsidRPr="007139EA">
              <w:rPr>
                <w:rFonts w:ascii="Arial Narrow" w:hAnsi="Arial Narrow"/>
              </w:rPr>
              <w:t>Exclusión del grupo intencionadamente.</w:t>
            </w:r>
          </w:p>
        </w:tc>
        <w:tc>
          <w:tcPr>
            <w:tcW w:w="1444" w:type="pct"/>
            <w:vMerge/>
            <w:tcBorders>
              <w:left w:val="double" w:sz="4" w:space="0" w:color="auto"/>
              <w:right w:val="nil"/>
            </w:tcBorders>
            <w:shd w:val="clear" w:color="auto" w:fill="FFFFFF" w:themeFill="background1"/>
          </w:tcPr>
          <w:p w:rsidR="00CD5C95" w:rsidRDefault="00CD5C95" w:rsidP="00825D1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7" w:type="pct"/>
            <w:gridSpan w:val="2"/>
            <w:vMerge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:rsidR="00CD5C95" w:rsidRDefault="00CD5C95" w:rsidP="00825D1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C95" w:rsidTr="00CD5C95">
        <w:trPr>
          <w:cantSplit/>
          <w:trHeight w:val="239"/>
          <w:jc w:val="center"/>
        </w:trPr>
        <w:tc>
          <w:tcPr>
            <w:tcW w:w="230" w:type="pct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C95" w:rsidRPr="00C76776" w:rsidRDefault="00CD5C95" w:rsidP="000F0588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CD5C95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1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5C95" w:rsidRPr="007139EA" w:rsidRDefault="00CD5C95" w:rsidP="00474044">
            <w:pPr>
              <w:spacing w:after="0" w:line="240" w:lineRule="auto"/>
              <w:rPr>
                <w:rFonts w:ascii="Arial Narrow" w:hAnsi="Arial Narrow"/>
              </w:rPr>
            </w:pPr>
            <w:r w:rsidRPr="007139EA">
              <w:rPr>
                <w:rFonts w:ascii="Arial Narrow" w:hAnsi="Arial Narrow"/>
              </w:rPr>
              <w:t>Robo de contraseñas.</w:t>
            </w:r>
          </w:p>
        </w:tc>
        <w:tc>
          <w:tcPr>
            <w:tcW w:w="1444" w:type="pct"/>
            <w:vMerge/>
            <w:tcBorders>
              <w:left w:val="double" w:sz="4" w:space="0" w:color="auto"/>
              <w:right w:val="nil"/>
            </w:tcBorders>
            <w:shd w:val="clear" w:color="auto" w:fill="FFFFFF" w:themeFill="background1"/>
          </w:tcPr>
          <w:p w:rsidR="00CD5C95" w:rsidRDefault="00CD5C95" w:rsidP="00825D1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7" w:type="pct"/>
            <w:gridSpan w:val="2"/>
            <w:vMerge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:rsidR="00CD5C95" w:rsidRDefault="00CD5C95" w:rsidP="00825D1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C95" w:rsidTr="00CD5C95">
        <w:trPr>
          <w:cantSplit/>
          <w:trHeight w:val="355"/>
          <w:jc w:val="center"/>
        </w:trPr>
        <w:tc>
          <w:tcPr>
            <w:tcW w:w="230" w:type="pct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C95" w:rsidRPr="00C76776" w:rsidRDefault="00CD5C95" w:rsidP="000F0588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CD5C95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1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5C95" w:rsidRPr="007139EA" w:rsidRDefault="00CD5C95" w:rsidP="00474044">
            <w:pPr>
              <w:spacing w:after="0" w:line="240" w:lineRule="auto"/>
              <w:rPr>
                <w:rFonts w:ascii="Arial Narrow" w:hAnsi="Arial Narrow"/>
              </w:rPr>
            </w:pPr>
            <w:r w:rsidRPr="007139EA">
              <w:rPr>
                <w:rFonts w:ascii="Arial Narrow" w:hAnsi="Arial Narrow"/>
              </w:rPr>
              <w:t>Grabar y compartir vídeos de peleas o situaciones humillantes.</w:t>
            </w:r>
          </w:p>
        </w:tc>
        <w:tc>
          <w:tcPr>
            <w:tcW w:w="1444" w:type="pct"/>
            <w:vMerge/>
            <w:tcBorders>
              <w:left w:val="double" w:sz="4" w:space="0" w:color="auto"/>
              <w:right w:val="nil"/>
            </w:tcBorders>
            <w:shd w:val="clear" w:color="auto" w:fill="FFFFFF" w:themeFill="background1"/>
          </w:tcPr>
          <w:p w:rsidR="00CD5C95" w:rsidRDefault="00CD5C95" w:rsidP="00825D1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7" w:type="pct"/>
            <w:gridSpan w:val="2"/>
            <w:vMerge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:rsidR="00CD5C95" w:rsidRDefault="00CD5C95" w:rsidP="00825D1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C95" w:rsidTr="00CD5C95">
        <w:trPr>
          <w:cantSplit/>
          <w:trHeight w:val="477"/>
          <w:jc w:val="center"/>
        </w:trPr>
        <w:tc>
          <w:tcPr>
            <w:tcW w:w="230" w:type="pct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C95" w:rsidRPr="00C76776" w:rsidRDefault="00CD5C95" w:rsidP="000F0588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CD5C95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1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5C95" w:rsidRPr="007139EA" w:rsidRDefault="00CD5C95" w:rsidP="00474044">
            <w:pPr>
              <w:spacing w:after="0" w:line="240" w:lineRule="auto"/>
              <w:rPr>
                <w:rFonts w:ascii="Arial Narrow" w:hAnsi="Arial Narrow"/>
              </w:rPr>
            </w:pPr>
            <w:r w:rsidRPr="007139EA">
              <w:rPr>
                <w:rFonts w:ascii="Arial Narrow" w:hAnsi="Arial Narrow"/>
              </w:rPr>
              <w:t>Grabar y compartir vídeos de contenido sexual.</w:t>
            </w:r>
          </w:p>
        </w:tc>
        <w:tc>
          <w:tcPr>
            <w:tcW w:w="1444" w:type="pct"/>
            <w:vMerge/>
            <w:tcBorders>
              <w:left w:val="double" w:sz="4" w:space="0" w:color="auto"/>
              <w:right w:val="nil"/>
            </w:tcBorders>
            <w:shd w:val="clear" w:color="auto" w:fill="FFFFFF" w:themeFill="background1"/>
          </w:tcPr>
          <w:p w:rsidR="00CD5C95" w:rsidRDefault="00CD5C95" w:rsidP="00825D1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7" w:type="pct"/>
            <w:gridSpan w:val="2"/>
            <w:vMerge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:rsidR="00CD5C95" w:rsidRDefault="00CD5C95" w:rsidP="00825D1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C95" w:rsidTr="00CD5C95">
        <w:trPr>
          <w:cantSplit/>
          <w:trHeight w:val="229"/>
          <w:jc w:val="center"/>
        </w:trPr>
        <w:tc>
          <w:tcPr>
            <w:tcW w:w="230" w:type="pct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C95" w:rsidRPr="00C76776" w:rsidRDefault="00CD5C95" w:rsidP="000F0588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CD5C95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1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5C95" w:rsidRPr="007139EA" w:rsidRDefault="00CD5C95" w:rsidP="00474044">
            <w:pPr>
              <w:spacing w:after="0" w:line="240" w:lineRule="auto"/>
              <w:rPr>
                <w:rFonts w:ascii="Arial Narrow" w:hAnsi="Arial Narrow"/>
              </w:rPr>
            </w:pPr>
            <w:r w:rsidRPr="007139EA">
              <w:rPr>
                <w:rFonts w:ascii="Arial Narrow" w:hAnsi="Arial Narrow"/>
              </w:rPr>
              <w:t>Sexting.</w:t>
            </w:r>
            <w:r w:rsidRPr="007139EA">
              <w:rPr>
                <w:rStyle w:val="Refdenotaalpie"/>
                <w:rFonts w:ascii="Arial Narrow" w:hAnsi="Arial Narrow"/>
              </w:rPr>
              <w:footnoteReference w:id="1"/>
            </w:r>
          </w:p>
        </w:tc>
        <w:tc>
          <w:tcPr>
            <w:tcW w:w="1444" w:type="pct"/>
            <w:vMerge/>
            <w:tcBorders>
              <w:left w:val="double" w:sz="4" w:space="0" w:color="auto"/>
              <w:right w:val="nil"/>
            </w:tcBorders>
            <w:shd w:val="clear" w:color="auto" w:fill="FFFFFF" w:themeFill="background1"/>
          </w:tcPr>
          <w:p w:rsidR="00CD5C95" w:rsidRDefault="00CD5C95" w:rsidP="00825D1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7" w:type="pct"/>
            <w:gridSpan w:val="2"/>
            <w:vMerge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:rsidR="00CD5C95" w:rsidRDefault="00CD5C95" w:rsidP="00825D1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C95" w:rsidTr="00CD5C95">
        <w:trPr>
          <w:cantSplit/>
          <w:trHeight w:val="205"/>
          <w:jc w:val="center"/>
        </w:trPr>
        <w:tc>
          <w:tcPr>
            <w:tcW w:w="230" w:type="pct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C95" w:rsidRPr="00C76776" w:rsidRDefault="00CD5C95" w:rsidP="000F0588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CD5C95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1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5C95" w:rsidRPr="007139EA" w:rsidRDefault="00CD5C95" w:rsidP="00474044">
            <w:pPr>
              <w:spacing w:after="0" w:line="240" w:lineRule="auto"/>
              <w:rPr>
                <w:rFonts w:ascii="Arial Narrow" w:hAnsi="Arial Narrow"/>
              </w:rPr>
            </w:pPr>
            <w:r w:rsidRPr="007139EA">
              <w:rPr>
                <w:rFonts w:ascii="Arial Narrow" w:hAnsi="Arial Narrow"/>
              </w:rPr>
              <w:t>Grooming.</w:t>
            </w:r>
            <w:r w:rsidRPr="007139EA">
              <w:rPr>
                <w:rStyle w:val="Refdenotaalpie"/>
                <w:rFonts w:ascii="Arial Narrow" w:hAnsi="Arial Narrow"/>
              </w:rPr>
              <w:footnoteReference w:id="2"/>
            </w:r>
          </w:p>
        </w:tc>
        <w:tc>
          <w:tcPr>
            <w:tcW w:w="1444" w:type="pct"/>
            <w:vMerge/>
            <w:tcBorders>
              <w:left w:val="double" w:sz="4" w:space="0" w:color="auto"/>
              <w:right w:val="nil"/>
            </w:tcBorders>
            <w:shd w:val="clear" w:color="auto" w:fill="FFFFFF" w:themeFill="background1"/>
          </w:tcPr>
          <w:p w:rsidR="00CD5C95" w:rsidRDefault="00CD5C95" w:rsidP="00825D1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7" w:type="pct"/>
            <w:gridSpan w:val="2"/>
            <w:vMerge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:rsidR="00CD5C95" w:rsidRDefault="00CD5C95" w:rsidP="00825D1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C95" w:rsidTr="00CD5C95">
        <w:trPr>
          <w:cantSplit/>
          <w:trHeight w:val="373"/>
          <w:jc w:val="center"/>
        </w:trPr>
        <w:tc>
          <w:tcPr>
            <w:tcW w:w="230" w:type="pct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C95" w:rsidRPr="00C76776" w:rsidRDefault="00CD5C95" w:rsidP="000F0588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CD5C95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1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5C95" w:rsidRPr="007139EA" w:rsidRDefault="00CD5C95" w:rsidP="0047404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Inducción al suicidio</w:t>
            </w:r>
          </w:p>
        </w:tc>
        <w:tc>
          <w:tcPr>
            <w:tcW w:w="1444" w:type="pct"/>
            <w:vMerge/>
            <w:tcBorders>
              <w:left w:val="double" w:sz="4" w:space="0" w:color="auto"/>
              <w:right w:val="nil"/>
            </w:tcBorders>
            <w:shd w:val="clear" w:color="auto" w:fill="FFFFFF" w:themeFill="background1"/>
          </w:tcPr>
          <w:p w:rsidR="00CD5C95" w:rsidRDefault="00CD5C95" w:rsidP="00825D1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7" w:type="pct"/>
            <w:gridSpan w:val="2"/>
            <w:vMerge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:rsidR="00CD5C95" w:rsidRDefault="00CD5C95" w:rsidP="00825D1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C95" w:rsidTr="00CD5C95">
        <w:trPr>
          <w:cantSplit/>
          <w:trHeight w:val="644"/>
          <w:jc w:val="center"/>
        </w:trPr>
        <w:tc>
          <w:tcPr>
            <w:tcW w:w="230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C95" w:rsidRPr="00C76776" w:rsidRDefault="00CD5C95" w:rsidP="000F0588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dashed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D5C95" w:rsidRPr="00CD5C95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tcBorders>
              <w:top w:val="dashed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tcBorders>
              <w:top w:val="dashed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D5C95" w:rsidRPr="0089049E" w:rsidRDefault="0040096C" w:rsidP="00CD5C9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5C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95" w:rsidRPr="00CD5C9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7492">
              <w:rPr>
                <w:rFonts w:ascii="Arial Narrow" w:hAnsi="Arial Narrow"/>
                <w:sz w:val="20"/>
                <w:szCs w:val="20"/>
              </w:rPr>
            </w:r>
            <w:r w:rsidR="0062749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D5C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41" w:type="pct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5C95" w:rsidRDefault="00CD5C95" w:rsidP="0047404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Otros: </w:t>
            </w:r>
            <w:r w:rsidR="0040096C">
              <w:rPr>
                <w:rFonts w:ascii="Arial Narrow" w:hAnsi="Arial Narrow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>
              <w:rPr>
                <w:rFonts w:ascii="Arial Narrow" w:hAnsi="Arial Narrow"/>
              </w:rPr>
              <w:instrText xml:space="preserve"> FORMTEXT </w:instrText>
            </w:r>
            <w:r w:rsidR="0040096C">
              <w:rPr>
                <w:rFonts w:ascii="Arial Narrow" w:hAnsi="Arial Narrow"/>
              </w:rPr>
            </w:r>
            <w:r w:rsidR="0040096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40096C">
              <w:rPr>
                <w:rFonts w:ascii="Arial Narrow" w:hAnsi="Arial Narrow"/>
              </w:rPr>
              <w:fldChar w:fldCharType="end"/>
            </w:r>
            <w:bookmarkEnd w:id="10"/>
          </w:p>
          <w:p w:rsidR="00CD5C95" w:rsidRDefault="00CD5C95" w:rsidP="00474044">
            <w:pPr>
              <w:spacing w:after="0" w:line="240" w:lineRule="auto"/>
              <w:rPr>
                <w:rFonts w:ascii="Arial Narrow" w:hAnsi="Arial Narrow"/>
              </w:rPr>
            </w:pPr>
          </w:p>
          <w:p w:rsidR="00CD5C95" w:rsidRDefault="00CD5C95" w:rsidP="0047404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44" w:type="pct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CD5C95" w:rsidRDefault="00CD5C95" w:rsidP="00825D1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7" w:type="pct"/>
            <w:gridSpan w:val="2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5C95" w:rsidRDefault="00CD5C95" w:rsidP="00825D1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80742" w:rsidRDefault="003C6A5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210820</wp:posOffset>
                </wp:positionV>
                <wp:extent cx="6562090" cy="519430"/>
                <wp:effectExtent l="13970" t="5715" r="571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09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95" w:rsidRDefault="00CD5C95" w:rsidP="00645572">
                            <w:pPr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47E3">
                              <w:rPr>
                                <w:b/>
                                <w:sz w:val="18"/>
                                <w:szCs w:val="18"/>
                              </w:rPr>
                              <w:t>OBSERVADO: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Hechos que han sido percibidos</w:t>
                            </w:r>
                            <w:r w:rsidRPr="000147E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directamente por el profesorado o profesionales del centro.</w:t>
                            </w:r>
                            <w:r w:rsidRPr="000147E3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147E3">
                              <w:rPr>
                                <w:b/>
                                <w:sz w:val="18"/>
                                <w:szCs w:val="18"/>
                              </w:rPr>
                              <w:t>INFORMADO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Conductas q</w:t>
                            </w:r>
                            <w:r w:rsidRPr="000147E3">
                              <w:rPr>
                                <w:sz w:val="18"/>
                                <w:szCs w:val="18"/>
                              </w:rPr>
                              <w:t>ue son referid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0147E3">
                              <w:rPr>
                                <w:sz w:val="18"/>
                                <w:szCs w:val="18"/>
                              </w:rPr>
                              <w:t xml:space="preserve">s por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las </w:t>
                            </w:r>
                            <w:r w:rsidRPr="000147E3">
                              <w:rPr>
                                <w:sz w:val="18"/>
                                <w:szCs w:val="18"/>
                              </w:rPr>
                              <w:t xml:space="preserve">personas entrevistadas.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DOCUMENTADO</w:t>
                            </w:r>
                            <w:r w:rsidRPr="000147E3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H</w:t>
                            </w:r>
                            <w:r w:rsidRPr="000147E3">
                              <w:rPr>
                                <w:sz w:val="18"/>
                                <w:szCs w:val="18"/>
                              </w:rPr>
                              <w:t>echos de los que hay constancia documental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(whatsapp, grabaciones, informes, fotografías…</w:t>
                            </w:r>
                            <w:r w:rsidR="00B07EC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2pt;margin-top:16.6pt;width:516.7pt;height:4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">
                <v:textbox>
                  <w:txbxContent>
                    <w:p w:rsidR="00CD5C95" w:rsidRDefault="00CD5C95" w:rsidP="00645572">
                      <w:pPr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47E3">
                        <w:rPr>
                          <w:b/>
                          <w:sz w:val="18"/>
                          <w:szCs w:val="18"/>
                        </w:rPr>
                        <w:t>OBSERVADO:</w:t>
                      </w:r>
                      <w:r>
                        <w:rPr>
                          <w:sz w:val="18"/>
                          <w:szCs w:val="18"/>
                        </w:rPr>
                        <w:t xml:space="preserve"> Hechos que han sido percibidos</w:t>
                      </w:r>
                      <w:r w:rsidRPr="000147E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directamente por el profesorado o profesionales del centro.</w:t>
                      </w:r>
                      <w:r w:rsidRPr="000147E3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0147E3">
                        <w:rPr>
                          <w:b/>
                          <w:sz w:val="18"/>
                          <w:szCs w:val="18"/>
                        </w:rPr>
                        <w:t>INFORMADO</w:t>
                      </w:r>
                      <w:r>
                        <w:rPr>
                          <w:sz w:val="18"/>
                          <w:szCs w:val="18"/>
                        </w:rPr>
                        <w:t>: Conductas q</w:t>
                      </w:r>
                      <w:r w:rsidRPr="000147E3">
                        <w:rPr>
                          <w:sz w:val="18"/>
                          <w:szCs w:val="18"/>
                        </w:rPr>
                        <w:t>ue son referid</w:t>
                      </w:r>
                      <w:r>
                        <w:rPr>
                          <w:sz w:val="18"/>
                          <w:szCs w:val="18"/>
                        </w:rPr>
                        <w:t>a</w:t>
                      </w:r>
                      <w:r w:rsidRPr="000147E3">
                        <w:rPr>
                          <w:sz w:val="18"/>
                          <w:szCs w:val="18"/>
                        </w:rPr>
                        <w:t xml:space="preserve">s por </w:t>
                      </w:r>
                      <w:r>
                        <w:rPr>
                          <w:sz w:val="18"/>
                          <w:szCs w:val="18"/>
                        </w:rPr>
                        <w:t xml:space="preserve">las </w:t>
                      </w:r>
                      <w:r w:rsidRPr="000147E3">
                        <w:rPr>
                          <w:sz w:val="18"/>
                          <w:szCs w:val="18"/>
                        </w:rPr>
                        <w:t xml:space="preserve">personas entrevistadas.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DOCUMENTADO</w:t>
                      </w:r>
                      <w:r w:rsidRPr="000147E3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 xml:space="preserve"> H</w:t>
                      </w:r>
                      <w:r w:rsidRPr="000147E3">
                        <w:rPr>
                          <w:sz w:val="18"/>
                          <w:szCs w:val="18"/>
                        </w:rPr>
                        <w:t>echos de los que hay constancia documental</w:t>
                      </w:r>
                      <w:r>
                        <w:rPr>
                          <w:sz w:val="18"/>
                          <w:szCs w:val="18"/>
                        </w:rPr>
                        <w:t xml:space="preserve"> (whatsapp, grabaciones, informes, fotografías…</w:t>
                      </w:r>
                      <w:r w:rsidR="00B07ECD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F59AB" w:rsidRDefault="00EF59AB"/>
    <w:sectPr w:rsidR="00EF59AB" w:rsidSect="00483E2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492" w:rsidRDefault="00627492" w:rsidP="000F0588">
      <w:pPr>
        <w:spacing w:after="0" w:line="240" w:lineRule="auto"/>
      </w:pPr>
      <w:r>
        <w:separator/>
      </w:r>
    </w:p>
  </w:endnote>
  <w:endnote w:type="continuationSeparator" w:id="0">
    <w:p w:rsidR="00627492" w:rsidRDefault="00627492" w:rsidP="000F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95" w:rsidRDefault="00CD5C95">
    <w:pPr>
      <w:pStyle w:val="Piedepgina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  <w:p w:rsidR="00CD5C95" w:rsidRDefault="00CD5C95">
    <w:pPr>
      <w:pStyle w:val="Piedepgina"/>
    </w:pPr>
    <w:r>
      <w:rPr>
        <w:sz w:val="16"/>
        <w:szCs w:val="16"/>
      </w:rPr>
      <w:t>ANEXO VI</w:t>
    </w:r>
    <w:r w:rsidRPr="00915629">
      <w:rPr>
        <w:sz w:val="16"/>
        <w:szCs w:val="16"/>
      </w:rPr>
      <w:t xml:space="preserve"> </w:t>
    </w:r>
    <w:r>
      <w:rPr>
        <w:sz w:val="16"/>
        <w:szCs w:val="16"/>
      </w:rPr>
      <w:t xml:space="preserve">- </w:t>
    </w:r>
    <w:r w:rsidRPr="00915629">
      <w:rPr>
        <w:sz w:val="16"/>
        <w:szCs w:val="16"/>
      </w:rPr>
      <w:t xml:space="preserve">REGISTRO </w:t>
    </w:r>
    <w:r>
      <w:rPr>
        <w:sz w:val="16"/>
        <w:szCs w:val="16"/>
      </w:rPr>
      <w:t>DE INDICADORES DE ACOSO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95" w:rsidRPr="00915629" w:rsidRDefault="00CD5C95">
    <w:pPr>
      <w:pStyle w:val="Piedepgina"/>
      <w:rPr>
        <w:sz w:val="16"/>
        <w:szCs w:val="16"/>
      </w:rPr>
    </w:pPr>
    <w:r w:rsidRPr="00915629">
      <w:rPr>
        <w:sz w:val="16"/>
        <w:szCs w:val="16"/>
      </w:rPr>
      <w:t>DOC. APOYO C.1.1. REGISTRO OBSERVACIÓN ZONAS DE RIESGO</w:t>
    </w:r>
  </w:p>
  <w:p w:rsidR="00CD5C95" w:rsidRDefault="00CD5C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492" w:rsidRDefault="00627492" w:rsidP="000F0588">
      <w:pPr>
        <w:spacing w:after="0" w:line="240" w:lineRule="auto"/>
      </w:pPr>
      <w:r>
        <w:separator/>
      </w:r>
    </w:p>
  </w:footnote>
  <w:footnote w:type="continuationSeparator" w:id="0">
    <w:p w:rsidR="00627492" w:rsidRDefault="00627492" w:rsidP="000F0588">
      <w:pPr>
        <w:spacing w:after="0" w:line="240" w:lineRule="auto"/>
      </w:pPr>
      <w:r>
        <w:continuationSeparator/>
      </w:r>
    </w:p>
  </w:footnote>
  <w:footnote w:id="1">
    <w:p w:rsidR="00CD5C95" w:rsidRPr="00D80742" w:rsidRDefault="00CD5C95" w:rsidP="00D80742">
      <w:pPr>
        <w:pStyle w:val="Textonotapie"/>
        <w:jc w:val="both"/>
        <w:rPr>
          <w:sz w:val="18"/>
          <w:szCs w:val="18"/>
        </w:rPr>
      </w:pPr>
      <w:r w:rsidRPr="00D80742">
        <w:rPr>
          <w:rStyle w:val="Refdenotaalpie"/>
          <w:sz w:val="18"/>
          <w:szCs w:val="18"/>
        </w:rPr>
        <w:footnoteRef/>
      </w:r>
      <w:r w:rsidRPr="00D80742">
        <w:rPr>
          <w:rFonts w:ascii="Arial" w:hAnsi="Arial" w:cs="Arial"/>
          <w:color w:val="545454"/>
          <w:sz w:val="18"/>
          <w:szCs w:val="18"/>
          <w:shd w:val="clear" w:color="auto" w:fill="FFFFFF"/>
        </w:rPr>
        <w:t xml:space="preserve"> Envío de mensajes sexuales (eróticos o pornográficos), por medio de teléfonos móviles.</w:t>
      </w:r>
    </w:p>
  </w:footnote>
  <w:footnote w:id="2">
    <w:p w:rsidR="00CD5C95" w:rsidRDefault="00CD5C95" w:rsidP="00D80742">
      <w:pPr>
        <w:pStyle w:val="Textonotapie"/>
        <w:jc w:val="both"/>
      </w:pPr>
      <w:r w:rsidRPr="00D80742">
        <w:rPr>
          <w:rStyle w:val="Refdenotaalpie"/>
          <w:sz w:val="18"/>
          <w:szCs w:val="18"/>
        </w:rPr>
        <w:footnoteRef/>
      </w:r>
      <w:r w:rsidRPr="00D80742">
        <w:rPr>
          <w:rFonts w:ascii="Arial" w:hAnsi="Arial" w:cs="Arial"/>
          <w:color w:val="545454"/>
          <w:sz w:val="18"/>
          <w:szCs w:val="18"/>
          <w:shd w:val="clear" w:color="auto" w:fill="FFFFFF"/>
        </w:rPr>
        <w:t xml:space="preserve"> Serie de conductas y acciones deliberadamente emprendidas por un adulto con el objetivo de ganarse la amistad de un menor de edad, creando una conexión emocional con el mismo.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ook w:val="04A0" w:firstRow="1" w:lastRow="0" w:firstColumn="1" w:lastColumn="0" w:noHBand="0" w:noVBand="1"/>
    </w:tblPr>
    <w:tblGrid>
      <w:gridCol w:w="3739"/>
      <w:gridCol w:w="6465"/>
    </w:tblGrid>
    <w:tr w:rsidR="00CD5C95" w:rsidRPr="00E73AD6" w:rsidTr="00D80742">
      <w:trPr>
        <w:trHeight w:val="552"/>
        <w:jc w:val="center"/>
      </w:trPr>
      <w:tc>
        <w:tcPr>
          <w:tcW w:w="3195" w:type="dxa"/>
        </w:tcPr>
        <w:p w:rsidR="00CD5C95" w:rsidRPr="00E73AD6" w:rsidRDefault="00CD5C95" w:rsidP="00D80742">
          <w:pPr>
            <w:spacing w:after="0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>
                <wp:extent cx="1645920" cy="647065"/>
                <wp:effectExtent l="19050" t="0" r="0" b="0"/>
                <wp:docPr id="1" name="Imagen 2" descr="LOGO EDUCA ARAGON 200X79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EDUCA ARAGON 200X79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5" w:type="dxa"/>
          <w:vAlign w:val="center"/>
        </w:tcPr>
        <w:p w:rsidR="00CD5C95" w:rsidRPr="00E73AD6" w:rsidRDefault="00CD5C95" w:rsidP="00D8074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GUÍA DE ACTUACIÓN INMEDIATA </w:t>
          </w:r>
        </w:p>
        <w:p w:rsidR="00CD5C95" w:rsidRPr="00E73AD6" w:rsidRDefault="00CD5C95" w:rsidP="00D8074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TRAS LA COMUNICACIÓN DE POSIBLE CASO DE </w:t>
          </w:r>
        </w:p>
        <w:p w:rsidR="00CD5C95" w:rsidRPr="00E73AD6" w:rsidRDefault="00CD5C95" w:rsidP="00D8074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>ACOSO ESCOLAR</w:t>
          </w:r>
        </w:p>
      </w:tc>
    </w:tr>
  </w:tbl>
  <w:p w:rsidR="00CD5C95" w:rsidRDefault="00CD5C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818"/>
      <w:gridCol w:w="6602"/>
    </w:tblGrid>
    <w:tr w:rsidR="00CD5C95" w:rsidRPr="00E73AD6" w:rsidTr="00CD5C95">
      <w:trPr>
        <w:trHeight w:val="552"/>
        <w:jc w:val="center"/>
      </w:trPr>
      <w:tc>
        <w:tcPr>
          <w:tcW w:w="3195" w:type="dxa"/>
        </w:tcPr>
        <w:p w:rsidR="00CD5C95" w:rsidRPr="00E73AD6" w:rsidRDefault="00CD5C95" w:rsidP="00CD5C95">
          <w:pPr>
            <w:spacing w:after="0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>
                <wp:extent cx="1645920" cy="647065"/>
                <wp:effectExtent l="19050" t="0" r="0" b="0"/>
                <wp:docPr id="8" name="Imagen 2" descr="LOGO EDUCA ARAGON 200X79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EDUCA ARAGON 200X79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5" w:type="dxa"/>
          <w:vAlign w:val="center"/>
        </w:tcPr>
        <w:p w:rsidR="00CD5C95" w:rsidRPr="00E73AD6" w:rsidRDefault="00CD5C95" w:rsidP="00CD5C95">
          <w:pPr>
            <w:spacing w:after="0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GUÍA DE ACTUACIÓN INMEDIATA </w:t>
          </w:r>
        </w:p>
        <w:p w:rsidR="00CD5C95" w:rsidRPr="00E73AD6" w:rsidRDefault="00CD5C95" w:rsidP="00CD5C95">
          <w:pPr>
            <w:spacing w:after="0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TRAS LA COMUNICACIÓN DE POSIBLE CASO DE </w:t>
          </w:r>
        </w:p>
        <w:p w:rsidR="00CD5C95" w:rsidRPr="00E73AD6" w:rsidRDefault="00CD5C95" w:rsidP="00CD5C95">
          <w:pPr>
            <w:spacing w:after="0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>ACOSO ESCOLAR</w:t>
          </w:r>
        </w:p>
      </w:tc>
    </w:tr>
  </w:tbl>
  <w:p w:rsidR="00CD5C95" w:rsidRDefault="00CD5C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D0C"/>
    <w:multiLevelType w:val="hybridMultilevel"/>
    <w:tmpl w:val="9EB65574"/>
    <w:lvl w:ilvl="0" w:tplc="C9BCA41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14E29"/>
    <w:multiLevelType w:val="hybridMultilevel"/>
    <w:tmpl w:val="92D437BE"/>
    <w:lvl w:ilvl="0" w:tplc="4288D1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E37AD"/>
    <w:multiLevelType w:val="hybridMultilevel"/>
    <w:tmpl w:val="42FC232E"/>
    <w:lvl w:ilvl="0" w:tplc="4288D1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4360A"/>
    <w:multiLevelType w:val="hybridMultilevel"/>
    <w:tmpl w:val="D584CFE2"/>
    <w:lvl w:ilvl="0" w:tplc="4288D1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E415C"/>
    <w:multiLevelType w:val="hybridMultilevel"/>
    <w:tmpl w:val="66BC9DD4"/>
    <w:lvl w:ilvl="0" w:tplc="4288D1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07A54"/>
    <w:multiLevelType w:val="hybridMultilevel"/>
    <w:tmpl w:val="35F094C8"/>
    <w:lvl w:ilvl="0" w:tplc="833E7B60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51"/>
    <w:rsid w:val="00000F8B"/>
    <w:rsid w:val="0000389F"/>
    <w:rsid w:val="000147E3"/>
    <w:rsid w:val="00016BC8"/>
    <w:rsid w:val="00054974"/>
    <w:rsid w:val="000627F5"/>
    <w:rsid w:val="000E7D7C"/>
    <w:rsid w:val="000F0588"/>
    <w:rsid w:val="000F6F0B"/>
    <w:rsid w:val="001A20C2"/>
    <w:rsid w:val="001C1A35"/>
    <w:rsid w:val="001D022B"/>
    <w:rsid w:val="001E7C60"/>
    <w:rsid w:val="002434CA"/>
    <w:rsid w:val="002A6EF6"/>
    <w:rsid w:val="002B31A1"/>
    <w:rsid w:val="002C0047"/>
    <w:rsid w:val="002D5D84"/>
    <w:rsid w:val="002E124F"/>
    <w:rsid w:val="002E2DE7"/>
    <w:rsid w:val="002F323E"/>
    <w:rsid w:val="003463FC"/>
    <w:rsid w:val="003C6A51"/>
    <w:rsid w:val="003E0554"/>
    <w:rsid w:val="0040096C"/>
    <w:rsid w:val="004661A0"/>
    <w:rsid w:val="00472B39"/>
    <w:rsid w:val="00474044"/>
    <w:rsid w:val="00483E2A"/>
    <w:rsid w:val="004B427B"/>
    <w:rsid w:val="004E727D"/>
    <w:rsid w:val="00501E83"/>
    <w:rsid w:val="00516445"/>
    <w:rsid w:val="00562B47"/>
    <w:rsid w:val="00567C24"/>
    <w:rsid w:val="005A5167"/>
    <w:rsid w:val="005C5C94"/>
    <w:rsid w:val="00627492"/>
    <w:rsid w:val="00645572"/>
    <w:rsid w:val="006457C4"/>
    <w:rsid w:val="006662BC"/>
    <w:rsid w:val="006E0724"/>
    <w:rsid w:val="006E1224"/>
    <w:rsid w:val="00700920"/>
    <w:rsid w:val="007139EA"/>
    <w:rsid w:val="00764276"/>
    <w:rsid w:val="007F23E3"/>
    <w:rsid w:val="007F4849"/>
    <w:rsid w:val="007F614E"/>
    <w:rsid w:val="00825D1D"/>
    <w:rsid w:val="00840B62"/>
    <w:rsid w:val="00864634"/>
    <w:rsid w:val="00864C11"/>
    <w:rsid w:val="00877246"/>
    <w:rsid w:val="0089049E"/>
    <w:rsid w:val="008F6ECE"/>
    <w:rsid w:val="00900863"/>
    <w:rsid w:val="00910F53"/>
    <w:rsid w:val="00915629"/>
    <w:rsid w:val="00916497"/>
    <w:rsid w:val="0094610F"/>
    <w:rsid w:val="00966599"/>
    <w:rsid w:val="00AB3C92"/>
    <w:rsid w:val="00B07ECD"/>
    <w:rsid w:val="00B37B3B"/>
    <w:rsid w:val="00BB71A4"/>
    <w:rsid w:val="00C05FF8"/>
    <w:rsid w:val="00C55A44"/>
    <w:rsid w:val="00C75C81"/>
    <w:rsid w:val="00C76776"/>
    <w:rsid w:val="00CB4EF8"/>
    <w:rsid w:val="00CD5C95"/>
    <w:rsid w:val="00CE0609"/>
    <w:rsid w:val="00CE1130"/>
    <w:rsid w:val="00CE325E"/>
    <w:rsid w:val="00CF5B82"/>
    <w:rsid w:val="00D249D0"/>
    <w:rsid w:val="00D6183B"/>
    <w:rsid w:val="00D80742"/>
    <w:rsid w:val="00DA442D"/>
    <w:rsid w:val="00DB19DE"/>
    <w:rsid w:val="00DB21D6"/>
    <w:rsid w:val="00DB3367"/>
    <w:rsid w:val="00DD38F5"/>
    <w:rsid w:val="00E61CB7"/>
    <w:rsid w:val="00EA4098"/>
    <w:rsid w:val="00ED4155"/>
    <w:rsid w:val="00EF4AB1"/>
    <w:rsid w:val="00EF59AB"/>
    <w:rsid w:val="00F47E3D"/>
    <w:rsid w:val="00F83362"/>
    <w:rsid w:val="00F92D03"/>
    <w:rsid w:val="00FA3563"/>
    <w:rsid w:val="00FB4C69"/>
    <w:rsid w:val="00FE3786"/>
    <w:rsid w:val="00FE5C84"/>
    <w:rsid w:val="00FF7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970170-8428-487C-998B-24960415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9A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5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F0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58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588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21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DB21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E060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0609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E0609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CD5C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serranog\Desktop\Protocolo\Anexos\plantilla%20ANEXO%2006%20REGISTRO%20DE%20INDICADORES%20DE%20ACOS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694F9AB19A451CBF9D69C410154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B4B2B-96E4-4703-95B1-5A582CDAF7A7}"/>
      </w:docPartPr>
      <w:docPartBody>
        <w:p w:rsidR="00000000" w:rsidRDefault="009F1C39">
          <w:pPr>
            <w:pStyle w:val="64694F9AB19A451CBF9D69C410154B9D"/>
          </w:pPr>
          <w:r w:rsidRPr="00651F5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39"/>
    <w:rsid w:val="009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64694F9AB19A451CBF9D69C410154B9D">
    <w:name w:val="64694F9AB19A451CBF9D69C410154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000FD-C7A4-4CF5-B2FE-5C04E18F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ANEXO 06 REGISTRO DE INDICADORES DE ACOSO.dotx</Template>
  <TotalTime>0</TotalTime>
  <Pages>2</Pages>
  <Words>1111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cp:lastPrinted>2018-02-14T11:07:00Z</cp:lastPrinted>
  <dcterms:created xsi:type="dcterms:W3CDTF">2021-03-18T10:07:00Z</dcterms:created>
  <dcterms:modified xsi:type="dcterms:W3CDTF">2021-03-18T10:07:00Z</dcterms:modified>
</cp:coreProperties>
</file>