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82" w:rsidRPr="00BE7F09" w:rsidRDefault="00370982" w:rsidP="00955513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BE7F09">
        <w:rPr>
          <w:rFonts w:ascii="Arial Narrow" w:hAnsi="Arial Narrow"/>
          <w:b/>
          <w:color w:val="000000" w:themeColor="text1"/>
          <w:sz w:val="24"/>
          <w:szCs w:val="24"/>
        </w:rPr>
        <w:t xml:space="preserve">ANEXO V </w:t>
      </w:r>
    </w:p>
    <w:p w:rsidR="00955513" w:rsidRPr="00BE7F09" w:rsidRDefault="00976191" w:rsidP="00955513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BE7F09">
        <w:rPr>
          <w:rFonts w:ascii="Arial Narrow" w:hAnsi="Arial Narrow"/>
          <w:b/>
          <w:color w:val="000000" w:themeColor="text1"/>
          <w:sz w:val="24"/>
          <w:szCs w:val="24"/>
        </w:rPr>
        <w:t>REGISTRO</w:t>
      </w:r>
      <w:r w:rsidR="00BB68C3" w:rsidRPr="00BE7F09">
        <w:rPr>
          <w:rFonts w:ascii="Arial Narrow" w:hAnsi="Arial Narrow"/>
          <w:b/>
          <w:color w:val="000000" w:themeColor="text1"/>
          <w:sz w:val="24"/>
          <w:szCs w:val="24"/>
        </w:rPr>
        <w:t xml:space="preserve"> DE ENTREVISTA</w:t>
      </w:r>
      <w:r w:rsidR="00333F96" w:rsidRPr="00BE7F09">
        <w:rPr>
          <w:rFonts w:ascii="Arial Narrow" w:hAnsi="Arial Narrow"/>
          <w:b/>
          <w:color w:val="000000" w:themeColor="text1"/>
          <w:sz w:val="24"/>
          <w:szCs w:val="24"/>
        </w:rPr>
        <w:t>S</w:t>
      </w:r>
    </w:p>
    <w:p w:rsidR="00955513" w:rsidRPr="00BE7F09" w:rsidRDefault="00955513" w:rsidP="00FF643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  <w:r w:rsidRPr="00BE7F09">
        <w:rPr>
          <w:rFonts w:ascii="Arial Narrow" w:hAnsi="Arial Narrow"/>
          <w:i/>
          <w:color w:val="000000" w:themeColor="text1"/>
          <w:sz w:val="20"/>
          <w:szCs w:val="20"/>
        </w:rPr>
        <w:t xml:space="preserve">(En los documentos de apoyo figuran buenas prácticas y orientaciones </w:t>
      </w:r>
      <w:r w:rsidR="00FF6435" w:rsidRPr="00BE7F09">
        <w:rPr>
          <w:rFonts w:ascii="Arial Narrow" w:hAnsi="Arial Narrow"/>
          <w:i/>
          <w:color w:val="000000" w:themeColor="text1"/>
          <w:sz w:val="20"/>
          <w:szCs w:val="20"/>
        </w:rPr>
        <w:t>para</w:t>
      </w:r>
      <w:r w:rsidRPr="00BE7F09">
        <w:rPr>
          <w:rFonts w:ascii="Arial Narrow" w:hAnsi="Arial Narrow"/>
          <w:i/>
          <w:color w:val="000000" w:themeColor="text1"/>
          <w:sz w:val="20"/>
          <w:szCs w:val="20"/>
        </w:rPr>
        <w:t xml:space="preserve"> realizar estas entrevistas)</w:t>
      </w:r>
    </w:p>
    <w:p w:rsidR="00FF6435" w:rsidRPr="00BE7F09" w:rsidRDefault="00FF6435" w:rsidP="00820DCC">
      <w:pPr>
        <w:spacing w:after="0" w:line="240" w:lineRule="auto"/>
        <w:rPr>
          <w:rFonts w:ascii="Arial Narrow" w:hAnsi="Arial Narrow"/>
          <w:b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3"/>
        <w:gridCol w:w="4153"/>
        <w:gridCol w:w="2534"/>
        <w:gridCol w:w="1024"/>
      </w:tblGrid>
      <w:tr w:rsidR="00FF6435" w:rsidRPr="00BE7F09" w:rsidTr="00FF6435">
        <w:tc>
          <w:tcPr>
            <w:tcW w:w="10344" w:type="dxa"/>
            <w:gridSpan w:val="4"/>
            <w:shd w:val="clear" w:color="auto" w:fill="D9D9D9" w:themeFill="background1" w:themeFillShade="D9"/>
          </w:tcPr>
          <w:p w:rsidR="00FF6435" w:rsidRPr="00BE7F09" w:rsidRDefault="00FF6435">
            <w:pPr>
              <w:rPr>
                <w:rFonts w:ascii="Arial Narrow" w:hAnsi="Arial Narrow"/>
                <w:b/>
                <w:color w:val="000000" w:themeColor="text1"/>
              </w:rPr>
            </w:pPr>
            <w:r w:rsidRPr="00BE7F09">
              <w:rPr>
                <w:rFonts w:ascii="Arial Narrow" w:hAnsi="Arial Narrow"/>
                <w:b/>
                <w:color w:val="000000" w:themeColor="text1"/>
              </w:rPr>
              <w:t>DATOS DEL ALUMNO/A</w:t>
            </w:r>
            <w:r w:rsidR="009D0287" w:rsidRPr="00BE7F09">
              <w:rPr>
                <w:rFonts w:ascii="Arial Narrow" w:hAnsi="Arial Narrow"/>
                <w:b/>
                <w:color w:val="000000" w:themeColor="text1"/>
              </w:rPr>
              <w:t xml:space="preserve"> SOBRE EL QUE SE ESTÁ REALIZANDO EL PROTOCOLO</w:t>
            </w:r>
            <w:r w:rsidRPr="00BE7F09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</w:tr>
      <w:tr w:rsidR="00FF6435" w:rsidRPr="00BE7F09" w:rsidTr="009D0287">
        <w:tc>
          <w:tcPr>
            <w:tcW w:w="2518" w:type="dxa"/>
          </w:tcPr>
          <w:p w:rsidR="00FF6435" w:rsidRPr="00BE7F09" w:rsidRDefault="00FF6435" w:rsidP="00FF643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7F09">
              <w:rPr>
                <w:rFonts w:ascii="Arial Narrow" w:hAnsi="Arial Narrow"/>
                <w:b/>
                <w:color w:val="000000" w:themeColor="text1"/>
              </w:rPr>
              <w:t>NOMBRE</w:t>
            </w:r>
          </w:p>
        </w:tc>
        <w:tc>
          <w:tcPr>
            <w:tcW w:w="4222" w:type="dxa"/>
          </w:tcPr>
          <w:p w:rsidR="00FF6435" w:rsidRPr="00BE7F09" w:rsidRDefault="00FF6435" w:rsidP="00FF643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7F09">
              <w:rPr>
                <w:rFonts w:ascii="Arial Narrow" w:hAnsi="Arial Narrow"/>
                <w:b/>
                <w:color w:val="000000" w:themeColor="text1"/>
              </w:rPr>
              <w:t>APELLIDOS</w:t>
            </w:r>
          </w:p>
        </w:tc>
        <w:tc>
          <w:tcPr>
            <w:tcW w:w="2573" w:type="dxa"/>
          </w:tcPr>
          <w:p w:rsidR="00FF6435" w:rsidRPr="00BE7F09" w:rsidRDefault="00FF6435" w:rsidP="00FF643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7F09">
              <w:rPr>
                <w:rFonts w:ascii="Arial Narrow" w:hAnsi="Arial Narrow"/>
                <w:b/>
                <w:color w:val="000000" w:themeColor="text1"/>
              </w:rPr>
              <w:t>CURSO Y GRUPO</w:t>
            </w:r>
          </w:p>
        </w:tc>
        <w:tc>
          <w:tcPr>
            <w:tcW w:w="1031" w:type="dxa"/>
          </w:tcPr>
          <w:p w:rsidR="00FF6435" w:rsidRPr="00BE7F09" w:rsidRDefault="00FF6435" w:rsidP="00FF643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7F09">
              <w:rPr>
                <w:rFonts w:ascii="Arial Narrow" w:hAnsi="Arial Narrow"/>
                <w:b/>
                <w:color w:val="000000" w:themeColor="text1"/>
              </w:rPr>
              <w:t>EDAD</w:t>
            </w:r>
          </w:p>
        </w:tc>
      </w:tr>
      <w:tr w:rsidR="00FF6435" w:rsidRPr="00500D15" w:rsidTr="00212333">
        <w:trPr>
          <w:trHeight w:val="309"/>
        </w:trPr>
        <w:tc>
          <w:tcPr>
            <w:tcW w:w="2518" w:type="dxa"/>
          </w:tcPr>
          <w:p w:rsidR="00FF6435" w:rsidRPr="00500D15" w:rsidRDefault="0080290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bookmarkStart w:id="1" w:name="_GoBack"/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222" w:type="dxa"/>
          </w:tcPr>
          <w:p w:rsidR="00FF6435" w:rsidRPr="00500D15" w:rsidRDefault="0080290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573" w:type="dxa"/>
          </w:tcPr>
          <w:p w:rsidR="00FF6435" w:rsidRPr="00500D15" w:rsidRDefault="00802907">
            <w:pPr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031" w:type="dxa"/>
          </w:tcPr>
          <w:p w:rsidR="00FF6435" w:rsidRPr="00500D15" w:rsidRDefault="00802907">
            <w:pPr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o4"/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</w:tr>
    </w:tbl>
    <w:p w:rsidR="00FF6435" w:rsidRPr="00500D15" w:rsidRDefault="00FF6435">
      <w:pPr>
        <w:rPr>
          <w:rFonts w:ascii="Arial Narrow" w:hAnsi="Arial Narrow"/>
          <w:color w:val="000000" w:themeColor="text1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362"/>
        <w:gridCol w:w="6568"/>
      </w:tblGrid>
      <w:tr w:rsidR="00FF6435" w:rsidRPr="00500D15" w:rsidTr="00BE7F09">
        <w:tc>
          <w:tcPr>
            <w:tcW w:w="3888" w:type="dxa"/>
            <w:gridSpan w:val="2"/>
            <w:shd w:val="clear" w:color="auto" w:fill="D9D9D9" w:themeFill="background1" w:themeFillShade="D9"/>
          </w:tcPr>
          <w:p w:rsidR="00FF6435" w:rsidRPr="00500D15" w:rsidRDefault="00333F96" w:rsidP="009D028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FECHA DE </w:t>
            </w:r>
            <w:r w:rsidR="00FF6435" w:rsidRPr="00500D15">
              <w:rPr>
                <w:rFonts w:ascii="Arial Narrow" w:hAnsi="Arial Narrow"/>
                <w:b/>
                <w:color w:val="000000" w:themeColor="text1"/>
              </w:rPr>
              <w:t>REUNIÓN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 1</w:t>
            </w:r>
            <w:r w:rsidR="00FF6435" w:rsidRPr="00500D15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6568" w:type="dxa"/>
          </w:tcPr>
          <w:p w:rsidR="00FF6435" w:rsidRPr="00500D15" w:rsidRDefault="00FF6435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FF6435" w:rsidRPr="00500D15" w:rsidTr="00BE7F09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F6435" w:rsidRPr="00500D15" w:rsidRDefault="00FF6435" w:rsidP="009D028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ASISTENTES:</w:t>
            </w:r>
          </w:p>
        </w:tc>
        <w:tc>
          <w:tcPr>
            <w:tcW w:w="2362" w:type="dxa"/>
            <w:vAlign w:val="center"/>
          </w:tcPr>
          <w:p w:rsidR="00FF6435" w:rsidRPr="00500D15" w:rsidRDefault="00820DCC" w:rsidP="0021233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Indicar: madre,</w:t>
            </w:r>
            <w:r w:rsidR="00571DB6"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padre, tutor/a legal, profesor/a, alumno/a</w:t>
            </w:r>
            <w:r w:rsidR="002C27D0" w:rsidRPr="00500D15">
              <w:rPr>
                <w:rStyle w:val="Refdenotaalpie"/>
                <w:rFonts w:ascii="Arial Narrow" w:hAnsi="Arial Narrow"/>
                <w:color w:val="000000" w:themeColor="text1"/>
                <w:sz w:val="18"/>
                <w:szCs w:val="18"/>
              </w:rPr>
              <w:footnoteReference w:id="1"/>
            </w: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568" w:type="dxa"/>
            <w:vAlign w:val="center"/>
          </w:tcPr>
          <w:p w:rsidR="00FF6435" w:rsidRPr="00500D15" w:rsidRDefault="00820DCC" w:rsidP="002123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NOMBRE Y APELLIDOS</w:t>
            </w:r>
          </w:p>
        </w:tc>
      </w:tr>
      <w:tr w:rsidR="00830138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830138" w:rsidRPr="00500D15" w:rsidRDefault="00830138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6568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C6CF4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830138" w:rsidRPr="00500D15" w:rsidRDefault="00830138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6568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</w:rPr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830138" w:rsidRPr="00500D15" w:rsidRDefault="00830138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6568" w:type="dxa"/>
          </w:tcPr>
          <w:p w:rsidR="00830138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</w:rPr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30138" w:rsidP="0037753D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INFORMACIÓN RELEVANTE PARA LA VALORACIÓN DE SITUACIÓN DE ACOSO:</w:t>
            </w:r>
          </w:p>
          <w:p w:rsidR="00830138" w:rsidRPr="00500D15" w:rsidRDefault="00830138" w:rsidP="0021233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(Registrar los hechos ocurridos, lugares, momentos, circunstancias, duración, persona/s implicadas, tiempo que llevan sucediendo, reiteración, apreciación de la existencia, o no, de un desequilibrio de poder, antecedentes, etc.)</w:t>
            </w:r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8"/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30138" w:rsidP="0083013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DOCUMENTACIÓN APORTADA:</w:t>
            </w:r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9"/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30138" w:rsidP="0083013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ACUERDOS/COMPROMISOS ADOPTADOS:</w:t>
            </w:r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BE7F09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10"/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30138" w:rsidP="00BA535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OBSERVACIONES SOBRE EL DESARROLLO DE LA REUNIÓN:</w:t>
            </w:r>
          </w:p>
        </w:tc>
      </w:tr>
      <w:tr w:rsidR="00830138" w:rsidRPr="00500D15" w:rsidTr="00BE7F09">
        <w:tc>
          <w:tcPr>
            <w:tcW w:w="10456" w:type="dxa"/>
            <w:gridSpan w:val="3"/>
          </w:tcPr>
          <w:p w:rsidR="00830138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11"/>
          </w:p>
        </w:tc>
      </w:tr>
    </w:tbl>
    <w:p w:rsidR="005E4FA8" w:rsidRPr="00500D15" w:rsidRDefault="005E4FA8" w:rsidP="00955513">
      <w:pPr>
        <w:rPr>
          <w:rFonts w:ascii="Arial Narrow" w:hAnsi="Arial Narrow"/>
          <w:color w:val="000000" w:themeColor="text1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362"/>
        <w:gridCol w:w="6568"/>
      </w:tblGrid>
      <w:tr w:rsidR="00333F96" w:rsidRPr="00500D15" w:rsidTr="00BE7F09">
        <w:tc>
          <w:tcPr>
            <w:tcW w:w="3888" w:type="dxa"/>
            <w:gridSpan w:val="2"/>
            <w:shd w:val="clear" w:color="auto" w:fill="D9D9D9" w:themeFill="background1" w:themeFillShade="D9"/>
          </w:tcPr>
          <w:p w:rsidR="00333F96" w:rsidRPr="00500D15" w:rsidRDefault="00333F96" w:rsidP="0083013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FECHA DE REUNIÓN 2:</w:t>
            </w:r>
          </w:p>
        </w:tc>
        <w:tc>
          <w:tcPr>
            <w:tcW w:w="6568" w:type="dxa"/>
          </w:tcPr>
          <w:p w:rsidR="00333F96" w:rsidRPr="00500D15" w:rsidRDefault="00333F96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33F96" w:rsidRPr="00500D15" w:rsidTr="00BE7F09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33F96" w:rsidRPr="00500D15" w:rsidRDefault="00333F96" w:rsidP="0083013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ASISTENTES:</w:t>
            </w:r>
          </w:p>
        </w:tc>
        <w:tc>
          <w:tcPr>
            <w:tcW w:w="2362" w:type="dxa"/>
            <w:vAlign w:val="center"/>
          </w:tcPr>
          <w:p w:rsidR="00333F96" w:rsidRPr="00500D15" w:rsidRDefault="00333F96" w:rsidP="0083013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Indicar: madre, padre, tutor/a legal, profesor/a, alumno/a</w:t>
            </w:r>
            <w:r w:rsidRPr="00500D15">
              <w:rPr>
                <w:rStyle w:val="Refdenotaalpie"/>
                <w:rFonts w:ascii="Arial Narrow" w:hAnsi="Arial Narrow"/>
                <w:color w:val="000000" w:themeColor="text1"/>
                <w:sz w:val="18"/>
                <w:szCs w:val="18"/>
              </w:rPr>
              <w:footnoteReference w:id="2"/>
            </w: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568" w:type="dxa"/>
            <w:vAlign w:val="center"/>
          </w:tcPr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NOMBRE Y APELLIDOS</w:t>
            </w:r>
          </w:p>
        </w:tc>
      </w:tr>
      <w:tr w:rsidR="00333F96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333F96" w:rsidRPr="00500D15" w:rsidRDefault="00333F96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6568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5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</w:rPr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3"/>
          </w:p>
        </w:tc>
      </w:tr>
      <w:tr w:rsidR="00333F96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333F96" w:rsidRPr="00500D15" w:rsidRDefault="00333F96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6568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16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</w:rPr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333F96" w:rsidRPr="00500D15" w:rsidTr="00BE7F09">
        <w:tc>
          <w:tcPr>
            <w:tcW w:w="1526" w:type="dxa"/>
            <w:vMerge/>
            <w:shd w:val="clear" w:color="auto" w:fill="D9D9D9" w:themeFill="background1" w:themeFillShade="D9"/>
          </w:tcPr>
          <w:p w:rsidR="00333F96" w:rsidRPr="00500D15" w:rsidRDefault="00333F96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6568" w:type="dxa"/>
          </w:tcPr>
          <w:p w:rsidR="00333F96" w:rsidRPr="00500D15" w:rsidRDefault="00802907" w:rsidP="0083013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17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</w:rPr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333F96" w:rsidRPr="00500D15" w:rsidTr="00BE7F09">
        <w:tc>
          <w:tcPr>
            <w:tcW w:w="10456" w:type="dxa"/>
            <w:gridSpan w:val="3"/>
          </w:tcPr>
          <w:p w:rsidR="00333F96" w:rsidRPr="00500D15" w:rsidRDefault="00333F96" w:rsidP="00830138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INFORMACIÓN RELEVANTE PARA LA VALORACIÓN DE SITUACIÓN DE ACOSO:</w:t>
            </w:r>
          </w:p>
          <w:p w:rsidR="00333F96" w:rsidRPr="00500D15" w:rsidRDefault="00333F96" w:rsidP="00830138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(Registrar los hechos ocurridos, lugares, momentos, circunstancias, duración, persona/s implicadas, tiempo que llevan sucediendo, reiteración, apreciación de la existencia, o no, de un desequilibrio de poder, antecedentes, etc.)</w:t>
            </w:r>
          </w:p>
        </w:tc>
      </w:tr>
      <w:tr w:rsidR="00333F96" w:rsidRPr="00500D15" w:rsidTr="00BE7F09">
        <w:trPr>
          <w:trHeight w:val="754"/>
        </w:trPr>
        <w:tc>
          <w:tcPr>
            <w:tcW w:w="10456" w:type="dxa"/>
            <w:gridSpan w:val="3"/>
          </w:tcPr>
          <w:p w:rsidR="00333F96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18"/>
          </w:p>
          <w:p w:rsidR="00333F96" w:rsidRPr="00500D15" w:rsidRDefault="00333F96" w:rsidP="00830138">
            <w:pPr>
              <w:rPr>
                <w:rFonts w:ascii="Arial Narrow" w:hAnsi="Arial Narrow"/>
                <w:i/>
                <w:color w:val="000000" w:themeColor="text1"/>
              </w:rPr>
            </w:pPr>
          </w:p>
        </w:tc>
      </w:tr>
    </w:tbl>
    <w:p w:rsidR="00830138" w:rsidRPr="00500D15" w:rsidRDefault="00830138">
      <w:pPr>
        <w:rPr>
          <w:color w:val="000000" w:themeColor="text1"/>
        </w:rPr>
      </w:pPr>
      <w:r w:rsidRPr="00500D15">
        <w:rPr>
          <w:color w:val="000000" w:themeColor="text1"/>
        </w:rPr>
        <w:lastRenderedPageBreak/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44"/>
      </w:tblGrid>
      <w:tr w:rsidR="00333F96" w:rsidRPr="00500D15" w:rsidTr="00830138">
        <w:tc>
          <w:tcPr>
            <w:tcW w:w="10344" w:type="dxa"/>
          </w:tcPr>
          <w:p w:rsidR="00333F96" w:rsidRPr="00500D15" w:rsidRDefault="00333F96" w:rsidP="0083013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>DOCUMENTACIÓN APORTADA:</w:t>
            </w:r>
          </w:p>
        </w:tc>
      </w:tr>
      <w:tr w:rsidR="00333F96" w:rsidRPr="00500D15" w:rsidTr="00830138">
        <w:tc>
          <w:tcPr>
            <w:tcW w:w="10344" w:type="dxa"/>
          </w:tcPr>
          <w:p w:rsidR="00333F96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19"/>
          </w:p>
          <w:p w:rsidR="00BE7F09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E7F09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</w:p>
        </w:tc>
      </w:tr>
      <w:tr w:rsidR="00333F96" w:rsidRPr="00500D15" w:rsidTr="00830138">
        <w:tc>
          <w:tcPr>
            <w:tcW w:w="10344" w:type="dxa"/>
          </w:tcPr>
          <w:p w:rsidR="00333F96" w:rsidRPr="00500D15" w:rsidRDefault="00333F96" w:rsidP="0083013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ACUERDOS/COMPROMISOS ADOPTADOS:</w:t>
            </w:r>
          </w:p>
        </w:tc>
      </w:tr>
      <w:tr w:rsidR="00333F96" w:rsidRPr="00500D15" w:rsidTr="00830138">
        <w:tc>
          <w:tcPr>
            <w:tcW w:w="10344" w:type="dxa"/>
          </w:tcPr>
          <w:p w:rsidR="00333F96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20"/>
          </w:p>
          <w:p w:rsidR="00BE7F09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E7F09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</w:p>
          <w:p w:rsidR="00BE7F09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E7F09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</w:p>
          <w:p w:rsidR="00BE7F09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E7F09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BE7F09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</w:p>
        </w:tc>
      </w:tr>
      <w:tr w:rsidR="00333F96" w:rsidRPr="00500D15" w:rsidTr="00830138">
        <w:tc>
          <w:tcPr>
            <w:tcW w:w="10344" w:type="dxa"/>
          </w:tcPr>
          <w:p w:rsidR="00333F96" w:rsidRPr="00500D15" w:rsidRDefault="00333F96" w:rsidP="0083013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i/>
                <w:color w:val="000000" w:themeColor="text1"/>
              </w:rPr>
              <w:t>OBSERVACIONES SOBRE EL DESARROLLO DE LA REUNIÓN:</w:t>
            </w:r>
          </w:p>
        </w:tc>
      </w:tr>
      <w:tr w:rsidR="00333F96" w:rsidRPr="00500D15" w:rsidTr="00830138">
        <w:tc>
          <w:tcPr>
            <w:tcW w:w="10344" w:type="dxa"/>
          </w:tcPr>
          <w:p w:rsidR="00333F96" w:rsidRPr="00500D15" w:rsidRDefault="00802907" w:rsidP="00830138">
            <w:pPr>
              <w:spacing w:before="240" w:after="240"/>
              <w:rPr>
                <w:rFonts w:ascii="Arial Narrow" w:hAnsi="Arial Narrow"/>
                <w:i/>
                <w:color w:val="000000" w:themeColor="text1"/>
              </w:rPr>
            </w:pP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830138" w:rsidRPr="00500D15">
              <w:rPr>
                <w:rFonts w:ascii="Arial Narrow" w:hAnsi="Arial Narrow"/>
                <w:i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i/>
                <w:color w:val="000000" w:themeColor="text1"/>
              </w:rPr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i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i/>
                <w:color w:val="000000" w:themeColor="text1"/>
              </w:rPr>
              <w:fldChar w:fldCharType="end"/>
            </w:r>
            <w:bookmarkEnd w:id="21"/>
          </w:p>
        </w:tc>
      </w:tr>
    </w:tbl>
    <w:p w:rsidR="00830138" w:rsidRPr="00500D15" w:rsidRDefault="00830138" w:rsidP="00955513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333F96" w:rsidRPr="00500D15" w:rsidRDefault="00333F96" w:rsidP="00955513">
      <w:pPr>
        <w:rPr>
          <w:rFonts w:ascii="Arial Narrow" w:hAnsi="Arial Narrow"/>
          <w:color w:val="000000" w:themeColor="text1"/>
          <w:sz w:val="20"/>
          <w:szCs w:val="20"/>
        </w:rPr>
      </w:pPr>
      <w:r w:rsidRPr="00500D15">
        <w:rPr>
          <w:rFonts w:ascii="Arial Narrow" w:hAnsi="Arial Narrow"/>
          <w:color w:val="000000" w:themeColor="text1"/>
          <w:sz w:val="20"/>
          <w:szCs w:val="20"/>
        </w:rPr>
        <w:t>NOTA: En caso necesario, se harán más copias de esta hoja.</w:t>
      </w:r>
    </w:p>
    <w:p w:rsidR="00830138" w:rsidRPr="00500D15" w:rsidRDefault="00830138">
      <w:pPr>
        <w:rPr>
          <w:rFonts w:ascii="Arial Narrow" w:hAnsi="Arial Narrow"/>
          <w:color w:val="000000" w:themeColor="text1"/>
          <w:sz w:val="20"/>
          <w:szCs w:val="20"/>
        </w:rPr>
      </w:pPr>
      <w:r w:rsidRPr="00500D15">
        <w:rPr>
          <w:rFonts w:ascii="Arial Narrow" w:hAnsi="Arial Narrow"/>
          <w:color w:val="000000" w:themeColor="text1"/>
          <w:sz w:val="20"/>
          <w:szCs w:val="20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701"/>
        <w:gridCol w:w="1417"/>
        <w:gridCol w:w="1665"/>
      </w:tblGrid>
      <w:tr w:rsidR="008924E1" w:rsidRPr="00500D15" w:rsidTr="00830138"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8924E1" w:rsidRPr="00500D15" w:rsidRDefault="008924E1" w:rsidP="00FB4FB9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SÍNTESIS  DE </w:t>
            </w:r>
            <w:r w:rsidR="003272EF" w:rsidRPr="00500D15">
              <w:rPr>
                <w:b/>
                <w:color w:val="000000" w:themeColor="text1"/>
                <w:sz w:val="28"/>
                <w:szCs w:val="28"/>
              </w:rPr>
              <w:t xml:space="preserve">LA </w:t>
            </w:r>
            <w:r w:rsidRPr="00500D15">
              <w:rPr>
                <w:b/>
                <w:color w:val="000000" w:themeColor="text1"/>
                <w:sz w:val="28"/>
                <w:szCs w:val="28"/>
              </w:rPr>
              <w:t>INFORMACIÓN</w:t>
            </w:r>
            <w:r w:rsidR="003272EF" w:rsidRPr="00500D1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B4FB9">
              <w:rPr>
                <w:color w:val="000000" w:themeColor="text1"/>
                <w:sz w:val="20"/>
                <w:szCs w:val="20"/>
              </w:rPr>
              <w:t xml:space="preserve">(A cumplimentar por la/s persona/s </w:t>
            </w:r>
            <w:r w:rsidRPr="00500D15">
              <w:rPr>
                <w:color w:val="000000" w:themeColor="text1"/>
                <w:sz w:val="20"/>
                <w:szCs w:val="20"/>
              </w:rPr>
              <w:t>responsable/s de la</w:t>
            </w:r>
            <w:r w:rsidR="00FB4FB9">
              <w:rPr>
                <w:color w:val="000000" w:themeColor="text1"/>
                <w:sz w:val="20"/>
                <w:szCs w:val="20"/>
              </w:rPr>
              <w:t>s</w:t>
            </w:r>
            <w:r w:rsidRPr="00500D15">
              <w:rPr>
                <w:color w:val="000000" w:themeColor="text1"/>
                <w:sz w:val="20"/>
                <w:szCs w:val="20"/>
              </w:rPr>
              <w:t xml:space="preserve"> entrevista</w:t>
            </w:r>
            <w:r w:rsidR="00FB4FB9">
              <w:rPr>
                <w:color w:val="000000" w:themeColor="text1"/>
                <w:sz w:val="20"/>
                <w:szCs w:val="20"/>
              </w:rPr>
              <w:t>s, una vez realizadas todas ellas.</w:t>
            </w:r>
            <w:r w:rsidRPr="00500D1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C7F46" w:rsidRPr="00500D15" w:rsidTr="00BC7F46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10B1A" w:rsidRPr="00500D15" w:rsidRDefault="00010B1A" w:rsidP="00010B1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Tipo de acoso referido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10B1A" w:rsidRPr="00500D15" w:rsidRDefault="00010B1A" w:rsidP="00010B1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Conductas referidas</w:t>
            </w:r>
            <w:r w:rsidR="00212333"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u observadas</w:t>
            </w:r>
          </w:p>
          <w:p w:rsidR="005E4FA8" w:rsidRPr="00500D15" w:rsidRDefault="005E4FA8" w:rsidP="00010B1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(subráyese</w:t>
            </w:r>
            <w:r w:rsidR="00BC7F46"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>, o añádase</w:t>
            </w:r>
            <w:r w:rsidRPr="00500D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lo que proceda)</w:t>
            </w:r>
          </w:p>
          <w:p w:rsidR="003272EF" w:rsidRPr="00500D15" w:rsidRDefault="003272EF" w:rsidP="00010B1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0B1A" w:rsidRPr="00500D15" w:rsidRDefault="00010B1A" w:rsidP="00010B1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Espacios y tiempos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2DFC" w:rsidRPr="00500D15" w:rsidRDefault="00010B1A" w:rsidP="00E82DFC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Temporalización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010B1A" w:rsidRPr="00500D15" w:rsidRDefault="00010B1A" w:rsidP="00010B1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Personas</w:t>
            </w:r>
            <w:r w:rsidR="00370DC1" w:rsidRPr="00500D1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referidas</w:t>
            </w:r>
          </w:p>
        </w:tc>
      </w:tr>
      <w:tr w:rsidR="00010B1A" w:rsidRPr="00500D15" w:rsidTr="00BE7F0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10B1A" w:rsidRPr="00500D15" w:rsidRDefault="00010B1A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VERBAL</w:t>
            </w:r>
          </w:p>
          <w:p w:rsidR="00010B1A" w:rsidRPr="00500D15" w:rsidRDefault="00010B1A" w:rsidP="00BC7F4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333F96" w:rsidRPr="00500D15" w:rsidRDefault="00333F96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C7F46" w:rsidRPr="00500D15" w:rsidRDefault="00BC7F46" w:rsidP="008F50B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Insultos. Descalificaciones. Amenazas. Intimidación. Motes/bromas. Palabras crueles. Comentarios excluyentes</w:t>
            </w:r>
            <w:r w:rsidR="003272EF" w:rsidRPr="00500D15">
              <w:rPr>
                <w:rFonts w:ascii="Arial Narrow" w:hAnsi="Arial Narrow"/>
                <w:color w:val="000000" w:themeColor="text1"/>
              </w:rPr>
              <w:t>.</w:t>
            </w:r>
          </w:p>
          <w:p w:rsidR="003272EF" w:rsidRPr="00500D15" w:rsidRDefault="003272EF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:rsidR="00010B1A" w:rsidRPr="00500D15" w:rsidRDefault="00802907" w:rsidP="0062536E">
            <w:pPr>
              <w:spacing w:before="120" w:after="120"/>
              <w:ind w:left="357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62536E" w:rsidRPr="00500D15">
              <w:rPr>
                <w:rFonts w:ascii="Arial Narrow" w:hAnsi="Arial Narrow"/>
                <w:color w:val="000000" w:themeColor="text1"/>
              </w:rPr>
              <w:t> </w:t>
            </w:r>
            <w:r w:rsidR="0062536E" w:rsidRPr="00500D15">
              <w:rPr>
                <w:rFonts w:ascii="Arial Narrow" w:hAnsi="Arial Narrow"/>
                <w:color w:val="000000" w:themeColor="text1"/>
              </w:rPr>
              <w:t> </w:t>
            </w:r>
            <w:r w:rsidR="0062536E" w:rsidRPr="00500D15">
              <w:rPr>
                <w:rFonts w:ascii="Arial Narrow" w:hAnsi="Arial Narrow"/>
                <w:color w:val="000000" w:themeColor="text1"/>
              </w:rPr>
              <w:t> </w:t>
            </w:r>
            <w:r w:rsidR="0062536E" w:rsidRPr="00500D15">
              <w:rPr>
                <w:rFonts w:ascii="Arial Narrow" w:hAnsi="Arial Narrow"/>
                <w:color w:val="000000" w:themeColor="text1"/>
              </w:rPr>
              <w:t> </w:t>
            </w:r>
            <w:r w:rsidR="0062536E" w:rsidRPr="00500D15">
              <w:rPr>
                <w:rFonts w:ascii="Arial Narrow" w:hAnsi="Arial Narrow"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010B1A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1665" w:type="dxa"/>
          </w:tcPr>
          <w:p w:rsidR="00010B1A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4"/>
          </w:p>
        </w:tc>
      </w:tr>
      <w:tr w:rsidR="00830138" w:rsidRPr="00500D15" w:rsidTr="00BE7F0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FÍSICO</w:t>
            </w:r>
          </w:p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Agresiones leves. Agresiones graves. Daño leve a pertenencias. Daños grave a pertenencias. Ocultar pertenencias. Robo/hurto pertenencias.</w:t>
            </w: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:rsidR="00830138" w:rsidRPr="00500D15" w:rsidRDefault="00802907" w:rsidP="00830138">
            <w:pPr>
              <w:spacing w:before="120" w:after="120"/>
              <w:ind w:left="357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1665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SOCIAL</w:t>
            </w:r>
          </w:p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RELACIONAL</w:t>
            </w:r>
          </w:p>
        </w:tc>
        <w:tc>
          <w:tcPr>
            <w:tcW w:w="4253" w:type="dxa"/>
          </w:tcPr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Exclusión social activa. Exclusión social pasiva.</w:t>
            </w: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Dejarle de hablar. Difundir chismes y/o rumores.  Risas. Burlas. Traición. Romper acuerdos. Revelar secretos.</w:t>
            </w: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:rsidR="00830138" w:rsidRPr="00500D15" w:rsidRDefault="00802907" w:rsidP="00830138">
            <w:pPr>
              <w:spacing w:before="120" w:after="120"/>
              <w:ind w:left="357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1665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SEXUAL</w:t>
            </w:r>
          </w:p>
        </w:tc>
        <w:tc>
          <w:tcPr>
            <w:tcW w:w="4253" w:type="dxa"/>
          </w:tcPr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Comentarios de contenido sexual. Gestos obscenos.Tocamientos. Obligar a realizar conductas no deseadas. Obligar a relaciones sexuales en contra de su voluntad.</w:t>
            </w:r>
          </w:p>
          <w:p w:rsidR="00830138" w:rsidRPr="00500D15" w:rsidRDefault="00830138" w:rsidP="00BC7F4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:rsidR="00830138" w:rsidRPr="00500D15" w:rsidRDefault="00802907" w:rsidP="00830138">
            <w:pPr>
              <w:spacing w:before="120" w:after="120"/>
              <w:ind w:left="357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1665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830138" w:rsidRPr="00500D15" w:rsidTr="00BE7F0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30138" w:rsidRPr="00500D15" w:rsidRDefault="00830138" w:rsidP="00BC7F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CIBERACOSO</w:t>
            </w:r>
          </w:p>
        </w:tc>
        <w:tc>
          <w:tcPr>
            <w:tcW w:w="4253" w:type="dxa"/>
          </w:tcPr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Insultos. Descalificaciones. Amenazas. Reiteración de mensajes/llamadas. Suplantación de identidad.</w:t>
            </w: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 xml:space="preserve">Subir fotos sin permiso. Difundir imágenes/vídeos manipuladas. </w:t>
            </w: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Difusión de rumores o cotilleos.</w:t>
            </w: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Revelación de información confidencial.</w:t>
            </w:r>
          </w:p>
          <w:p w:rsidR="00830138" w:rsidRPr="00500D15" w:rsidRDefault="00830138" w:rsidP="00BC7F4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Excluir a alguien del grupo intencionadamente.</w:t>
            </w: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t>Robo de contraseñas. Grabar y compartir vídeos de peleas o situaciones humillantes. Grabar y compartir vídeos de contenido sexual. Sexting.</w:t>
            </w:r>
            <w:r w:rsidRPr="00500D15">
              <w:rPr>
                <w:color w:val="000000" w:themeColor="text1"/>
              </w:rPr>
              <w:footnoteReference w:id="3"/>
            </w:r>
            <w:r w:rsidRPr="00500D15">
              <w:rPr>
                <w:rFonts w:ascii="Arial Narrow" w:hAnsi="Arial Narrow"/>
                <w:color w:val="000000" w:themeColor="text1"/>
              </w:rPr>
              <w:t xml:space="preserve"> Grooming.</w:t>
            </w:r>
            <w:r w:rsidRPr="00500D15">
              <w:rPr>
                <w:color w:val="000000" w:themeColor="text1"/>
              </w:rPr>
              <w:footnoteReference w:id="4"/>
            </w:r>
            <w:r w:rsidRPr="00500D15">
              <w:rPr>
                <w:rFonts w:ascii="Arial Narrow" w:hAnsi="Arial Narrow"/>
                <w:color w:val="000000" w:themeColor="text1"/>
              </w:rPr>
              <w:t xml:space="preserve"> Inducción al suicidio.</w:t>
            </w:r>
          </w:p>
          <w:p w:rsidR="00830138" w:rsidRPr="00500D15" w:rsidRDefault="00830138" w:rsidP="003272E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:rsidR="00830138" w:rsidRPr="00500D15" w:rsidRDefault="00802907" w:rsidP="00830138">
            <w:pPr>
              <w:spacing w:before="120" w:after="120"/>
              <w:ind w:left="357"/>
              <w:rPr>
                <w:rFonts w:ascii="Arial Narrow" w:hAnsi="Arial Narrow"/>
                <w:color w:val="000000" w:themeColor="text1"/>
              </w:rPr>
            </w:pPr>
            <w:r w:rsidRPr="00500D15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color w:val="000000" w:themeColor="text1"/>
              </w:rPr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1665" w:type="dxa"/>
          </w:tcPr>
          <w:p w:rsidR="00830138" w:rsidRPr="00500D15" w:rsidRDefault="00802907" w:rsidP="00830138">
            <w:pPr>
              <w:spacing w:before="120" w:after="120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30138" w:rsidRPr="00500D15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Pr="00500D15">
              <w:rPr>
                <w:rFonts w:ascii="Arial Narrow" w:hAnsi="Arial Narrow"/>
                <w:b/>
                <w:color w:val="000000" w:themeColor="text1"/>
              </w:rPr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30138" w:rsidRPr="00500D15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</w:tbl>
    <w:p w:rsidR="00333F96" w:rsidRPr="00500D15" w:rsidRDefault="00333F96">
      <w:pPr>
        <w:rPr>
          <w:color w:val="000000" w:themeColor="text1"/>
        </w:rPr>
      </w:pPr>
      <w:r w:rsidRPr="00500D15">
        <w:rPr>
          <w:color w:val="000000" w:themeColor="text1"/>
        </w:rPr>
        <w:br w:type="page"/>
      </w:r>
    </w:p>
    <w:tbl>
      <w:tblPr>
        <w:tblStyle w:val="Tablaconcuadrcula"/>
        <w:tblW w:w="5000" w:type="pct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070"/>
        <w:gridCol w:w="5350"/>
      </w:tblGrid>
      <w:tr w:rsidR="007325A2" w:rsidRPr="00500D15" w:rsidTr="006F4191">
        <w:tc>
          <w:tcPr>
            <w:tcW w:w="10420" w:type="dxa"/>
            <w:gridSpan w:val="2"/>
            <w:shd w:val="clear" w:color="auto" w:fill="D9D9D9" w:themeFill="background1" w:themeFillShade="D9"/>
            <w:vAlign w:val="center"/>
          </w:tcPr>
          <w:p w:rsidR="007325A2" w:rsidRPr="00500D15" w:rsidRDefault="003272EF" w:rsidP="00830138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500D15">
              <w:rPr>
                <w:color w:val="000000" w:themeColor="text1"/>
              </w:rPr>
              <w:br w:type="page"/>
            </w:r>
            <w:r w:rsidR="007325A2" w:rsidRPr="00500D15">
              <w:rPr>
                <w:b/>
                <w:color w:val="000000" w:themeColor="text1"/>
              </w:rPr>
              <w:t xml:space="preserve">ASPECTOS DE ESPECIAL CONSIDERACIÓN  </w:t>
            </w:r>
            <w:r w:rsidR="007325A2" w:rsidRPr="00500D15">
              <w:rPr>
                <w:color w:val="000000" w:themeColor="text1"/>
                <w:sz w:val="20"/>
                <w:szCs w:val="20"/>
              </w:rPr>
              <w:t>(A cumplimentar por el/los responsable/s de la entrevista)</w:t>
            </w:r>
          </w:p>
        </w:tc>
      </w:tr>
      <w:tr w:rsidR="007325A2" w:rsidRPr="00500D15" w:rsidTr="006F4191">
        <w:trPr>
          <w:trHeight w:val="1768"/>
        </w:trPr>
        <w:tc>
          <w:tcPr>
            <w:tcW w:w="5070" w:type="dxa"/>
            <w:shd w:val="clear" w:color="auto" w:fill="FFFFFF" w:themeFill="background1"/>
          </w:tcPr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1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El alumno posible víctima tiene consideración de 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ACNEAE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2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refiere existencia de situación de acoso en 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cursos/centros anteriores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Hay referencias/antecedentes de 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ideación suicida.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4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8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refiere existencia/antecedentes de 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autolesiones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5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9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ha requerido 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asistencia sanitaria</w:t>
            </w:r>
            <w:r w:rsidR="00DC2F96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o psicológica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Hay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Informe/parte de lesiones).</w:t>
            </w:r>
          </w:p>
        </w:tc>
        <w:tc>
          <w:tcPr>
            <w:tcW w:w="5350" w:type="dxa"/>
            <w:shd w:val="clear" w:color="auto" w:fill="FFFFFF" w:themeFill="background1"/>
          </w:tcPr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0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Denuncia ante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olicía/Guardia Civil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(presentada/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valora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ción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7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1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La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familia</w:t>
            </w:r>
            <w:r w:rsidR="00FB4FB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 tutores legales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valora/ha requerido asis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tencia de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Asociaciones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de Víctimas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de Acoso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y/o asesoramiento legal. 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8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2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percibe intención familiar </w:t>
            </w:r>
            <w:r w:rsidR="00FB4FB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de los tutores legales,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de dar publicidad a la situación.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9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3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percibe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falta de voluntad de colaboración por p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arte de la familia </w:t>
            </w:r>
            <w:r w:rsidR="00FB4FB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tutores legales 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del alumno</w:t>
            </w:r>
            <w:r w:rsidR="00FB4FB9">
              <w:rPr>
                <w:rFonts w:ascii="Arial Narrow" w:hAnsi="Arial Narrow"/>
                <w:color w:val="000000" w:themeColor="text1"/>
                <w:sz w:val="20"/>
                <w:szCs w:val="20"/>
              </w:rPr>
              <w:t>/a</w:t>
            </w:r>
            <w:r w:rsidR="00DC2F96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agresor</w:t>
            </w:r>
            <w:r w:rsidR="00FB4FB9">
              <w:rPr>
                <w:rFonts w:ascii="Arial Narrow" w:hAnsi="Arial Narrow"/>
                <w:color w:val="000000" w:themeColor="text1"/>
                <w:sz w:val="20"/>
                <w:szCs w:val="20"/>
              </w:rPr>
              <w:t>/a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7325A2" w:rsidRPr="00500D15" w:rsidRDefault="00802907" w:rsidP="00FB4FB9">
            <w:pPr>
              <w:spacing w:line="360" w:lineRule="auto"/>
              <w:ind w:left="340" w:hanging="340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0"/>
            <w:r w:rsid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EF0089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4"/>
            <w:r w:rsidR="00830138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Implicación de alumnado de</w:t>
            </w:r>
            <w:r w:rsidR="007325A2" w:rsidRPr="00500D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otros centros </w:t>
            </w:r>
            <w:r w:rsidR="007325A2" w:rsidRPr="00500D15">
              <w:rPr>
                <w:rFonts w:ascii="Arial Narrow" w:hAnsi="Arial Narrow"/>
                <w:color w:val="000000" w:themeColor="text1"/>
                <w:sz w:val="20"/>
                <w:szCs w:val="20"/>
              </w:rPr>
              <w:t>educativos.</w:t>
            </w:r>
          </w:p>
        </w:tc>
      </w:tr>
    </w:tbl>
    <w:p w:rsidR="007325A2" w:rsidRPr="00500D15" w:rsidRDefault="007325A2" w:rsidP="00955513">
      <w:pPr>
        <w:rPr>
          <w:rFonts w:ascii="Arial Narrow" w:hAnsi="Arial Narrow"/>
          <w:b/>
          <w:color w:val="000000" w:themeColor="text1"/>
        </w:rPr>
      </w:pPr>
    </w:p>
    <w:p w:rsidR="00AF43E7" w:rsidRPr="00500D15" w:rsidRDefault="00AF43E7" w:rsidP="00955513">
      <w:pPr>
        <w:rPr>
          <w:rFonts w:ascii="Arial Narrow" w:hAnsi="Arial Narrow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554C1E" w:rsidRPr="00500D15" w:rsidTr="00554C1E">
        <w:tc>
          <w:tcPr>
            <w:tcW w:w="10344" w:type="dxa"/>
            <w:gridSpan w:val="2"/>
            <w:shd w:val="clear" w:color="auto" w:fill="BFBFBF" w:themeFill="background1" w:themeFillShade="BF"/>
          </w:tcPr>
          <w:p w:rsidR="00554C1E" w:rsidRPr="00500D15" w:rsidRDefault="00554C1E" w:rsidP="00FB4FB9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FIRMA DE LOS </w:t>
            </w:r>
            <w:r w:rsidR="00FB4FB9">
              <w:rPr>
                <w:rFonts w:ascii="Arial Narrow" w:hAnsi="Arial Narrow"/>
                <w:b/>
                <w:color w:val="000000" w:themeColor="text1"/>
              </w:rPr>
              <w:t>INTEGRANTES</w:t>
            </w:r>
            <w:r w:rsidR="00877811" w:rsidRPr="00500D15">
              <w:rPr>
                <w:rFonts w:ascii="Arial Narrow" w:hAnsi="Arial Narrow"/>
                <w:b/>
                <w:color w:val="000000" w:themeColor="text1"/>
              </w:rPr>
              <w:t xml:space="preserve"> DEL EQUIPO DE VALORACIÓN RESPONSABLES DE LA</w:t>
            </w:r>
            <w:r w:rsidR="00333F96" w:rsidRPr="00500D15">
              <w:rPr>
                <w:rFonts w:ascii="Arial Narrow" w:hAnsi="Arial Narrow"/>
                <w:b/>
                <w:color w:val="000000" w:themeColor="text1"/>
              </w:rPr>
              <w:t>S</w:t>
            </w:r>
            <w:r w:rsidR="00877811" w:rsidRPr="00500D15">
              <w:rPr>
                <w:rFonts w:ascii="Arial Narrow" w:hAnsi="Arial Narrow"/>
                <w:b/>
                <w:color w:val="000000" w:themeColor="text1"/>
              </w:rPr>
              <w:t xml:space="preserve"> ENTRE</w:t>
            </w:r>
            <w:r w:rsidRPr="00500D15">
              <w:rPr>
                <w:rFonts w:ascii="Arial Narrow" w:hAnsi="Arial Narrow"/>
                <w:b/>
                <w:color w:val="000000" w:themeColor="text1"/>
              </w:rPr>
              <w:t>VISTA</w:t>
            </w:r>
            <w:r w:rsidR="00333F96" w:rsidRPr="00500D15">
              <w:rPr>
                <w:rFonts w:ascii="Arial Narrow" w:hAnsi="Arial Narrow"/>
                <w:b/>
                <w:color w:val="000000" w:themeColor="text1"/>
              </w:rPr>
              <w:t>S</w:t>
            </w:r>
          </w:p>
        </w:tc>
      </w:tr>
      <w:tr w:rsidR="00585B12" w:rsidRPr="00500D15" w:rsidTr="00585B12">
        <w:tc>
          <w:tcPr>
            <w:tcW w:w="5172" w:type="dxa"/>
          </w:tcPr>
          <w:p w:rsidR="00212333" w:rsidRPr="00500D15" w:rsidRDefault="00212333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C1735D" w:rsidP="0095551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D/Dª  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o25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802907">
              <w:rPr>
                <w:rFonts w:ascii="Arial Narrow" w:hAnsi="Arial Narrow"/>
                <w:b/>
                <w:color w:val="000000" w:themeColor="text1"/>
              </w:rPr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5"/>
          </w:p>
          <w:p w:rsidR="00212333" w:rsidRPr="00500D15" w:rsidRDefault="00212333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212333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212333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585B12" w:rsidRPr="00500D15" w:rsidRDefault="00C1735D" w:rsidP="0095551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FIRMA:</w:t>
            </w:r>
          </w:p>
          <w:p w:rsidR="00585B12" w:rsidRPr="00500D15" w:rsidRDefault="00585B12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172" w:type="dxa"/>
          </w:tcPr>
          <w:p w:rsidR="00212333" w:rsidRPr="00500D15" w:rsidRDefault="00212333" w:rsidP="0021233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C1735D" w:rsidP="002123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D/Dª 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o26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802907">
              <w:rPr>
                <w:rFonts w:ascii="Arial Narrow" w:hAnsi="Arial Narrow"/>
                <w:b/>
                <w:color w:val="000000" w:themeColor="text1"/>
              </w:rPr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6"/>
          </w:p>
          <w:p w:rsidR="00212333" w:rsidRPr="00500D15" w:rsidRDefault="00212333" w:rsidP="0021233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212333" w:rsidP="0021233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212333" w:rsidP="0021233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12333" w:rsidRPr="00500D15" w:rsidRDefault="00C1735D" w:rsidP="002123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FIRMA:</w:t>
            </w:r>
          </w:p>
          <w:p w:rsidR="00585B12" w:rsidRPr="00500D15" w:rsidRDefault="00585B12" w:rsidP="0095551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33F96" w:rsidRPr="00500D15" w:rsidTr="00333F96">
        <w:tc>
          <w:tcPr>
            <w:tcW w:w="5172" w:type="dxa"/>
          </w:tcPr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3F96" w:rsidRPr="00500D15" w:rsidRDefault="00C1735D" w:rsidP="00830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D/Dª  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o27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802907">
              <w:rPr>
                <w:rFonts w:ascii="Arial Narrow" w:hAnsi="Arial Narrow"/>
                <w:b/>
                <w:color w:val="000000" w:themeColor="text1"/>
              </w:rPr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7"/>
          </w:p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8F50BD" w:rsidRPr="00500D15" w:rsidRDefault="008F50BD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3F96" w:rsidRPr="00500D15" w:rsidRDefault="00C1735D" w:rsidP="00830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FIRMA:</w:t>
            </w:r>
          </w:p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172" w:type="dxa"/>
          </w:tcPr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3F96" w:rsidRPr="00500D15" w:rsidRDefault="00C1735D" w:rsidP="00830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 xml:space="preserve">D/Dª  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8" w:name="Texto28"/>
            <w:r w:rsidR="00FC6CF4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802907">
              <w:rPr>
                <w:rFonts w:ascii="Arial Narrow" w:hAnsi="Arial Narrow"/>
                <w:b/>
                <w:color w:val="000000" w:themeColor="text1"/>
              </w:rPr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FC6CF4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802907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8"/>
          </w:p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8F50BD" w:rsidRPr="00500D15" w:rsidRDefault="008F50BD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8F50BD" w:rsidRPr="00500D15" w:rsidRDefault="008F50BD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3F96" w:rsidRPr="00500D15" w:rsidRDefault="00C1735D" w:rsidP="00830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500D15">
              <w:rPr>
                <w:rFonts w:ascii="Arial Narrow" w:hAnsi="Arial Narrow"/>
                <w:b/>
                <w:color w:val="000000" w:themeColor="text1"/>
              </w:rPr>
              <w:t>FIRMA:</w:t>
            </w:r>
          </w:p>
          <w:p w:rsidR="00333F96" w:rsidRPr="00500D15" w:rsidRDefault="00333F96" w:rsidP="0083013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585B12" w:rsidRPr="00500D15" w:rsidRDefault="00585B12" w:rsidP="00955513">
      <w:pPr>
        <w:rPr>
          <w:rFonts w:ascii="Arial Narrow" w:hAnsi="Arial Narrow"/>
          <w:b/>
          <w:color w:val="000000" w:themeColor="text1"/>
        </w:rPr>
      </w:pPr>
    </w:p>
    <w:sectPr w:rsidR="00585B12" w:rsidRPr="00500D15" w:rsidSect="00F17CEE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89" w:rsidRDefault="00EF0089" w:rsidP="00955513">
      <w:pPr>
        <w:spacing w:after="0" w:line="240" w:lineRule="auto"/>
      </w:pPr>
      <w:r>
        <w:separator/>
      </w:r>
    </w:p>
  </w:endnote>
  <w:endnote w:type="continuationSeparator" w:id="0">
    <w:p w:rsidR="00EF0089" w:rsidRDefault="00EF0089" w:rsidP="0095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Pr="003272EF" w:rsidRDefault="00830138">
    <w:pPr>
      <w:pStyle w:val="Piedepgina"/>
      <w:rPr>
        <w:sz w:val="18"/>
        <w:szCs w:val="18"/>
      </w:rPr>
    </w:pPr>
    <w:r w:rsidRPr="003272EF">
      <w:rPr>
        <w:sz w:val="18"/>
        <w:szCs w:val="18"/>
      </w:rPr>
      <w:t>ANEXO V – REGISTRO DE ENTREVISTA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89" w:rsidRDefault="00EF0089" w:rsidP="00955513">
      <w:pPr>
        <w:spacing w:after="0" w:line="240" w:lineRule="auto"/>
      </w:pPr>
      <w:r>
        <w:separator/>
      </w:r>
    </w:p>
  </w:footnote>
  <w:footnote w:type="continuationSeparator" w:id="0">
    <w:p w:rsidR="00EF0089" w:rsidRDefault="00EF0089" w:rsidP="00955513">
      <w:pPr>
        <w:spacing w:after="0" w:line="240" w:lineRule="auto"/>
      </w:pPr>
      <w:r>
        <w:continuationSeparator/>
      </w:r>
    </w:p>
  </w:footnote>
  <w:footnote w:id="1">
    <w:p w:rsidR="00830138" w:rsidRDefault="00830138" w:rsidP="00BF021F">
      <w:pPr>
        <w:pStyle w:val="Textonotapie"/>
        <w:jc w:val="both"/>
      </w:pPr>
      <w:r>
        <w:rPr>
          <w:rStyle w:val="Refdenotaalpie"/>
        </w:rPr>
        <w:footnoteRef/>
      </w:r>
      <w:r>
        <w:rPr>
          <w:sz w:val="16"/>
          <w:szCs w:val="16"/>
        </w:rPr>
        <w:t>L</w:t>
      </w:r>
      <w:r w:rsidRPr="002C27D0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realización de </w:t>
      </w:r>
      <w:r w:rsidRPr="002C27D0">
        <w:rPr>
          <w:sz w:val="16"/>
          <w:szCs w:val="16"/>
        </w:rPr>
        <w:t>entrevista al alumno/a posible acosador</w:t>
      </w:r>
      <w:r>
        <w:rPr>
          <w:sz w:val="16"/>
          <w:szCs w:val="16"/>
        </w:rPr>
        <w:t>/a</w:t>
      </w:r>
      <w:r w:rsidRPr="002C27D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será informada previamente a sus padres/madres o tutores legales y, en el caso de que estos no estén presentes, </w:t>
      </w:r>
      <w:r w:rsidRPr="002C27D0">
        <w:rPr>
          <w:sz w:val="16"/>
          <w:szCs w:val="16"/>
        </w:rPr>
        <w:t xml:space="preserve">se aconseja la </w:t>
      </w:r>
      <w:r>
        <w:rPr>
          <w:sz w:val="16"/>
          <w:szCs w:val="16"/>
        </w:rPr>
        <w:t>asistencia</w:t>
      </w:r>
      <w:r w:rsidRPr="002C27D0">
        <w:rPr>
          <w:sz w:val="16"/>
          <w:szCs w:val="16"/>
        </w:rPr>
        <w:t xml:space="preserve"> de </w:t>
      </w:r>
      <w:r>
        <w:rPr>
          <w:sz w:val="16"/>
          <w:szCs w:val="16"/>
        </w:rPr>
        <w:t>un profesor del centro que actuará</w:t>
      </w:r>
      <w:r w:rsidRPr="002C27D0">
        <w:rPr>
          <w:sz w:val="16"/>
          <w:szCs w:val="16"/>
        </w:rPr>
        <w:t xml:space="preserve"> como testigo.</w:t>
      </w:r>
    </w:p>
  </w:footnote>
  <w:footnote w:id="2">
    <w:p w:rsidR="00830138" w:rsidRDefault="00830138" w:rsidP="00333F96">
      <w:pPr>
        <w:pStyle w:val="Textonotapie"/>
        <w:jc w:val="both"/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En caso necesario, l</w:t>
      </w:r>
      <w:r w:rsidRPr="002C27D0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realización de </w:t>
      </w:r>
      <w:r w:rsidRPr="002C27D0">
        <w:rPr>
          <w:sz w:val="16"/>
          <w:szCs w:val="16"/>
        </w:rPr>
        <w:t>entrevista al alumno/a posible acosador</w:t>
      </w:r>
      <w:r>
        <w:rPr>
          <w:sz w:val="16"/>
          <w:szCs w:val="16"/>
        </w:rPr>
        <w:t>/a</w:t>
      </w:r>
      <w:r w:rsidRPr="002C27D0">
        <w:rPr>
          <w:sz w:val="16"/>
          <w:szCs w:val="16"/>
        </w:rPr>
        <w:t xml:space="preserve">, </w:t>
      </w:r>
      <w:r>
        <w:rPr>
          <w:sz w:val="16"/>
          <w:szCs w:val="16"/>
        </w:rPr>
        <w:t>será informada previamente a sus padres/madres o tutores legales.</w:t>
      </w:r>
    </w:p>
  </w:footnote>
  <w:footnote w:id="3">
    <w:p w:rsidR="00830138" w:rsidRPr="00BC7F46" w:rsidRDefault="00830138" w:rsidP="00BC7F46">
      <w:pPr>
        <w:pStyle w:val="Textonotapie"/>
        <w:rPr>
          <w:sz w:val="16"/>
          <w:szCs w:val="16"/>
        </w:rPr>
      </w:pPr>
      <w:r w:rsidRPr="00CE0609">
        <w:rPr>
          <w:rStyle w:val="Refdenotaalpie"/>
          <w:sz w:val="18"/>
          <w:szCs w:val="18"/>
        </w:rPr>
        <w:footnoteRef/>
      </w:r>
      <w:r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r w:rsidRPr="00BC7F46">
        <w:rPr>
          <w:rFonts w:ascii="Arial" w:hAnsi="Arial" w:cs="Arial"/>
          <w:color w:val="545454"/>
          <w:sz w:val="16"/>
          <w:szCs w:val="16"/>
          <w:shd w:val="clear" w:color="auto" w:fill="FFFFFF"/>
        </w:rPr>
        <w:t>Envío de mensajes sexuales (eróticos o pornográficos), por medio de teléfonos móviles.</w:t>
      </w:r>
    </w:p>
  </w:footnote>
  <w:footnote w:id="4">
    <w:p w:rsidR="00830138" w:rsidRDefault="00830138" w:rsidP="006F4191">
      <w:pPr>
        <w:pStyle w:val="Textonotapie"/>
        <w:jc w:val="both"/>
      </w:pPr>
      <w:r w:rsidRPr="006F4191">
        <w:rPr>
          <w:rStyle w:val="Refdenotaalpie"/>
          <w:sz w:val="18"/>
          <w:szCs w:val="18"/>
        </w:rPr>
        <w:footnoteRef/>
      </w:r>
      <w:r>
        <w:rPr>
          <w:rFonts w:ascii="Arial" w:hAnsi="Arial" w:cs="Arial"/>
          <w:color w:val="545454"/>
          <w:sz w:val="16"/>
          <w:szCs w:val="16"/>
          <w:shd w:val="clear" w:color="auto" w:fill="FFFFFF"/>
        </w:rPr>
        <w:t xml:space="preserve"> </w:t>
      </w:r>
      <w:r w:rsidRPr="00BC7F46">
        <w:rPr>
          <w:rFonts w:ascii="Arial" w:hAnsi="Arial" w:cs="Arial"/>
          <w:color w:val="545454"/>
          <w:sz w:val="16"/>
          <w:szCs w:val="16"/>
          <w:shd w:val="clear" w:color="auto" w:fill="FFFFFF"/>
        </w:rPr>
        <w:t>Serie de conductas y acciones deliberadamente emprendidas por un adulto con el objetivo de ganarse la amistad de un menor de edad, creando una conexión emocional con 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Default="00830138">
    <w:pPr>
      <w:pStyle w:val="Encabezado"/>
    </w:pPr>
  </w:p>
  <w:tbl>
    <w:tblPr>
      <w:tblW w:w="5000" w:type="pct"/>
      <w:jc w:val="center"/>
      <w:tblLook w:val="00A0" w:firstRow="1" w:lastRow="0" w:firstColumn="1" w:lastColumn="0" w:noHBand="0" w:noVBand="0"/>
    </w:tblPr>
    <w:tblGrid>
      <w:gridCol w:w="3165"/>
      <w:gridCol w:w="7039"/>
    </w:tblGrid>
    <w:tr w:rsidR="00830138" w:rsidRPr="00E73AD6" w:rsidTr="006F4191">
      <w:trPr>
        <w:trHeight w:val="552"/>
        <w:jc w:val="center"/>
      </w:trPr>
      <w:tc>
        <w:tcPr>
          <w:tcW w:w="3119" w:type="dxa"/>
        </w:tcPr>
        <w:p w:rsidR="00830138" w:rsidRPr="00E73AD6" w:rsidRDefault="00830138" w:rsidP="00830138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9570" cy="64643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30138" w:rsidRDefault="00830138">
    <w:pPr>
      <w:pStyle w:val="Encabezado"/>
    </w:pPr>
  </w:p>
  <w:p w:rsidR="00830138" w:rsidRDefault="008301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Default="00830138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739"/>
      <w:gridCol w:w="6465"/>
    </w:tblGrid>
    <w:tr w:rsidR="00830138" w:rsidRPr="00E73AD6" w:rsidTr="006F4191">
      <w:trPr>
        <w:trHeight w:val="552"/>
        <w:jc w:val="center"/>
      </w:trPr>
      <w:tc>
        <w:tcPr>
          <w:tcW w:w="3195" w:type="dxa"/>
        </w:tcPr>
        <w:p w:rsidR="00830138" w:rsidRPr="00E73AD6" w:rsidRDefault="00830138" w:rsidP="00830138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30138" w:rsidRPr="00E73AD6" w:rsidRDefault="00830138" w:rsidP="006F419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30138" w:rsidRDefault="00830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577"/>
    <w:multiLevelType w:val="hybridMultilevel"/>
    <w:tmpl w:val="EE7A6100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03D"/>
    <w:multiLevelType w:val="hybridMultilevel"/>
    <w:tmpl w:val="45A09A9A"/>
    <w:lvl w:ilvl="0" w:tplc="22322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0B6C"/>
    <w:multiLevelType w:val="hybridMultilevel"/>
    <w:tmpl w:val="FEEA15B8"/>
    <w:lvl w:ilvl="0" w:tplc="BA44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A54"/>
    <w:multiLevelType w:val="hybridMultilevel"/>
    <w:tmpl w:val="78D6063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F3146"/>
    <w:multiLevelType w:val="hybridMultilevel"/>
    <w:tmpl w:val="E35499AE"/>
    <w:lvl w:ilvl="0" w:tplc="0890ED8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4"/>
    <w:rsid w:val="00003A56"/>
    <w:rsid w:val="00007445"/>
    <w:rsid w:val="00010B1A"/>
    <w:rsid w:val="00026694"/>
    <w:rsid w:val="0007034E"/>
    <w:rsid w:val="00160817"/>
    <w:rsid w:val="001E5BD4"/>
    <w:rsid w:val="00210E16"/>
    <w:rsid w:val="00212333"/>
    <w:rsid w:val="00223E48"/>
    <w:rsid w:val="00231027"/>
    <w:rsid w:val="00231F87"/>
    <w:rsid w:val="00236EAD"/>
    <w:rsid w:val="002901B5"/>
    <w:rsid w:val="002C27D0"/>
    <w:rsid w:val="003052BC"/>
    <w:rsid w:val="003206D9"/>
    <w:rsid w:val="003272EF"/>
    <w:rsid w:val="00333F96"/>
    <w:rsid w:val="00340018"/>
    <w:rsid w:val="00370982"/>
    <w:rsid w:val="00370DC1"/>
    <w:rsid w:val="0037753D"/>
    <w:rsid w:val="00384C4C"/>
    <w:rsid w:val="003B2E47"/>
    <w:rsid w:val="004237E5"/>
    <w:rsid w:val="00436940"/>
    <w:rsid w:val="00475898"/>
    <w:rsid w:val="00480C4D"/>
    <w:rsid w:val="00490012"/>
    <w:rsid w:val="004A5EBE"/>
    <w:rsid w:val="00500D15"/>
    <w:rsid w:val="00554C1E"/>
    <w:rsid w:val="00571DB6"/>
    <w:rsid w:val="00585B12"/>
    <w:rsid w:val="005926DD"/>
    <w:rsid w:val="005E4FA8"/>
    <w:rsid w:val="0061121A"/>
    <w:rsid w:val="0062536E"/>
    <w:rsid w:val="006A195D"/>
    <w:rsid w:val="006D57D3"/>
    <w:rsid w:val="006E1224"/>
    <w:rsid w:val="006F4191"/>
    <w:rsid w:val="00716E8A"/>
    <w:rsid w:val="007325A2"/>
    <w:rsid w:val="007772B4"/>
    <w:rsid w:val="007A6E2B"/>
    <w:rsid w:val="00802907"/>
    <w:rsid w:val="00820DCC"/>
    <w:rsid w:val="00830138"/>
    <w:rsid w:val="00836EF6"/>
    <w:rsid w:val="00877811"/>
    <w:rsid w:val="008924E1"/>
    <w:rsid w:val="008E606A"/>
    <w:rsid w:val="008F50BD"/>
    <w:rsid w:val="00924ADA"/>
    <w:rsid w:val="00955513"/>
    <w:rsid w:val="00976191"/>
    <w:rsid w:val="00977B60"/>
    <w:rsid w:val="009947A9"/>
    <w:rsid w:val="009C23AB"/>
    <w:rsid w:val="009D0287"/>
    <w:rsid w:val="00A03103"/>
    <w:rsid w:val="00A5208B"/>
    <w:rsid w:val="00AD2C64"/>
    <w:rsid w:val="00AF43E7"/>
    <w:rsid w:val="00B42536"/>
    <w:rsid w:val="00B4710D"/>
    <w:rsid w:val="00B55D6B"/>
    <w:rsid w:val="00B729BE"/>
    <w:rsid w:val="00BA2AF6"/>
    <w:rsid w:val="00BA5358"/>
    <w:rsid w:val="00BB68C3"/>
    <w:rsid w:val="00BC7F46"/>
    <w:rsid w:val="00BE7F09"/>
    <w:rsid w:val="00BF021F"/>
    <w:rsid w:val="00C07201"/>
    <w:rsid w:val="00C1735D"/>
    <w:rsid w:val="00C26D17"/>
    <w:rsid w:val="00C53EB1"/>
    <w:rsid w:val="00C94ED5"/>
    <w:rsid w:val="00CA4CE1"/>
    <w:rsid w:val="00CB0704"/>
    <w:rsid w:val="00CB5F79"/>
    <w:rsid w:val="00CB6653"/>
    <w:rsid w:val="00CC5D04"/>
    <w:rsid w:val="00D04EEB"/>
    <w:rsid w:val="00DB3A70"/>
    <w:rsid w:val="00DC2F96"/>
    <w:rsid w:val="00E5454B"/>
    <w:rsid w:val="00E82DFC"/>
    <w:rsid w:val="00EF0089"/>
    <w:rsid w:val="00F0132A"/>
    <w:rsid w:val="00F17CEE"/>
    <w:rsid w:val="00F33C17"/>
    <w:rsid w:val="00F460B3"/>
    <w:rsid w:val="00F47A08"/>
    <w:rsid w:val="00F83AC4"/>
    <w:rsid w:val="00FB4FB9"/>
    <w:rsid w:val="00FC6CF4"/>
    <w:rsid w:val="00FF6435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72CD-775B-4B6D-A967-52258F2A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5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513"/>
  </w:style>
  <w:style w:type="paragraph" w:styleId="Piedepgina">
    <w:name w:val="footer"/>
    <w:basedOn w:val="Normal"/>
    <w:link w:val="PiedepginaCar"/>
    <w:uiPriority w:val="99"/>
    <w:unhideWhenUsed/>
    <w:rsid w:val="00955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513"/>
  </w:style>
  <w:style w:type="paragraph" w:styleId="Textodeglobo">
    <w:name w:val="Balloon Text"/>
    <w:basedOn w:val="Normal"/>
    <w:link w:val="TextodegloboCar"/>
    <w:uiPriority w:val="99"/>
    <w:semiHidden/>
    <w:unhideWhenUsed/>
    <w:rsid w:val="0095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5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69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694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694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7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27D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2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05%20REGISTRO%20DE%20ENTREVIS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D53F-A275-4FFB-8092-23627C4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05 REGISTRO DE ENTREVISTA.dotx</Template>
  <TotalTime>0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2018-03-08T12:33:00Z</cp:lastPrinted>
  <dcterms:created xsi:type="dcterms:W3CDTF">2021-03-18T10:07:00Z</dcterms:created>
  <dcterms:modified xsi:type="dcterms:W3CDTF">2021-03-18T10:07:00Z</dcterms:modified>
</cp:coreProperties>
</file>