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F2" w:rsidRPr="005873F1" w:rsidRDefault="004B5D4C" w:rsidP="00334D8A">
      <w:pPr>
        <w:spacing w:line="240" w:lineRule="auto"/>
        <w:ind w:left="708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873F1">
        <w:rPr>
          <w:rFonts w:ascii="Arial" w:hAnsi="Arial" w:cs="Arial"/>
          <w:b/>
          <w:color w:val="000000" w:themeColor="text1"/>
          <w:sz w:val="28"/>
          <w:szCs w:val="28"/>
        </w:rPr>
        <w:t>ANEXO IX</w:t>
      </w:r>
    </w:p>
    <w:p w:rsidR="00334D8A" w:rsidRPr="005873F1" w:rsidRDefault="00334D8A" w:rsidP="00334D8A">
      <w:pPr>
        <w:spacing w:line="240" w:lineRule="auto"/>
        <w:ind w:left="708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873F1">
        <w:rPr>
          <w:rFonts w:ascii="Arial" w:hAnsi="Arial" w:cs="Arial"/>
          <w:b/>
          <w:color w:val="000000" w:themeColor="text1"/>
          <w:sz w:val="28"/>
          <w:szCs w:val="28"/>
        </w:rPr>
        <w:t>REGISTRO DE SEGUIMIENTO</w:t>
      </w: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3797"/>
        <w:gridCol w:w="1267"/>
        <w:gridCol w:w="3601"/>
      </w:tblGrid>
      <w:tr w:rsidR="00334D8A" w:rsidRPr="005873F1" w:rsidTr="006B682E">
        <w:trPr>
          <w:jc w:val="right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4D8A" w:rsidRPr="005873F1" w:rsidRDefault="00334D8A" w:rsidP="0066066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5873F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DATOS DEL ALUMNO</w:t>
            </w:r>
            <w:r w:rsidR="0066066D" w:rsidRPr="005873F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/A</w:t>
            </w:r>
          </w:p>
        </w:tc>
      </w:tr>
      <w:tr w:rsidR="00334D8A" w:rsidRPr="005873F1" w:rsidTr="006B682E">
        <w:trPr>
          <w:trHeight w:val="340"/>
          <w:jc w:val="right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4D8A" w:rsidRPr="005873F1" w:rsidRDefault="00334D8A" w:rsidP="0066066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5873F1">
              <w:rPr>
                <w:rFonts w:ascii="Arial Narrow" w:hAnsi="Arial Narrow"/>
                <w:b/>
                <w:color w:val="000000" w:themeColor="text1"/>
              </w:rPr>
              <w:t>Nombre: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8A" w:rsidRPr="005873F1" w:rsidRDefault="000C580B" w:rsidP="0025327A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873F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 w:rsidR="005873F1" w:rsidRPr="005873F1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873F1"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 w:rsidRPr="005873F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bookmarkStart w:id="1" w:name="_GoBack"/>
            <w:r w:rsidR="005873F1" w:rsidRPr="005873F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5873F1" w:rsidRPr="005873F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5873F1" w:rsidRPr="005873F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5873F1" w:rsidRPr="005873F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5873F1" w:rsidRPr="005873F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bookmarkEnd w:id="1"/>
            <w:r w:rsidRPr="005873F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4D8A" w:rsidRPr="005873F1" w:rsidRDefault="00334D8A" w:rsidP="0066066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5873F1">
              <w:rPr>
                <w:rFonts w:ascii="Arial Narrow" w:hAnsi="Arial Narrow"/>
                <w:b/>
                <w:color w:val="000000" w:themeColor="text1"/>
              </w:rPr>
              <w:t>Apellidos:</w:t>
            </w:r>
          </w:p>
        </w:tc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8A" w:rsidRPr="005873F1" w:rsidRDefault="000C580B" w:rsidP="0025327A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873F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o4"/>
            <w:r w:rsidR="005873F1" w:rsidRPr="005873F1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873F1"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 w:rsidRPr="005873F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5873F1" w:rsidRPr="005873F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5873F1" w:rsidRPr="005873F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5873F1" w:rsidRPr="005873F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5873F1" w:rsidRPr="005873F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5873F1" w:rsidRPr="005873F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Pr="005873F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334D8A" w:rsidRPr="005873F1" w:rsidTr="006B682E">
        <w:trPr>
          <w:trHeight w:val="340"/>
          <w:jc w:val="right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4D8A" w:rsidRPr="005873F1" w:rsidRDefault="00334D8A" w:rsidP="0066066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5873F1">
              <w:rPr>
                <w:rFonts w:ascii="Arial Narrow" w:hAnsi="Arial Narrow"/>
                <w:b/>
                <w:color w:val="000000" w:themeColor="text1"/>
              </w:rPr>
              <w:t>Curso: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8A" w:rsidRPr="005873F1" w:rsidRDefault="000C580B" w:rsidP="0025327A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5873F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o2"/>
            <w:r w:rsidR="005873F1" w:rsidRPr="005873F1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873F1"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 w:rsidRPr="005873F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5873F1" w:rsidRPr="005873F1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="005873F1" w:rsidRPr="005873F1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="005873F1" w:rsidRPr="005873F1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="005873F1" w:rsidRPr="005873F1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="005873F1" w:rsidRPr="005873F1">
              <w:rPr>
                <w:rFonts w:ascii="Arial Narrow" w:hAnsi="Arial Narrow"/>
                <w:color w:val="000000" w:themeColor="text1"/>
                <w:sz w:val="24"/>
                <w:szCs w:val="24"/>
              </w:rPr>
              <w:t> </w:t>
            </w:r>
            <w:r w:rsidRPr="005873F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4D8A" w:rsidRPr="005873F1" w:rsidRDefault="00334D8A" w:rsidP="0066066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5873F1">
              <w:rPr>
                <w:rFonts w:ascii="Arial Narrow" w:hAnsi="Arial Narrow"/>
                <w:b/>
                <w:color w:val="000000" w:themeColor="text1"/>
              </w:rPr>
              <w:t>Grupo:</w:t>
            </w:r>
          </w:p>
        </w:tc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8A" w:rsidRPr="005873F1" w:rsidRDefault="000C580B" w:rsidP="0025327A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873F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5"/>
            <w:r w:rsidR="005873F1" w:rsidRPr="005873F1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873F1"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 w:rsidRPr="005873F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5873F1" w:rsidRPr="005873F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5873F1" w:rsidRPr="005873F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5873F1" w:rsidRPr="005873F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5873F1" w:rsidRPr="005873F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5873F1" w:rsidRPr="005873F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Pr="005873F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  <w:tr w:rsidR="00334D8A" w:rsidRPr="005873F1" w:rsidTr="006B682E">
        <w:trPr>
          <w:trHeight w:val="340"/>
          <w:jc w:val="right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4D8A" w:rsidRPr="005873F1" w:rsidRDefault="00334D8A" w:rsidP="0066066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5873F1">
              <w:rPr>
                <w:rFonts w:ascii="Arial Narrow" w:hAnsi="Arial Narrow"/>
                <w:b/>
                <w:color w:val="000000" w:themeColor="text1"/>
              </w:rPr>
              <w:t>Edad: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8A" w:rsidRPr="005873F1" w:rsidRDefault="000C580B" w:rsidP="0025327A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873F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3"/>
            <w:r w:rsidR="005873F1" w:rsidRPr="005873F1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873F1"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 w:rsidRPr="005873F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5873F1" w:rsidRPr="005873F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5873F1" w:rsidRPr="005873F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5873F1" w:rsidRPr="005873F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5873F1" w:rsidRPr="005873F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5873F1" w:rsidRPr="005873F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Pr="005873F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4D8A" w:rsidRPr="005873F1" w:rsidRDefault="00334D8A" w:rsidP="0066066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5873F1">
              <w:rPr>
                <w:rFonts w:ascii="Arial Narrow" w:hAnsi="Arial Narrow"/>
                <w:b/>
                <w:color w:val="000000" w:themeColor="text1"/>
              </w:rPr>
              <w:t>Tutor/a:</w:t>
            </w:r>
          </w:p>
        </w:tc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8A" w:rsidRPr="005873F1" w:rsidRDefault="000C580B" w:rsidP="0025327A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873F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o6"/>
            <w:r w:rsidR="005873F1" w:rsidRPr="005873F1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873F1"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 w:rsidRPr="005873F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5873F1" w:rsidRPr="005873F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5873F1" w:rsidRPr="005873F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5873F1" w:rsidRPr="005873F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5873F1" w:rsidRPr="005873F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5873F1" w:rsidRPr="005873F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Pr="005873F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334D8A" w:rsidRPr="005873F1" w:rsidRDefault="00334D8A">
      <w:pPr>
        <w:rPr>
          <w:color w:val="000000" w:themeColor="text1"/>
        </w:rPr>
      </w:pP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3797"/>
        <w:gridCol w:w="1109"/>
        <w:gridCol w:w="3759"/>
      </w:tblGrid>
      <w:tr w:rsidR="00334D8A" w:rsidRPr="005873F1" w:rsidTr="0066066D">
        <w:trPr>
          <w:trHeight w:val="340"/>
          <w:jc w:val="right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4D8A" w:rsidRPr="005873F1" w:rsidRDefault="00334D8A" w:rsidP="0066066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5873F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PROFESOR</w:t>
            </w:r>
            <w:r w:rsidR="00334340" w:rsidRPr="005873F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RESPONSABLE DEL EQUIPO DE SEGUIMIENTO:</w:t>
            </w:r>
          </w:p>
        </w:tc>
      </w:tr>
      <w:tr w:rsidR="00334D8A" w:rsidRPr="005873F1" w:rsidTr="005873F1">
        <w:trPr>
          <w:trHeight w:val="340"/>
          <w:jc w:val="right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4D8A" w:rsidRPr="005873F1" w:rsidRDefault="00334D8A" w:rsidP="0066066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5873F1">
              <w:rPr>
                <w:rFonts w:ascii="Arial Narrow" w:hAnsi="Arial Narrow"/>
                <w:b/>
                <w:color w:val="000000" w:themeColor="text1"/>
              </w:rPr>
              <w:t>Nombre: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8A" w:rsidRPr="005873F1" w:rsidRDefault="000C580B" w:rsidP="0066066D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o7"/>
            <w:r w:rsidR="007A3D55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7A3D55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7A3D55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7A3D55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7A3D55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7A3D55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4D8A" w:rsidRPr="005873F1" w:rsidRDefault="00334D8A" w:rsidP="0066066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5873F1">
              <w:rPr>
                <w:rFonts w:ascii="Arial Narrow" w:hAnsi="Arial Narrow"/>
                <w:b/>
                <w:color w:val="000000" w:themeColor="text1"/>
              </w:rPr>
              <w:t>Apellidos: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8A" w:rsidRPr="005873F1" w:rsidRDefault="000C580B" w:rsidP="005873F1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A3D55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7A3D55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7A3D55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7A3D55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7A3D55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7A3D55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334D8A" w:rsidRPr="005873F1" w:rsidRDefault="00334D8A" w:rsidP="00334D8A">
      <w:pPr>
        <w:ind w:firstLine="708"/>
        <w:rPr>
          <w:color w:val="000000" w:themeColor="text1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47"/>
        <w:gridCol w:w="1196"/>
        <w:gridCol w:w="4535"/>
        <w:gridCol w:w="3150"/>
      </w:tblGrid>
      <w:tr w:rsidR="00BA4C14" w:rsidRPr="005873F1" w:rsidTr="0004669A">
        <w:tc>
          <w:tcPr>
            <w:tcW w:w="1009" w:type="pct"/>
            <w:gridSpan w:val="2"/>
            <w:shd w:val="clear" w:color="auto" w:fill="BFBFBF" w:themeFill="background1" w:themeFillShade="BF"/>
            <w:vAlign w:val="center"/>
          </w:tcPr>
          <w:p w:rsidR="000F7B31" w:rsidRPr="005873F1" w:rsidRDefault="00BA4C14" w:rsidP="00BA4C1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873F1">
              <w:rPr>
                <w:rFonts w:ascii="Arial Narrow" w:hAnsi="Arial Narrow"/>
                <w:b/>
                <w:color w:val="000000" w:themeColor="text1"/>
              </w:rPr>
              <w:t>SEGUIMIENTO</w:t>
            </w:r>
          </w:p>
          <w:p w:rsidR="000F7B31" w:rsidRPr="005873F1" w:rsidRDefault="000F7B31" w:rsidP="00BA4C1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873F1">
              <w:rPr>
                <w:rFonts w:ascii="Arial Narrow" w:hAnsi="Arial Narrow"/>
                <w:b/>
                <w:color w:val="000000" w:themeColor="text1"/>
              </w:rPr>
              <w:t>ALUMNO</w:t>
            </w:r>
          </w:p>
          <w:p w:rsidR="00BA4C14" w:rsidRPr="005873F1" w:rsidRDefault="00BA4C14" w:rsidP="00BA4C1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873F1">
              <w:rPr>
                <w:rFonts w:ascii="Arial Narrow" w:hAnsi="Arial Narrow"/>
                <w:b/>
                <w:color w:val="000000" w:themeColor="text1"/>
              </w:rPr>
              <w:t xml:space="preserve"> 1º y</w:t>
            </w:r>
            <w:r w:rsidR="00FD69AD" w:rsidRPr="005873F1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5873F1">
              <w:rPr>
                <w:rFonts w:ascii="Arial Narrow" w:hAnsi="Arial Narrow"/>
                <w:b/>
                <w:color w:val="000000" w:themeColor="text1"/>
              </w:rPr>
              <w:t>2º  MES:</w:t>
            </w:r>
          </w:p>
        </w:tc>
        <w:tc>
          <w:tcPr>
            <w:tcW w:w="2355" w:type="pct"/>
            <w:shd w:val="clear" w:color="auto" w:fill="BFBFBF" w:themeFill="background1" w:themeFillShade="BF"/>
            <w:vAlign w:val="center"/>
          </w:tcPr>
          <w:p w:rsidR="00BA4C14" w:rsidRPr="005873F1" w:rsidRDefault="00BA4C14" w:rsidP="00BA4C1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873F1">
              <w:rPr>
                <w:rFonts w:ascii="Arial Narrow" w:hAnsi="Arial Narrow"/>
                <w:b/>
                <w:color w:val="000000" w:themeColor="text1"/>
              </w:rPr>
              <w:t>VALORACIÓN DE LA SITUACIÓN</w:t>
            </w:r>
          </w:p>
        </w:tc>
        <w:tc>
          <w:tcPr>
            <w:tcW w:w="1636" w:type="pct"/>
            <w:shd w:val="clear" w:color="auto" w:fill="BFBFBF" w:themeFill="background1" w:themeFillShade="BF"/>
            <w:vAlign w:val="center"/>
          </w:tcPr>
          <w:p w:rsidR="00BA4C14" w:rsidRPr="005873F1" w:rsidRDefault="000A465A" w:rsidP="00BA4C1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873F1">
              <w:rPr>
                <w:rFonts w:ascii="Arial Narrow" w:hAnsi="Arial Narrow"/>
                <w:b/>
                <w:color w:val="000000" w:themeColor="text1"/>
              </w:rPr>
              <w:t>INFORMACIÓN A PADRES/TUTORES</w:t>
            </w:r>
            <w:r w:rsidR="00F17C9F" w:rsidRPr="005873F1">
              <w:rPr>
                <w:rFonts w:ascii="Arial Narrow" w:hAnsi="Arial Narrow"/>
                <w:b/>
                <w:color w:val="000000" w:themeColor="text1"/>
              </w:rPr>
              <w:t xml:space="preserve"> LEGALES</w:t>
            </w:r>
          </w:p>
        </w:tc>
      </w:tr>
      <w:tr w:rsidR="00BA4C14" w:rsidRPr="005873F1" w:rsidTr="0004669A">
        <w:tc>
          <w:tcPr>
            <w:tcW w:w="388" w:type="pct"/>
            <w:vMerge w:val="restart"/>
            <w:vAlign w:val="center"/>
          </w:tcPr>
          <w:p w:rsidR="00BA4C14" w:rsidRPr="005873F1" w:rsidRDefault="00BA4C14" w:rsidP="00BA4C1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873F1">
              <w:rPr>
                <w:b/>
                <w:color w:val="000000" w:themeColor="text1"/>
                <w:sz w:val="24"/>
                <w:szCs w:val="24"/>
              </w:rPr>
              <w:t>1º MES</w:t>
            </w:r>
          </w:p>
        </w:tc>
        <w:tc>
          <w:tcPr>
            <w:tcW w:w="621" w:type="pct"/>
          </w:tcPr>
          <w:p w:rsidR="00BA4C14" w:rsidRPr="005873F1" w:rsidRDefault="00BA4C14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t>1º Semana:</w:t>
            </w:r>
          </w:p>
          <w:p w:rsidR="00BA4C14" w:rsidRPr="005873F1" w:rsidRDefault="00BA4C14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BA4C14" w:rsidRPr="005873F1" w:rsidRDefault="00BA4C14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t>Fecha entrevista:</w:t>
            </w:r>
          </w:p>
          <w:p w:rsidR="00BA4C14" w:rsidRPr="005873F1" w:rsidRDefault="000C580B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25327A" w:rsidRPr="005873F1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873F1">
              <w:rPr>
                <w:b/>
                <w:color w:val="000000" w:themeColor="text1"/>
                <w:sz w:val="18"/>
                <w:szCs w:val="18"/>
              </w:rPr>
            </w:r>
            <w:r w:rsidRPr="005873F1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5873F1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355" w:type="pct"/>
          </w:tcPr>
          <w:p w:rsidR="00BA4C14" w:rsidRPr="005873F1" w:rsidRDefault="000C580B" w:rsidP="002C2F9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"/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9"/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</w:t>
            </w:r>
            <w:r w:rsidR="00BA4C14" w:rsidRPr="005873F1">
              <w:rPr>
                <w:color w:val="000000" w:themeColor="text1"/>
                <w:sz w:val="20"/>
                <w:szCs w:val="20"/>
              </w:rPr>
              <w:t>Sin incidentes. Evolución favorable.</w:t>
            </w:r>
          </w:p>
          <w:p w:rsidR="00BA4C14" w:rsidRPr="005873F1" w:rsidRDefault="000C580B" w:rsidP="002C2F9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</w:t>
            </w:r>
            <w:r w:rsidR="00BA4C14" w:rsidRPr="005873F1">
              <w:rPr>
                <w:color w:val="000000" w:themeColor="text1"/>
                <w:sz w:val="20"/>
                <w:szCs w:val="20"/>
              </w:rPr>
              <w:t>Algún incidente, sin especial gravedad.</w:t>
            </w:r>
          </w:p>
          <w:p w:rsidR="00BA4C14" w:rsidRPr="005873F1" w:rsidRDefault="000C580B" w:rsidP="002C2F9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</w:t>
            </w:r>
            <w:r w:rsidR="00BA4C14" w:rsidRPr="005873F1">
              <w:rPr>
                <w:color w:val="000000" w:themeColor="text1"/>
                <w:sz w:val="20"/>
                <w:szCs w:val="20"/>
              </w:rPr>
              <w:t>Incidentes que  requieren revisión de medidas.</w:t>
            </w:r>
          </w:p>
          <w:p w:rsidR="00BA4C14" w:rsidRPr="005873F1" w:rsidRDefault="000C580B" w:rsidP="002C2F9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</w:t>
            </w:r>
            <w:r w:rsidR="00BA4C14" w:rsidRPr="005873F1">
              <w:rPr>
                <w:color w:val="000000" w:themeColor="text1"/>
                <w:sz w:val="20"/>
                <w:szCs w:val="20"/>
              </w:rPr>
              <w:t>Posible reactivación de la situación. Traslado de información a Equipo Directivo y familias</w:t>
            </w:r>
          </w:p>
        </w:tc>
        <w:tc>
          <w:tcPr>
            <w:tcW w:w="1636" w:type="pct"/>
          </w:tcPr>
          <w:p w:rsidR="00BA4C14" w:rsidRPr="005873F1" w:rsidRDefault="00BA4C14" w:rsidP="002C2F97">
            <w:pPr>
              <w:rPr>
                <w:b/>
                <w:color w:val="000000" w:themeColor="text1"/>
                <w:sz w:val="20"/>
                <w:szCs w:val="20"/>
              </w:rPr>
            </w:pPr>
            <w:r w:rsidRPr="005873F1">
              <w:rPr>
                <w:b/>
                <w:color w:val="000000" w:themeColor="text1"/>
                <w:sz w:val="20"/>
                <w:szCs w:val="20"/>
              </w:rPr>
              <w:t>Fecha:</w:t>
            </w:r>
            <w:r w:rsidR="0025327A" w:rsidRPr="005873F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23186422"/>
                <w:placeholder>
                  <w:docPart w:val="1505439131EF4195B7BF65A80ECF119D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5327A" w:rsidRPr="005873F1">
                  <w:rPr>
                    <w:rStyle w:val="Textodelmarcadordeposicin"/>
                    <w:color w:val="000000" w:themeColor="text1"/>
                  </w:rPr>
                  <w:t>Haga clic aquí para escribir una fecha.</w:t>
                </w:r>
              </w:sdtContent>
            </w:sdt>
          </w:p>
          <w:p w:rsidR="00BA4C14" w:rsidRPr="005873F1" w:rsidRDefault="00BA4C14" w:rsidP="002C2F97">
            <w:pPr>
              <w:rPr>
                <w:b/>
                <w:color w:val="000000" w:themeColor="text1"/>
                <w:sz w:val="20"/>
                <w:szCs w:val="20"/>
              </w:rPr>
            </w:pPr>
            <w:r w:rsidRPr="005873F1">
              <w:rPr>
                <w:b/>
                <w:color w:val="000000" w:themeColor="text1"/>
                <w:sz w:val="20"/>
                <w:szCs w:val="20"/>
              </w:rPr>
              <w:t>Observaciones:</w:t>
            </w:r>
            <w:r w:rsidR="0025327A" w:rsidRPr="005873F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="0025327A" w:rsidRPr="005873F1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25327A"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10"/>
          </w:p>
          <w:p w:rsidR="00BA4C14" w:rsidRPr="005873F1" w:rsidRDefault="00BA4C14" w:rsidP="002C2F9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A4C14" w:rsidRPr="005873F1" w:rsidRDefault="00BA4C14" w:rsidP="002C2F9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A4C14" w:rsidRPr="005873F1" w:rsidTr="0004669A">
        <w:tc>
          <w:tcPr>
            <w:tcW w:w="388" w:type="pct"/>
            <w:vMerge/>
            <w:vAlign w:val="center"/>
          </w:tcPr>
          <w:p w:rsidR="00BA4C14" w:rsidRPr="005873F1" w:rsidRDefault="00BA4C14" w:rsidP="00BA4C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</w:tcPr>
          <w:p w:rsidR="00BA4C14" w:rsidRPr="005873F1" w:rsidRDefault="00BA4C14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t>2º Semana:</w:t>
            </w:r>
          </w:p>
          <w:p w:rsidR="00BA4C14" w:rsidRPr="005873F1" w:rsidRDefault="00BA4C14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BA4C14" w:rsidRPr="005873F1" w:rsidRDefault="00BA4C14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t>Fecha entrevista:</w:t>
            </w:r>
          </w:p>
          <w:p w:rsidR="00BA4C14" w:rsidRPr="005873F1" w:rsidRDefault="000C580B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25327A" w:rsidRPr="005873F1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873F1">
              <w:rPr>
                <w:b/>
                <w:color w:val="000000" w:themeColor="text1"/>
                <w:sz w:val="18"/>
                <w:szCs w:val="18"/>
              </w:rPr>
            </w:r>
            <w:r w:rsidRPr="005873F1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5873F1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355" w:type="pct"/>
          </w:tcPr>
          <w:p w:rsidR="0025327A" w:rsidRPr="005873F1" w:rsidRDefault="000C580B" w:rsidP="002C2F9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Sin incidentes. Evolución favorable.</w:t>
            </w:r>
          </w:p>
          <w:p w:rsidR="0025327A" w:rsidRPr="005873F1" w:rsidRDefault="000C580B" w:rsidP="002C2F9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Algún incidente, sin especial gravedad.</w:t>
            </w:r>
          </w:p>
          <w:p w:rsidR="0025327A" w:rsidRPr="005873F1" w:rsidRDefault="000C580B" w:rsidP="002C2F9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Incidentes que  requieren revisión de medidas.</w:t>
            </w:r>
          </w:p>
          <w:p w:rsidR="00BA4C14" w:rsidRPr="005873F1" w:rsidRDefault="000C580B" w:rsidP="002C2F97">
            <w:pPr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Posible reactivación de la situación. Traslado de información a Equipo Directivo y familias</w:t>
            </w:r>
          </w:p>
        </w:tc>
        <w:tc>
          <w:tcPr>
            <w:tcW w:w="1636" w:type="pct"/>
          </w:tcPr>
          <w:p w:rsidR="0025327A" w:rsidRPr="005873F1" w:rsidRDefault="0025327A" w:rsidP="002C2F97">
            <w:pPr>
              <w:rPr>
                <w:b/>
                <w:color w:val="000000" w:themeColor="text1"/>
                <w:sz w:val="20"/>
                <w:szCs w:val="20"/>
              </w:rPr>
            </w:pPr>
            <w:r w:rsidRPr="005873F1">
              <w:rPr>
                <w:b/>
                <w:color w:val="000000" w:themeColor="text1"/>
                <w:sz w:val="20"/>
                <w:szCs w:val="20"/>
              </w:rPr>
              <w:t xml:space="preserve">Fecha: </w:t>
            </w:r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23186423"/>
                <w:placeholder>
                  <w:docPart w:val="3FD2A834F63840B3880455819B896F3D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5873F1">
                  <w:rPr>
                    <w:rStyle w:val="Textodelmarcadordeposicin"/>
                    <w:color w:val="000000" w:themeColor="text1"/>
                  </w:rPr>
                  <w:t>Haga clic aquí para escribir una fecha.</w:t>
                </w:r>
              </w:sdtContent>
            </w:sdt>
          </w:p>
          <w:p w:rsidR="0025327A" w:rsidRPr="005873F1" w:rsidRDefault="0025327A" w:rsidP="002C2F97">
            <w:pPr>
              <w:rPr>
                <w:b/>
                <w:color w:val="000000" w:themeColor="text1"/>
                <w:sz w:val="20"/>
                <w:szCs w:val="20"/>
              </w:rPr>
            </w:pPr>
            <w:r w:rsidRPr="005873F1">
              <w:rPr>
                <w:b/>
                <w:color w:val="000000" w:themeColor="text1"/>
                <w:sz w:val="20"/>
                <w:szCs w:val="20"/>
              </w:rPr>
              <w:t xml:space="preserve">Observaciones: </w:t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873F1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:rsidR="0025327A" w:rsidRPr="005873F1" w:rsidRDefault="0025327A" w:rsidP="002C2F9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A4C14" w:rsidRPr="005873F1" w:rsidRDefault="00BA4C14" w:rsidP="002C2F9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A4C14" w:rsidRPr="005873F1" w:rsidTr="0004669A">
        <w:tc>
          <w:tcPr>
            <w:tcW w:w="388" w:type="pct"/>
            <w:vMerge/>
            <w:vAlign w:val="center"/>
          </w:tcPr>
          <w:p w:rsidR="00BA4C14" w:rsidRPr="005873F1" w:rsidRDefault="00BA4C14" w:rsidP="00BA4C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</w:tcPr>
          <w:p w:rsidR="00BA4C14" w:rsidRPr="005873F1" w:rsidRDefault="00BA4C14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t>3º Semana:</w:t>
            </w:r>
          </w:p>
          <w:p w:rsidR="00BA4C14" w:rsidRPr="005873F1" w:rsidRDefault="00BA4C14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BA4C14" w:rsidRPr="005873F1" w:rsidRDefault="00BA4C14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t>Fecha entrevista:</w:t>
            </w:r>
          </w:p>
          <w:p w:rsidR="00BA4C14" w:rsidRPr="005873F1" w:rsidRDefault="000C580B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25327A" w:rsidRPr="005873F1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873F1">
              <w:rPr>
                <w:b/>
                <w:color w:val="000000" w:themeColor="text1"/>
                <w:sz w:val="18"/>
                <w:szCs w:val="18"/>
              </w:rPr>
            </w:r>
            <w:r w:rsidRPr="005873F1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5873F1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355" w:type="pct"/>
          </w:tcPr>
          <w:p w:rsidR="0025327A" w:rsidRPr="005873F1" w:rsidRDefault="000C580B" w:rsidP="002C2F9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Sin incidentes. Evolución favorable.</w:t>
            </w:r>
          </w:p>
          <w:p w:rsidR="0025327A" w:rsidRPr="005873F1" w:rsidRDefault="000C580B" w:rsidP="002C2F9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Algún incidente, sin especial gravedad.</w:t>
            </w:r>
          </w:p>
          <w:p w:rsidR="0025327A" w:rsidRPr="005873F1" w:rsidRDefault="000C580B" w:rsidP="002C2F9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Incidentes que  requieren revisión de medidas.</w:t>
            </w:r>
          </w:p>
          <w:p w:rsidR="00BA4C14" w:rsidRPr="005873F1" w:rsidRDefault="000C580B" w:rsidP="002C2F97">
            <w:pPr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Posible reactivación de la situación. Traslado de información a Equipo Directivo y familias</w:t>
            </w:r>
          </w:p>
        </w:tc>
        <w:tc>
          <w:tcPr>
            <w:tcW w:w="1636" w:type="pct"/>
          </w:tcPr>
          <w:p w:rsidR="0025327A" w:rsidRPr="005873F1" w:rsidRDefault="0025327A" w:rsidP="002C2F97">
            <w:pPr>
              <w:rPr>
                <w:b/>
                <w:color w:val="000000" w:themeColor="text1"/>
                <w:sz w:val="20"/>
                <w:szCs w:val="20"/>
              </w:rPr>
            </w:pPr>
            <w:r w:rsidRPr="005873F1">
              <w:rPr>
                <w:b/>
                <w:color w:val="000000" w:themeColor="text1"/>
                <w:sz w:val="20"/>
                <w:szCs w:val="20"/>
              </w:rPr>
              <w:t xml:space="preserve">Fecha: </w:t>
            </w:r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23186424"/>
                <w:placeholder>
                  <w:docPart w:val="24D06DE2A2764D5CB8B0F1389D07B646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5873F1">
                  <w:rPr>
                    <w:rStyle w:val="Textodelmarcadordeposicin"/>
                    <w:color w:val="000000" w:themeColor="text1"/>
                  </w:rPr>
                  <w:t>Haga clic aquí para escribir una fecha.</w:t>
                </w:r>
              </w:sdtContent>
            </w:sdt>
          </w:p>
          <w:p w:rsidR="0025327A" w:rsidRPr="005873F1" w:rsidRDefault="0025327A" w:rsidP="002C2F97">
            <w:pPr>
              <w:rPr>
                <w:b/>
                <w:color w:val="000000" w:themeColor="text1"/>
                <w:sz w:val="20"/>
                <w:szCs w:val="20"/>
              </w:rPr>
            </w:pPr>
            <w:r w:rsidRPr="005873F1">
              <w:rPr>
                <w:b/>
                <w:color w:val="000000" w:themeColor="text1"/>
                <w:sz w:val="20"/>
                <w:szCs w:val="20"/>
              </w:rPr>
              <w:t xml:space="preserve">Observaciones: </w:t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873F1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:rsidR="0025327A" w:rsidRPr="005873F1" w:rsidRDefault="0025327A" w:rsidP="002C2F9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A4C14" w:rsidRPr="005873F1" w:rsidRDefault="00BA4C14" w:rsidP="002C2F9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A4C14" w:rsidRPr="005873F1" w:rsidTr="0004669A">
        <w:tc>
          <w:tcPr>
            <w:tcW w:w="388" w:type="pct"/>
            <w:vMerge/>
            <w:vAlign w:val="center"/>
          </w:tcPr>
          <w:p w:rsidR="00BA4C14" w:rsidRPr="005873F1" w:rsidRDefault="00BA4C14" w:rsidP="00BA4C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</w:tcPr>
          <w:p w:rsidR="00BA4C14" w:rsidRPr="005873F1" w:rsidRDefault="00BA4C14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t>4º Semana:</w:t>
            </w:r>
          </w:p>
          <w:p w:rsidR="00BA4C14" w:rsidRPr="005873F1" w:rsidRDefault="00BA4C14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BA4C14" w:rsidRPr="005873F1" w:rsidRDefault="00BA4C14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t>Fecha entrevista:</w:t>
            </w:r>
          </w:p>
          <w:p w:rsidR="00BA4C14" w:rsidRPr="005873F1" w:rsidRDefault="000C580B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25327A" w:rsidRPr="005873F1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873F1">
              <w:rPr>
                <w:b/>
                <w:color w:val="000000" w:themeColor="text1"/>
                <w:sz w:val="18"/>
                <w:szCs w:val="18"/>
              </w:rPr>
            </w:r>
            <w:r w:rsidRPr="005873F1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5873F1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355" w:type="pct"/>
          </w:tcPr>
          <w:p w:rsidR="0025327A" w:rsidRPr="005873F1" w:rsidRDefault="000C580B" w:rsidP="002C2F9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Sin incidentes. Evolución favorable.</w:t>
            </w:r>
          </w:p>
          <w:p w:rsidR="0025327A" w:rsidRPr="005873F1" w:rsidRDefault="000C580B" w:rsidP="002C2F9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Algún incidente, sin especial gravedad.</w:t>
            </w:r>
          </w:p>
          <w:p w:rsidR="0025327A" w:rsidRPr="005873F1" w:rsidRDefault="000C580B" w:rsidP="002C2F9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Incidentes que  requieren revisión de medidas.</w:t>
            </w:r>
          </w:p>
          <w:p w:rsidR="00BA4C14" w:rsidRPr="005873F1" w:rsidRDefault="000C580B" w:rsidP="002C2F97">
            <w:pPr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Posible reactivación de la situación. Traslado de información a Equipo Directivo y familias</w:t>
            </w:r>
          </w:p>
        </w:tc>
        <w:tc>
          <w:tcPr>
            <w:tcW w:w="1636" w:type="pct"/>
          </w:tcPr>
          <w:p w:rsidR="0025327A" w:rsidRPr="005873F1" w:rsidRDefault="0025327A" w:rsidP="002C2F97">
            <w:pPr>
              <w:rPr>
                <w:b/>
                <w:color w:val="000000" w:themeColor="text1"/>
                <w:sz w:val="20"/>
                <w:szCs w:val="20"/>
              </w:rPr>
            </w:pPr>
            <w:r w:rsidRPr="005873F1">
              <w:rPr>
                <w:b/>
                <w:color w:val="000000" w:themeColor="text1"/>
                <w:sz w:val="20"/>
                <w:szCs w:val="20"/>
              </w:rPr>
              <w:t xml:space="preserve">Fecha: </w:t>
            </w:r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23186425"/>
                <w:placeholder>
                  <w:docPart w:val="B118C778140848E183D44218A4DBFED1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5873F1">
                  <w:rPr>
                    <w:rStyle w:val="Textodelmarcadordeposicin"/>
                    <w:color w:val="000000" w:themeColor="text1"/>
                  </w:rPr>
                  <w:t>Haga clic aquí para escribir una fecha.</w:t>
                </w:r>
              </w:sdtContent>
            </w:sdt>
          </w:p>
          <w:p w:rsidR="0025327A" w:rsidRPr="005873F1" w:rsidRDefault="0025327A" w:rsidP="002C2F97">
            <w:pPr>
              <w:rPr>
                <w:b/>
                <w:color w:val="000000" w:themeColor="text1"/>
                <w:sz w:val="20"/>
                <w:szCs w:val="20"/>
              </w:rPr>
            </w:pPr>
            <w:r w:rsidRPr="005873F1">
              <w:rPr>
                <w:b/>
                <w:color w:val="000000" w:themeColor="text1"/>
                <w:sz w:val="20"/>
                <w:szCs w:val="20"/>
              </w:rPr>
              <w:t xml:space="preserve">Observaciones: </w:t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873F1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:rsidR="0025327A" w:rsidRPr="005873F1" w:rsidRDefault="0025327A" w:rsidP="002C2F9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A4C14" w:rsidRPr="005873F1" w:rsidRDefault="00BA4C14" w:rsidP="002C2F9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A4C14" w:rsidRPr="005873F1" w:rsidTr="0004669A">
        <w:tc>
          <w:tcPr>
            <w:tcW w:w="388" w:type="pct"/>
            <w:vMerge w:val="restart"/>
            <w:vAlign w:val="center"/>
          </w:tcPr>
          <w:p w:rsidR="00BA4C14" w:rsidRPr="005873F1" w:rsidRDefault="00BA4C14" w:rsidP="00BA4C1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873F1">
              <w:rPr>
                <w:b/>
                <w:color w:val="000000" w:themeColor="text1"/>
                <w:sz w:val="24"/>
                <w:szCs w:val="24"/>
              </w:rPr>
              <w:t>2º MES</w:t>
            </w:r>
          </w:p>
        </w:tc>
        <w:tc>
          <w:tcPr>
            <w:tcW w:w="621" w:type="pct"/>
          </w:tcPr>
          <w:p w:rsidR="00BA4C14" w:rsidRPr="005873F1" w:rsidRDefault="00BA4C14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t>1º quincena:</w:t>
            </w:r>
          </w:p>
          <w:p w:rsidR="00BA4C14" w:rsidRPr="005873F1" w:rsidRDefault="00BA4C14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BA4C14" w:rsidRPr="005873F1" w:rsidRDefault="00BA4C14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t>Fecha entrevista:</w:t>
            </w:r>
          </w:p>
          <w:p w:rsidR="00BA4C14" w:rsidRPr="005873F1" w:rsidRDefault="000C580B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25327A" w:rsidRPr="005873F1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873F1">
              <w:rPr>
                <w:b/>
                <w:color w:val="000000" w:themeColor="text1"/>
                <w:sz w:val="18"/>
                <w:szCs w:val="18"/>
              </w:rPr>
            </w:r>
            <w:r w:rsidRPr="005873F1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5873F1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355" w:type="pct"/>
          </w:tcPr>
          <w:p w:rsidR="0025327A" w:rsidRPr="005873F1" w:rsidRDefault="000C580B" w:rsidP="002C2F9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Sin incidentes. Evolución favorable.</w:t>
            </w:r>
          </w:p>
          <w:p w:rsidR="0025327A" w:rsidRPr="005873F1" w:rsidRDefault="000C580B" w:rsidP="002C2F9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Algún incidente, sin especial gravedad.</w:t>
            </w:r>
          </w:p>
          <w:p w:rsidR="0025327A" w:rsidRPr="005873F1" w:rsidRDefault="000C580B" w:rsidP="002C2F9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Incidentes que  requieren revisión de medidas.</w:t>
            </w:r>
          </w:p>
          <w:p w:rsidR="00BA4C14" w:rsidRPr="005873F1" w:rsidRDefault="000C580B" w:rsidP="002C2F97">
            <w:pPr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Posible reactivación de la situación. Traslado de información a Equipo Directivo y familias</w:t>
            </w:r>
          </w:p>
        </w:tc>
        <w:tc>
          <w:tcPr>
            <w:tcW w:w="1636" w:type="pct"/>
          </w:tcPr>
          <w:p w:rsidR="0025327A" w:rsidRPr="005873F1" w:rsidRDefault="0025327A" w:rsidP="002C2F97">
            <w:pPr>
              <w:rPr>
                <w:b/>
                <w:color w:val="000000" w:themeColor="text1"/>
                <w:sz w:val="20"/>
                <w:szCs w:val="20"/>
              </w:rPr>
            </w:pPr>
            <w:r w:rsidRPr="005873F1">
              <w:rPr>
                <w:b/>
                <w:color w:val="000000" w:themeColor="text1"/>
                <w:sz w:val="20"/>
                <w:szCs w:val="20"/>
              </w:rPr>
              <w:t xml:space="preserve">Fecha: </w:t>
            </w:r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23186426"/>
                <w:placeholder>
                  <w:docPart w:val="8906D46725554473920AD7D25F126C73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5873F1">
                  <w:rPr>
                    <w:rStyle w:val="Textodelmarcadordeposicin"/>
                    <w:color w:val="000000" w:themeColor="text1"/>
                  </w:rPr>
                  <w:t>Haga clic aquí para escribir una fecha.</w:t>
                </w:r>
              </w:sdtContent>
            </w:sdt>
          </w:p>
          <w:p w:rsidR="0025327A" w:rsidRPr="005873F1" w:rsidRDefault="0025327A" w:rsidP="002C2F97">
            <w:pPr>
              <w:rPr>
                <w:b/>
                <w:color w:val="000000" w:themeColor="text1"/>
                <w:sz w:val="20"/>
                <w:szCs w:val="20"/>
              </w:rPr>
            </w:pPr>
            <w:r w:rsidRPr="005873F1">
              <w:rPr>
                <w:b/>
                <w:color w:val="000000" w:themeColor="text1"/>
                <w:sz w:val="20"/>
                <w:szCs w:val="20"/>
              </w:rPr>
              <w:t xml:space="preserve">Observaciones: </w:t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873F1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:rsidR="0025327A" w:rsidRPr="005873F1" w:rsidRDefault="0025327A" w:rsidP="002C2F9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A4C14" w:rsidRPr="005873F1" w:rsidRDefault="00BA4C14" w:rsidP="002C2F9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A4C14" w:rsidRPr="005873F1" w:rsidTr="0004669A">
        <w:tc>
          <w:tcPr>
            <w:tcW w:w="388" w:type="pct"/>
            <w:vMerge/>
          </w:tcPr>
          <w:p w:rsidR="00BA4C14" w:rsidRPr="005873F1" w:rsidRDefault="00BA4C14" w:rsidP="00334D8A">
            <w:pPr>
              <w:rPr>
                <w:color w:val="000000" w:themeColor="text1"/>
              </w:rPr>
            </w:pPr>
          </w:p>
        </w:tc>
        <w:tc>
          <w:tcPr>
            <w:tcW w:w="621" w:type="pct"/>
          </w:tcPr>
          <w:p w:rsidR="00BA4C14" w:rsidRPr="005873F1" w:rsidRDefault="00BA4C14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t>2ºquincena:</w:t>
            </w:r>
          </w:p>
          <w:p w:rsidR="00BA4C14" w:rsidRPr="005873F1" w:rsidRDefault="00BA4C14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BA4C14" w:rsidRPr="005873F1" w:rsidRDefault="00BA4C14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t>Fecha entrevista:</w:t>
            </w:r>
          </w:p>
          <w:p w:rsidR="00BA4C14" w:rsidRPr="005873F1" w:rsidRDefault="000C580B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25327A" w:rsidRPr="005873F1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873F1">
              <w:rPr>
                <w:b/>
                <w:color w:val="000000" w:themeColor="text1"/>
                <w:sz w:val="18"/>
                <w:szCs w:val="18"/>
              </w:rPr>
            </w:r>
            <w:r w:rsidRPr="005873F1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5873F1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355" w:type="pct"/>
          </w:tcPr>
          <w:p w:rsidR="0025327A" w:rsidRPr="005873F1" w:rsidRDefault="000C580B" w:rsidP="002C2F9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Sin incidentes. Evolución favorable.</w:t>
            </w:r>
          </w:p>
          <w:p w:rsidR="0025327A" w:rsidRPr="005873F1" w:rsidRDefault="000C580B" w:rsidP="002C2F9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Algún incidente, sin especial gravedad.</w:t>
            </w:r>
          </w:p>
          <w:p w:rsidR="0025327A" w:rsidRPr="005873F1" w:rsidRDefault="000C580B" w:rsidP="002C2F9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Incidentes que  requieren revisión de medidas.</w:t>
            </w:r>
          </w:p>
          <w:p w:rsidR="00BA4C14" w:rsidRPr="005873F1" w:rsidRDefault="000C580B" w:rsidP="002C2F97">
            <w:pPr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Posible reactivación de la situación. Traslado de información a Equipo Directivo y familias</w:t>
            </w:r>
          </w:p>
        </w:tc>
        <w:tc>
          <w:tcPr>
            <w:tcW w:w="1636" w:type="pct"/>
          </w:tcPr>
          <w:p w:rsidR="0025327A" w:rsidRPr="005873F1" w:rsidRDefault="0025327A" w:rsidP="002C2F97">
            <w:pPr>
              <w:rPr>
                <w:b/>
                <w:color w:val="000000" w:themeColor="text1"/>
                <w:sz w:val="20"/>
                <w:szCs w:val="20"/>
              </w:rPr>
            </w:pPr>
            <w:r w:rsidRPr="005873F1">
              <w:rPr>
                <w:b/>
                <w:color w:val="000000" w:themeColor="text1"/>
                <w:sz w:val="20"/>
                <w:szCs w:val="20"/>
              </w:rPr>
              <w:t xml:space="preserve">Fecha: </w:t>
            </w:r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23186427"/>
                <w:placeholder>
                  <w:docPart w:val="A90D1FEDC9DB4ECB988ADCEE17F644ED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5873F1">
                  <w:rPr>
                    <w:rStyle w:val="Textodelmarcadordeposicin"/>
                    <w:color w:val="000000" w:themeColor="text1"/>
                  </w:rPr>
                  <w:t>Haga clic aquí para escribir una fecha.</w:t>
                </w:r>
              </w:sdtContent>
            </w:sdt>
          </w:p>
          <w:p w:rsidR="0025327A" w:rsidRPr="005873F1" w:rsidRDefault="0025327A" w:rsidP="002C2F97">
            <w:pPr>
              <w:rPr>
                <w:b/>
                <w:color w:val="000000" w:themeColor="text1"/>
                <w:sz w:val="20"/>
                <w:szCs w:val="20"/>
              </w:rPr>
            </w:pPr>
            <w:r w:rsidRPr="005873F1">
              <w:rPr>
                <w:b/>
                <w:color w:val="000000" w:themeColor="text1"/>
                <w:sz w:val="20"/>
                <w:szCs w:val="20"/>
              </w:rPr>
              <w:t xml:space="preserve">Observaciones: </w:t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873F1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:rsidR="0025327A" w:rsidRPr="005873F1" w:rsidRDefault="0025327A" w:rsidP="002C2F9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A4C14" w:rsidRPr="005873F1" w:rsidRDefault="00BA4C14" w:rsidP="002C2F97">
            <w:pPr>
              <w:pStyle w:val="Prrafodelista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34D8A" w:rsidRPr="005873F1" w:rsidRDefault="00A64C70" w:rsidP="00334D8A">
      <w:pPr>
        <w:ind w:firstLine="708"/>
        <w:rPr>
          <w:color w:val="000000" w:themeColor="text1"/>
        </w:rPr>
      </w:pPr>
      <w:r w:rsidRPr="005873F1">
        <w:rPr>
          <w:color w:val="000000" w:themeColor="text1"/>
        </w:rPr>
        <w:t xml:space="preserve">(*) </w:t>
      </w:r>
      <w:r w:rsidRPr="005873F1">
        <w:rPr>
          <w:color w:val="000000" w:themeColor="text1"/>
          <w:sz w:val="18"/>
          <w:szCs w:val="18"/>
        </w:rPr>
        <w:t>Se aconseja recabar información sobre los periodos de vacaciones.</w:t>
      </w:r>
    </w:p>
    <w:p w:rsidR="0004669A" w:rsidRPr="005873F1" w:rsidRDefault="0004669A" w:rsidP="00334D8A">
      <w:pPr>
        <w:ind w:firstLine="708"/>
        <w:rPr>
          <w:color w:val="000000" w:themeColor="text1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52"/>
        <w:gridCol w:w="1109"/>
        <w:gridCol w:w="4431"/>
        <w:gridCol w:w="2736"/>
      </w:tblGrid>
      <w:tr w:rsidR="0004669A" w:rsidRPr="005873F1" w:rsidTr="008A15CB">
        <w:trPr>
          <w:jc w:val="center"/>
        </w:trPr>
        <w:tc>
          <w:tcPr>
            <w:tcW w:w="1278" w:type="pct"/>
            <w:gridSpan w:val="2"/>
            <w:shd w:val="clear" w:color="auto" w:fill="BFBFBF" w:themeFill="background1" w:themeFillShade="BF"/>
            <w:vAlign w:val="center"/>
          </w:tcPr>
          <w:p w:rsidR="000F7B31" w:rsidRPr="005873F1" w:rsidRDefault="0004669A" w:rsidP="0004669A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873F1">
              <w:rPr>
                <w:rFonts w:ascii="Arial Narrow" w:hAnsi="Arial Narrow"/>
                <w:b/>
                <w:color w:val="000000" w:themeColor="text1"/>
              </w:rPr>
              <w:lastRenderedPageBreak/>
              <w:t xml:space="preserve">SEGUIMIENTO </w:t>
            </w:r>
            <w:r w:rsidR="000F7B31" w:rsidRPr="005873F1">
              <w:rPr>
                <w:rFonts w:ascii="Arial Narrow" w:hAnsi="Arial Narrow"/>
                <w:b/>
                <w:color w:val="000000" w:themeColor="text1"/>
              </w:rPr>
              <w:t>ALUMNOS</w:t>
            </w:r>
          </w:p>
          <w:p w:rsidR="0004669A" w:rsidRPr="005873F1" w:rsidRDefault="0004669A" w:rsidP="0004669A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873F1">
              <w:rPr>
                <w:rFonts w:ascii="Arial Narrow" w:hAnsi="Arial Narrow"/>
                <w:b/>
                <w:color w:val="000000" w:themeColor="text1"/>
              </w:rPr>
              <w:t>A PARTIR DEL 3º MES:</w:t>
            </w:r>
          </w:p>
        </w:tc>
        <w:tc>
          <w:tcPr>
            <w:tcW w:w="2301" w:type="pct"/>
            <w:shd w:val="clear" w:color="auto" w:fill="BFBFBF" w:themeFill="background1" w:themeFillShade="BF"/>
            <w:vAlign w:val="center"/>
          </w:tcPr>
          <w:p w:rsidR="0004669A" w:rsidRPr="005873F1" w:rsidRDefault="0004669A" w:rsidP="0004669A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873F1">
              <w:rPr>
                <w:rFonts w:ascii="Arial Narrow" w:hAnsi="Arial Narrow"/>
                <w:b/>
                <w:color w:val="000000" w:themeColor="text1"/>
              </w:rPr>
              <w:t>VALORACIÓN DE LA SITUACIÓN</w:t>
            </w:r>
          </w:p>
        </w:tc>
        <w:tc>
          <w:tcPr>
            <w:tcW w:w="1421" w:type="pct"/>
            <w:shd w:val="clear" w:color="auto" w:fill="BFBFBF" w:themeFill="background1" w:themeFillShade="BF"/>
            <w:vAlign w:val="center"/>
          </w:tcPr>
          <w:p w:rsidR="0004669A" w:rsidRPr="005873F1" w:rsidRDefault="000A465A" w:rsidP="0004669A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873F1">
              <w:rPr>
                <w:rFonts w:ascii="Arial Narrow" w:hAnsi="Arial Narrow"/>
                <w:b/>
                <w:color w:val="000000" w:themeColor="text1"/>
              </w:rPr>
              <w:t>INFORMACIÓN A PADRES/TUTORES</w:t>
            </w:r>
            <w:r w:rsidR="00F17C9F" w:rsidRPr="005873F1">
              <w:rPr>
                <w:rFonts w:ascii="Arial Narrow" w:hAnsi="Arial Narrow"/>
                <w:b/>
                <w:color w:val="000000" w:themeColor="text1"/>
              </w:rPr>
              <w:t xml:space="preserve"> LEGALES</w:t>
            </w:r>
          </w:p>
        </w:tc>
      </w:tr>
      <w:tr w:rsidR="0025327A" w:rsidRPr="005873F1" w:rsidTr="004B6A57">
        <w:trPr>
          <w:jc w:val="center"/>
        </w:trPr>
        <w:tc>
          <w:tcPr>
            <w:tcW w:w="702" w:type="pct"/>
            <w:vMerge w:val="restart"/>
            <w:shd w:val="clear" w:color="auto" w:fill="BFBFBF" w:themeFill="background1" w:themeFillShade="BF"/>
          </w:tcPr>
          <w:p w:rsidR="0025327A" w:rsidRPr="005873F1" w:rsidRDefault="0025327A" w:rsidP="00B54EBC">
            <w:pPr>
              <w:pStyle w:val="Prrafodelista"/>
              <w:ind w:left="360"/>
              <w:rPr>
                <w:b/>
                <w:color w:val="000000" w:themeColor="text1"/>
                <w:sz w:val="16"/>
                <w:szCs w:val="16"/>
              </w:rPr>
            </w:pPr>
          </w:p>
          <w:p w:rsidR="0025327A" w:rsidRPr="00180D55" w:rsidRDefault="000C580B" w:rsidP="00180D55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3"/>
            <w:r w:rsidR="00180D55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0CF3">
              <w:rPr>
                <w:b/>
                <w:color w:val="000000" w:themeColor="text1"/>
                <w:sz w:val="16"/>
                <w:szCs w:val="16"/>
              </w:rPr>
            </w:r>
            <w:r w:rsidR="00140CF3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6"/>
            <w:r w:rsidR="00180D5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25327A" w:rsidRPr="00180D55">
              <w:rPr>
                <w:b/>
                <w:color w:val="000000" w:themeColor="text1"/>
                <w:sz w:val="16"/>
                <w:szCs w:val="16"/>
              </w:rPr>
              <w:t>ENERO</w:t>
            </w:r>
          </w:p>
          <w:p w:rsidR="0025327A" w:rsidRPr="00180D55" w:rsidRDefault="000C580B" w:rsidP="00180D55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D55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0CF3">
              <w:rPr>
                <w:b/>
                <w:color w:val="000000" w:themeColor="text1"/>
                <w:sz w:val="16"/>
                <w:szCs w:val="16"/>
              </w:rPr>
            </w:r>
            <w:r w:rsidR="00140CF3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="00180D5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25327A" w:rsidRPr="00180D55">
              <w:rPr>
                <w:b/>
                <w:color w:val="000000" w:themeColor="text1"/>
                <w:sz w:val="16"/>
                <w:szCs w:val="16"/>
              </w:rPr>
              <w:t xml:space="preserve">FEBRERO </w:t>
            </w:r>
          </w:p>
          <w:p w:rsidR="0025327A" w:rsidRPr="00180D55" w:rsidRDefault="000C580B" w:rsidP="00180D55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D55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0CF3">
              <w:rPr>
                <w:b/>
                <w:color w:val="000000" w:themeColor="text1"/>
                <w:sz w:val="16"/>
                <w:szCs w:val="16"/>
              </w:rPr>
            </w:r>
            <w:r w:rsidR="00140CF3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="00180D5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25327A" w:rsidRPr="00180D55">
              <w:rPr>
                <w:b/>
                <w:color w:val="000000" w:themeColor="text1"/>
                <w:sz w:val="16"/>
                <w:szCs w:val="16"/>
              </w:rPr>
              <w:t>MARZO</w:t>
            </w:r>
          </w:p>
          <w:p w:rsidR="0025327A" w:rsidRPr="00180D55" w:rsidRDefault="000C580B" w:rsidP="00180D55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D55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0CF3">
              <w:rPr>
                <w:b/>
                <w:color w:val="000000" w:themeColor="text1"/>
                <w:sz w:val="16"/>
                <w:szCs w:val="16"/>
              </w:rPr>
            </w:r>
            <w:r w:rsidR="00140CF3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="00180D5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25327A" w:rsidRPr="00180D55">
              <w:rPr>
                <w:b/>
                <w:color w:val="000000" w:themeColor="text1"/>
                <w:sz w:val="16"/>
                <w:szCs w:val="16"/>
              </w:rPr>
              <w:t xml:space="preserve">ABRIL </w:t>
            </w:r>
          </w:p>
          <w:p w:rsidR="0025327A" w:rsidRPr="00180D55" w:rsidRDefault="000C580B" w:rsidP="00180D55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D55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0CF3">
              <w:rPr>
                <w:b/>
                <w:color w:val="000000" w:themeColor="text1"/>
                <w:sz w:val="16"/>
                <w:szCs w:val="16"/>
              </w:rPr>
            </w:r>
            <w:r w:rsidR="00140CF3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="00180D5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25327A" w:rsidRPr="00180D55">
              <w:rPr>
                <w:b/>
                <w:color w:val="000000" w:themeColor="text1"/>
                <w:sz w:val="16"/>
                <w:szCs w:val="16"/>
              </w:rPr>
              <w:t xml:space="preserve">MAYO </w:t>
            </w:r>
          </w:p>
          <w:p w:rsidR="0025327A" w:rsidRPr="00180D55" w:rsidRDefault="000C580B" w:rsidP="00180D55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D55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0CF3">
              <w:rPr>
                <w:b/>
                <w:color w:val="000000" w:themeColor="text1"/>
                <w:sz w:val="16"/>
                <w:szCs w:val="16"/>
              </w:rPr>
            </w:r>
            <w:r w:rsidR="00140CF3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="00180D5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25327A" w:rsidRPr="00180D55">
              <w:rPr>
                <w:b/>
                <w:color w:val="000000" w:themeColor="text1"/>
                <w:sz w:val="16"/>
                <w:szCs w:val="16"/>
              </w:rPr>
              <w:t>JUNIO</w:t>
            </w:r>
          </w:p>
          <w:p w:rsidR="0025327A" w:rsidRPr="00180D55" w:rsidRDefault="000C580B" w:rsidP="00180D55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D55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0CF3">
              <w:rPr>
                <w:b/>
                <w:color w:val="000000" w:themeColor="text1"/>
                <w:sz w:val="16"/>
                <w:szCs w:val="16"/>
              </w:rPr>
            </w:r>
            <w:r w:rsidR="00140CF3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="00180D5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25327A" w:rsidRPr="00180D55">
              <w:rPr>
                <w:b/>
                <w:color w:val="000000" w:themeColor="text1"/>
                <w:sz w:val="16"/>
                <w:szCs w:val="16"/>
              </w:rPr>
              <w:t>SEPTIEMBRE</w:t>
            </w:r>
          </w:p>
          <w:p w:rsidR="0025327A" w:rsidRPr="00180D55" w:rsidRDefault="000C580B" w:rsidP="00180D55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D55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0CF3">
              <w:rPr>
                <w:b/>
                <w:color w:val="000000" w:themeColor="text1"/>
                <w:sz w:val="16"/>
                <w:szCs w:val="16"/>
              </w:rPr>
            </w:r>
            <w:r w:rsidR="00140CF3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="00180D5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25327A" w:rsidRPr="00180D55">
              <w:rPr>
                <w:b/>
                <w:color w:val="000000" w:themeColor="text1"/>
                <w:sz w:val="16"/>
                <w:szCs w:val="16"/>
              </w:rPr>
              <w:t>OCTUBRE</w:t>
            </w:r>
          </w:p>
          <w:p w:rsidR="0025327A" w:rsidRPr="00180D55" w:rsidRDefault="000C580B" w:rsidP="00180D55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D55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0CF3">
              <w:rPr>
                <w:b/>
                <w:color w:val="000000" w:themeColor="text1"/>
                <w:sz w:val="16"/>
                <w:szCs w:val="16"/>
              </w:rPr>
            </w:r>
            <w:r w:rsidR="00140CF3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="00180D5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25327A" w:rsidRPr="00180D55">
              <w:rPr>
                <w:b/>
                <w:color w:val="000000" w:themeColor="text1"/>
                <w:sz w:val="16"/>
                <w:szCs w:val="16"/>
              </w:rPr>
              <w:t>NOVIEMBRE</w:t>
            </w:r>
          </w:p>
          <w:p w:rsidR="0025327A" w:rsidRPr="00180D55" w:rsidRDefault="000C580B" w:rsidP="00180D55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D55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0CF3">
              <w:rPr>
                <w:b/>
                <w:color w:val="000000" w:themeColor="text1"/>
                <w:sz w:val="16"/>
                <w:szCs w:val="16"/>
              </w:rPr>
            </w:r>
            <w:r w:rsidR="00140CF3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="00180D5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25327A" w:rsidRPr="00180D55">
              <w:rPr>
                <w:b/>
                <w:color w:val="000000" w:themeColor="text1"/>
                <w:sz w:val="16"/>
                <w:szCs w:val="16"/>
              </w:rPr>
              <w:t>DICIEMBRE</w:t>
            </w:r>
          </w:p>
          <w:p w:rsidR="005873F1" w:rsidRPr="005873F1" w:rsidRDefault="005873F1" w:rsidP="005873F1">
            <w:pPr>
              <w:pStyle w:val="Prrafodelista"/>
              <w:ind w:left="142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76" w:type="pct"/>
          </w:tcPr>
          <w:p w:rsidR="0025327A" w:rsidRPr="005873F1" w:rsidRDefault="0025327A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t>1ª quincena.</w:t>
            </w:r>
          </w:p>
          <w:p w:rsidR="0025327A" w:rsidRPr="005873F1" w:rsidRDefault="0025327A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5327A" w:rsidRPr="005873F1" w:rsidRDefault="0025327A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t>Fecha entrevista:</w:t>
            </w:r>
          </w:p>
          <w:p w:rsidR="0025327A" w:rsidRPr="005873F1" w:rsidRDefault="000C580B" w:rsidP="004B6A5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 w:rsidR="0025327A" w:rsidRPr="005873F1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873F1">
              <w:rPr>
                <w:b/>
                <w:color w:val="000000" w:themeColor="text1"/>
                <w:sz w:val="18"/>
                <w:szCs w:val="18"/>
              </w:rPr>
            </w:r>
            <w:r w:rsidRPr="005873F1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5873F1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17"/>
          </w:p>
          <w:p w:rsidR="004B6A57" w:rsidRPr="005873F1" w:rsidRDefault="004B6A57" w:rsidP="004B6A5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pct"/>
            <w:vAlign w:val="center"/>
          </w:tcPr>
          <w:p w:rsidR="0025327A" w:rsidRPr="005873F1" w:rsidRDefault="000C580B" w:rsidP="004B6A5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Sin incidentes. Evolución favorable.</w:t>
            </w:r>
          </w:p>
          <w:p w:rsidR="0025327A" w:rsidRPr="005873F1" w:rsidRDefault="000C580B" w:rsidP="004B6A5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Algún incidente, sin especial gravedad.</w:t>
            </w:r>
          </w:p>
          <w:p w:rsidR="0025327A" w:rsidRPr="005873F1" w:rsidRDefault="000C580B" w:rsidP="004B6A5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Incidentes que  requieren revisión de medidas.</w:t>
            </w:r>
          </w:p>
          <w:p w:rsidR="0025327A" w:rsidRPr="005873F1" w:rsidRDefault="000C580B" w:rsidP="004B6A57">
            <w:pPr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Posible reactivación de la situación. Traslado de información a Equipo Directivo y familias</w:t>
            </w:r>
          </w:p>
        </w:tc>
        <w:tc>
          <w:tcPr>
            <w:tcW w:w="1421" w:type="pct"/>
          </w:tcPr>
          <w:p w:rsidR="0025327A" w:rsidRPr="005873F1" w:rsidRDefault="0025327A" w:rsidP="0025327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73F1">
              <w:rPr>
                <w:b/>
                <w:color w:val="000000" w:themeColor="text1"/>
                <w:sz w:val="20"/>
                <w:szCs w:val="20"/>
              </w:rPr>
              <w:t xml:space="preserve">Fecha: </w:t>
            </w:r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23186428"/>
                <w:placeholder>
                  <w:docPart w:val="2C05C153EDBF407CB2F820FFC241962A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5873F1">
                  <w:rPr>
                    <w:rStyle w:val="Textodelmarcadordeposicin"/>
                    <w:color w:val="000000" w:themeColor="text1"/>
                  </w:rPr>
                  <w:t>Haga clic aquí para escribir una fecha.</w:t>
                </w:r>
              </w:sdtContent>
            </w:sdt>
          </w:p>
          <w:p w:rsidR="0025327A" w:rsidRPr="005873F1" w:rsidRDefault="0025327A" w:rsidP="0025327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73F1">
              <w:rPr>
                <w:b/>
                <w:color w:val="000000" w:themeColor="text1"/>
                <w:sz w:val="20"/>
                <w:szCs w:val="20"/>
              </w:rPr>
              <w:t xml:space="preserve">Observaciones: </w:t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873F1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:rsidR="0025327A" w:rsidRPr="005873F1" w:rsidRDefault="0025327A" w:rsidP="0025327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25327A" w:rsidRPr="005873F1" w:rsidRDefault="0025327A" w:rsidP="0025327A">
            <w:pPr>
              <w:pStyle w:val="Prrafodelista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</w:tr>
      <w:tr w:rsidR="0025327A" w:rsidRPr="005873F1" w:rsidTr="004B6A57">
        <w:trPr>
          <w:jc w:val="center"/>
        </w:trPr>
        <w:tc>
          <w:tcPr>
            <w:tcW w:w="702" w:type="pct"/>
            <w:vMerge/>
            <w:shd w:val="clear" w:color="auto" w:fill="BFBFBF" w:themeFill="background1" w:themeFillShade="BF"/>
          </w:tcPr>
          <w:p w:rsidR="0025327A" w:rsidRPr="005873F1" w:rsidRDefault="0025327A" w:rsidP="0032028E">
            <w:pPr>
              <w:pStyle w:val="Prrafodelista"/>
              <w:numPr>
                <w:ilvl w:val="0"/>
                <w:numId w:val="3"/>
              </w:numPr>
              <w:ind w:left="317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76" w:type="pct"/>
          </w:tcPr>
          <w:p w:rsidR="0025327A" w:rsidRPr="005873F1" w:rsidRDefault="0025327A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t>2ª quincena.</w:t>
            </w:r>
          </w:p>
          <w:p w:rsidR="0025327A" w:rsidRPr="005873F1" w:rsidRDefault="0025327A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5327A" w:rsidRPr="005873F1" w:rsidRDefault="0025327A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t>Fecha entrevista:</w:t>
            </w:r>
          </w:p>
          <w:p w:rsidR="0025327A" w:rsidRPr="005873F1" w:rsidRDefault="000C580B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 w:rsidR="0025327A" w:rsidRPr="005873F1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873F1">
              <w:rPr>
                <w:b/>
                <w:color w:val="000000" w:themeColor="text1"/>
                <w:sz w:val="18"/>
                <w:szCs w:val="18"/>
              </w:rPr>
            </w:r>
            <w:r w:rsidRPr="005873F1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5873F1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18"/>
          </w:p>
          <w:p w:rsidR="004B6A57" w:rsidRPr="005873F1" w:rsidRDefault="004B6A57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pct"/>
            <w:vAlign w:val="center"/>
          </w:tcPr>
          <w:p w:rsidR="0025327A" w:rsidRPr="005873F1" w:rsidRDefault="000C580B" w:rsidP="004B6A5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Sin incidentes. Evolución favorable.</w:t>
            </w:r>
          </w:p>
          <w:p w:rsidR="0025327A" w:rsidRPr="005873F1" w:rsidRDefault="000C580B" w:rsidP="004B6A5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Algún incidente, sin especial gravedad.</w:t>
            </w:r>
          </w:p>
          <w:p w:rsidR="0025327A" w:rsidRPr="005873F1" w:rsidRDefault="000C580B" w:rsidP="004B6A5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Incidentes que  requieren revisión de medidas.</w:t>
            </w:r>
          </w:p>
          <w:p w:rsidR="0025327A" w:rsidRPr="005873F1" w:rsidRDefault="000C580B" w:rsidP="004B6A57">
            <w:pPr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Posible reactivación de la situación. Traslado de información a Equipo Directivo y familias</w:t>
            </w:r>
          </w:p>
        </w:tc>
        <w:tc>
          <w:tcPr>
            <w:tcW w:w="1421" w:type="pct"/>
          </w:tcPr>
          <w:p w:rsidR="0025327A" w:rsidRPr="005873F1" w:rsidRDefault="0025327A" w:rsidP="0025327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73F1">
              <w:rPr>
                <w:b/>
                <w:color w:val="000000" w:themeColor="text1"/>
                <w:sz w:val="20"/>
                <w:szCs w:val="20"/>
              </w:rPr>
              <w:t xml:space="preserve">Fecha: </w:t>
            </w:r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23186429"/>
                <w:placeholder>
                  <w:docPart w:val="E1AA24D83EAC46218412B9CCEE6EECE9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5873F1">
                  <w:rPr>
                    <w:rStyle w:val="Textodelmarcadordeposicin"/>
                    <w:color w:val="000000" w:themeColor="text1"/>
                  </w:rPr>
                  <w:t>Haga clic aquí para escribir una fecha.</w:t>
                </w:r>
              </w:sdtContent>
            </w:sdt>
          </w:p>
          <w:p w:rsidR="0025327A" w:rsidRPr="005873F1" w:rsidRDefault="0025327A" w:rsidP="0025327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73F1">
              <w:rPr>
                <w:b/>
                <w:color w:val="000000" w:themeColor="text1"/>
                <w:sz w:val="20"/>
                <w:szCs w:val="20"/>
              </w:rPr>
              <w:t xml:space="preserve">Observaciones: </w:t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873F1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:rsidR="0025327A" w:rsidRPr="005873F1" w:rsidRDefault="0025327A" w:rsidP="0025327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25327A" w:rsidRPr="005873F1" w:rsidRDefault="0025327A" w:rsidP="0025327A">
            <w:pPr>
              <w:pStyle w:val="Prrafodelista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</w:tr>
      <w:tr w:rsidR="0025327A" w:rsidRPr="005873F1" w:rsidTr="004B6A57">
        <w:trPr>
          <w:jc w:val="center"/>
        </w:trPr>
        <w:tc>
          <w:tcPr>
            <w:tcW w:w="702" w:type="pct"/>
            <w:vMerge w:val="restart"/>
            <w:shd w:val="clear" w:color="auto" w:fill="BFBFBF" w:themeFill="background1" w:themeFillShade="BF"/>
          </w:tcPr>
          <w:p w:rsidR="0025327A" w:rsidRPr="005873F1" w:rsidRDefault="0025327A" w:rsidP="00B54EBC">
            <w:pPr>
              <w:pStyle w:val="Prrafodelista"/>
              <w:ind w:left="360"/>
              <w:rPr>
                <w:b/>
                <w:color w:val="000000" w:themeColor="text1"/>
                <w:sz w:val="16"/>
                <w:szCs w:val="16"/>
              </w:rPr>
            </w:pPr>
          </w:p>
          <w:p w:rsidR="00180D55" w:rsidRPr="00180D55" w:rsidRDefault="000C580B" w:rsidP="00180D55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D55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0CF3">
              <w:rPr>
                <w:b/>
                <w:color w:val="000000" w:themeColor="text1"/>
                <w:sz w:val="16"/>
                <w:szCs w:val="16"/>
              </w:rPr>
            </w:r>
            <w:r w:rsidR="00140CF3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="00180D5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180D55" w:rsidRPr="00180D55">
              <w:rPr>
                <w:b/>
                <w:color w:val="000000" w:themeColor="text1"/>
                <w:sz w:val="16"/>
                <w:szCs w:val="16"/>
              </w:rPr>
              <w:t>ENERO</w:t>
            </w:r>
          </w:p>
          <w:p w:rsidR="00180D55" w:rsidRPr="00180D55" w:rsidRDefault="000C580B" w:rsidP="00180D55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D55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0CF3">
              <w:rPr>
                <w:b/>
                <w:color w:val="000000" w:themeColor="text1"/>
                <w:sz w:val="16"/>
                <w:szCs w:val="16"/>
              </w:rPr>
            </w:r>
            <w:r w:rsidR="00140CF3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="00180D5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180D55" w:rsidRPr="00180D55">
              <w:rPr>
                <w:b/>
                <w:color w:val="000000" w:themeColor="text1"/>
                <w:sz w:val="16"/>
                <w:szCs w:val="16"/>
              </w:rPr>
              <w:t xml:space="preserve">FEBRERO </w:t>
            </w:r>
          </w:p>
          <w:p w:rsidR="00180D55" w:rsidRPr="00180D55" w:rsidRDefault="000C580B" w:rsidP="00180D55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D55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0CF3">
              <w:rPr>
                <w:b/>
                <w:color w:val="000000" w:themeColor="text1"/>
                <w:sz w:val="16"/>
                <w:szCs w:val="16"/>
              </w:rPr>
            </w:r>
            <w:r w:rsidR="00140CF3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="00180D5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180D55" w:rsidRPr="00180D55">
              <w:rPr>
                <w:b/>
                <w:color w:val="000000" w:themeColor="text1"/>
                <w:sz w:val="16"/>
                <w:szCs w:val="16"/>
              </w:rPr>
              <w:t>MARZO</w:t>
            </w:r>
          </w:p>
          <w:p w:rsidR="00180D55" w:rsidRPr="00180D55" w:rsidRDefault="000C580B" w:rsidP="00180D55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D55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0CF3">
              <w:rPr>
                <w:b/>
                <w:color w:val="000000" w:themeColor="text1"/>
                <w:sz w:val="16"/>
                <w:szCs w:val="16"/>
              </w:rPr>
            </w:r>
            <w:r w:rsidR="00140CF3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="00180D5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180D55" w:rsidRPr="00180D55">
              <w:rPr>
                <w:b/>
                <w:color w:val="000000" w:themeColor="text1"/>
                <w:sz w:val="16"/>
                <w:szCs w:val="16"/>
              </w:rPr>
              <w:t xml:space="preserve">ABRIL </w:t>
            </w:r>
          </w:p>
          <w:p w:rsidR="00180D55" w:rsidRPr="00180D55" w:rsidRDefault="000C580B" w:rsidP="00180D55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D55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0CF3">
              <w:rPr>
                <w:b/>
                <w:color w:val="000000" w:themeColor="text1"/>
                <w:sz w:val="16"/>
                <w:szCs w:val="16"/>
              </w:rPr>
            </w:r>
            <w:r w:rsidR="00140CF3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="00180D5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180D55" w:rsidRPr="00180D55">
              <w:rPr>
                <w:b/>
                <w:color w:val="000000" w:themeColor="text1"/>
                <w:sz w:val="16"/>
                <w:szCs w:val="16"/>
              </w:rPr>
              <w:t xml:space="preserve">MAYO </w:t>
            </w:r>
          </w:p>
          <w:p w:rsidR="00180D55" w:rsidRPr="00180D55" w:rsidRDefault="000C580B" w:rsidP="00180D55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D55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0CF3">
              <w:rPr>
                <w:b/>
                <w:color w:val="000000" w:themeColor="text1"/>
                <w:sz w:val="16"/>
                <w:szCs w:val="16"/>
              </w:rPr>
            </w:r>
            <w:r w:rsidR="00140CF3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="00180D5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180D55" w:rsidRPr="00180D55">
              <w:rPr>
                <w:b/>
                <w:color w:val="000000" w:themeColor="text1"/>
                <w:sz w:val="16"/>
                <w:szCs w:val="16"/>
              </w:rPr>
              <w:t>JUNIO</w:t>
            </w:r>
          </w:p>
          <w:p w:rsidR="00180D55" w:rsidRPr="00180D55" w:rsidRDefault="000C580B" w:rsidP="00180D55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D55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0CF3">
              <w:rPr>
                <w:b/>
                <w:color w:val="000000" w:themeColor="text1"/>
                <w:sz w:val="16"/>
                <w:szCs w:val="16"/>
              </w:rPr>
            </w:r>
            <w:r w:rsidR="00140CF3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="00180D5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180D55" w:rsidRPr="00180D55">
              <w:rPr>
                <w:b/>
                <w:color w:val="000000" w:themeColor="text1"/>
                <w:sz w:val="16"/>
                <w:szCs w:val="16"/>
              </w:rPr>
              <w:t>SEPTIEMBRE</w:t>
            </w:r>
          </w:p>
          <w:p w:rsidR="00180D55" w:rsidRPr="00180D55" w:rsidRDefault="000C580B" w:rsidP="00180D55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D55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0CF3">
              <w:rPr>
                <w:b/>
                <w:color w:val="000000" w:themeColor="text1"/>
                <w:sz w:val="16"/>
                <w:szCs w:val="16"/>
              </w:rPr>
            </w:r>
            <w:r w:rsidR="00140CF3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="00180D5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180D55" w:rsidRPr="00180D55">
              <w:rPr>
                <w:b/>
                <w:color w:val="000000" w:themeColor="text1"/>
                <w:sz w:val="16"/>
                <w:szCs w:val="16"/>
              </w:rPr>
              <w:t>OCTUBRE</w:t>
            </w:r>
          </w:p>
          <w:p w:rsidR="00180D55" w:rsidRPr="00180D55" w:rsidRDefault="000C580B" w:rsidP="00180D55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D55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0CF3">
              <w:rPr>
                <w:b/>
                <w:color w:val="000000" w:themeColor="text1"/>
                <w:sz w:val="16"/>
                <w:szCs w:val="16"/>
              </w:rPr>
            </w:r>
            <w:r w:rsidR="00140CF3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="00180D5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180D55" w:rsidRPr="00180D55">
              <w:rPr>
                <w:b/>
                <w:color w:val="000000" w:themeColor="text1"/>
                <w:sz w:val="16"/>
                <w:szCs w:val="16"/>
              </w:rPr>
              <w:t>NOVIEMBRE</w:t>
            </w:r>
          </w:p>
          <w:p w:rsidR="00180D55" w:rsidRPr="00180D55" w:rsidRDefault="000C580B" w:rsidP="00180D55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D55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0CF3">
              <w:rPr>
                <w:b/>
                <w:color w:val="000000" w:themeColor="text1"/>
                <w:sz w:val="16"/>
                <w:szCs w:val="16"/>
              </w:rPr>
            </w:r>
            <w:r w:rsidR="00140CF3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="00180D5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180D55" w:rsidRPr="00180D55">
              <w:rPr>
                <w:b/>
                <w:color w:val="000000" w:themeColor="text1"/>
                <w:sz w:val="16"/>
                <w:szCs w:val="16"/>
              </w:rPr>
              <w:t>DICIEMBRE</w:t>
            </w:r>
          </w:p>
          <w:p w:rsidR="0025327A" w:rsidRPr="005873F1" w:rsidRDefault="0025327A" w:rsidP="00180D55">
            <w:pPr>
              <w:pStyle w:val="Prrafodelista"/>
              <w:ind w:left="14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6" w:type="pct"/>
          </w:tcPr>
          <w:p w:rsidR="0025327A" w:rsidRPr="005873F1" w:rsidRDefault="0025327A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t>1ª quincena.</w:t>
            </w:r>
          </w:p>
          <w:p w:rsidR="0025327A" w:rsidRPr="005873F1" w:rsidRDefault="0025327A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5327A" w:rsidRPr="005873F1" w:rsidRDefault="0025327A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t>Fecha entrevista:</w:t>
            </w:r>
          </w:p>
          <w:p w:rsidR="0025327A" w:rsidRPr="005873F1" w:rsidRDefault="000C580B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 w:rsidR="0025327A" w:rsidRPr="005873F1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873F1">
              <w:rPr>
                <w:b/>
                <w:color w:val="000000" w:themeColor="text1"/>
                <w:sz w:val="18"/>
                <w:szCs w:val="18"/>
              </w:rPr>
            </w:r>
            <w:r w:rsidRPr="005873F1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5873F1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19"/>
          </w:p>
          <w:p w:rsidR="0025327A" w:rsidRPr="005873F1" w:rsidRDefault="0025327A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pct"/>
            <w:vAlign w:val="center"/>
          </w:tcPr>
          <w:p w:rsidR="0025327A" w:rsidRPr="005873F1" w:rsidRDefault="000C580B" w:rsidP="004B6A5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Sin incidentes. Evolución favorable.</w:t>
            </w:r>
          </w:p>
          <w:p w:rsidR="0025327A" w:rsidRPr="005873F1" w:rsidRDefault="000C580B" w:rsidP="004B6A5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Algún incidente, sin especial gravedad.</w:t>
            </w:r>
          </w:p>
          <w:p w:rsidR="0025327A" w:rsidRPr="005873F1" w:rsidRDefault="000C580B" w:rsidP="004B6A5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Incidentes que  requieren revisión de medidas.</w:t>
            </w:r>
          </w:p>
          <w:p w:rsidR="0025327A" w:rsidRPr="005873F1" w:rsidRDefault="000C580B" w:rsidP="004B6A57">
            <w:pPr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Posible reactivación de la situación. Traslado de información a Equipo Directivo y familias</w:t>
            </w:r>
          </w:p>
        </w:tc>
        <w:tc>
          <w:tcPr>
            <w:tcW w:w="1421" w:type="pct"/>
          </w:tcPr>
          <w:p w:rsidR="0025327A" w:rsidRPr="005873F1" w:rsidRDefault="0025327A" w:rsidP="0025327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73F1">
              <w:rPr>
                <w:b/>
                <w:color w:val="000000" w:themeColor="text1"/>
                <w:sz w:val="20"/>
                <w:szCs w:val="20"/>
              </w:rPr>
              <w:t xml:space="preserve">Fecha: </w:t>
            </w:r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23186430"/>
                <w:placeholder>
                  <w:docPart w:val="3C0A294146EB48AFA45494B121799884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5873F1">
                  <w:rPr>
                    <w:rStyle w:val="Textodelmarcadordeposicin"/>
                    <w:color w:val="000000" w:themeColor="text1"/>
                  </w:rPr>
                  <w:t>Haga clic aquí para escribir una fecha.</w:t>
                </w:r>
              </w:sdtContent>
            </w:sdt>
          </w:p>
          <w:p w:rsidR="0025327A" w:rsidRPr="005873F1" w:rsidRDefault="0025327A" w:rsidP="0025327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73F1">
              <w:rPr>
                <w:b/>
                <w:color w:val="000000" w:themeColor="text1"/>
                <w:sz w:val="20"/>
                <w:szCs w:val="20"/>
              </w:rPr>
              <w:t xml:space="preserve">Observaciones: </w:t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873F1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:rsidR="0025327A" w:rsidRPr="005873F1" w:rsidRDefault="0025327A" w:rsidP="0025327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25327A" w:rsidRPr="005873F1" w:rsidRDefault="0025327A" w:rsidP="0025327A">
            <w:pPr>
              <w:pStyle w:val="Prrafodelista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</w:tr>
      <w:tr w:rsidR="0025327A" w:rsidRPr="005873F1" w:rsidTr="004B6A57">
        <w:trPr>
          <w:trHeight w:val="1552"/>
          <w:jc w:val="center"/>
        </w:trPr>
        <w:tc>
          <w:tcPr>
            <w:tcW w:w="702" w:type="pct"/>
            <w:vMerge/>
            <w:shd w:val="clear" w:color="auto" w:fill="BFBFBF" w:themeFill="background1" w:themeFillShade="BF"/>
          </w:tcPr>
          <w:p w:rsidR="0025327A" w:rsidRPr="005873F1" w:rsidRDefault="0025327A" w:rsidP="002532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</w:tcPr>
          <w:p w:rsidR="0025327A" w:rsidRPr="005873F1" w:rsidRDefault="0025327A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t>2ª quincena.</w:t>
            </w:r>
          </w:p>
          <w:p w:rsidR="0025327A" w:rsidRPr="005873F1" w:rsidRDefault="0025327A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5327A" w:rsidRPr="005873F1" w:rsidRDefault="0025327A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t>Fecha entrevista:</w:t>
            </w:r>
          </w:p>
          <w:p w:rsidR="0025327A" w:rsidRPr="005873F1" w:rsidRDefault="000C580B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 w:rsidR="0025327A" w:rsidRPr="005873F1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873F1">
              <w:rPr>
                <w:b/>
                <w:color w:val="000000" w:themeColor="text1"/>
                <w:sz w:val="18"/>
                <w:szCs w:val="18"/>
              </w:rPr>
            </w:r>
            <w:r w:rsidRPr="005873F1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5873F1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301" w:type="pct"/>
            <w:vAlign w:val="center"/>
          </w:tcPr>
          <w:p w:rsidR="0025327A" w:rsidRPr="005873F1" w:rsidRDefault="000C580B" w:rsidP="004B6A5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Sin incidentes. Evolución favorable.</w:t>
            </w:r>
          </w:p>
          <w:p w:rsidR="0025327A" w:rsidRPr="005873F1" w:rsidRDefault="000C580B" w:rsidP="004B6A5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Algún incidente, sin especial gravedad.</w:t>
            </w:r>
          </w:p>
          <w:p w:rsidR="0025327A" w:rsidRPr="005873F1" w:rsidRDefault="000C580B" w:rsidP="004B6A5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Incidentes que  requieren revisión de medidas.</w:t>
            </w:r>
          </w:p>
          <w:p w:rsidR="0025327A" w:rsidRPr="005873F1" w:rsidRDefault="000C580B" w:rsidP="004B6A57">
            <w:pPr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Posible reactivación de la situación. Traslado de información a Equipo Directivo y familias</w:t>
            </w:r>
          </w:p>
        </w:tc>
        <w:tc>
          <w:tcPr>
            <w:tcW w:w="1421" w:type="pct"/>
          </w:tcPr>
          <w:p w:rsidR="0025327A" w:rsidRPr="005873F1" w:rsidRDefault="0025327A" w:rsidP="0025327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73F1">
              <w:rPr>
                <w:b/>
                <w:color w:val="000000" w:themeColor="text1"/>
                <w:sz w:val="20"/>
                <w:szCs w:val="20"/>
              </w:rPr>
              <w:t xml:space="preserve">Fecha: </w:t>
            </w:r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23186431"/>
                <w:placeholder>
                  <w:docPart w:val="73E659C0E61B455F81806B257E9E1DB6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5873F1">
                  <w:rPr>
                    <w:rStyle w:val="Textodelmarcadordeposicin"/>
                    <w:color w:val="000000" w:themeColor="text1"/>
                  </w:rPr>
                  <w:t>Haga clic aquí para escribir una fecha.</w:t>
                </w:r>
              </w:sdtContent>
            </w:sdt>
          </w:p>
          <w:p w:rsidR="0025327A" w:rsidRPr="005873F1" w:rsidRDefault="0025327A" w:rsidP="0025327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73F1">
              <w:rPr>
                <w:b/>
                <w:color w:val="000000" w:themeColor="text1"/>
                <w:sz w:val="20"/>
                <w:szCs w:val="20"/>
              </w:rPr>
              <w:t xml:space="preserve">Observaciones: </w:t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873F1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:rsidR="0025327A" w:rsidRPr="005873F1" w:rsidRDefault="0025327A" w:rsidP="0025327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25327A" w:rsidRPr="005873F1" w:rsidRDefault="0025327A" w:rsidP="0025327A">
            <w:pPr>
              <w:pStyle w:val="Prrafodelista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</w:tr>
      <w:tr w:rsidR="0025327A" w:rsidRPr="005873F1" w:rsidTr="004B6A57">
        <w:trPr>
          <w:jc w:val="center"/>
        </w:trPr>
        <w:tc>
          <w:tcPr>
            <w:tcW w:w="702" w:type="pct"/>
            <w:vMerge w:val="restart"/>
            <w:shd w:val="clear" w:color="auto" w:fill="BFBFBF" w:themeFill="background1" w:themeFillShade="BF"/>
          </w:tcPr>
          <w:p w:rsidR="00180D55" w:rsidRDefault="00180D55" w:rsidP="00180D55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  <w:p w:rsidR="00180D55" w:rsidRPr="00180D55" w:rsidRDefault="000C580B" w:rsidP="00180D55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D55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0CF3">
              <w:rPr>
                <w:b/>
                <w:color w:val="000000" w:themeColor="text1"/>
                <w:sz w:val="16"/>
                <w:szCs w:val="16"/>
              </w:rPr>
            </w:r>
            <w:r w:rsidR="00140CF3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="00180D5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180D55" w:rsidRPr="00180D55">
              <w:rPr>
                <w:b/>
                <w:color w:val="000000" w:themeColor="text1"/>
                <w:sz w:val="16"/>
                <w:szCs w:val="16"/>
              </w:rPr>
              <w:t>ENERO</w:t>
            </w:r>
          </w:p>
          <w:p w:rsidR="00180D55" w:rsidRPr="00180D55" w:rsidRDefault="000C580B" w:rsidP="00180D55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D55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0CF3">
              <w:rPr>
                <w:b/>
                <w:color w:val="000000" w:themeColor="text1"/>
                <w:sz w:val="16"/>
                <w:szCs w:val="16"/>
              </w:rPr>
            </w:r>
            <w:r w:rsidR="00140CF3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="00180D5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180D55" w:rsidRPr="00180D55">
              <w:rPr>
                <w:b/>
                <w:color w:val="000000" w:themeColor="text1"/>
                <w:sz w:val="16"/>
                <w:szCs w:val="16"/>
              </w:rPr>
              <w:t xml:space="preserve">FEBRERO </w:t>
            </w:r>
          </w:p>
          <w:p w:rsidR="00180D55" w:rsidRPr="00180D55" w:rsidRDefault="000C580B" w:rsidP="00180D55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D55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0CF3">
              <w:rPr>
                <w:b/>
                <w:color w:val="000000" w:themeColor="text1"/>
                <w:sz w:val="16"/>
                <w:szCs w:val="16"/>
              </w:rPr>
            </w:r>
            <w:r w:rsidR="00140CF3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="00180D5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180D55" w:rsidRPr="00180D55">
              <w:rPr>
                <w:b/>
                <w:color w:val="000000" w:themeColor="text1"/>
                <w:sz w:val="16"/>
                <w:szCs w:val="16"/>
              </w:rPr>
              <w:t>MARZO</w:t>
            </w:r>
          </w:p>
          <w:p w:rsidR="00180D55" w:rsidRPr="00180D55" w:rsidRDefault="000C580B" w:rsidP="00180D55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D55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0CF3">
              <w:rPr>
                <w:b/>
                <w:color w:val="000000" w:themeColor="text1"/>
                <w:sz w:val="16"/>
                <w:szCs w:val="16"/>
              </w:rPr>
            </w:r>
            <w:r w:rsidR="00140CF3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="00180D5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180D55" w:rsidRPr="00180D55">
              <w:rPr>
                <w:b/>
                <w:color w:val="000000" w:themeColor="text1"/>
                <w:sz w:val="16"/>
                <w:szCs w:val="16"/>
              </w:rPr>
              <w:t xml:space="preserve">ABRIL </w:t>
            </w:r>
          </w:p>
          <w:p w:rsidR="00180D55" w:rsidRPr="00180D55" w:rsidRDefault="000C580B" w:rsidP="00180D55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D55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0CF3">
              <w:rPr>
                <w:b/>
                <w:color w:val="000000" w:themeColor="text1"/>
                <w:sz w:val="16"/>
                <w:szCs w:val="16"/>
              </w:rPr>
            </w:r>
            <w:r w:rsidR="00140CF3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="00180D5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180D55" w:rsidRPr="00180D55">
              <w:rPr>
                <w:b/>
                <w:color w:val="000000" w:themeColor="text1"/>
                <w:sz w:val="16"/>
                <w:szCs w:val="16"/>
              </w:rPr>
              <w:t xml:space="preserve">MAYO </w:t>
            </w:r>
          </w:p>
          <w:p w:rsidR="00180D55" w:rsidRPr="00180D55" w:rsidRDefault="000C580B" w:rsidP="00180D55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D55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0CF3">
              <w:rPr>
                <w:b/>
                <w:color w:val="000000" w:themeColor="text1"/>
                <w:sz w:val="16"/>
                <w:szCs w:val="16"/>
              </w:rPr>
            </w:r>
            <w:r w:rsidR="00140CF3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="00180D5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180D55" w:rsidRPr="00180D55">
              <w:rPr>
                <w:b/>
                <w:color w:val="000000" w:themeColor="text1"/>
                <w:sz w:val="16"/>
                <w:szCs w:val="16"/>
              </w:rPr>
              <w:t>JUNIO</w:t>
            </w:r>
          </w:p>
          <w:p w:rsidR="00180D55" w:rsidRPr="00180D55" w:rsidRDefault="000C580B" w:rsidP="00180D55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D55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0CF3">
              <w:rPr>
                <w:b/>
                <w:color w:val="000000" w:themeColor="text1"/>
                <w:sz w:val="16"/>
                <w:szCs w:val="16"/>
              </w:rPr>
            </w:r>
            <w:r w:rsidR="00140CF3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="00180D5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180D55" w:rsidRPr="00180D55">
              <w:rPr>
                <w:b/>
                <w:color w:val="000000" w:themeColor="text1"/>
                <w:sz w:val="16"/>
                <w:szCs w:val="16"/>
              </w:rPr>
              <w:t>SEPTIEMBRE</w:t>
            </w:r>
          </w:p>
          <w:p w:rsidR="00180D55" w:rsidRPr="00180D55" w:rsidRDefault="000C580B" w:rsidP="00180D55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D55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0CF3">
              <w:rPr>
                <w:b/>
                <w:color w:val="000000" w:themeColor="text1"/>
                <w:sz w:val="16"/>
                <w:szCs w:val="16"/>
              </w:rPr>
            </w:r>
            <w:r w:rsidR="00140CF3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="00180D5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180D55" w:rsidRPr="00180D55">
              <w:rPr>
                <w:b/>
                <w:color w:val="000000" w:themeColor="text1"/>
                <w:sz w:val="16"/>
                <w:szCs w:val="16"/>
              </w:rPr>
              <w:t>OCTUBRE</w:t>
            </w:r>
          </w:p>
          <w:p w:rsidR="00180D55" w:rsidRPr="00180D55" w:rsidRDefault="000C580B" w:rsidP="00180D55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D55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0CF3">
              <w:rPr>
                <w:b/>
                <w:color w:val="000000" w:themeColor="text1"/>
                <w:sz w:val="16"/>
                <w:szCs w:val="16"/>
              </w:rPr>
            </w:r>
            <w:r w:rsidR="00140CF3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="00180D5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180D55" w:rsidRPr="00180D55">
              <w:rPr>
                <w:b/>
                <w:color w:val="000000" w:themeColor="text1"/>
                <w:sz w:val="16"/>
                <w:szCs w:val="16"/>
              </w:rPr>
              <w:t>NOVIEMBRE</w:t>
            </w:r>
          </w:p>
          <w:p w:rsidR="00180D55" w:rsidRPr="00180D55" w:rsidRDefault="000C580B" w:rsidP="00180D55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D55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0CF3">
              <w:rPr>
                <w:b/>
                <w:color w:val="000000" w:themeColor="text1"/>
                <w:sz w:val="16"/>
                <w:szCs w:val="16"/>
              </w:rPr>
            </w:r>
            <w:r w:rsidR="00140CF3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="00180D5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180D55" w:rsidRPr="00180D55">
              <w:rPr>
                <w:b/>
                <w:color w:val="000000" w:themeColor="text1"/>
                <w:sz w:val="16"/>
                <w:szCs w:val="16"/>
              </w:rPr>
              <w:t>DICIEMBRE</w:t>
            </w:r>
          </w:p>
          <w:p w:rsidR="0025327A" w:rsidRPr="005873F1" w:rsidRDefault="0025327A" w:rsidP="00180D55">
            <w:pPr>
              <w:pStyle w:val="Prrafodelista"/>
              <w:ind w:left="14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</w:tcPr>
          <w:p w:rsidR="0025327A" w:rsidRPr="005873F1" w:rsidRDefault="0025327A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t>1ª quincena.</w:t>
            </w:r>
          </w:p>
          <w:p w:rsidR="0025327A" w:rsidRPr="005873F1" w:rsidRDefault="0025327A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5327A" w:rsidRPr="005873F1" w:rsidRDefault="0025327A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t>Fecha entrevista:</w:t>
            </w:r>
          </w:p>
          <w:p w:rsidR="0025327A" w:rsidRPr="005873F1" w:rsidRDefault="000C580B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 w:rsidR="0025327A" w:rsidRPr="005873F1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873F1">
              <w:rPr>
                <w:b/>
                <w:color w:val="000000" w:themeColor="text1"/>
                <w:sz w:val="18"/>
                <w:szCs w:val="18"/>
              </w:rPr>
            </w:r>
            <w:r w:rsidRPr="005873F1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5873F1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21"/>
          </w:p>
          <w:p w:rsidR="0025327A" w:rsidRPr="005873F1" w:rsidRDefault="0025327A" w:rsidP="004B6A57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pct"/>
            <w:vAlign w:val="center"/>
          </w:tcPr>
          <w:p w:rsidR="0025327A" w:rsidRPr="005873F1" w:rsidRDefault="000C580B" w:rsidP="004B6A5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Sin incidentes. Evolución favorable.</w:t>
            </w:r>
          </w:p>
          <w:p w:rsidR="0025327A" w:rsidRPr="005873F1" w:rsidRDefault="000C580B" w:rsidP="004B6A5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Algún incidente, sin especial gravedad.</w:t>
            </w:r>
          </w:p>
          <w:p w:rsidR="0025327A" w:rsidRPr="005873F1" w:rsidRDefault="000C580B" w:rsidP="004B6A5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Incidentes que  requieren revisión de medidas.</w:t>
            </w:r>
          </w:p>
          <w:p w:rsidR="0025327A" w:rsidRPr="005873F1" w:rsidRDefault="000C580B" w:rsidP="004B6A57">
            <w:pPr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Posible reactivación de la situación. Traslado de información a Equipo Directivo y familias</w:t>
            </w:r>
          </w:p>
        </w:tc>
        <w:tc>
          <w:tcPr>
            <w:tcW w:w="1421" w:type="pct"/>
          </w:tcPr>
          <w:p w:rsidR="0025327A" w:rsidRPr="005873F1" w:rsidRDefault="0025327A" w:rsidP="0025327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73F1">
              <w:rPr>
                <w:b/>
                <w:color w:val="000000" w:themeColor="text1"/>
                <w:sz w:val="20"/>
                <w:szCs w:val="20"/>
              </w:rPr>
              <w:t xml:space="preserve">Fecha: </w:t>
            </w:r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23186432"/>
                <w:placeholder>
                  <w:docPart w:val="88595B732BB34B6E85C9F35D65087580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5873F1">
                  <w:rPr>
                    <w:rStyle w:val="Textodelmarcadordeposicin"/>
                    <w:color w:val="000000" w:themeColor="text1"/>
                  </w:rPr>
                  <w:t>Haga clic aquí para escribir una fecha.</w:t>
                </w:r>
              </w:sdtContent>
            </w:sdt>
          </w:p>
          <w:p w:rsidR="0025327A" w:rsidRPr="005873F1" w:rsidRDefault="0025327A" w:rsidP="0025327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73F1">
              <w:rPr>
                <w:b/>
                <w:color w:val="000000" w:themeColor="text1"/>
                <w:sz w:val="20"/>
                <w:szCs w:val="20"/>
              </w:rPr>
              <w:t xml:space="preserve">Observaciones: </w:t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873F1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:rsidR="0025327A" w:rsidRPr="005873F1" w:rsidRDefault="0025327A" w:rsidP="0025327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25327A" w:rsidRPr="005873F1" w:rsidRDefault="0025327A" w:rsidP="0025327A">
            <w:pPr>
              <w:pStyle w:val="Prrafodelista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</w:tr>
      <w:tr w:rsidR="0025327A" w:rsidRPr="005873F1" w:rsidTr="004B6A57">
        <w:trPr>
          <w:jc w:val="center"/>
        </w:trPr>
        <w:tc>
          <w:tcPr>
            <w:tcW w:w="702" w:type="pct"/>
            <w:vMerge/>
            <w:shd w:val="clear" w:color="auto" w:fill="BFBFBF" w:themeFill="background1" w:themeFillShade="BF"/>
          </w:tcPr>
          <w:p w:rsidR="0025327A" w:rsidRPr="005873F1" w:rsidRDefault="0025327A" w:rsidP="002532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</w:tcPr>
          <w:p w:rsidR="0025327A" w:rsidRPr="005873F1" w:rsidRDefault="0025327A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t>Segunda quincena.</w:t>
            </w:r>
          </w:p>
          <w:p w:rsidR="0025327A" w:rsidRPr="005873F1" w:rsidRDefault="0025327A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5327A" w:rsidRPr="005873F1" w:rsidRDefault="0025327A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t>Fecha entrevista:</w:t>
            </w:r>
          </w:p>
          <w:p w:rsidR="0025327A" w:rsidRPr="005873F1" w:rsidRDefault="000C580B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2" w:name="Texto20"/>
            <w:r w:rsidR="0025327A" w:rsidRPr="005873F1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873F1">
              <w:rPr>
                <w:b/>
                <w:color w:val="000000" w:themeColor="text1"/>
                <w:sz w:val="18"/>
                <w:szCs w:val="18"/>
              </w:rPr>
            </w:r>
            <w:r w:rsidRPr="005873F1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5873F1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22"/>
          </w:p>
          <w:p w:rsidR="0025327A" w:rsidRPr="005873F1" w:rsidRDefault="0025327A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pct"/>
            <w:vAlign w:val="center"/>
          </w:tcPr>
          <w:p w:rsidR="0025327A" w:rsidRPr="005873F1" w:rsidRDefault="000C580B" w:rsidP="004B6A5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Sin incidentes. Evolución favorable.</w:t>
            </w:r>
          </w:p>
          <w:p w:rsidR="0025327A" w:rsidRPr="005873F1" w:rsidRDefault="000C580B" w:rsidP="004B6A5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Algún incidente, sin especial gravedad.</w:t>
            </w:r>
          </w:p>
          <w:p w:rsidR="0025327A" w:rsidRPr="005873F1" w:rsidRDefault="000C580B" w:rsidP="004B6A5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Incidentes que  requieren revisión de medidas.</w:t>
            </w:r>
          </w:p>
          <w:p w:rsidR="0025327A" w:rsidRPr="005873F1" w:rsidRDefault="000C580B" w:rsidP="004B6A57">
            <w:pPr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Posible reactivación de la situación. Traslado de información a Equipo Directivo y familias</w:t>
            </w:r>
          </w:p>
        </w:tc>
        <w:tc>
          <w:tcPr>
            <w:tcW w:w="1421" w:type="pct"/>
          </w:tcPr>
          <w:p w:rsidR="0025327A" w:rsidRPr="005873F1" w:rsidRDefault="0025327A" w:rsidP="0025327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73F1">
              <w:rPr>
                <w:b/>
                <w:color w:val="000000" w:themeColor="text1"/>
                <w:sz w:val="20"/>
                <w:szCs w:val="20"/>
              </w:rPr>
              <w:t xml:space="preserve">Fecha: </w:t>
            </w:r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23186433"/>
                <w:placeholder>
                  <w:docPart w:val="77484575DA9B4C55BBC26D90CBF6D888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5873F1">
                  <w:rPr>
                    <w:rStyle w:val="Textodelmarcadordeposicin"/>
                    <w:color w:val="000000" w:themeColor="text1"/>
                  </w:rPr>
                  <w:t>Haga clic aquí para escribir una fecha.</w:t>
                </w:r>
              </w:sdtContent>
            </w:sdt>
          </w:p>
          <w:p w:rsidR="0025327A" w:rsidRPr="005873F1" w:rsidRDefault="0025327A" w:rsidP="0025327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73F1">
              <w:rPr>
                <w:b/>
                <w:color w:val="000000" w:themeColor="text1"/>
                <w:sz w:val="20"/>
                <w:szCs w:val="20"/>
              </w:rPr>
              <w:t xml:space="preserve">Observaciones: </w:t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873F1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:rsidR="0025327A" w:rsidRPr="005873F1" w:rsidRDefault="0025327A" w:rsidP="0025327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25327A" w:rsidRPr="005873F1" w:rsidRDefault="0025327A" w:rsidP="0025327A">
            <w:pPr>
              <w:pStyle w:val="Prrafodelista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</w:tr>
      <w:tr w:rsidR="0025327A" w:rsidRPr="005873F1" w:rsidTr="004B6A57">
        <w:trPr>
          <w:jc w:val="center"/>
        </w:trPr>
        <w:tc>
          <w:tcPr>
            <w:tcW w:w="702" w:type="pct"/>
            <w:vMerge w:val="restart"/>
            <w:shd w:val="clear" w:color="auto" w:fill="BFBFBF" w:themeFill="background1" w:themeFillShade="BF"/>
          </w:tcPr>
          <w:p w:rsidR="0025327A" w:rsidRDefault="0025327A" w:rsidP="005873F1">
            <w:pPr>
              <w:pStyle w:val="Prrafodelista"/>
              <w:ind w:left="142"/>
              <w:rPr>
                <w:color w:val="000000" w:themeColor="text1"/>
                <w:sz w:val="20"/>
                <w:szCs w:val="20"/>
              </w:rPr>
            </w:pPr>
          </w:p>
          <w:p w:rsidR="00180D55" w:rsidRPr="00180D55" w:rsidRDefault="000C580B" w:rsidP="00180D55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D55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0CF3">
              <w:rPr>
                <w:b/>
                <w:color w:val="000000" w:themeColor="text1"/>
                <w:sz w:val="16"/>
                <w:szCs w:val="16"/>
              </w:rPr>
            </w:r>
            <w:r w:rsidR="00140CF3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="00180D5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180D55" w:rsidRPr="00180D55">
              <w:rPr>
                <w:b/>
                <w:color w:val="000000" w:themeColor="text1"/>
                <w:sz w:val="16"/>
                <w:szCs w:val="16"/>
              </w:rPr>
              <w:t>ENERO</w:t>
            </w:r>
          </w:p>
          <w:p w:rsidR="00180D55" w:rsidRPr="00180D55" w:rsidRDefault="000C580B" w:rsidP="00180D55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D55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0CF3">
              <w:rPr>
                <w:b/>
                <w:color w:val="000000" w:themeColor="text1"/>
                <w:sz w:val="16"/>
                <w:szCs w:val="16"/>
              </w:rPr>
            </w:r>
            <w:r w:rsidR="00140CF3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="00180D5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180D55" w:rsidRPr="00180D55">
              <w:rPr>
                <w:b/>
                <w:color w:val="000000" w:themeColor="text1"/>
                <w:sz w:val="16"/>
                <w:szCs w:val="16"/>
              </w:rPr>
              <w:t xml:space="preserve">FEBRERO </w:t>
            </w:r>
          </w:p>
          <w:p w:rsidR="00180D55" w:rsidRPr="00180D55" w:rsidRDefault="000C580B" w:rsidP="00180D55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D55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0CF3">
              <w:rPr>
                <w:b/>
                <w:color w:val="000000" w:themeColor="text1"/>
                <w:sz w:val="16"/>
                <w:szCs w:val="16"/>
              </w:rPr>
            </w:r>
            <w:r w:rsidR="00140CF3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="00180D5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180D55" w:rsidRPr="00180D55">
              <w:rPr>
                <w:b/>
                <w:color w:val="000000" w:themeColor="text1"/>
                <w:sz w:val="16"/>
                <w:szCs w:val="16"/>
              </w:rPr>
              <w:t>MARZO</w:t>
            </w:r>
          </w:p>
          <w:p w:rsidR="00180D55" w:rsidRPr="00180D55" w:rsidRDefault="000C580B" w:rsidP="00180D55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D55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0CF3">
              <w:rPr>
                <w:b/>
                <w:color w:val="000000" w:themeColor="text1"/>
                <w:sz w:val="16"/>
                <w:szCs w:val="16"/>
              </w:rPr>
            </w:r>
            <w:r w:rsidR="00140CF3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="00180D5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180D55" w:rsidRPr="00180D55">
              <w:rPr>
                <w:b/>
                <w:color w:val="000000" w:themeColor="text1"/>
                <w:sz w:val="16"/>
                <w:szCs w:val="16"/>
              </w:rPr>
              <w:t xml:space="preserve">ABRIL </w:t>
            </w:r>
          </w:p>
          <w:p w:rsidR="00180D55" w:rsidRPr="00180D55" w:rsidRDefault="000C580B" w:rsidP="00180D55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D55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0CF3">
              <w:rPr>
                <w:b/>
                <w:color w:val="000000" w:themeColor="text1"/>
                <w:sz w:val="16"/>
                <w:szCs w:val="16"/>
              </w:rPr>
            </w:r>
            <w:r w:rsidR="00140CF3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="00180D5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180D55" w:rsidRPr="00180D55">
              <w:rPr>
                <w:b/>
                <w:color w:val="000000" w:themeColor="text1"/>
                <w:sz w:val="16"/>
                <w:szCs w:val="16"/>
              </w:rPr>
              <w:t xml:space="preserve">MAYO </w:t>
            </w:r>
          </w:p>
          <w:p w:rsidR="00180D55" w:rsidRPr="00180D55" w:rsidRDefault="000C580B" w:rsidP="00180D55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D55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0CF3">
              <w:rPr>
                <w:b/>
                <w:color w:val="000000" w:themeColor="text1"/>
                <w:sz w:val="16"/>
                <w:szCs w:val="16"/>
              </w:rPr>
            </w:r>
            <w:r w:rsidR="00140CF3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="00180D5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180D55" w:rsidRPr="00180D55">
              <w:rPr>
                <w:b/>
                <w:color w:val="000000" w:themeColor="text1"/>
                <w:sz w:val="16"/>
                <w:szCs w:val="16"/>
              </w:rPr>
              <w:t>JUNIO</w:t>
            </w:r>
          </w:p>
          <w:p w:rsidR="00180D55" w:rsidRPr="00180D55" w:rsidRDefault="000C580B" w:rsidP="00180D55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D55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0CF3">
              <w:rPr>
                <w:b/>
                <w:color w:val="000000" w:themeColor="text1"/>
                <w:sz w:val="16"/>
                <w:szCs w:val="16"/>
              </w:rPr>
            </w:r>
            <w:r w:rsidR="00140CF3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="00180D5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180D55" w:rsidRPr="00180D55">
              <w:rPr>
                <w:b/>
                <w:color w:val="000000" w:themeColor="text1"/>
                <w:sz w:val="16"/>
                <w:szCs w:val="16"/>
              </w:rPr>
              <w:t>SEPTIEMBRE</w:t>
            </w:r>
          </w:p>
          <w:p w:rsidR="00180D55" w:rsidRPr="00180D55" w:rsidRDefault="000C580B" w:rsidP="00180D55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D55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0CF3">
              <w:rPr>
                <w:b/>
                <w:color w:val="000000" w:themeColor="text1"/>
                <w:sz w:val="16"/>
                <w:szCs w:val="16"/>
              </w:rPr>
            </w:r>
            <w:r w:rsidR="00140CF3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="00180D5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180D55" w:rsidRPr="00180D55">
              <w:rPr>
                <w:b/>
                <w:color w:val="000000" w:themeColor="text1"/>
                <w:sz w:val="16"/>
                <w:szCs w:val="16"/>
              </w:rPr>
              <w:t>OCTUBRE</w:t>
            </w:r>
          </w:p>
          <w:p w:rsidR="00180D55" w:rsidRPr="00180D55" w:rsidRDefault="000C580B" w:rsidP="00180D55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D55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0CF3">
              <w:rPr>
                <w:b/>
                <w:color w:val="000000" w:themeColor="text1"/>
                <w:sz w:val="16"/>
                <w:szCs w:val="16"/>
              </w:rPr>
            </w:r>
            <w:r w:rsidR="00140CF3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="00180D5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180D55" w:rsidRPr="00180D55">
              <w:rPr>
                <w:b/>
                <w:color w:val="000000" w:themeColor="text1"/>
                <w:sz w:val="16"/>
                <w:szCs w:val="16"/>
              </w:rPr>
              <w:t>NOVIEMBRE</w:t>
            </w:r>
          </w:p>
          <w:p w:rsidR="00180D55" w:rsidRPr="00180D55" w:rsidRDefault="000C580B" w:rsidP="00180D55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D55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0CF3">
              <w:rPr>
                <w:b/>
                <w:color w:val="000000" w:themeColor="text1"/>
                <w:sz w:val="16"/>
                <w:szCs w:val="16"/>
              </w:rPr>
            </w:r>
            <w:r w:rsidR="00140CF3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="00180D5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180D55" w:rsidRPr="00180D55">
              <w:rPr>
                <w:b/>
                <w:color w:val="000000" w:themeColor="text1"/>
                <w:sz w:val="16"/>
                <w:szCs w:val="16"/>
              </w:rPr>
              <w:t>DICIEMBRE</w:t>
            </w:r>
          </w:p>
          <w:p w:rsidR="00180D55" w:rsidRPr="005873F1" w:rsidRDefault="00180D55" w:rsidP="005873F1">
            <w:pPr>
              <w:pStyle w:val="Prrafodelista"/>
              <w:ind w:left="14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</w:tcPr>
          <w:p w:rsidR="0025327A" w:rsidRPr="005873F1" w:rsidRDefault="0025327A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t>Primera quincena.</w:t>
            </w:r>
          </w:p>
          <w:p w:rsidR="0025327A" w:rsidRPr="005873F1" w:rsidRDefault="0025327A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5327A" w:rsidRPr="005873F1" w:rsidRDefault="0025327A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t>Fecha entrevista:</w:t>
            </w:r>
          </w:p>
          <w:p w:rsidR="0025327A" w:rsidRPr="005873F1" w:rsidRDefault="000C580B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3" w:name="Texto21"/>
            <w:r w:rsidR="0025327A" w:rsidRPr="005873F1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873F1">
              <w:rPr>
                <w:b/>
                <w:color w:val="000000" w:themeColor="text1"/>
                <w:sz w:val="18"/>
                <w:szCs w:val="18"/>
              </w:rPr>
            </w:r>
            <w:r w:rsidRPr="005873F1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5873F1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23"/>
          </w:p>
          <w:p w:rsidR="0025327A" w:rsidRPr="005873F1" w:rsidRDefault="0025327A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pct"/>
            <w:vAlign w:val="center"/>
          </w:tcPr>
          <w:p w:rsidR="0025327A" w:rsidRPr="005873F1" w:rsidRDefault="000C580B" w:rsidP="004B6A5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Sin incidentes. Evolución favorable.</w:t>
            </w:r>
          </w:p>
          <w:p w:rsidR="0025327A" w:rsidRPr="005873F1" w:rsidRDefault="000C580B" w:rsidP="004B6A5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Algún incidente, sin especial gravedad.</w:t>
            </w:r>
          </w:p>
          <w:p w:rsidR="0025327A" w:rsidRPr="005873F1" w:rsidRDefault="000C580B" w:rsidP="004B6A5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Incidentes que  requieren revisión de medidas.</w:t>
            </w:r>
          </w:p>
          <w:p w:rsidR="0025327A" w:rsidRPr="005873F1" w:rsidRDefault="000C580B" w:rsidP="004B6A57">
            <w:pPr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Posible reactivación de la situación. Traslado de información a Equipo Directivo y familias</w:t>
            </w:r>
          </w:p>
        </w:tc>
        <w:tc>
          <w:tcPr>
            <w:tcW w:w="1421" w:type="pct"/>
          </w:tcPr>
          <w:p w:rsidR="0025327A" w:rsidRPr="005873F1" w:rsidRDefault="0025327A" w:rsidP="0025327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73F1">
              <w:rPr>
                <w:b/>
                <w:color w:val="000000" w:themeColor="text1"/>
                <w:sz w:val="20"/>
                <w:szCs w:val="20"/>
              </w:rPr>
              <w:t xml:space="preserve">Fecha: </w:t>
            </w:r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23186434"/>
                <w:placeholder>
                  <w:docPart w:val="B1E1E45333B24B99A578E9C27240C95E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5873F1">
                  <w:rPr>
                    <w:rStyle w:val="Textodelmarcadordeposicin"/>
                    <w:color w:val="000000" w:themeColor="text1"/>
                  </w:rPr>
                  <w:t>Haga clic aquí para escribir una fecha.</w:t>
                </w:r>
              </w:sdtContent>
            </w:sdt>
          </w:p>
          <w:p w:rsidR="0025327A" w:rsidRPr="005873F1" w:rsidRDefault="0025327A" w:rsidP="0025327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73F1">
              <w:rPr>
                <w:b/>
                <w:color w:val="000000" w:themeColor="text1"/>
                <w:sz w:val="20"/>
                <w:szCs w:val="20"/>
              </w:rPr>
              <w:t xml:space="preserve">Observaciones: </w:t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873F1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:rsidR="0025327A" w:rsidRPr="005873F1" w:rsidRDefault="0025327A" w:rsidP="0025327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25327A" w:rsidRPr="005873F1" w:rsidRDefault="0025327A" w:rsidP="0025327A">
            <w:pPr>
              <w:pStyle w:val="Prrafodelista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</w:tr>
      <w:tr w:rsidR="0025327A" w:rsidRPr="005873F1" w:rsidTr="004B6A57">
        <w:trPr>
          <w:jc w:val="center"/>
        </w:trPr>
        <w:tc>
          <w:tcPr>
            <w:tcW w:w="702" w:type="pct"/>
            <w:vMerge/>
            <w:shd w:val="clear" w:color="auto" w:fill="BFBFBF" w:themeFill="background1" w:themeFillShade="BF"/>
          </w:tcPr>
          <w:p w:rsidR="0025327A" w:rsidRPr="005873F1" w:rsidRDefault="0025327A" w:rsidP="0025327A">
            <w:pPr>
              <w:rPr>
                <w:color w:val="000000" w:themeColor="text1"/>
              </w:rPr>
            </w:pPr>
          </w:p>
        </w:tc>
        <w:tc>
          <w:tcPr>
            <w:tcW w:w="576" w:type="pct"/>
          </w:tcPr>
          <w:p w:rsidR="0025327A" w:rsidRPr="005873F1" w:rsidRDefault="0025327A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t>Segunda quincena.</w:t>
            </w:r>
          </w:p>
          <w:p w:rsidR="0025327A" w:rsidRPr="005873F1" w:rsidRDefault="0025327A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5327A" w:rsidRPr="005873F1" w:rsidRDefault="0025327A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t>Fecha entrevista:</w:t>
            </w:r>
          </w:p>
          <w:p w:rsidR="0025327A" w:rsidRPr="005873F1" w:rsidRDefault="000C580B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4" w:name="Texto22"/>
            <w:r w:rsidR="0025327A" w:rsidRPr="005873F1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873F1">
              <w:rPr>
                <w:b/>
                <w:color w:val="000000" w:themeColor="text1"/>
                <w:sz w:val="18"/>
                <w:szCs w:val="18"/>
              </w:rPr>
            </w:r>
            <w:r w:rsidRPr="005873F1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25327A" w:rsidRPr="005873F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5873F1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24"/>
          </w:p>
          <w:p w:rsidR="0025327A" w:rsidRPr="005873F1" w:rsidRDefault="0025327A" w:rsidP="002B4C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pct"/>
            <w:vAlign w:val="center"/>
          </w:tcPr>
          <w:p w:rsidR="0025327A" w:rsidRPr="005873F1" w:rsidRDefault="000C580B" w:rsidP="004B6A5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Sin incidentes. Evolución favorable.</w:t>
            </w:r>
          </w:p>
          <w:p w:rsidR="0025327A" w:rsidRPr="005873F1" w:rsidRDefault="000C580B" w:rsidP="004B6A5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Algún incidente, sin especial gravedad.</w:t>
            </w:r>
          </w:p>
          <w:p w:rsidR="0025327A" w:rsidRPr="005873F1" w:rsidRDefault="000C580B" w:rsidP="004B6A5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Incidentes que  requieren revisión de medidas.</w:t>
            </w:r>
          </w:p>
          <w:p w:rsidR="0025327A" w:rsidRPr="005873F1" w:rsidRDefault="000C580B" w:rsidP="004B6A57">
            <w:pPr>
              <w:pStyle w:val="Prrafodelista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7A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25327A" w:rsidRPr="005873F1">
              <w:rPr>
                <w:color w:val="000000" w:themeColor="text1"/>
                <w:sz w:val="20"/>
                <w:szCs w:val="20"/>
              </w:rPr>
              <w:t xml:space="preserve"> Posible reactivación de la situación. Traslado de información a Equipo Directivo y familias</w:t>
            </w:r>
          </w:p>
        </w:tc>
        <w:tc>
          <w:tcPr>
            <w:tcW w:w="1421" w:type="pct"/>
          </w:tcPr>
          <w:p w:rsidR="0025327A" w:rsidRPr="005873F1" w:rsidRDefault="0025327A" w:rsidP="0025327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73F1">
              <w:rPr>
                <w:b/>
                <w:color w:val="000000" w:themeColor="text1"/>
                <w:sz w:val="20"/>
                <w:szCs w:val="20"/>
              </w:rPr>
              <w:t xml:space="preserve">Fecha: </w:t>
            </w:r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23186435"/>
                <w:placeholder>
                  <w:docPart w:val="D9CD987A4799487C898C523EB3F494E3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5873F1">
                  <w:rPr>
                    <w:rStyle w:val="Textodelmarcadordeposicin"/>
                    <w:color w:val="000000" w:themeColor="text1"/>
                  </w:rPr>
                  <w:t>Haga clic aquí para escribir una fecha.</w:t>
                </w:r>
              </w:sdtContent>
            </w:sdt>
          </w:p>
          <w:p w:rsidR="0025327A" w:rsidRPr="005873F1" w:rsidRDefault="0025327A" w:rsidP="0025327A">
            <w:pPr>
              <w:rPr>
                <w:b/>
                <w:color w:val="000000" w:themeColor="text1"/>
                <w:sz w:val="20"/>
                <w:szCs w:val="20"/>
              </w:rPr>
            </w:pPr>
            <w:r w:rsidRPr="005873F1">
              <w:rPr>
                <w:b/>
                <w:color w:val="000000" w:themeColor="text1"/>
                <w:sz w:val="20"/>
                <w:szCs w:val="20"/>
              </w:rPr>
              <w:t xml:space="preserve">Observaciones: </w:t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873F1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5873F1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0C580B" w:rsidRPr="005873F1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:rsidR="0025327A" w:rsidRPr="005873F1" w:rsidRDefault="0025327A" w:rsidP="0025327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25327A" w:rsidRPr="005873F1" w:rsidRDefault="0025327A" w:rsidP="0025327A">
            <w:pPr>
              <w:pStyle w:val="Prrafodelista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F021F" w:rsidRPr="005873F1" w:rsidRDefault="00BF021F" w:rsidP="00334D8A">
      <w:pPr>
        <w:ind w:firstLine="708"/>
        <w:rPr>
          <w:color w:val="000000" w:themeColor="text1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4"/>
        <w:gridCol w:w="1428"/>
        <w:gridCol w:w="4212"/>
        <w:gridCol w:w="3564"/>
      </w:tblGrid>
      <w:tr w:rsidR="000A465A" w:rsidRPr="005873F1" w:rsidTr="004B6A57">
        <w:tc>
          <w:tcPr>
            <w:tcW w:w="959" w:type="pct"/>
            <w:gridSpan w:val="2"/>
            <w:shd w:val="clear" w:color="auto" w:fill="BFBFBF" w:themeFill="background1" w:themeFillShade="BF"/>
            <w:vAlign w:val="center"/>
          </w:tcPr>
          <w:p w:rsidR="007D220E" w:rsidRPr="005873F1" w:rsidRDefault="000A465A" w:rsidP="000A465A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873F1">
              <w:rPr>
                <w:rFonts w:ascii="Arial Narrow" w:hAnsi="Arial Narrow"/>
                <w:b/>
                <w:color w:val="000000" w:themeColor="text1"/>
              </w:rPr>
              <w:lastRenderedPageBreak/>
              <w:t xml:space="preserve">SEGUIMIENTO </w:t>
            </w:r>
          </w:p>
          <w:p w:rsidR="007D220E" w:rsidRPr="005873F1" w:rsidRDefault="007D220E" w:rsidP="000A465A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873F1">
              <w:rPr>
                <w:rFonts w:ascii="Arial Narrow" w:hAnsi="Arial Narrow"/>
                <w:b/>
                <w:color w:val="000000" w:themeColor="text1"/>
              </w:rPr>
              <w:t>ALUMNO</w:t>
            </w:r>
          </w:p>
          <w:p w:rsidR="000A465A" w:rsidRPr="005873F1" w:rsidRDefault="000A465A" w:rsidP="000A465A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873F1">
              <w:rPr>
                <w:rFonts w:ascii="Arial Narrow" w:hAnsi="Arial Narrow"/>
                <w:b/>
                <w:color w:val="000000" w:themeColor="text1"/>
              </w:rPr>
              <w:t>FINAL TRIMESTRE</w:t>
            </w:r>
          </w:p>
        </w:tc>
        <w:tc>
          <w:tcPr>
            <w:tcW w:w="2189" w:type="pct"/>
            <w:shd w:val="clear" w:color="auto" w:fill="BFBFBF" w:themeFill="background1" w:themeFillShade="BF"/>
            <w:vAlign w:val="center"/>
          </w:tcPr>
          <w:p w:rsidR="000A465A" w:rsidRPr="005873F1" w:rsidRDefault="000A465A" w:rsidP="000A465A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873F1">
              <w:rPr>
                <w:rFonts w:ascii="Arial Narrow" w:hAnsi="Arial Narrow"/>
                <w:b/>
                <w:color w:val="000000" w:themeColor="text1"/>
              </w:rPr>
              <w:t>VALORACIÓN DE LA SITUACIÓN</w:t>
            </w:r>
          </w:p>
        </w:tc>
        <w:tc>
          <w:tcPr>
            <w:tcW w:w="1852" w:type="pct"/>
            <w:shd w:val="clear" w:color="auto" w:fill="BFBFBF" w:themeFill="background1" w:themeFillShade="BF"/>
            <w:vAlign w:val="center"/>
          </w:tcPr>
          <w:p w:rsidR="00F17C9F" w:rsidRPr="005873F1" w:rsidRDefault="000A465A" w:rsidP="000A465A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873F1">
              <w:rPr>
                <w:rFonts w:ascii="Arial Narrow" w:hAnsi="Arial Narrow"/>
                <w:b/>
                <w:color w:val="000000" w:themeColor="text1"/>
              </w:rPr>
              <w:t xml:space="preserve">INFORMACIÓN A </w:t>
            </w:r>
          </w:p>
          <w:p w:rsidR="000A465A" w:rsidRPr="005873F1" w:rsidRDefault="000A465A" w:rsidP="000A465A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873F1">
              <w:rPr>
                <w:rFonts w:ascii="Arial Narrow" w:hAnsi="Arial Narrow"/>
                <w:b/>
                <w:color w:val="000000" w:themeColor="text1"/>
              </w:rPr>
              <w:t>PADRES/TUTORES</w:t>
            </w:r>
            <w:r w:rsidR="00F17C9F" w:rsidRPr="005873F1">
              <w:rPr>
                <w:rFonts w:ascii="Arial Narrow" w:hAnsi="Arial Narrow"/>
                <w:b/>
                <w:color w:val="000000" w:themeColor="text1"/>
              </w:rPr>
              <w:t xml:space="preserve"> LEGALES</w:t>
            </w:r>
          </w:p>
        </w:tc>
      </w:tr>
      <w:tr w:rsidR="007D220E" w:rsidRPr="005873F1" w:rsidTr="004B6A57">
        <w:tc>
          <w:tcPr>
            <w:tcW w:w="216" w:type="pct"/>
            <w:shd w:val="pct20" w:color="auto" w:fill="auto"/>
            <w:vAlign w:val="center"/>
          </w:tcPr>
          <w:p w:rsidR="007D220E" w:rsidRPr="005873F1" w:rsidRDefault="007D220E" w:rsidP="0025327A">
            <w:pPr>
              <w:jc w:val="center"/>
              <w:rPr>
                <w:b/>
                <w:color w:val="000000" w:themeColor="text1"/>
              </w:rPr>
            </w:pPr>
            <w:r w:rsidRPr="005873F1">
              <w:rPr>
                <w:b/>
                <w:color w:val="000000" w:themeColor="text1"/>
              </w:rPr>
              <w:t>1º</w:t>
            </w:r>
          </w:p>
        </w:tc>
        <w:tc>
          <w:tcPr>
            <w:tcW w:w="743" w:type="pct"/>
          </w:tcPr>
          <w:p w:rsidR="007D220E" w:rsidRPr="005873F1" w:rsidRDefault="007D220E" w:rsidP="0025327A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D220E" w:rsidRPr="005873F1" w:rsidRDefault="007D220E" w:rsidP="0025327A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Fecha entrevista:</w:t>
            </w:r>
          </w:p>
          <w:p w:rsidR="007D220E" w:rsidRPr="005873F1" w:rsidRDefault="007D220E" w:rsidP="0025327A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D220E" w:rsidRPr="005873F1" w:rsidRDefault="000C580B" w:rsidP="0025327A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5" w:name="Texto23"/>
            <w:r w:rsidR="004B6A57" w:rsidRPr="005873F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873F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r>
            <w:r w:rsidRPr="005873F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4B6A57" w:rsidRPr="005873F1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4B6A57" w:rsidRPr="005873F1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4B6A57" w:rsidRPr="005873F1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4B6A57" w:rsidRPr="005873F1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4B6A57" w:rsidRPr="005873F1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5873F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189" w:type="pct"/>
            <w:vAlign w:val="center"/>
          </w:tcPr>
          <w:p w:rsidR="004B6A57" w:rsidRPr="005873F1" w:rsidRDefault="000C580B" w:rsidP="002C2F97">
            <w:pPr>
              <w:pStyle w:val="Prrafodelista"/>
              <w:spacing w:before="120" w:after="120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A57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4B6A57" w:rsidRPr="005873F1">
              <w:rPr>
                <w:color w:val="000000" w:themeColor="text1"/>
                <w:sz w:val="20"/>
                <w:szCs w:val="20"/>
              </w:rPr>
              <w:t xml:space="preserve"> Sin incidentes. Evolución favorable.</w:t>
            </w:r>
          </w:p>
          <w:p w:rsidR="004B6A57" w:rsidRPr="005873F1" w:rsidRDefault="000C580B" w:rsidP="002C2F97">
            <w:pPr>
              <w:pStyle w:val="Prrafodelista"/>
              <w:spacing w:before="120" w:after="120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A57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4B6A57" w:rsidRPr="005873F1">
              <w:rPr>
                <w:color w:val="000000" w:themeColor="text1"/>
                <w:sz w:val="20"/>
                <w:szCs w:val="20"/>
              </w:rPr>
              <w:t xml:space="preserve"> Algún incidente, sin especial gravedad.</w:t>
            </w:r>
          </w:p>
          <w:p w:rsidR="004B6A57" w:rsidRPr="005873F1" w:rsidRDefault="000C580B" w:rsidP="002C2F97">
            <w:pPr>
              <w:pStyle w:val="Prrafodelista"/>
              <w:spacing w:before="120" w:after="120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A57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4B6A57" w:rsidRPr="005873F1">
              <w:rPr>
                <w:color w:val="000000" w:themeColor="text1"/>
                <w:sz w:val="20"/>
                <w:szCs w:val="20"/>
              </w:rPr>
              <w:t xml:space="preserve"> Incidentes que  requieren revisión de medidas.</w:t>
            </w:r>
          </w:p>
          <w:p w:rsidR="007D220E" w:rsidRPr="005873F1" w:rsidRDefault="000C580B" w:rsidP="002C2F97">
            <w:pPr>
              <w:spacing w:before="120" w:after="120"/>
              <w:ind w:left="340" w:hanging="340"/>
              <w:jc w:val="both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A57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4B6A57" w:rsidRPr="005873F1">
              <w:rPr>
                <w:color w:val="000000" w:themeColor="text1"/>
                <w:sz w:val="20"/>
                <w:szCs w:val="20"/>
              </w:rPr>
              <w:t xml:space="preserve"> Posible reactivación de la situación. Traslado de información a Equipo Directivo y familias</w:t>
            </w:r>
          </w:p>
        </w:tc>
        <w:tc>
          <w:tcPr>
            <w:tcW w:w="1852" w:type="pct"/>
          </w:tcPr>
          <w:p w:rsidR="007D220E" w:rsidRPr="005873F1" w:rsidRDefault="000C580B" w:rsidP="004B6A57">
            <w:pPr>
              <w:spacing w:before="240" w:after="240"/>
              <w:rPr>
                <w:color w:val="000000" w:themeColor="text1"/>
              </w:rPr>
            </w:pPr>
            <w:r w:rsidRPr="005873F1">
              <w:rPr>
                <w:color w:val="000000" w:themeColor="text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 w:rsidR="004B6A57" w:rsidRPr="005873F1">
              <w:rPr>
                <w:color w:val="000000" w:themeColor="text1"/>
              </w:rPr>
              <w:instrText xml:space="preserve"> FORMTEXT </w:instrText>
            </w:r>
            <w:r w:rsidRPr="005873F1">
              <w:rPr>
                <w:color w:val="000000" w:themeColor="text1"/>
              </w:rPr>
            </w:r>
            <w:r w:rsidRPr="005873F1">
              <w:rPr>
                <w:color w:val="000000" w:themeColor="text1"/>
              </w:rPr>
              <w:fldChar w:fldCharType="separate"/>
            </w:r>
            <w:r w:rsidR="004B6A57" w:rsidRPr="005873F1">
              <w:rPr>
                <w:noProof/>
                <w:color w:val="000000" w:themeColor="text1"/>
              </w:rPr>
              <w:t> </w:t>
            </w:r>
            <w:r w:rsidR="004B6A57" w:rsidRPr="005873F1">
              <w:rPr>
                <w:noProof/>
                <w:color w:val="000000" w:themeColor="text1"/>
              </w:rPr>
              <w:t> </w:t>
            </w:r>
            <w:r w:rsidR="004B6A57" w:rsidRPr="005873F1">
              <w:rPr>
                <w:noProof/>
                <w:color w:val="000000" w:themeColor="text1"/>
              </w:rPr>
              <w:t> </w:t>
            </w:r>
            <w:r w:rsidR="004B6A57" w:rsidRPr="005873F1">
              <w:rPr>
                <w:noProof/>
                <w:color w:val="000000" w:themeColor="text1"/>
              </w:rPr>
              <w:t> </w:t>
            </w:r>
            <w:r w:rsidR="004B6A57" w:rsidRPr="005873F1">
              <w:rPr>
                <w:noProof/>
                <w:color w:val="000000" w:themeColor="text1"/>
              </w:rPr>
              <w:t> </w:t>
            </w:r>
            <w:r w:rsidRPr="005873F1">
              <w:rPr>
                <w:color w:val="000000" w:themeColor="text1"/>
              </w:rPr>
              <w:fldChar w:fldCharType="end"/>
            </w:r>
            <w:bookmarkEnd w:id="26"/>
          </w:p>
        </w:tc>
      </w:tr>
      <w:tr w:rsidR="007D220E" w:rsidRPr="005873F1" w:rsidTr="004B6A57">
        <w:tc>
          <w:tcPr>
            <w:tcW w:w="216" w:type="pct"/>
            <w:shd w:val="pct20" w:color="auto" w:fill="auto"/>
            <w:vAlign w:val="center"/>
          </w:tcPr>
          <w:p w:rsidR="007D220E" w:rsidRPr="005873F1" w:rsidRDefault="007D220E" w:rsidP="000A465A">
            <w:pPr>
              <w:jc w:val="center"/>
              <w:rPr>
                <w:b/>
                <w:color w:val="000000" w:themeColor="text1"/>
              </w:rPr>
            </w:pPr>
            <w:r w:rsidRPr="005873F1">
              <w:rPr>
                <w:b/>
                <w:color w:val="000000" w:themeColor="text1"/>
              </w:rPr>
              <w:t>2º</w:t>
            </w:r>
          </w:p>
        </w:tc>
        <w:tc>
          <w:tcPr>
            <w:tcW w:w="743" w:type="pct"/>
          </w:tcPr>
          <w:p w:rsidR="007D220E" w:rsidRPr="005873F1" w:rsidRDefault="007D220E" w:rsidP="0025327A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D220E" w:rsidRPr="005873F1" w:rsidRDefault="007D220E" w:rsidP="0025327A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Fecha entrevista:</w:t>
            </w:r>
          </w:p>
          <w:p w:rsidR="007D220E" w:rsidRPr="005873F1" w:rsidRDefault="007D220E" w:rsidP="0025327A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D220E" w:rsidRPr="005873F1" w:rsidRDefault="000C580B" w:rsidP="0025327A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 w:rsidR="004B6A57" w:rsidRPr="005873F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873F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r>
            <w:r w:rsidRPr="005873F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4B6A57" w:rsidRPr="005873F1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4B6A57" w:rsidRPr="005873F1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4B6A57" w:rsidRPr="005873F1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4B6A57" w:rsidRPr="005873F1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4B6A57" w:rsidRPr="005873F1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5873F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189" w:type="pct"/>
            <w:vAlign w:val="center"/>
          </w:tcPr>
          <w:p w:rsidR="004B6A57" w:rsidRPr="005873F1" w:rsidRDefault="000C580B" w:rsidP="002C2F97">
            <w:pPr>
              <w:pStyle w:val="Prrafodelista"/>
              <w:spacing w:before="120" w:after="120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A57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4B6A57" w:rsidRPr="005873F1">
              <w:rPr>
                <w:color w:val="000000" w:themeColor="text1"/>
                <w:sz w:val="20"/>
                <w:szCs w:val="20"/>
              </w:rPr>
              <w:t xml:space="preserve"> Sin incidentes. Evolución favorable.</w:t>
            </w:r>
          </w:p>
          <w:p w:rsidR="004B6A57" w:rsidRPr="005873F1" w:rsidRDefault="000C580B" w:rsidP="002C2F97">
            <w:pPr>
              <w:pStyle w:val="Prrafodelista"/>
              <w:spacing w:before="120" w:after="120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A57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4B6A57" w:rsidRPr="005873F1">
              <w:rPr>
                <w:color w:val="000000" w:themeColor="text1"/>
                <w:sz w:val="20"/>
                <w:szCs w:val="20"/>
              </w:rPr>
              <w:t xml:space="preserve"> Algún incidente, sin especial gravedad.</w:t>
            </w:r>
          </w:p>
          <w:p w:rsidR="004B6A57" w:rsidRPr="005873F1" w:rsidRDefault="000C580B" w:rsidP="002C2F97">
            <w:pPr>
              <w:pStyle w:val="Prrafodelista"/>
              <w:spacing w:before="120" w:after="120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A57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4B6A57" w:rsidRPr="005873F1">
              <w:rPr>
                <w:color w:val="000000" w:themeColor="text1"/>
                <w:sz w:val="20"/>
                <w:szCs w:val="20"/>
              </w:rPr>
              <w:t xml:space="preserve"> Incidentes que  requieren revisión de medidas.</w:t>
            </w:r>
          </w:p>
          <w:p w:rsidR="007D220E" w:rsidRPr="005873F1" w:rsidRDefault="000C580B" w:rsidP="002C2F97">
            <w:pPr>
              <w:spacing w:before="120" w:after="120"/>
              <w:ind w:left="340" w:hanging="340"/>
              <w:jc w:val="both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A57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4B6A57" w:rsidRPr="005873F1">
              <w:rPr>
                <w:color w:val="000000" w:themeColor="text1"/>
                <w:sz w:val="20"/>
                <w:szCs w:val="20"/>
              </w:rPr>
              <w:t xml:space="preserve"> Posible reactivación de la situación. Traslado de información a Equipo Directivo y familias</w:t>
            </w:r>
          </w:p>
        </w:tc>
        <w:tc>
          <w:tcPr>
            <w:tcW w:w="1852" w:type="pct"/>
          </w:tcPr>
          <w:p w:rsidR="007D220E" w:rsidRPr="005873F1" w:rsidRDefault="000C580B" w:rsidP="004B6A57">
            <w:pPr>
              <w:spacing w:before="240" w:after="240"/>
              <w:rPr>
                <w:color w:val="000000" w:themeColor="text1"/>
              </w:rPr>
            </w:pPr>
            <w:r w:rsidRPr="005873F1">
              <w:rPr>
                <w:color w:val="000000" w:themeColor="text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4B6A57" w:rsidRPr="005873F1">
              <w:rPr>
                <w:color w:val="000000" w:themeColor="text1"/>
              </w:rPr>
              <w:instrText xml:space="preserve"> FORMTEXT </w:instrText>
            </w:r>
            <w:r w:rsidRPr="005873F1">
              <w:rPr>
                <w:color w:val="000000" w:themeColor="text1"/>
              </w:rPr>
            </w:r>
            <w:r w:rsidRPr="005873F1">
              <w:rPr>
                <w:color w:val="000000" w:themeColor="text1"/>
              </w:rPr>
              <w:fldChar w:fldCharType="separate"/>
            </w:r>
            <w:r w:rsidR="004B6A57" w:rsidRPr="005873F1">
              <w:rPr>
                <w:noProof/>
                <w:color w:val="000000" w:themeColor="text1"/>
              </w:rPr>
              <w:t> </w:t>
            </w:r>
            <w:r w:rsidR="004B6A57" w:rsidRPr="005873F1">
              <w:rPr>
                <w:noProof/>
                <w:color w:val="000000" w:themeColor="text1"/>
              </w:rPr>
              <w:t> </w:t>
            </w:r>
            <w:r w:rsidR="004B6A57" w:rsidRPr="005873F1">
              <w:rPr>
                <w:noProof/>
                <w:color w:val="000000" w:themeColor="text1"/>
              </w:rPr>
              <w:t> </w:t>
            </w:r>
            <w:r w:rsidR="004B6A57" w:rsidRPr="005873F1">
              <w:rPr>
                <w:noProof/>
                <w:color w:val="000000" w:themeColor="text1"/>
              </w:rPr>
              <w:t> </w:t>
            </w:r>
            <w:r w:rsidR="004B6A57" w:rsidRPr="005873F1">
              <w:rPr>
                <w:noProof/>
                <w:color w:val="000000" w:themeColor="text1"/>
              </w:rPr>
              <w:t> </w:t>
            </w:r>
            <w:r w:rsidRPr="005873F1">
              <w:rPr>
                <w:color w:val="000000" w:themeColor="text1"/>
              </w:rPr>
              <w:fldChar w:fldCharType="end"/>
            </w:r>
          </w:p>
        </w:tc>
      </w:tr>
      <w:tr w:rsidR="007D220E" w:rsidRPr="005873F1" w:rsidTr="004B6A57">
        <w:tc>
          <w:tcPr>
            <w:tcW w:w="216" w:type="pct"/>
            <w:shd w:val="pct20" w:color="auto" w:fill="auto"/>
            <w:vAlign w:val="center"/>
          </w:tcPr>
          <w:p w:rsidR="007D220E" w:rsidRPr="005873F1" w:rsidRDefault="007D220E" w:rsidP="000A465A">
            <w:pPr>
              <w:jc w:val="center"/>
              <w:rPr>
                <w:b/>
                <w:color w:val="000000" w:themeColor="text1"/>
              </w:rPr>
            </w:pPr>
            <w:r w:rsidRPr="005873F1">
              <w:rPr>
                <w:b/>
                <w:color w:val="000000" w:themeColor="text1"/>
              </w:rPr>
              <w:t>3º</w:t>
            </w:r>
          </w:p>
        </w:tc>
        <w:tc>
          <w:tcPr>
            <w:tcW w:w="743" w:type="pct"/>
          </w:tcPr>
          <w:p w:rsidR="007D220E" w:rsidRPr="005873F1" w:rsidRDefault="007D220E" w:rsidP="0025327A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D220E" w:rsidRPr="005873F1" w:rsidRDefault="007D220E" w:rsidP="0025327A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Fecha entrevista:</w:t>
            </w:r>
          </w:p>
          <w:p w:rsidR="007D220E" w:rsidRPr="005873F1" w:rsidRDefault="007D220E" w:rsidP="0025327A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D220E" w:rsidRPr="005873F1" w:rsidRDefault="000C580B" w:rsidP="0025327A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 w:rsidR="004B6A57" w:rsidRPr="005873F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873F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r>
            <w:r w:rsidRPr="005873F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4B6A57" w:rsidRPr="005873F1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4B6A57" w:rsidRPr="005873F1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4B6A57" w:rsidRPr="005873F1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4B6A57" w:rsidRPr="005873F1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4B6A57" w:rsidRPr="005873F1">
              <w:rPr>
                <w:rFonts w:asciiTheme="minorHAnsi" w:hAnsiTheme="minorHAns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5873F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189" w:type="pct"/>
            <w:vAlign w:val="center"/>
          </w:tcPr>
          <w:p w:rsidR="004B6A57" w:rsidRPr="005873F1" w:rsidRDefault="000C580B" w:rsidP="002C2F97">
            <w:pPr>
              <w:pStyle w:val="Prrafodelista"/>
              <w:spacing w:before="120" w:after="120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A57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4B6A57" w:rsidRPr="005873F1">
              <w:rPr>
                <w:color w:val="000000" w:themeColor="text1"/>
                <w:sz w:val="20"/>
                <w:szCs w:val="20"/>
              </w:rPr>
              <w:t xml:space="preserve"> Sin incidentes. Evolución favorable.</w:t>
            </w:r>
          </w:p>
          <w:p w:rsidR="004B6A57" w:rsidRPr="005873F1" w:rsidRDefault="000C580B" w:rsidP="002C2F97">
            <w:pPr>
              <w:pStyle w:val="Prrafodelista"/>
              <w:spacing w:before="120" w:after="120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A57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4B6A57" w:rsidRPr="005873F1">
              <w:rPr>
                <w:color w:val="000000" w:themeColor="text1"/>
                <w:sz w:val="20"/>
                <w:szCs w:val="20"/>
              </w:rPr>
              <w:t xml:space="preserve"> Algún incidente, sin especial gravedad.</w:t>
            </w:r>
          </w:p>
          <w:p w:rsidR="004B6A57" w:rsidRPr="005873F1" w:rsidRDefault="000C580B" w:rsidP="002C2F97">
            <w:pPr>
              <w:pStyle w:val="Prrafodelista"/>
              <w:spacing w:before="120" w:after="120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A57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4B6A57" w:rsidRPr="005873F1">
              <w:rPr>
                <w:color w:val="000000" w:themeColor="text1"/>
                <w:sz w:val="20"/>
                <w:szCs w:val="20"/>
              </w:rPr>
              <w:t xml:space="preserve"> Incidentes que  requieren revisión de medidas.</w:t>
            </w:r>
          </w:p>
          <w:p w:rsidR="007D220E" w:rsidRPr="005873F1" w:rsidRDefault="000C580B" w:rsidP="002C2F97">
            <w:pPr>
              <w:spacing w:before="120" w:after="120"/>
              <w:ind w:left="340" w:hanging="340"/>
              <w:jc w:val="both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A57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5873F1">
              <w:rPr>
                <w:color w:val="000000" w:themeColor="text1"/>
                <w:sz w:val="20"/>
                <w:szCs w:val="20"/>
              </w:rPr>
              <w:t xml:space="preserve"> </w:t>
            </w:r>
            <w:r w:rsidR="004B6A57" w:rsidRPr="005873F1">
              <w:rPr>
                <w:color w:val="000000" w:themeColor="text1"/>
                <w:sz w:val="20"/>
                <w:szCs w:val="20"/>
              </w:rPr>
              <w:t>Posible reactivación de la situación. Traslado de información a Equipo Directivo y familias</w:t>
            </w:r>
          </w:p>
        </w:tc>
        <w:tc>
          <w:tcPr>
            <w:tcW w:w="1852" w:type="pct"/>
          </w:tcPr>
          <w:p w:rsidR="007D220E" w:rsidRPr="005873F1" w:rsidRDefault="000C580B" w:rsidP="004B6A57">
            <w:pPr>
              <w:spacing w:before="240" w:after="240"/>
              <w:rPr>
                <w:color w:val="000000" w:themeColor="text1"/>
              </w:rPr>
            </w:pPr>
            <w:r w:rsidRPr="005873F1">
              <w:rPr>
                <w:color w:val="000000" w:themeColor="text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4B6A57" w:rsidRPr="005873F1">
              <w:rPr>
                <w:color w:val="000000" w:themeColor="text1"/>
              </w:rPr>
              <w:instrText xml:space="preserve"> FORMTEXT </w:instrText>
            </w:r>
            <w:r w:rsidRPr="005873F1">
              <w:rPr>
                <w:color w:val="000000" w:themeColor="text1"/>
              </w:rPr>
            </w:r>
            <w:r w:rsidRPr="005873F1">
              <w:rPr>
                <w:color w:val="000000" w:themeColor="text1"/>
              </w:rPr>
              <w:fldChar w:fldCharType="separate"/>
            </w:r>
            <w:r w:rsidR="004B6A57" w:rsidRPr="005873F1">
              <w:rPr>
                <w:noProof/>
                <w:color w:val="000000" w:themeColor="text1"/>
              </w:rPr>
              <w:t> </w:t>
            </w:r>
            <w:r w:rsidR="004B6A57" w:rsidRPr="005873F1">
              <w:rPr>
                <w:noProof/>
                <w:color w:val="000000" w:themeColor="text1"/>
              </w:rPr>
              <w:t> </w:t>
            </w:r>
            <w:r w:rsidR="004B6A57" w:rsidRPr="005873F1">
              <w:rPr>
                <w:noProof/>
                <w:color w:val="000000" w:themeColor="text1"/>
              </w:rPr>
              <w:t> </w:t>
            </w:r>
            <w:r w:rsidR="004B6A57" w:rsidRPr="005873F1">
              <w:rPr>
                <w:noProof/>
                <w:color w:val="000000" w:themeColor="text1"/>
              </w:rPr>
              <w:t> </w:t>
            </w:r>
            <w:r w:rsidR="004B6A57" w:rsidRPr="005873F1">
              <w:rPr>
                <w:noProof/>
                <w:color w:val="000000" w:themeColor="text1"/>
              </w:rPr>
              <w:t> </w:t>
            </w:r>
            <w:r w:rsidRPr="005873F1">
              <w:rPr>
                <w:color w:val="000000" w:themeColor="text1"/>
              </w:rPr>
              <w:fldChar w:fldCharType="end"/>
            </w:r>
          </w:p>
        </w:tc>
      </w:tr>
    </w:tbl>
    <w:p w:rsidR="00BF021F" w:rsidRPr="005873F1" w:rsidRDefault="00BF021F" w:rsidP="00334D8A">
      <w:pPr>
        <w:ind w:firstLine="708"/>
        <w:rPr>
          <w:color w:val="000000" w:themeColor="text1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183"/>
        <w:gridCol w:w="2078"/>
        <w:gridCol w:w="5367"/>
      </w:tblGrid>
      <w:tr w:rsidR="000F7B31" w:rsidRPr="005873F1" w:rsidTr="005873F1">
        <w:tc>
          <w:tcPr>
            <w:tcW w:w="1134" w:type="pct"/>
            <w:shd w:val="clear" w:color="auto" w:fill="BFBFBF" w:themeFill="background1" w:themeFillShade="BF"/>
            <w:vAlign w:val="center"/>
          </w:tcPr>
          <w:p w:rsidR="00CC0BA4" w:rsidRPr="005873F1" w:rsidRDefault="000F7B31" w:rsidP="000F7B3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873F1">
              <w:rPr>
                <w:rFonts w:ascii="Arial Narrow" w:hAnsi="Arial Narrow"/>
                <w:b/>
                <w:color w:val="000000" w:themeColor="text1"/>
              </w:rPr>
              <w:t xml:space="preserve">VALORACIÓN </w:t>
            </w:r>
          </w:p>
          <w:p w:rsidR="000F7B31" w:rsidRPr="005873F1" w:rsidRDefault="000F7B31" w:rsidP="000F7B3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873F1">
              <w:rPr>
                <w:rFonts w:ascii="Arial Narrow" w:hAnsi="Arial Narrow"/>
                <w:b/>
                <w:color w:val="000000" w:themeColor="text1"/>
              </w:rPr>
              <w:t>FINAL DE CURSO:</w:t>
            </w:r>
          </w:p>
        </w:tc>
        <w:tc>
          <w:tcPr>
            <w:tcW w:w="3866" w:type="pct"/>
            <w:gridSpan w:val="2"/>
            <w:shd w:val="clear" w:color="auto" w:fill="BFBFBF" w:themeFill="background1" w:themeFillShade="BF"/>
            <w:vAlign w:val="center"/>
          </w:tcPr>
          <w:p w:rsidR="000F7B31" w:rsidRPr="005873F1" w:rsidRDefault="000F7B31" w:rsidP="000F7B3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873F1">
              <w:rPr>
                <w:rFonts w:ascii="Arial Narrow" w:hAnsi="Arial Narrow"/>
                <w:b/>
                <w:color w:val="000000" w:themeColor="text1"/>
              </w:rPr>
              <w:t>ESTADO DE LA SITUACIÓN</w:t>
            </w:r>
          </w:p>
        </w:tc>
      </w:tr>
      <w:tr w:rsidR="000F7B31" w:rsidRPr="005873F1" w:rsidTr="005873F1">
        <w:tc>
          <w:tcPr>
            <w:tcW w:w="1134" w:type="pct"/>
          </w:tcPr>
          <w:p w:rsidR="000F7B31" w:rsidRPr="005873F1" w:rsidRDefault="000F7B31" w:rsidP="0025327A">
            <w:pPr>
              <w:rPr>
                <w:b/>
                <w:color w:val="000000" w:themeColor="text1"/>
              </w:rPr>
            </w:pPr>
          </w:p>
          <w:p w:rsidR="000F7B31" w:rsidRPr="005873F1" w:rsidRDefault="000F7B31" w:rsidP="0025327A">
            <w:pPr>
              <w:rPr>
                <w:b/>
                <w:color w:val="000000" w:themeColor="text1"/>
                <w:sz w:val="18"/>
                <w:szCs w:val="18"/>
              </w:rPr>
            </w:pPr>
            <w:r w:rsidRPr="005873F1">
              <w:rPr>
                <w:b/>
                <w:color w:val="000000" w:themeColor="text1"/>
                <w:sz w:val="18"/>
                <w:szCs w:val="18"/>
              </w:rPr>
              <w:t>Fecha:</w:t>
            </w:r>
            <w:r w:rsidR="004B6A57" w:rsidRPr="005873F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18"/>
                  <w:szCs w:val="18"/>
                </w:rPr>
                <w:id w:val="23186438"/>
                <w:placeholder>
                  <w:docPart w:val="1505439131EF4195B7BF65A80ECF119D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B6A57" w:rsidRPr="005873F1">
                  <w:rPr>
                    <w:rStyle w:val="Textodelmarcadordeposicin"/>
                    <w:color w:val="000000" w:themeColor="text1"/>
                  </w:rPr>
                  <w:t>Haga clic aquí para escribir una fecha.</w:t>
                </w:r>
              </w:sdtContent>
            </w:sdt>
          </w:p>
          <w:p w:rsidR="000F7B31" w:rsidRPr="005873F1" w:rsidRDefault="000F7B31" w:rsidP="0025327A">
            <w:pPr>
              <w:rPr>
                <w:b/>
                <w:color w:val="000000" w:themeColor="text1"/>
              </w:rPr>
            </w:pPr>
          </w:p>
        </w:tc>
        <w:tc>
          <w:tcPr>
            <w:tcW w:w="3866" w:type="pct"/>
            <w:gridSpan w:val="2"/>
          </w:tcPr>
          <w:p w:rsidR="004B6A57" w:rsidRPr="005873F1" w:rsidRDefault="000C580B" w:rsidP="005873F1">
            <w:pPr>
              <w:pStyle w:val="Prrafodelista"/>
              <w:spacing w:before="120" w:after="120" w:line="276" w:lineRule="auto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A57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4B6A57" w:rsidRPr="005873F1">
              <w:rPr>
                <w:color w:val="000000" w:themeColor="text1"/>
                <w:sz w:val="20"/>
                <w:szCs w:val="20"/>
              </w:rPr>
              <w:t xml:space="preserve"> Sin incidentes. Evolución favorable.</w:t>
            </w:r>
          </w:p>
          <w:p w:rsidR="004B6A57" w:rsidRPr="005873F1" w:rsidRDefault="000C580B" w:rsidP="005873F1">
            <w:pPr>
              <w:pStyle w:val="Prrafodelista"/>
              <w:spacing w:before="120" w:after="120" w:line="276" w:lineRule="auto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A57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4B6A57" w:rsidRPr="005873F1">
              <w:rPr>
                <w:color w:val="000000" w:themeColor="text1"/>
                <w:sz w:val="20"/>
                <w:szCs w:val="20"/>
              </w:rPr>
              <w:t xml:space="preserve"> Algún incidente, sin especial gravedad.</w:t>
            </w:r>
          </w:p>
          <w:p w:rsidR="004B6A57" w:rsidRPr="005873F1" w:rsidRDefault="000C580B" w:rsidP="005873F1">
            <w:pPr>
              <w:pStyle w:val="Prrafodelista"/>
              <w:spacing w:before="120" w:after="120" w:line="276" w:lineRule="auto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A57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4B6A57" w:rsidRPr="005873F1">
              <w:rPr>
                <w:color w:val="000000" w:themeColor="text1"/>
                <w:sz w:val="20"/>
                <w:szCs w:val="20"/>
              </w:rPr>
              <w:t xml:space="preserve"> Incidentes que  requieren revisión de medidas.</w:t>
            </w:r>
          </w:p>
          <w:p w:rsidR="005873F1" w:rsidRPr="005873F1" w:rsidRDefault="000C580B" w:rsidP="005873F1">
            <w:pPr>
              <w:pStyle w:val="Prrafodelista"/>
              <w:spacing w:before="120" w:after="120" w:line="276" w:lineRule="auto"/>
              <w:ind w:left="340" w:hanging="340"/>
              <w:rPr>
                <w:color w:val="000000" w:themeColor="text1"/>
                <w:sz w:val="20"/>
                <w:szCs w:val="20"/>
              </w:rPr>
            </w:pPr>
            <w:r w:rsidRPr="005873F1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A57" w:rsidRPr="005873F1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40CF3">
              <w:rPr>
                <w:color w:val="000000" w:themeColor="text1"/>
                <w:sz w:val="20"/>
                <w:szCs w:val="20"/>
              </w:rPr>
            </w:r>
            <w:r w:rsidR="00140CF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873F1">
              <w:rPr>
                <w:color w:val="000000" w:themeColor="text1"/>
                <w:sz w:val="20"/>
                <w:szCs w:val="20"/>
              </w:rPr>
              <w:fldChar w:fldCharType="end"/>
            </w:r>
            <w:r w:rsidR="004B6A57" w:rsidRPr="005873F1">
              <w:rPr>
                <w:color w:val="000000" w:themeColor="text1"/>
                <w:sz w:val="20"/>
                <w:szCs w:val="20"/>
              </w:rPr>
              <w:t xml:space="preserve"> Posible reactivación de la situación. Traslado de información a Equipo Directivo y familia</w:t>
            </w:r>
            <w:r w:rsidR="005873F1">
              <w:rPr>
                <w:color w:val="000000" w:themeColor="text1"/>
                <w:sz w:val="20"/>
                <w:szCs w:val="20"/>
              </w:rPr>
              <w:t>s</w:t>
            </w:r>
            <w:r w:rsidR="002C2F97">
              <w:rPr>
                <w:color w:val="000000" w:themeColor="text1"/>
                <w:sz w:val="20"/>
                <w:szCs w:val="20"/>
              </w:rPr>
              <w:t xml:space="preserve"> o tutores7as legales</w:t>
            </w:r>
            <w:r w:rsidR="005873F1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2B4C9C" w:rsidRPr="005873F1" w:rsidTr="005873F1">
        <w:trPr>
          <w:trHeight w:val="479"/>
        </w:trPr>
        <w:tc>
          <w:tcPr>
            <w:tcW w:w="1134" w:type="pct"/>
            <w:vAlign w:val="center"/>
          </w:tcPr>
          <w:p w:rsidR="002B4C9C" w:rsidRPr="005873F1" w:rsidRDefault="002B4C9C" w:rsidP="00CC0BA4">
            <w:pPr>
              <w:jc w:val="center"/>
              <w:rPr>
                <w:b/>
                <w:color w:val="000000" w:themeColor="text1"/>
              </w:rPr>
            </w:pPr>
            <w:r w:rsidRPr="005873F1">
              <w:rPr>
                <w:b/>
                <w:color w:val="000000" w:themeColor="text1"/>
              </w:rPr>
              <w:t>¿Requiere seguimiento próximo  curso?</w:t>
            </w:r>
          </w:p>
        </w:tc>
        <w:tc>
          <w:tcPr>
            <w:tcW w:w="1079" w:type="pct"/>
            <w:tcBorders>
              <w:right w:val="single" w:sz="4" w:space="0" w:color="auto"/>
            </w:tcBorders>
            <w:vAlign w:val="center"/>
          </w:tcPr>
          <w:p w:rsidR="002B4C9C" w:rsidRPr="005873F1" w:rsidRDefault="000C580B" w:rsidP="004B6A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873F1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2"/>
            <w:r w:rsidR="004B6A57" w:rsidRPr="005873F1"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40CF3">
              <w:rPr>
                <w:color w:val="000000" w:themeColor="text1"/>
                <w:sz w:val="24"/>
                <w:szCs w:val="24"/>
              </w:rPr>
            </w:r>
            <w:r w:rsidR="00140CF3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5873F1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29"/>
            <w:r w:rsidR="004B6A57" w:rsidRPr="005873F1">
              <w:rPr>
                <w:color w:val="000000" w:themeColor="text1"/>
                <w:sz w:val="24"/>
                <w:szCs w:val="24"/>
              </w:rPr>
              <w:t xml:space="preserve"> </w:t>
            </w:r>
            <w:r w:rsidR="002B4C9C" w:rsidRPr="005873F1">
              <w:rPr>
                <w:color w:val="000000" w:themeColor="text1"/>
                <w:sz w:val="24"/>
                <w:szCs w:val="24"/>
              </w:rPr>
              <w:t>SÍ</w:t>
            </w:r>
            <w:r w:rsidR="004B6A57" w:rsidRPr="005873F1"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Pr="005873F1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A57" w:rsidRPr="005873F1"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40CF3">
              <w:rPr>
                <w:color w:val="000000" w:themeColor="text1"/>
                <w:sz w:val="24"/>
                <w:szCs w:val="24"/>
              </w:rPr>
            </w:r>
            <w:r w:rsidR="00140CF3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5873F1">
              <w:rPr>
                <w:color w:val="000000" w:themeColor="text1"/>
                <w:sz w:val="24"/>
                <w:szCs w:val="24"/>
              </w:rPr>
              <w:fldChar w:fldCharType="end"/>
            </w:r>
            <w:r w:rsidR="004B6A57" w:rsidRPr="005873F1">
              <w:rPr>
                <w:color w:val="000000" w:themeColor="text1"/>
                <w:sz w:val="24"/>
                <w:szCs w:val="24"/>
              </w:rPr>
              <w:t xml:space="preserve"> </w:t>
            </w:r>
            <w:r w:rsidR="002B4C9C" w:rsidRPr="005873F1">
              <w:rPr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787" w:type="pct"/>
            <w:tcBorders>
              <w:left w:val="single" w:sz="4" w:space="0" w:color="auto"/>
            </w:tcBorders>
          </w:tcPr>
          <w:p w:rsidR="004B6A57" w:rsidRPr="005873F1" w:rsidRDefault="002B4C9C" w:rsidP="002B4C9C">
            <w:pPr>
              <w:jc w:val="both"/>
              <w:rPr>
                <w:b/>
                <w:color w:val="000000" w:themeColor="text1"/>
              </w:rPr>
            </w:pPr>
            <w:r w:rsidRPr="005873F1">
              <w:rPr>
                <w:b/>
                <w:color w:val="000000" w:themeColor="text1"/>
              </w:rPr>
              <w:t>Observaciones:</w:t>
            </w:r>
          </w:p>
          <w:p w:rsidR="002B4C9C" w:rsidRPr="005873F1" w:rsidRDefault="000C580B" w:rsidP="002B4C9C">
            <w:pPr>
              <w:jc w:val="both"/>
              <w:rPr>
                <w:b/>
                <w:color w:val="000000" w:themeColor="text1"/>
              </w:rPr>
            </w:pPr>
            <w:r w:rsidRPr="005873F1">
              <w:rPr>
                <w:b/>
                <w:color w:val="000000" w:themeColor="text1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 w:rsidR="004B6A57" w:rsidRPr="005873F1">
              <w:rPr>
                <w:b/>
                <w:color w:val="000000" w:themeColor="text1"/>
              </w:rPr>
              <w:instrText xml:space="preserve"> FORMTEXT </w:instrText>
            </w:r>
            <w:r w:rsidRPr="005873F1">
              <w:rPr>
                <w:b/>
                <w:color w:val="000000" w:themeColor="text1"/>
              </w:rPr>
            </w:r>
            <w:r w:rsidRPr="005873F1">
              <w:rPr>
                <w:b/>
                <w:color w:val="000000" w:themeColor="text1"/>
              </w:rPr>
              <w:fldChar w:fldCharType="separate"/>
            </w:r>
            <w:r w:rsidR="004B6A57" w:rsidRPr="005873F1">
              <w:rPr>
                <w:b/>
                <w:noProof/>
                <w:color w:val="000000" w:themeColor="text1"/>
              </w:rPr>
              <w:t> </w:t>
            </w:r>
            <w:r w:rsidR="004B6A57" w:rsidRPr="005873F1">
              <w:rPr>
                <w:b/>
                <w:noProof/>
                <w:color w:val="000000" w:themeColor="text1"/>
              </w:rPr>
              <w:t> </w:t>
            </w:r>
            <w:r w:rsidR="004B6A57" w:rsidRPr="005873F1">
              <w:rPr>
                <w:b/>
                <w:noProof/>
                <w:color w:val="000000" w:themeColor="text1"/>
              </w:rPr>
              <w:t> </w:t>
            </w:r>
            <w:r w:rsidR="004B6A57" w:rsidRPr="005873F1">
              <w:rPr>
                <w:b/>
                <w:noProof/>
                <w:color w:val="000000" w:themeColor="text1"/>
              </w:rPr>
              <w:t> </w:t>
            </w:r>
            <w:r w:rsidR="004B6A57" w:rsidRPr="005873F1">
              <w:rPr>
                <w:b/>
                <w:noProof/>
                <w:color w:val="000000" w:themeColor="text1"/>
              </w:rPr>
              <w:t> </w:t>
            </w:r>
            <w:r w:rsidRPr="005873F1">
              <w:rPr>
                <w:b/>
                <w:color w:val="000000" w:themeColor="text1"/>
              </w:rPr>
              <w:fldChar w:fldCharType="end"/>
            </w:r>
            <w:bookmarkEnd w:id="30"/>
          </w:p>
          <w:p w:rsidR="002B4C9C" w:rsidRPr="005873F1" w:rsidRDefault="002B4C9C" w:rsidP="002B4C9C">
            <w:pPr>
              <w:rPr>
                <w:color w:val="000000" w:themeColor="text1"/>
                <w:sz w:val="40"/>
                <w:szCs w:val="40"/>
              </w:rPr>
            </w:pPr>
          </w:p>
        </w:tc>
      </w:tr>
    </w:tbl>
    <w:p w:rsidR="00CC0BA4" w:rsidRPr="005873F1" w:rsidRDefault="00CC0BA4" w:rsidP="006B682E">
      <w:pPr>
        <w:spacing w:after="0"/>
        <w:ind w:firstLine="708"/>
        <w:rPr>
          <w:color w:val="000000" w:themeColor="text1"/>
          <w:sz w:val="16"/>
          <w:szCs w:val="16"/>
        </w:rPr>
      </w:pPr>
    </w:p>
    <w:p w:rsidR="00CC0BA4" w:rsidRPr="005873F1" w:rsidRDefault="00CC0BA4" w:rsidP="006B682E">
      <w:pPr>
        <w:spacing w:after="0" w:line="240" w:lineRule="auto"/>
        <w:rPr>
          <w:color w:val="000000" w:themeColor="text1"/>
        </w:rPr>
      </w:pPr>
      <w:r w:rsidRPr="005873F1">
        <w:rPr>
          <w:color w:val="000000" w:themeColor="text1"/>
        </w:rPr>
        <w:t xml:space="preserve">En </w:t>
      </w:r>
      <w:r w:rsidR="000C580B">
        <w:rPr>
          <w:color w:val="000000" w:themeColor="text1"/>
        </w:rPr>
        <w:fldChar w:fldCharType="begin">
          <w:ffData>
            <w:name w:val="Texto28"/>
            <w:enabled/>
            <w:calcOnExit w:val="0"/>
            <w:textInput>
              <w:maxLength w:val="25"/>
            </w:textInput>
          </w:ffData>
        </w:fldChar>
      </w:r>
      <w:bookmarkStart w:id="31" w:name="Texto28"/>
      <w:r w:rsidR="005873F1">
        <w:rPr>
          <w:color w:val="000000" w:themeColor="text1"/>
        </w:rPr>
        <w:instrText xml:space="preserve"> FORMTEXT </w:instrText>
      </w:r>
      <w:r w:rsidR="000C580B">
        <w:rPr>
          <w:color w:val="000000" w:themeColor="text1"/>
        </w:rPr>
      </w:r>
      <w:r w:rsidR="000C580B">
        <w:rPr>
          <w:color w:val="000000" w:themeColor="text1"/>
        </w:rPr>
        <w:fldChar w:fldCharType="separate"/>
      </w:r>
      <w:r w:rsidR="005873F1">
        <w:rPr>
          <w:noProof/>
          <w:color w:val="000000" w:themeColor="text1"/>
        </w:rPr>
        <w:t> </w:t>
      </w:r>
      <w:r w:rsidR="005873F1">
        <w:rPr>
          <w:noProof/>
          <w:color w:val="000000" w:themeColor="text1"/>
        </w:rPr>
        <w:t> </w:t>
      </w:r>
      <w:r w:rsidR="005873F1">
        <w:rPr>
          <w:noProof/>
          <w:color w:val="000000" w:themeColor="text1"/>
        </w:rPr>
        <w:t> </w:t>
      </w:r>
      <w:r w:rsidR="005873F1">
        <w:rPr>
          <w:noProof/>
          <w:color w:val="000000" w:themeColor="text1"/>
        </w:rPr>
        <w:t> </w:t>
      </w:r>
      <w:r w:rsidR="005873F1">
        <w:rPr>
          <w:noProof/>
          <w:color w:val="000000" w:themeColor="text1"/>
        </w:rPr>
        <w:t> </w:t>
      </w:r>
      <w:r w:rsidR="000C580B">
        <w:rPr>
          <w:color w:val="000000" w:themeColor="text1"/>
        </w:rPr>
        <w:fldChar w:fldCharType="end"/>
      </w:r>
      <w:bookmarkEnd w:id="31"/>
      <w:r w:rsidR="004B6A57" w:rsidRPr="005873F1">
        <w:rPr>
          <w:color w:val="000000" w:themeColor="text1"/>
        </w:rPr>
        <w:t xml:space="preserve">, a </w:t>
      </w:r>
      <w:r w:rsidR="000C580B">
        <w:rPr>
          <w:color w:val="000000" w:themeColor="text1"/>
        </w:rPr>
        <w:fldChar w:fldCharType="begin">
          <w:ffData>
            <w:name w:val="Texto29"/>
            <w:enabled/>
            <w:calcOnExit w:val="0"/>
            <w:textInput>
              <w:maxLength w:val="2"/>
            </w:textInput>
          </w:ffData>
        </w:fldChar>
      </w:r>
      <w:bookmarkStart w:id="32" w:name="Texto29"/>
      <w:r w:rsidR="005873F1">
        <w:rPr>
          <w:color w:val="000000" w:themeColor="text1"/>
        </w:rPr>
        <w:instrText xml:space="preserve"> FORMTEXT </w:instrText>
      </w:r>
      <w:r w:rsidR="000C580B">
        <w:rPr>
          <w:color w:val="000000" w:themeColor="text1"/>
        </w:rPr>
      </w:r>
      <w:r w:rsidR="000C580B">
        <w:rPr>
          <w:color w:val="000000" w:themeColor="text1"/>
        </w:rPr>
        <w:fldChar w:fldCharType="separate"/>
      </w:r>
      <w:r w:rsidR="005873F1">
        <w:rPr>
          <w:noProof/>
          <w:color w:val="000000" w:themeColor="text1"/>
        </w:rPr>
        <w:t> </w:t>
      </w:r>
      <w:r w:rsidR="005873F1">
        <w:rPr>
          <w:noProof/>
          <w:color w:val="000000" w:themeColor="text1"/>
        </w:rPr>
        <w:t> </w:t>
      </w:r>
      <w:r w:rsidR="000C580B">
        <w:rPr>
          <w:color w:val="000000" w:themeColor="text1"/>
        </w:rPr>
        <w:fldChar w:fldCharType="end"/>
      </w:r>
      <w:bookmarkEnd w:id="32"/>
      <w:r w:rsidRPr="005873F1">
        <w:rPr>
          <w:color w:val="000000" w:themeColor="text1"/>
        </w:rPr>
        <w:t xml:space="preserve"> de </w:t>
      </w:r>
      <w:r w:rsidR="000C580B">
        <w:rPr>
          <w:color w:val="000000" w:themeColor="text1"/>
        </w:rPr>
        <w:fldChar w:fldCharType="begin">
          <w:ffData>
            <w:name w:val="Texto30"/>
            <w:enabled/>
            <w:calcOnExit w:val="0"/>
            <w:textInput>
              <w:maxLength w:val="12"/>
            </w:textInput>
          </w:ffData>
        </w:fldChar>
      </w:r>
      <w:bookmarkStart w:id="33" w:name="Texto30"/>
      <w:r w:rsidR="005873F1">
        <w:rPr>
          <w:color w:val="000000" w:themeColor="text1"/>
        </w:rPr>
        <w:instrText xml:space="preserve"> FORMTEXT </w:instrText>
      </w:r>
      <w:r w:rsidR="000C580B">
        <w:rPr>
          <w:color w:val="000000" w:themeColor="text1"/>
        </w:rPr>
      </w:r>
      <w:r w:rsidR="000C580B">
        <w:rPr>
          <w:color w:val="000000" w:themeColor="text1"/>
        </w:rPr>
        <w:fldChar w:fldCharType="separate"/>
      </w:r>
      <w:r w:rsidR="005873F1">
        <w:rPr>
          <w:noProof/>
          <w:color w:val="000000" w:themeColor="text1"/>
        </w:rPr>
        <w:t> </w:t>
      </w:r>
      <w:r w:rsidR="005873F1">
        <w:rPr>
          <w:noProof/>
          <w:color w:val="000000" w:themeColor="text1"/>
        </w:rPr>
        <w:t> </w:t>
      </w:r>
      <w:r w:rsidR="005873F1">
        <w:rPr>
          <w:noProof/>
          <w:color w:val="000000" w:themeColor="text1"/>
        </w:rPr>
        <w:t> </w:t>
      </w:r>
      <w:r w:rsidR="005873F1">
        <w:rPr>
          <w:noProof/>
          <w:color w:val="000000" w:themeColor="text1"/>
        </w:rPr>
        <w:t> </w:t>
      </w:r>
      <w:r w:rsidR="005873F1">
        <w:rPr>
          <w:noProof/>
          <w:color w:val="000000" w:themeColor="text1"/>
        </w:rPr>
        <w:t> </w:t>
      </w:r>
      <w:r w:rsidR="000C580B">
        <w:rPr>
          <w:color w:val="000000" w:themeColor="text1"/>
        </w:rPr>
        <w:fldChar w:fldCharType="end"/>
      </w:r>
      <w:bookmarkEnd w:id="33"/>
      <w:r w:rsidRPr="005873F1">
        <w:rPr>
          <w:color w:val="000000" w:themeColor="text1"/>
        </w:rPr>
        <w:t xml:space="preserve"> de 20</w:t>
      </w:r>
      <w:r w:rsidR="000C580B">
        <w:rPr>
          <w:color w:val="000000" w:themeColor="text1"/>
        </w:rPr>
        <w:fldChar w:fldCharType="begin">
          <w:ffData>
            <w:name w:val="Texto31"/>
            <w:enabled/>
            <w:calcOnExit w:val="0"/>
            <w:textInput>
              <w:maxLength w:val="2"/>
            </w:textInput>
          </w:ffData>
        </w:fldChar>
      </w:r>
      <w:bookmarkStart w:id="34" w:name="Texto31"/>
      <w:r w:rsidR="005873F1">
        <w:rPr>
          <w:color w:val="000000" w:themeColor="text1"/>
        </w:rPr>
        <w:instrText xml:space="preserve"> FORMTEXT </w:instrText>
      </w:r>
      <w:r w:rsidR="000C580B">
        <w:rPr>
          <w:color w:val="000000" w:themeColor="text1"/>
        </w:rPr>
      </w:r>
      <w:r w:rsidR="000C580B">
        <w:rPr>
          <w:color w:val="000000" w:themeColor="text1"/>
        </w:rPr>
        <w:fldChar w:fldCharType="separate"/>
      </w:r>
      <w:r w:rsidR="005873F1">
        <w:rPr>
          <w:noProof/>
          <w:color w:val="000000" w:themeColor="text1"/>
        </w:rPr>
        <w:t> </w:t>
      </w:r>
      <w:r w:rsidR="005873F1">
        <w:rPr>
          <w:noProof/>
          <w:color w:val="000000" w:themeColor="text1"/>
        </w:rPr>
        <w:t> </w:t>
      </w:r>
      <w:r w:rsidR="000C580B">
        <w:rPr>
          <w:color w:val="000000" w:themeColor="text1"/>
        </w:rPr>
        <w:fldChar w:fldCharType="end"/>
      </w:r>
      <w:bookmarkEnd w:id="34"/>
      <w:r w:rsidR="004B6A57" w:rsidRPr="005873F1">
        <w:rPr>
          <w:color w:val="000000" w:themeColor="text1"/>
        </w:rPr>
        <w:t>.</w:t>
      </w:r>
    </w:p>
    <w:p w:rsidR="00CC0BA4" w:rsidRPr="005873F1" w:rsidRDefault="001B1ECA" w:rsidP="006B682E">
      <w:pPr>
        <w:spacing w:after="0" w:line="240" w:lineRule="auto"/>
        <w:ind w:left="4956" w:firstLine="708"/>
        <w:rPr>
          <w:color w:val="000000" w:themeColor="text1"/>
        </w:rPr>
      </w:pPr>
      <w:r w:rsidRPr="005873F1">
        <w:rPr>
          <w:color w:val="000000" w:themeColor="text1"/>
        </w:rPr>
        <w:tab/>
      </w:r>
      <w:r w:rsidR="00CC0BA4" w:rsidRPr="005873F1">
        <w:rPr>
          <w:color w:val="000000" w:themeColor="text1"/>
        </w:rPr>
        <w:t xml:space="preserve">El/la </w:t>
      </w:r>
      <w:r w:rsidRPr="005873F1">
        <w:rPr>
          <w:color w:val="000000" w:themeColor="text1"/>
        </w:rPr>
        <w:t>Profesor/a</w:t>
      </w:r>
      <w:r w:rsidR="00CC0BA4" w:rsidRPr="005873F1">
        <w:rPr>
          <w:color w:val="000000" w:themeColor="text1"/>
        </w:rPr>
        <w:t>:</w:t>
      </w:r>
    </w:p>
    <w:p w:rsidR="005873F1" w:rsidRPr="00537A64" w:rsidRDefault="005873F1" w:rsidP="006B682E">
      <w:pPr>
        <w:spacing w:after="0" w:line="240" w:lineRule="auto"/>
        <w:ind w:left="4248" w:firstLine="708"/>
        <w:rPr>
          <w:color w:val="000000" w:themeColor="text1"/>
          <w:sz w:val="16"/>
          <w:szCs w:val="16"/>
        </w:rPr>
      </w:pPr>
    </w:p>
    <w:p w:rsidR="00CC0BA4" w:rsidRPr="005873F1" w:rsidRDefault="00CC0BA4" w:rsidP="006B682E">
      <w:pPr>
        <w:spacing w:after="0" w:line="240" w:lineRule="auto"/>
        <w:ind w:left="4248" w:firstLine="708"/>
        <w:rPr>
          <w:color w:val="000000" w:themeColor="text1"/>
        </w:rPr>
      </w:pPr>
      <w:r w:rsidRPr="005873F1">
        <w:rPr>
          <w:color w:val="000000" w:themeColor="text1"/>
        </w:rPr>
        <w:t>Fdo.</w:t>
      </w:r>
      <w:r w:rsidR="004B6A57" w:rsidRPr="005873F1">
        <w:rPr>
          <w:color w:val="000000" w:themeColor="text1"/>
        </w:rPr>
        <w:t xml:space="preserve"> </w:t>
      </w:r>
      <w:r w:rsidR="000C580B">
        <w:rPr>
          <w:color w:val="000000" w:themeColor="text1"/>
        </w:rPr>
        <w:fldChar w:fldCharType="begin">
          <w:ffData>
            <w:name w:val="Texto32"/>
            <w:enabled/>
            <w:calcOnExit w:val="0"/>
            <w:textInput>
              <w:format w:val="UPPERCASE"/>
            </w:textInput>
          </w:ffData>
        </w:fldChar>
      </w:r>
      <w:bookmarkStart w:id="35" w:name="Texto32"/>
      <w:r w:rsidR="005873F1">
        <w:rPr>
          <w:color w:val="000000" w:themeColor="text1"/>
        </w:rPr>
        <w:instrText xml:space="preserve"> FORMTEXT </w:instrText>
      </w:r>
      <w:r w:rsidR="000C580B">
        <w:rPr>
          <w:color w:val="000000" w:themeColor="text1"/>
        </w:rPr>
      </w:r>
      <w:r w:rsidR="000C580B">
        <w:rPr>
          <w:color w:val="000000" w:themeColor="text1"/>
        </w:rPr>
        <w:fldChar w:fldCharType="separate"/>
      </w:r>
      <w:r w:rsidR="005873F1">
        <w:rPr>
          <w:noProof/>
          <w:color w:val="000000" w:themeColor="text1"/>
        </w:rPr>
        <w:t> </w:t>
      </w:r>
      <w:r w:rsidR="005873F1">
        <w:rPr>
          <w:noProof/>
          <w:color w:val="000000" w:themeColor="text1"/>
        </w:rPr>
        <w:t> </w:t>
      </w:r>
      <w:r w:rsidR="005873F1">
        <w:rPr>
          <w:noProof/>
          <w:color w:val="000000" w:themeColor="text1"/>
        </w:rPr>
        <w:t> </w:t>
      </w:r>
      <w:r w:rsidR="005873F1">
        <w:rPr>
          <w:noProof/>
          <w:color w:val="000000" w:themeColor="text1"/>
        </w:rPr>
        <w:t> </w:t>
      </w:r>
      <w:r w:rsidR="005873F1">
        <w:rPr>
          <w:noProof/>
          <w:color w:val="000000" w:themeColor="text1"/>
        </w:rPr>
        <w:t> </w:t>
      </w:r>
      <w:r w:rsidR="000C580B">
        <w:rPr>
          <w:color w:val="000000" w:themeColor="text1"/>
        </w:rPr>
        <w:fldChar w:fldCharType="end"/>
      </w:r>
      <w:bookmarkEnd w:id="35"/>
    </w:p>
    <w:p w:rsidR="00010576" w:rsidRPr="005873F1" w:rsidRDefault="00CC0BA4" w:rsidP="006B682E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5873F1">
        <w:rPr>
          <w:b/>
          <w:color w:val="000000" w:themeColor="text1"/>
          <w:sz w:val="28"/>
          <w:szCs w:val="28"/>
        </w:rPr>
        <w:t>RECIBIDO DIRECCIÓN DEL CENTRO</w:t>
      </w:r>
    </w:p>
    <w:p w:rsidR="00CC0BA4" w:rsidRPr="005873F1" w:rsidRDefault="001B1ECA" w:rsidP="006B682E">
      <w:pPr>
        <w:spacing w:after="0" w:line="240" w:lineRule="auto"/>
        <w:ind w:left="4956" w:firstLine="708"/>
        <w:rPr>
          <w:color w:val="000000" w:themeColor="text1"/>
        </w:rPr>
      </w:pPr>
      <w:r w:rsidRPr="005873F1">
        <w:rPr>
          <w:color w:val="000000" w:themeColor="text1"/>
        </w:rPr>
        <w:t>El/la D</w:t>
      </w:r>
      <w:r w:rsidR="00CC0BA4" w:rsidRPr="005873F1">
        <w:rPr>
          <w:color w:val="000000" w:themeColor="text1"/>
        </w:rPr>
        <w:t>irectora/a</w:t>
      </w:r>
    </w:p>
    <w:p w:rsidR="00CC0BA4" w:rsidRPr="00537A64" w:rsidRDefault="00CC0BA4" w:rsidP="006B682E">
      <w:pPr>
        <w:spacing w:after="0" w:line="240" w:lineRule="auto"/>
        <w:ind w:left="4248" w:firstLine="708"/>
        <w:rPr>
          <w:color w:val="000000" w:themeColor="text1"/>
          <w:sz w:val="16"/>
          <w:szCs w:val="16"/>
        </w:rPr>
      </w:pPr>
    </w:p>
    <w:p w:rsidR="00CC0BA4" w:rsidRPr="005873F1" w:rsidRDefault="00CC0BA4" w:rsidP="006B682E">
      <w:pPr>
        <w:spacing w:line="240" w:lineRule="auto"/>
        <w:ind w:left="4248" w:firstLine="708"/>
        <w:rPr>
          <w:color w:val="000000" w:themeColor="text1"/>
        </w:rPr>
      </w:pPr>
      <w:r w:rsidRPr="005873F1">
        <w:rPr>
          <w:color w:val="000000" w:themeColor="text1"/>
        </w:rPr>
        <w:t>Fdo.</w:t>
      </w:r>
      <w:r w:rsidR="004B6A57" w:rsidRPr="005873F1">
        <w:rPr>
          <w:color w:val="000000" w:themeColor="text1"/>
        </w:rPr>
        <w:t xml:space="preserve"> </w:t>
      </w:r>
      <w:r w:rsidR="000C580B">
        <w:rPr>
          <w:color w:val="000000" w:themeColor="text1"/>
        </w:rPr>
        <w:fldChar w:fldCharType="begin">
          <w:ffData>
            <w:name w:val="Texto33"/>
            <w:enabled/>
            <w:calcOnExit w:val="0"/>
            <w:textInput>
              <w:format w:val="UPPERCASE"/>
            </w:textInput>
          </w:ffData>
        </w:fldChar>
      </w:r>
      <w:bookmarkStart w:id="36" w:name="Texto33"/>
      <w:r w:rsidR="005873F1">
        <w:rPr>
          <w:color w:val="000000" w:themeColor="text1"/>
        </w:rPr>
        <w:instrText xml:space="preserve"> FORMTEXT </w:instrText>
      </w:r>
      <w:r w:rsidR="000C580B">
        <w:rPr>
          <w:color w:val="000000" w:themeColor="text1"/>
        </w:rPr>
      </w:r>
      <w:r w:rsidR="000C580B">
        <w:rPr>
          <w:color w:val="000000" w:themeColor="text1"/>
        </w:rPr>
        <w:fldChar w:fldCharType="separate"/>
      </w:r>
      <w:r w:rsidR="005873F1">
        <w:rPr>
          <w:noProof/>
          <w:color w:val="000000" w:themeColor="text1"/>
        </w:rPr>
        <w:t> </w:t>
      </w:r>
      <w:r w:rsidR="005873F1">
        <w:rPr>
          <w:noProof/>
          <w:color w:val="000000" w:themeColor="text1"/>
        </w:rPr>
        <w:t> </w:t>
      </w:r>
      <w:r w:rsidR="005873F1">
        <w:rPr>
          <w:noProof/>
          <w:color w:val="000000" w:themeColor="text1"/>
        </w:rPr>
        <w:t> </w:t>
      </w:r>
      <w:r w:rsidR="005873F1">
        <w:rPr>
          <w:noProof/>
          <w:color w:val="000000" w:themeColor="text1"/>
        </w:rPr>
        <w:t> </w:t>
      </w:r>
      <w:r w:rsidR="005873F1">
        <w:rPr>
          <w:noProof/>
          <w:color w:val="000000" w:themeColor="text1"/>
        </w:rPr>
        <w:t> </w:t>
      </w:r>
      <w:r w:rsidR="000C580B">
        <w:rPr>
          <w:color w:val="000000" w:themeColor="text1"/>
        </w:rPr>
        <w:fldChar w:fldCharType="end"/>
      </w:r>
      <w:bookmarkEnd w:id="36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0BA4" w:rsidRPr="00CC0BA4" w:rsidTr="00CC0BA4">
        <w:tc>
          <w:tcPr>
            <w:tcW w:w="9778" w:type="dxa"/>
          </w:tcPr>
          <w:p w:rsidR="00CC0BA4" w:rsidRPr="00CC0BA4" w:rsidRDefault="00CC0BA4" w:rsidP="006B682E">
            <w:pPr>
              <w:rPr>
                <w:b/>
              </w:rPr>
            </w:pPr>
            <w:r w:rsidRPr="00CC0BA4">
              <w:rPr>
                <w:b/>
              </w:rPr>
              <w:t xml:space="preserve">NOTA: </w:t>
            </w:r>
          </w:p>
        </w:tc>
      </w:tr>
      <w:tr w:rsidR="00CC0BA4" w:rsidRPr="00CC0BA4" w:rsidTr="0025327A">
        <w:trPr>
          <w:trHeight w:val="816"/>
        </w:trPr>
        <w:tc>
          <w:tcPr>
            <w:tcW w:w="9778" w:type="dxa"/>
          </w:tcPr>
          <w:p w:rsidR="00CC0BA4" w:rsidRPr="00010576" w:rsidRDefault="001B1ECA" w:rsidP="00CC0BA4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Este anexo</w:t>
            </w:r>
            <w:r w:rsidR="00823CBF">
              <w:rPr>
                <w:sz w:val="20"/>
                <w:szCs w:val="20"/>
              </w:rPr>
              <w:t xml:space="preserve"> IX se entregará, </w:t>
            </w:r>
            <w:r w:rsidR="00823CBF" w:rsidRPr="00010576">
              <w:rPr>
                <w:sz w:val="20"/>
                <w:szCs w:val="20"/>
              </w:rPr>
              <w:t>al finalizar el curso escolar</w:t>
            </w:r>
            <w:r w:rsidR="00823CBF">
              <w:rPr>
                <w:sz w:val="20"/>
                <w:szCs w:val="20"/>
              </w:rPr>
              <w:t>,</w:t>
            </w:r>
            <w:r w:rsidR="00823CBF" w:rsidRPr="00010576">
              <w:rPr>
                <w:sz w:val="20"/>
                <w:szCs w:val="20"/>
              </w:rPr>
              <w:t xml:space="preserve"> </w:t>
            </w:r>
            <w:r w:rsidR="00CC0BA4" w:rsidRPr="00010576">
              <w:rPr>
                <w:sz w:val="20"/>
                <w:szCs w:val="20"/>
              </w:rPr>
              <w:t>a la Dirección del centro, para su custodia.</w:t>
            </w:r>
          </w:p>
          <w:p w:rsidR="00CC0BA4" w:rsidRPr="00CC0BA4" w:rsidRDefault="002B4C9C" w:rsidP="009E5280">
            <w:pPr>
              <w:pStyle w:val="Prrafodelista"/>
              <w:numPr>
                <w:ilvl w:val="0"/>
                <w:numId w:val="10"/>
              </w:numPr>
            </w:pPr>
            <w:r>
              <w:rPr>
                <w:sz w:val="20"/>
                <w:szCs w:val="20"/>
              </w:rPr>
              <w:t>Al inicio del siguiente curso, l</w:t>
            </w:r>
            <w:r w:rsidR="00CC0BA4" w:rsidRPr="00010576">
              <w:rPr>
                <w:sz w:val="20"/>
                <w:szCs w:val="20"/>
              </w:rPr>
              <w:t>a Dirección del</w:t>
            </w:r>
            <w:r>
              <w:rPr>
                <w:sz w:val="20"/>
                <w:szCs w:val="20"/>
              </w:rPr>
              <w:t xml:space="preserve"> centro entregará una copia de este anexo</w:t>
            </w:r>
            <w:r w:rsidR="00CC0BA4" w:rsidRPr="00010576">
              <w:rPr>
                <w:sz w:val="20"/>
                <w:szCs w:val="20"/>
              </w:rPr>
              <w:t xml:space="preserve"> al </w:t>
            </w:r>
            <w:r>
              <w:rPr>
                <w:sz w:val="20"/>
                <w:szCs w:val="20"/>
              </w:rPr>
              <w:t>profesor</w:t>
            </w:r>
            <w:r w:rsidR="009E5280">
              <w:rPr>
                <w:sz w:val="20"/>
                <w:szCs w:val="20"/>
              </w:rPr>
              <w:t xml:space="preserve">/a </w:t>
            </w:r>
            <w:r>
              <w:rPr>
                <w:sz w:val="20"/>
                <w:szCs w:val="20"/>
              </w:rPr>
              <w:t xml:space="preserve"> tutor</w:t>
            </w:r>
            <w:r w:rsidR="009E5280">
              <w:rPr>
                <w:sz w:val="20"/>
                <w:szCs w:val="20"/>
              </w:rPr>
              <w:t>/a</w:t>
            </w:r>
            <w:r>
              <w:rPr>
                <w:sz w:val="20"/>
                <w:szCs w:val="20"/>
              </w:rPr>
              <w:t xml:space="preserve"> del alumno</w:t>
            </w:r>
            <w:r w:rsidR="009E5280">
              <w:rPr>
                <w:sz w:val="20"/>
                <w:szCs w:val="20"/>
              </w:rPr>
              <w:t>/a</w:t>
            </w:r>
            <w:r w:rsidR="00CC0BA4" w:rsidRPr="0001057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en caso de que </w:t>
            </w:r>
            <w:r w:rsidR="009E5280">
              <w:rPr>
                <w:sz w:val="20"/>
                <w:szCs w:val="20"/>
              </w:rPr>
              <w:t xml:space="preserve">el alumno/a  </w:t>
            </w:r>
            <w:r>
              <w:rPr>
                <w:sz w:val="20"/>
                <w:szCs w:val="20"/>
              </w:rPr>
              <w:t>permanezca en el mismo centro educativo.</w:t>
            </w:r>
          </w:p>
        </w:tc>
      </w:tr>
    </w:tbl>
    <w:p w:rsidR="00292FE3" w:rsidRPr="00334D8A" w:rsidRDefault="00292FE3" w:rsidP="00010576"/>
    <w:sectPr w:rsidR="00292FE3" w:rsidRPr="00334D8A" w:rsidSect="0066066D">
      <w:headerReference w:type="default" r:id="rId8"/>
      <w:footerReference w:type="default" r:id="rId9"/>
      <w:pgSz w:w="11906" w:h="16838"/>
      <w:pgMar w:top="851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CF3" w:rsidRDefault="00140CF3" w:rsidP="00334D8A">
      <w:pPr>
        <w:spacing w:after="0" w:line="240" w:lineRule="auto"/>
      </w:pPr>
      <w:r>
        <w:separator/>
      </w:r>
    </w:p>
  </w:endnote>
  <w:endnote w:type="continuationSeparator" w:id="0">
    <w:p w:rsidR="00140CF3" w:rsidRDefault="00140CF3" w:rsidP="0033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3F1" w:rsidRPr="00FD69AD" w:rsidRDefault="005873F1">
    <w:pPr>
      <w:pStyle w:val="Piedepgina"/>
      <w:rPr>
        <w:sz w:val="18"/>
        <w:szCs w:val="18"/>
      </w:rPr>
    </w:pPr>
    <w:r>
      <w:rPr>
        <w:sz w:val="18"/>
        <w:szCs w:val="18"/>
      </w:rPr>
      <w:t xml:space="preserve">ANEXO </w:t>
    </w:r>
    <w:r w:rsidRPr="00FD69AD">
      <w:rPr>
        <w:sz w:val="18"/>
        <w:szCs w:val="18"/>
      </w:rPr>
      <w:t>I</w:t>
    </w:r>
    <w:r>
      <w:rPr>
        <w:sz w:val="18"/>
        <w:szCs w:val="18"/>
      </w:rPr>
      <w:t>X</w:t>
    </w:r>
    <w:r w:rsidRPr="00FD69AD">
      <w:rPr>
        <w:sz w:val="18"/>
        <w:szCs w:val="18"/>
      </w:rPr>
      <w:t xml:space="preserve">  - REGISTRO DE SEGUIMIENTO</w:t>
    </w:r>
  </w:p>
  <w:p w:rsidR="005873F1" w:rsidRDefault="005873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CF3" w:rsidRDefault="00140CF3" w:rsidP="00334D8A">
      <w:pPr>
        <w:spacing w:after="0" w:line="240" w:lineRule="auto"/>
      </w:pPr>
      <w:r>
        <w:separator/>
      </w:r>
    </w:p>
  </w:footnote>
  <w:footnote w:type="continuationSeparator" w:id="0">
    <w:p w:rsidR="00140CF3" w:rsidRDefault="00140CF3" w:rsidP="0033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4A0" w:firstRow="1" w:lastRow="0" w:firstColumn="1" w:lastColumn="0" w:noHBand="0" w:noVBand="1"/>
    </w:tblPr>
    <w:tblGrid>
      <w:gridCol w:w="3531"/>
      <w:gridCol w:w="6107"/>
    </w:tblGrid>
    <w:tr w:rsidR="005873F1" w:rsidRPr="00E73AD6" w:rsidTr="00FD69AD">
      <w:trPr>
        <w:trHeight w:val="552"/>
        <w:jc w:val="center"/>
      </w:trPr>
      <w:tc>
        <w:tcPr>
          <w:tcW w:w="3195" w:type="dxa"/>
        </w:tcPr>
        <w:p w:rsidR="005873F1" w:rsidRPr="00E73AD6" w:rsidRDefault="005873F1" w:rsidP="0025327A">
          <w:pPr>
            <w:spacing w:after="0"/>
            <w:jc w:val="center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1645920" cy="647065"/>
                <wp:effectExtent l="19050" t="0" r="0" b="0"/>
                <wp:docPr id="1" name="Imagen 2" descr="LOGO EDUCA ARAGON 200X79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DUCA ARAGON 200X79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5" w:type="dxa"/>
          <w:vAlign w:val="center"/>
        </w:tcPr>
        <w:p w:rsidR="005873F1" w:rsidRPr="00E73AD6" w:rsidRDefault="005873F1" w:rsidP="00FD69AD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GUÍA DE ACTUACIÓN INMEDIATA </w:t>
          </w:r>
        </w:p>
        <w:p w:rsidR="005873F1" w:rsidRPr="00E73AD6" w:rsidRDefault="005873F1" w:rsidP="00FD69AD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TRAS LA COMUNICACIÓN DE POSIBLE CASO DE </w:t>
          </w:r>
        </w:p>
        <w:p w:rsidR="005873F1" w:rsidRPr="00E73AD6" w:rsidRDefault="005873F1" w:rsidP="00FD69AD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>ACOSO ESCOLAR</w:t>
          </w:r>
        </w:p>
      </w:tc>
    </w:tr>
  </w:tbl>
  <w:p w:rsidR="005873F1" w:rsidRDefault="005873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4992"/>
    <w:multiLevelType w:val="hybridMultilevel"/>
    <w:tmpl w:val="50AC5BBE"/>
    <w:lvl w:ilvl="0" w:tplc="833E7B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C1670"/>
    <w:multiLevelType w:val="hybridMultilevel"/>
    <w:tmpl w:val="081695F4"/>
    <w:lvl w:ilvl="0" w:tplc="833E7B6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62569F"/>
    <w:multiLevelType w:val="hybridMultilevel"/>
    <w:tmpl w:val="BF1AD9E8"/>
    <w:lvl w:ilvl="0" w:tplc="833E7B6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EE5FBC"/>
    <w:multiLevelType w:val="hybridMultilevel"/>
    <w:tmpl w:val="F35E0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34035"/>
    <w:multiLevelType w:val="hybridMultilevel"/>
    <w:tmpl w:val="F7D8D29C"/>
    <w:lvl w:ilvl="0" w:tplc="833E7B60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4245468"/>
    <w:multiLevelType w:val="hybridMultilevel"/>
    <w:tmpl w:val="C9184C04"/>
    <w:lvl w:ilvl="0" w:tplc="833E7B6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DB07E8"/>
    <w:multiLevelType w:val="hybridMultilevel"/>
    <w:tmpl w:val="A0E2867A"/>
    <w:lvl w:ilvl="0" w:tplc="833E7B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510DE"/>
    <w:multiLevelType w:val="hybridMultilevel"/>
    <w:tmpl w:val="83AA8F00"/>
    <w:lvl w:ilvl="0" w:tplc="833E7B6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B046E4"/>
    <w:multiLevelType w:val="hybridMultilevel"/>
    <w:tmpl w:val="C99AAC2A"/>
    <w:lvl w:ilvl="0" w:tplc="38CC777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924E43"/>
    <w:multiLevelType w:val="hybridMultilevel"/>
    <w:tmpl w:val="A98CD1D4"/>
    <w:lvl w:ilvl="0" w:tplc="833E7B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0B"/>
    <w:rsid w:val="00010576"/>
    <w:rsid w:val="00021B41"/>
    <w:rsid w:val="0004669A"/>
    <w:rsid w:val="00051F33"/>
    <w:rsid w:val="000619ED"/>
    <w:rsid w:val="000A465A"/>
    <w:rsid w:val="000C580B"/>
    <w:rsid w:val="000D31E3"/>
    <w:rsid w:val="000F7B31"/>
    <w:rsid w:val="00140CF3"/>
    <w:rsid w:val="001577E7"/>
    <w:rsid w:val="001656E2"/>
    <w:rsid w:val="00180D55"/>
    <w:rsid w:val="00180EF3"/>
    <w:rsid w:val="001B1ECA"/>
    <w:rsid w:val="001E7C89"/>
    <w:rsid w:val="0025327A"/>
    <w:rsid w:val="00292FE3"/>
    <w:rsid w:val="002B4C9C"/>
    <w:rsid w:val="002B6C42"/>
    <w:rsid w:val="002C2F97"/>
    <w:rsid w:val="002E0626"/>
    <w:rsid w:val="00300720"/>
    <w:rsid w:val="0032028E"/>
    <w:rsid w:val="00334340"/>
    <w:rsid w:val="00334D8A"/>
    <w:rsid w:val="00340F14"/>
    <w:rsid w:val="003E3EAC"/>
    <w:rsid w:val="00425EAB"/>
    <w:rsid w:val="0044327F"/>
    <w:rsid w:val="004B5D4C"/>
    <w:rsid w:val="004B6A57"/>
    <w:rsid w:val="004D0BD4"/>
    <w:rsid w:val="00537A64"/>
    <w:rsid w:val="0057250B"/>
    <w:rsid w:val="00581E4B"/>
    <w:rsid w:val="005873F1"/>
    <w:rsid w:val="0066066D"/>
    <w:rsid w:val="00673CAE"/>
    <w:rsid w:val="0068122A"/>
    <w:rsid w:val="00683022"/>
    <w:rsid w:val="0068743C"/>
    <w:rsid w:val="006A03B8"/>
    <w:rsid w:val="006B682E"/>
    <w:rsid w:val="006B7748"/>
    <w:rsid w:val="006E1224"/>
    <w:rsid w:val="00761740"/>
    <w:rsid w:val="007932F2"/>
    <w:rsid w:val="007A3860"/>
    <w:rsid w:val="007A3D55"/>
    <w:rsid w:val="007D220E"/>
    <w:rsid w:val="00823CBF"/>
    <w:rsid w:val="00826527"/>
    <w:rsid w:val="00845DFD"/>
    <w:rsid w:val="0089442F"/>
    <w:rsid w:val="008A15CB"/>
    <w:rsid w:val="008C2CAB"/>
    <w:rsid w:val="008C2F2F"/>
    <w:rsid w:val="00921188"/>
    <w:rsid w:val="00960E7C"/>
    <w:rsid w:val="009E3D40"/>
    <w:rsid w:val="009E5280"/>
    <w:rsid w:val="00A23028"/>
    <w:rsid w:val="00A3620A"/>
    <w:rsid w:val="00A368A0"/>
    <w:rsid w:val="00A5516A"/>
    <w:rsid w:val="00A64C70"/>
    <w:rsid w:val="00AA4B26"/>
    <w:rsid w:val="00B50126"/>
    <w:rsid w:val="00B54EBC"/>
    <w:rsid w:val="00B64316"/>
    <w:rsid w:val="00B934D2"/>
    <w:rsid w:val="00BA4C14"/>
    <w:rsid w:val="00BF021F"/>
    <w:rsid w:val="00BF2697"/>
    <w:rsid w:val="00C77019"/>
    <w:rsid w:val="00CC064A"/>
    <w:rsid w:val="00CC0BA4"/>
    <w:rsid w:val="00CD6A39"/>
    <w:rsid w:val="00DF23F5"/>
    <w:rsid w:val="00E15FE9"/>
    <w:rsid w:val="00E535DA"/>
    <w:rsid w:val="00E77F2C"/>
    <w:rsid w:val="00F03BD5"/>
    <w:rsid w:val="00F17C9F"/>
    <w:rsid w:val="00FC3527"/>
    <w:rsid w:val="00FC4995"/>
    <w:rsid w:val="00FD69AD"/>
    <w:rsid w:val="00FF7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81B906-09B1-40A6-945E-1A6C6C5F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D8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4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D8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34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D8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D8A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34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F021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532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serranog\Desktop\Protocolo\Anexos\Plantilla%20ANEXO%2009%20REGISTRO%20DE%20SEGUIMIEN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05439131EF4195B7BF65A80ECF1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D174-6345-4037-B220-A5A3D3452164}"/>
      </w:docPartPr>
      <w:docPartBody>
        <w:p w:rsidR="00000000" w:rsidRDefault="005428C7">
          <w:pPr>
            <w:pStyle w:val="1505439131EF4195B7BF65A80ECF119D"/>
          </w:pPr>
          <w:r w:rsidRPr="0038711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FD2A834F63840B3880455819B896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C5642-EAA9-423E-940B-E2A8160DF766}"/>
      </w:docPartPr>
      <w:docPartBody>
        <w:p w:rsidR="00000000" w:rsidRDefault="005428C7">
          <w:pPr>
            <w:pStyle w:val="3FD2A834F63840B3880455819B896F3D"/>
          </w:pPr>
          <w:r w:rsidRPr="0038711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4D06DE2A2764D5CB8B0F1389D07B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2117B-177C-4AFE-A4D3-4130C15E99E5}"/>
      </w:docPartPr>
      <w:docPartBody>
        <w:p w:rsidR="00000000" w:rsidRDefault="005428C7">
          <w:pPr>
            <w:pStyle w:val="24D06DE2A2764D5CB8B0F1389D07B646"/>
          </w:pPr>
          <w:r w:rsidRPr="0038711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118C778140848E183D44218A4DBF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5D6BE-F231-4277-8983-1940706F243A}"/>
      </w:docPartPr>
      <w:docPartBody>
        <w:p w:rsidR="00000000" w:rsidRDefault="005428C7">
          <w:pPr>
            <w:pStyle w:val="B118C778140848E183D44218A4DBFED1"/>
          </w:pPr>
          <w:r w:rsidRPr="0038711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906D46725554473920AD7D25F12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51F1B-BC16-4108-9165-C0BE47ECB9E0}"/>
      </w:docPartPr>
      <w:docPartBody>
        <w:p w:rsidR="00000000" w:rsidRDefault="005428C7">
          <w:pPr>
            <w:pStyle w:val="8906D46725554473920AD7D25F126C73"/>
          </w:pPr>
          <w:r w:rsidRPr="0038711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90D1FEDC9DB4ECB988ADCEE17F6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2CF94-76E7-478E-AA55-2A1664C80DD1}"/>
      </w:docPartPr>
      <w:docPartBody>
        <w:p w:rsidR="00000000" w:rsidRDefault="005428C7">
          <w:pPr>
            <w:pStyle w:val="A90D1FEDC9DB4ECB988ADCEE17F644ED"/>
          </w:pPr>
          <w:r w:rsidRPr="0038711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C05C153EDBF407CB2F820FFC241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9AD5F-DDB5-4106-95C7-060BF16D2CC3}"/>
      </w:docPartPr>
      <w:docPartBody>
        <w:p w:rsidR="00000000" w:rsidRDefault="005428C7">
          <w:pPr>
            <w:pStyle w:val="2C05C153EDBF407CB2F820FFC241962A"/>
          </w:pPr>
          <w:r w:rsidRPr="00387115">
            <w:rPr>
              <w:rStyle w:val="Textodelmarcadordeposicin"/>
            </w:rPr>
            <w:t xml:space="preserve">Haga clic aquí </w:t>
          </w:r>
          <w:r w:rsidRPr="00387115">
            <w:rPr>
              <w:rStyle w:val="Textodelmarcadordeposicin"/>
            </w:rPr>
            <w:t>para escribir una fecha.</w:t>
          </w:r>
        </w:p>
      </w:docPartBody>
    </w:docPart>
    <w:docPart>
      <w:docPartPr>
        <w:name w:val="E1AA24D83EAC46218412B9CCEE6EE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55462-57FC-49BB-96E9-78F6CE821918}"/>
      </w:docPartPr>
      <w:docPartBody>
        <w:p w:rsidR="00000000" w:rsidRDefault="005428C7">
          <w:pPr>
            <w:pStyle w:val="E1AA24D83EAC46218412B9CCEE6EECE9"/>
          </w:pPr>
          <w:r w:rsidRPr="0038711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C0A294146EB48AFA45494B121799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96540-F23C-4EC3-9C04-362957A98B5D}"/>
      </w:docPartPr>
      <w:docPartBody>
        <w:p w:rsidR="00000000" w:rsidRDefault="005428C7">
          <w:pPr>
            <w:pStyle w:val="3C0A294146EB48AFA45494B121799884"/>
          </w:pPr>
          <w:r w:rsidRPr="0038711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3E659C0E61B455F81806B257E9E1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12E30-D93D-4772-B95D-F57FE5093FF7}"/>
      </w:docPartPr>
      <w:docPartBody>
        <w:p w:rsidR="00000000" w:rsidRDefault="005428C7">
          <w:pPr>
            <w:pStyle w:val="73E659C0E61B455F81806B257E9E1DB6"/>
          </w:pPr>
          <w:r w:rsidRPr="0038711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8595B732BB34B6E85C9F35D65087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30E17-D511-4960-9994-8993EA3E87B9}"/>
      </w:docPartPr>
      <w:docPartBody>
        <w:p w:rsidR="00000000" w:rsidRDefault="005428C7">
          <w:pPr>
            <w:pStyle w:val="88595B732BB34B6E85C9F35D65087580"/>
          </w:pPr>
          <w:r w:rsidRPr="0038711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7484575DA9B4C55BBC26D90CBF6D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A7B6D-400C-4816-A7B4-4DBD54C3CD87}"/>
      </w:docPartPr>
      <w:docPartBody>
        <w:p w:rsidR="00000000" w:rsidRDefault="005428C7">
          <w:pPr>
            <w:pStyle w:val="77484575DA9B4C55BBC26D90CBF6D888"/>
          </w:pPr>
          <w:r w:rsidRPr="0038711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1E1E45333B24B99A578E9C27240C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86E80-5160-45D6-AD11-CA40B92F06B5}"/>
      </w:docPartPr>
      <w:docPartBody>
        <w:p w:rsidR="00000000" w:rsidRDefault="005428C7">
          <w:pPr>
            <w:pStyle w:val="B1E1E45333B24B99A578E9C27240C95E"/>
          </w:pPr>
          <w:r w:rsidRPr="00387115">
            <w:rPr>
              <w:rStyle w:val="Textodelmarcadordeposicin"/>
            </w:rPr>
            <w:t>Haga clic aquí para escribir un</w:t>
          </w:r>
          <w:r w:rsidRPr="00387115">
            <w:rPr>
              <w:rStyle w:val="Textodelmarcadordeposicin"/>
            </w:rPr>
            <w:t>a fecha.</w:t>
          </w:r>
        </w:p>
      </w:docPartBody>
    </w:docPart>
    <w:docPart>
      <w:docPartPr>
        <w:name w:val="D9CD987A4799487C898C523EB3F49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AC63-29C7-46C7-B349-3A08A85F7D12}"/>
      </w:docPartPr>
      <w:docPartBody>
        <w:p w:rsidR="00000000" w:rsidRDefault="005428C7">
          <w:pPr>
            <w:pStyle w:val="D9CD987A4799487C898C523EB3F494E3"/>
          </w:pPr>
          <w:r w:rsidRPr="00387115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C7"/>
    <w:rsid w:val="0054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1505439131EF4195B7BF65A80ECF119D">
    <w:name w:val="1505439131EF4195B7BF65A80ECF119D"/>
  </w:style>
  <w:style w:type="paragraph" w:customStyle="1" w:styleId="3FD2A834F63840B3880455819B896F3D">
    <w:name w:val="3FD2A834F63840B3880455819B896F3D"/>
  </w:style>
  <w:style w:type="paragraph" w:customStyle="1" w:styleId="24D06DE2A2764D5CB8B0F1389D07B646">
    <w:name w:val="24D06DE2A2764D5CB8B0F1389D07B646"/>
  </w:style>
  <w:style w:type="paragraph" w:customStyle="1" w:styleId="B118C778140848E183D44218A4DBFED1">
    <w:name w:val="B118C778140848E183D44218A4DBFED1"/>
  </w:style>
  <w:style w:type="paragraph" w:customStyle="1" w:styleId="8906D46725554473920AD7D25F126C73">
    <w:name w:val="8906D46725554473920AD7D25F126C73"/>
  </w:style>
  <w:style w:type="paragraph" w:customStyle="1" w:styleId="A90D1FEDC9DB4ECB988ADCEE17F644ED">
    <w:name w:val="A90D1FEDC9DB4ECB988ADCEE17F644ED"/>
  </w:style>
  <w:style w:type="paragraph" w:customStyle="1" w:styleId="2C05C153EDBF407CB2F820FFC241962A">
    <w:name w:val="2C05C153EDBF407CB2F820FFC241962A"/>
  </w:style>
  <w:style w:type="paragraph" w:customStyle="1" w:styleId="E1AA24D83EAC46218412B9CCEE6EECE9">
    <w:name w:val="E1AA24D83EAC46218412B9CCEE6EECE9"/>
  </w:style>
  <w:style w:type="paragraph" w:customStyle="1" w:styleId="3C0A294146EB48AFA45494B121799884">
    <w:name w:val="3C0A294146EB48AFA45494B121799884"/>
  </w:style>
  <w:style w:type="paragraph" w:customStyle="1" w:styleId="73E659C0E61B455F81806B257E9E1DB6">
    <w:name w:val="73E659C0E61B455F81806B257E9E1DB6"/>
  </w:style>
  <w:style w:type="paragraph" w:customStyle="1" w:styleId="88595B732BB34B6E85C9F35D65087580">
    <w:name w:val="88595B732BB34B6E85C9F35D65087580"/>
  </w:style>
  <w:style w:type="paragraph" w:customStyle="1" w:styleId="77484575DA9B4C55BBC26D90CBF6D888">
    <w:name w:val="77484575DA9B4C55BBC26D90CBF6D888"/>
  </w:style>
  <w:style w:type="paragraph" w:customStyle="1" w:styleId="B1E1E45333B24B99A578E9C27240C95E">
    <w:name w:val="B1E1E45333B24B99A578E9C27240C95E"/>
  </w:style>
  <w:style w:type="paragraph" w:customStyle="1" w:styleId="D9CD987A4799487C898C523EB3F494E3">
    <w:name w:val="D9CD987A4799487C898C523EB3F494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F726F-07EA-43E8-8AF4-2E12F4FC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ANEXO 09 REGISTRO DE SEGUIMIENTO.dotx</Template>
  <TotalTime>0</TotalTime>
  <Pages>4</Pages>
  <Words>1538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cp:lastPrinted>2018-02-15T08:47:00Z</cp:lastPrinted>
  <dcterms:created xsi:type="dcterms:W3CDTF">2021-03-18T10:08:00Z</dcterms:created>
  <dcterms:modified xsi:type="dcterms:W3CDTF">2021-03-18T10:08:00Z</dcterms:modified>
</cp:coreProperties>
</file>