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2" w:rsidRDefault="00962D52" w:rsidP="00962D52">
      <w:pPr>
        <w:spacing w:after="12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7932F2" w:rsidRPr="00CE2C8F" w:rsidRDefault="007932F2" w:rsidP="00962D52">
      <w:pPr>
        <w:spacing w:after="120" w:line="240" w:lineRule="auto"/>
        <w:ind w:left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E2C8F">
        <w:rPr>
          <w:rFonts w:ascii="Arial" w:hAnsi="Arial" w:cs="Arial"/>
          <w:b/>
          <w:color w:val="000000" w:themeColor="text1"/>
          <w:sz w:val="24"/>
          <w:szCs w:val="24"/>
        </w:rPr>
        <w:t xml:space="preserve">ANEXO </w:t>
      </w:r>
      <w:r w:rsidR="004C1668" w:rsidRPr="00CE2C8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98381F" w:rsidRPr="00CE2C8F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p w:rsidR="00962D52" w:rsidRPr="00CE2C8F" w:rsidRDefault="0098381F" w:rsidP="00962D52">
      <w:pPr>
        <w:spacing w:after="120" w:line="240" w:lineRule="auto"/>
        <w:ind w:left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E2C8F">
        <w:rPr>
          <w:rFonts w:ascii="Arial" w:hAnsi="Arial" w:cs="Arial"/>
          <w:b/>
          <w:color w:val="000000" w:themeColor="text1"/>
          <w:sz w:val="24"/>
          <w:szCs w:val="24"/>
        </w:rPr>
        <w:t xml:space="preserve">LIBRO REGISTRO </w:t>
      </w:r>
      <w:r w:rsidR="003D69F0" w:rsidRPr="00CE2C8F">
        <w:rPr>
          <w:rFonts w:ascii="Arial" w:hAnsi="Arial" w:cs="Arial"/>
          <w:b/>
          <w:color w:val="000000" w:themeColor="text1"/>
          <w:sz w:val="24"/>
          <w:szCs w:val="24"/>
        </w:rPr>
        <w:t>DE PROTOCOLOS DE ACOSO</w:t>
      </w: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524"/>
      </w:tblGrid>
      <w:tr w:rsidR="008F37BC" w:rsidRPr="00CE2C8F" w:rsidTr="00611A6D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8F37BC" w:rsidRPr="00CE2C8F" w:rsidRDefault="008F37BC" w:rsidP="00611A6D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E2C8F">
              <w:rPr>
                <w:rFonts w:ascii="Arial" w:hAnsi="Arial" w:cs="Arial"/>
                <w:b/>
                <w:color w:val="000000" w:themeColor="text1"/>
              </w:rPr>
              <w:t>CENTRO</w:t>
            </w:r>
          </w:p>
        </w:tc>
        <w:tc>
          <w:tcPr>
            <w:tcW w:w="6662" w:type="dxa"/>
            <w:vAlign w:val="center"/>
          </w:tcPr>
          <w:p w:rsidR="008F37BC" w:rsidRPr="00CE2C8F" w:rsidRDefault="008A56FF" w:rsidP="00611A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76966"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1" w:name="_GoBack"/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bookmarkEnd w:id="1"/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524" w:type="dxa"/>
            <w:shd w:val="clear" w:color="auto" w:fill="BFBFBF" w:themeFill="background1" w:themeFillShade="BF"/>
          </w:tcPr>
          <w:p w:rsidR="008F37BC" w:rsidRPr="00CE2C8F" w:rsidRDefault="008F37BC" w:rsidP="00962D52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E2C8F">
              <w:rPr>
                <w:rFonts w:ascii="Arial" w:hAnsi="Arial" w:cs="Arial"/>
                <w:b/>
                <w:color w:val="000000" w:themeColor="text1"/>
              </w:rPr>
              <w:t>Hoja nº</w:t>
            </w:r>
          </w:p>
        </w:tc>
      </w:tr>
      <w:tr w:rsidR="008F37BC" w:rsidRPr="00CE2C8F" w:rsidTr="00611A6D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8F37BC" w:rsidRPr="00CE2C8F" w:rsidRDefault="008F37BC" w:rsidP="00611A6D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E2C8F">
              <w:rPr>
                <w:rFonts w:ascii="Arial" w:hAnsi="Arial" w:cs="Arial"/>
                <w:b/>
                <w:color w:val="000000" w:themeColor="text1"/>
              </w:rPr>
              <w:t>LOCALIDAD</w:t>
            </w:r>
          </w:p>
        </w:tc>
        <w:tc>
          <w:tcPr>
            <w:tcW w:w="6662" w:type="dxa"/>
            <w:vAlign w:val="center"/>
          </w:tcPr>
          <w:p w:rsidR="008F37BC" w:rsidRPr="00CE2C8F" w:rsidRDefault="008A56FF" w:rsidP="00611A6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76966"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524" w:type="dxa"/>
          </w:tcPr>
          <w:p w:rsidR="008F37BC" w:rsidRPr="00CE2C8F" w:rsidRDefault="008A56FF" w:rsidP="00962D52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o3"/>
            <w:r w:rsidR="00B76966"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="00B76966" w:rsidRPr="00CE2C8F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CE2C8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8F37BC" w:rsidRPr="00CE2C8F" w:rsidRDefault="008F37BC" w:rsidP="00334D8A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591"/>
        <w:gridCol w:w="2656"/>
        <w:gridCol w:w="1303"/>
        <w:gridCol w:w="828"/>
        <w:gridCol w:w="1245"/>
        <w:gridCol w:w="1485"/>
      </w:tblGrid>
      <w:tr w:rsidR="00D24CF1" w:rsidRPr="00CE2C8F" w:rsidTr="00D24CF1">
        <w:trPr>
          <w:jc w:val="right"/>
        </w:trPr>
        <w:tc>
          <w:tcPr>
            <w:tcW w:w="260" w:type="pct"/>
            <w:vMerge w:val="restart"/>
            <w:shd w:val="clear" w:color="auto" w:fill="BFBFBF" w:themeFill="background1" w:themeFillShade="BF"/>
          </w:tcPr>
          <w:p w:rsidR="00D24CF1" w:rsidRPr="00CE2C8F" w:rsidRDefault="00D24CF1" w:rsidP="006606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D24CF1" w:rsidRPr="00CE2C8F" w:rsidRDefault="00D24CF1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Nº</w:t>
            </w:r>
          </w:p>
          <w:p w:rsidR="00B76966" w:rsidRPr="00CE2C8F" w:rsidRDefault="00B76966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8A56FF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B76966" w:rsidRPr="00CE2C8F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D24CF1" w:rsidRPr="00CE2C8F" w:rsidRDefault="00D24CF1" w:rsidP="00BA2D1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Nº GIR: </w:t>
            </w:r>
          </w:p>
        </w:tc>
        <w:tc>
          <w:tcPr>
            <w:tcW w:w="13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CF1" w:rsidRPr="00CE2C8F" w:rsidRDefault="008A56FF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CF1" w:rsidRPr="00CE2C8F" w:rsidRDefault="00D24CF1" w:rsidP="009B678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INICIALES ALUMNO/A: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CF1" w:rsidRPr="00CE2C8F" w:rsidRDefault="008A56FF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5"/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CF1" w:rsidRPr="00CE2C8F" w:rsidRDefault="00D24CF1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NIVEL/GRUPO: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4CF1" w:rsidRPr="00CE2C8F" w:rsidRDefault="008A56FF" w:rsidP="000D1FE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D24CF1" w:rsidRPr="00CE2C8F" w:rsidTr="00B76966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DIRECTOR/A</w:t>
            </w:r>
          </w:p>
        </w:tc>
        <w:tc>
          <w:tcPr>
            <w:tcW w:w="1382" w:type="pct"/>
            <w:vAlign w:val="center"/>
          </w:tcPr>
          <w:p w:rsidR="00D24CF1" w:rsidRPr="00CE2C8F" w:rsidRDefault="008A56FF" w:rsidP="0066066D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D24CF1" w:rsidRPr="00CE2C8F" w:rsidRDefault="00D24CF1" w:rsidP="009B678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1852" w:type="pct"/>
            <w:gridSpan w:val="3"/>
            <w:vAlign w:val="center"/>
          </w:tcPr>
          <w:p w:rsidR="00D24CF1" w:rsidRPr="00CE2C8F" w:rsidRDefault="008A56FF" w:rsidP="00B769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9"/>
          </w:p>
        </w:tc>
      </w:tr>
      <w:tr w:rsidR="00D24CF1" w:rsidRPr="00CE2C8F" w:rsidTr="00B76966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DECISIÓN INICIO PROTOCOLO ACOSO</w:t>
            </w:r>
          </w:p>
        </w:tc>
        <w:tc>
          <w:tcPr>
            <w:tcW w:w="1382" w:type="pct"/>
            <w:vAlign w:val="center"/>
          </w:tcPr>
          <w:p w:rsidR="00D24CF1" w:rsidRPr="00CE2C8F" w:rsidRDefault="00D24CF1" w:rsidP="00D24CF1">
            <w:pPr>
              <w:spacing w:after="0" w:line="240" w:lineRule="auto"/>
              <w:ind w:left="402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0"/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SÍ               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1"/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NO  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D24CF1" w:rsidRPr="00CE2C8F" w:rsidRDefault="00D24CF1" w:rsidP="009B678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Profesor/a  de Seguimiento:</w:t>
            </w:r>
          </w:p>
        </w:tc>
        <w:tc>
          <w:tcPr>
            <w:tcW w:w="1852" w:type="pct"/>
            <w:gridSpan w:val="3"/>
            <w:vAlign w:val="center"/>
          </w:tcPr>
          <w:p w:rsidR="00D24CF1" w:rsidRPr="00CE2C8F" w:rsidRDefault="008A56FF" w:rsidP="00B769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2"/>
          </w:p>
        </w:tc>
      </w:tr>
      <w:tr w:rsidR="00D24CF1" w:rsidRPr="00CE2C8F" w:rsidTr="00D24CF1">
        <w:trPr>
          <w:trHeight w:val="26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 w:val="restart"/>
            <w:shd w:val="clear" w:color="auto" w:fill="BFBFBF" w:themeFill="background1" w:themeFillShade="BF"/>
            <w:vAlign w:val="center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FECHA APERTURA: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18801525"/>
            <w:placeholder>
              <w:docPart w:val="02C372156A504895B4362F7700FD268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pct"/>
                <w:vMerge w:val="restart"/>
                <w:vAlign w:val="center"/>
              </w:tcPr>
              <w:p w:rsidR="00D24CF1" w:rsidRPr="00CE2C8F" w:rsidRDefault="00B76966" w:rsidP="0066066D">
                <w:pPr>
                  <w:spacing w:after="0" w:line="240" w:lineRule="auto"/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CE2C8F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p>
            </w:tc>
          </w:sdtContent>
        </w:sdt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D24CF1" w:rsidRPr="00CE2C8F" w:rsidRDefault="00D24CF1" w:rsidP="009B678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Valoración a FINAL de curso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</w:tcPr>
          <w:p w:rsidR="00D24CF1" w:rsidRPr="00CE2C8F" w:rsidRDefault="008A56FF" w:rsidP="00B769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3"/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="00D24CF1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equiere seguimiento en próximo curso.</w:t>
            </w:r>
          </w:p>
        </w:tc>
      </w:tr>
      <w:tr w:rsidR="00D24CF1" w:rsidRPr="00CE2C8F" w:rsidTr="00B76966">
        <w:trPr>
          <w:trHeight w:val="25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/>
            <w:shd w:val="clear" w:color="auto" w:fill="BFBFBF" w:themeFill="background1" w:themeFillShade="BF"/>
            <w:vAlign w:val="center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pct"/>
            <w:vMerge/>
            <w:vAlign w:val="center"/>
          </w:tcPr>
          <w:p w:rsidR="00D24CF1" w:rsidRPr="00CE2C8F" w:rsidRDefault="00D24CF1" w:rsidP="006606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D24CF1" w:rsidRPr="00CE2C8F" w:rsidRDefault="00D24CF1" w:rsidP="009B678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4CF1" w:rsidRPr="00CE2C8F" w:rsidRDefault="008A56FF" w:rsidP="00B769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4"/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24CF1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NO requiere seguimiento en próximo curso.</w:t>
            </w:r>
          </w:p>
        </w:tc>
      </w:tr>
      <w:tr w:rsidR="00B76966" w:rsidRPr="00CE2C8F" w:rsidTr="00B76966">
        <w:trPr>
          <w:trHeight w:val="252"/>
          <w:jc w:val="right"/>
        </w:trPr>
        <w:tc>
          <w:tcPr>
            <w:tcW w:w="5000" w:type="pct"/>
            <w:gridSpan w:val="7"/>
            <w:shd w:val="clear" w:color="auto" w:fill="FFFFFF" w:themeFill="background1"/>
          </w:tcPr>
          <w:p w:rsidR="00B76966" w:rsidRPr="00CE2C8F" w:rsidRDefault="00B76966" w:rsidP="00B7696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B76966" w:rsidRPr="00CE2C8F" w:rsidTr="00E92803">
        <w:trPr>
          <w:jc w:val="right"/>
        </w:trPr>
        <w:tc>
          <w:tcPr>
            <w:tcW w:w="260" w:type="pct"/>
            <w:vMerge w:val="restart"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Nº</w:t>
            </w: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Nº GIR: </w:t>
            </w:r>
          </w:p>
        </w:tc>
        <w:tc>
          <w:tcPr>
            <w:tcW w:w="13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INICIALES ALUMNO/A: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NIVEL/GRUPO: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DIRECTOR/A</w:t>
            </w:r>
          </w:p>
        </w:tc>
        <w:tc>
          <w:tcPr>
            <w:tcW w:w="1382" w:type="pct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DECISIÓN INICIO PROTOCOLO ACOSO</w:t>
            </w:r>
          </w:p>
        </w:tc>
        <w:tc>
          <w:tcPr>
            <w:tcW w:w="1382" w:type="pct"/>
            <w:vAlign w:val="center"/>
          </w:tcPr>
          <w:p w:rsidR="00B76966" w:rsidRPr="00CE2C8F" w:rsidRDefault="00B76966" w:rsidP="00E92803">
            <w:pPr>
              <w:spacing w:after="0" w:line="240" w:lineRule="auto"/>
              <w:ind w:left="402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SÍ               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NO  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Profesor/a  de Seguimiento: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26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FECHA APERTURA:</w:t>
            </w:r>
          </w:p>
        </w:tc>
        <w:sdt>
          <w:sdtPr>
            <w:rPr>
              <w:rFonts w:ascii="Arial Narrow" w:hAnsi="Arial Narrow"/>
              <w:color w:val="000000" w:themeColor="text1"/>
              <w:sz w:val="20"/>
              <w:szCs w:val="20"/>
            </w:rPr>
            <w:id w:val="18801533"/>
            <w:placeholder>
              <w:docPart w:val="7CD332C712E8490C85EB17AE8F185BA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pct"/>
                <w:vMerge w:val="restart"/>
                <w:vAlign w:val="center"/>
              </w:tcPr>
              <w:p w:rsidR="00B76966" w:rsidRPr="00CE2C8F" w:rsidRDefault="00B76966" w:rsidP="00E92803">
                <w:pPr>
                  <w:spacing w:after="0" w:line="240" w:lineRule="auto"/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  <w:r w:rsidRPr="00CE2C8F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p>
            </w:tc>
          </w:sdtContent>
        </w:sdt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Valoración a FINAL de curso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pct"/>
            <w:vMerge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NO 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5000" w:type="pct"/>
            <w:gridSpan w:val="7"/>
            <w:shd w:val="clear" w:color="auto" w:fill="FFFFFF" w:themeFill="background1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B76966" w:rsidRPr="00CE2C8F" w:rsidTr="00E92803">
        <w:trPr>
          <w:jc w:val="right"/>
        </w:trPr>
        <w:tc>
          <w:tcPr>
            <w:tcW w:w="260" w:type="pct"/>
            <w:vMerge w:val="restart"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Nº</w:t>
            </w: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Nº GIR: </w:t>
            </w:r>
          </w:p>
        </w:tc>
        <w:tc>
          <w:tcPr>
            <w:tcW w:w="13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INICIALES ALUMNO/A: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NIVEL/GRUPO: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DIRECTOR/A</w:t>
            </w:r>
          </w:p>
        </w:tc>
        <w:tc>
          <w:tcPr>
            <w:tcW w:w="1382" w:type="pct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DECISIÓN INICIO PROTOCOLO ACOSO</w:t>
            </w:r>
          </w:p>
        </w:tc>
        <w:tc>
          <w:tcPr>
            <w:tcW w:w="1382" w:type="pct"/>
            <w:vAlign w:val="center"/>
          </w:tcPr>
          <w:p w:rsidR="00B76966" w:rsidRPr="00CE2C8F" w:rsidRDefault="00B76966" w:rsidP="00E92803">
            <w:pPr>
              <w:spacing w:after="0" w:line="240" w:lineRule="auto"/>
              <w:ind w:left="402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SÍ               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NO  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Profesor/a  de Seguimiento: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26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FECHA APERTURA: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8801534"/>
            <w:placeholder>
              <w:docPart w:val="D02BE13677634AA2A4A6C75B8E7115D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pct"/>
                <w:vMerge w:val="restart"/>
                <w:vAlign w:val="center"/>
              </w:tcPr>
              <w:p w:rsidR="00B76966" w:rsidRPr="00CE2C8F" w:rsidRDefault="00B76966" w:rsidP="00E92803">
                <w:pPr>
                  <w:spacing w:after="0" w:line="240" w:lineRule="auto"/>
                  <w:rPr>
                    <w:rFonts w:ascii="Arial Narrow" w:hAnsi="Arial Narrow"/>
                    <w:color w:val="000000" w:themeColor="text1"/>
                  </w:rPr>
                </w:pPr>
                <w:r w:rsidRPr="00CE2C8F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p>
            </w:tc>
          </w:sdtContent>
        </w:sdt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Valoración a FINAL de curso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pct"/>
            <w:vMerge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NO 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5000" w:type="pct"/>
            <w:gridSpan w:val="7"/>
            <w:shd w:val="clear" w:color="auto" w:fill="FFFFFF" w:themeFill="background1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B76966" w:rsidRPr="00CE2C8F" w:rsidTr="00E92803">
        <w:trPr>
          <w:jc w:val="right"/>
        </w:trPr>
        <w:tc>
          <w:tcPr>
            <w:tcW w:w="260" w:type="pct"/>
            <w:vMerge w:val="restart"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Nº</w:t>
            </w: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Nº GIR: </w:t>
            </w:r>
          </w:p>
        </w:tc>
        <w:tc>
          <w:tcPr>
            <w:tcW w:w="13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INICIALES ALUMNO/A: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NIVEL/GRUPO: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DIRECTOR/A</w:t>
            </w:r>
          </w:p>
        </w:tc>
        <w:tc>
          <w:tcPr>
            <w:tcW w:w="1382" w:type="pct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DECISIÓN INICIO PROTOCOLO ACOSO</w:t>
            </w:r>
          </w:p>
        </w:tc>
        <w:tc>
          <w:tcPr>
            <w:tcW w:w="1382" w:type="pct"/>
            <w:vAlign w:val="center"/>
          </w:tcPr>
          <w:p w:rsidR="00B76966" w:rsidRPr="00CE2C8F" w:rsidRDefault="00B76966" w:rsidP="00E92803">
            <w:pPr>
              <w:spacing w:after="0" w:line="240" w:lineRule="auto"/>
              <w:ind w:left="402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SÍ               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NO  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Profesor/a  de Seguimiento: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26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FECHA APERTURA: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8801535"/>
            <w:placeholder>
              <w:docPart w:val="3D3E8664440F422986DADDB63EFDB44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pct"/>
                <w:vMerge w:val="restart"/>
                <w:vAlign w:val="center"/>
              </w:tcPr>
              <w:p w:rsidR="00B76966" w:rsidRPr="00CE2C8F" w:rsidRDefault="00B76966" w:rsidP="00E92803">
                <w:pPr>
                  <w:spacing w:after="0" w:line="240" w:lineRule="auto"/>
                  <w:rPr>
                    <w:rFonts w:ascii="Arial Narrow" w:hAnsi="Arial Narrow"/>
                    <w:color w:val="000000" w:themeColor="text1"/>
                  </w:rPr>
                </w:pPr>
                <w:r w:rsidRPr="00CE2C8F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p>
            </w:tc>
          </w:sdtContent>
        </w:sdt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Valoración a FINAL de curso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pct"/>
            <w:vMerge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NO 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5000" w:type="pct"/>
            <w:gridSpan w:val="7"/>
            <w:shd w:val="clear" w:color="auto" w:fill="FFFFFF" w:themeFill="background1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B76966" w:rsidRPr="00CE2C8F" w:rsidTr="00E92803">
        <w:trPr>
          <w:jc w:val="right"/>
        </w:trPr>
        <w:tc>
          <w:tcPr>
            <w:tcW w:w="260" w:type="pct"/>
            <w:vMerge w:val="restart"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Nº</w:t>
            </w: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Nº GIR: </w:t>
            </w:r>
          </w:p>
        </w:tc>
        <w:tc>
          <w:tcPr>
            <w:tcW w:w="13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INICIALES ALUMNO/A: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NIVEL/GRUPO: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DIRECTOR/A</w:t>
            </w:r>
          </w:p>
        </w:tc>
        <w:tc>
          <w:tcPr>
            <w:tcW w:w="1382" w:type="pct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DECISIÓN INICIO PROTOCOLO ACOSO</w:t>
            </w:r>
          </w:p>
        </w:tc>
        <w:tc>
          <w:tcPr>
            <w:tcW w:w="1382" w:type="pct"/>
            <w:vAlign w:val="center"/>
          </w:tcPr>
          <w:p w:rsidR="00B76966" w:rsidRPr="00CE2C8F" w:rsidRDefault="00B76966" w:rsidP="00E92803">
            <w:pPr>
              <w:spacing w:after="0" w:line="240" w:lineRule="auto"/>
              <w:ind w:left="402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SÍ               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NO  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Profesor/a  de Seguimiento: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26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FECHA APERTURA:</w:t>
            </w:r>
          </w:p>
        </w:tc>
        <w:sdt>
          <w:sdtPr>
            <w:rPr>
              <w:rFonts w:ascii="Arial Narrow" w:hAnsi="Arial Narrow"/>
              <w:color w:val="000000" w:themeColor="text1"/>
              <w:sz w:val="24"/>
              <w:szCs w:val="24"/>
            </w:rPr>
            <w:id w:val="18801536"/>
            <w:placeholder>
              <w:docPart w:val="EDB15FC6AF23461FA0499923A1B0934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pct"/>
                <w:vMerge w:val="restart"/>
                <w:vAlign w:val="center"/>
              </w:tcPr>
              <w:p w:rsidR="00B76966" w:rsidRPr="00CE2C8F" w:rsidRDefault="00B76966" w:rsidP="00E92803">
                <w:pPr>
                  <w:spacing w:after="0" w:line="240" w:lineRule="auto"/>
                  <w:rPr>
                    <w:rFonts w:ascii="Arial Narrow" w:hAnsi="Arial Narrow"/>
                    <w:color w:val="000000" w:themeColor="text1"/>
                    <w:sz w:val="24"/>
                    <w:szCs w:val="24"/>
                  </w:rPr>
                </w:pPr>
                <w:r w:rsidRPr="00CE2C8F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p>
            </w:tc>
          </w:sdtContent>
        </w:sdt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Valoración a FINAL de curso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pct"/>
            <w:vMerge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NO requiere seguimiento en próximo curso.</w:t>
            </w:r>
          </w:p>
        </w:tc>
      </w:tr>
      <w:tr w:rsidR="00B76966" w:rsidRPr="00CE2C8F" w:rsidTr="00E92803">
        <w:trPr>
          <w:trHeight w:val="252"/>
          <w:jc w:val="right"/>
        </w:trPr>
        <w:tc>
          <w:tcPr>
            <w:tcW w:w="5000" w:type="pct"/>
            <w:gridSpan w:val="7"/>
            <w:shd w:val="clear" w:color="auto" w:fill="FFFFFF" w:themeFill="background1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B76966" w:rsidRPr="00CE2C8F" w:rsidTr="00E92803">
        <w:trPr>
          <w:jc w:val="right"/>
        </w:trPr>
        <w:tc>
          <w:tcPr>
            <w:tcW w:w="260" w:type="pct"/>
            <w:vMerge w:val="restart"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Nº</w:t>
            </w:r>
          </w:p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 xml:space="preserve">Nº GIR: </w:t>
            </w:r>
          </w:p>
        </w:tc>
        <w:tc>
          <w:tcPr>
            <w:tcW w:w="13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INICIALES ALUMNO/A: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NIVEL/GRUPO: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76966" w:rsidRPr="00CE2C8F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DIRECTOR/A</w:t>
            </w:r>
          </w:p>
        </w:tc>
        <w:tc>
          <w:tcPr>
            <w:tcW w:w="1382" w:type="pct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170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DECISIÓN INICIO PROTOCOLO ACOSO</w:t>
            </w:r>
          </w:p>
        </w:tc>
        <w:tc>
          <w:tcPr>
            <w:tcW w:w="1382" w:type="pct"/>
            <w:vAlign w:val="center"/>
          </w:tcPr>
          <w:p w:rsidR="00B76966" w:rsidRPr="00CE2C8F" w:rsidRDefault="00B76966" w:rsidP="00E92803">
            <w:pPr>
              <w:spacing w:after="0" w:line="240" w:lineRule="auto"/>
              <w:ind w:left="402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SÍ                </w:t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A56FF"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E2C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NO  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Profesor/a  de Seguimiento:</w:t>
            </w:r>
          </w:p>
        </w:tc>
        <w:tc>
          <w:tcPr>
            <w:tcW w:w="1852" w:type="pct"/>
            <w:gridSpan w:val="3"/>
            <w:vAlign w:val="center"/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E2C8F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76966" w:rsidRPr="00CE2C8F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CE2C8F">
              <w:rPr>
                <w:rFonts w:ascii="Arial Narrow" w:hAnsi="Arial Narrow"/>
                <w:color w:val="000000" w:themeColor="text1"/>
              </w:rPr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76966" w:rsidRPr="00CE2C8F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CE2C8F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B76966" w:rsidRPr="00CE2C8F" w:rsidTr="00E92803">
        <w:trPr>
          <w:trHeight w:val="26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FECHA APERTURA: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8801537"/>
            <w:placeholder>
              <w:docPart w:val="170B96D1F638456C82516A2BDB78E3E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2" w:type="pct"/>
                <w:vMerge w:val="restart"/>
                <w:vAlign w:val="center"/>
              </w:tcPr>
              <w:p w:rsidR="00B76966" w:rsidRPr="00CE2C8F" w:rsidRDefault="00B76966" w:rsidP="00E92803">
                <w:pPr>
                  <w:spacing w:after="0" w:line="240" w:lineRule="auto"/>
                  <w:rPr>
                    <w:rFonts w:ascii="Arial Narrow" w:hAnsi="Arial Narrow"/>
                    <w:color w:val="000000" w:themeColor="text1"/>
                  </w:rPr>
                </w:pPr>
                <w:r w:rsidRPr="00CE2C8F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p>
            </w:tc>
          </w:sdtContent>
        </w:sdt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Valoración a FINAL de curso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>Requiere seguimiento en próximo curso.</w:t>
            </w:r>
          </w:p>
        </w:tc>
      </w:tr>
      <w:tr w:rsidR="00B76966" w:rsidRPr="00CE2C8F" w:rsidTr="00611A6D">
        <w:trPr>
          <w:trHeight w:val="252"/>
          <w:jc w:val="right"/>
        </w:trPr>
        <w:tc>
          <w:tcPr>
            <w:tcW w:w="260" w:type="pct"/>
            <w:vMerge/>
            <w:shd w:val="clear" w:color="auto" w:fill="BFBFBF" w:themeFill="background1" w:themeFillShade="BF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28" w:type="pct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pct"/>
            <w:vMerge/>
            <w:tcBorders>
              <w:bottom w:val="double" w:sz="4" w:space="0" w:color="auto"/>
            </w:tcBorders>
            <w:vAlign w:val="center"/>
          </w:tcPr>
          <w:p w:rsidR="00B76966" w:rsidRPr="00CE2C8F" w:rsidRDefault="00B76966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76966" w:rsidRPr="00CE2C8F" w:rsidRDefault="00B76966" w:rsidP="00E928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76966" w:rsidRPr="00CE2C8F" w:rsidRDefault="008A56FF" w:rsidP="00E9280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66"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 w:rsidR="00C3721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CE2C8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r w:rsidR="00B76966" w:rsidRPr="00CE2C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NO requiere seguimiento en próximo curso.</w:t>
            </w:r>
          </w:p>
        </w:tc>
      </w:tr>
    </w:tbl>
    <w:p w:rsidR="007009D6" w:rsidRPr="00CE2C8F" w:rsidRDefault="007009D6" w:rsidP="00B76966">
      <w:pPr>
        <w:rPr>
          <w:color w:val="000000" w:themeColor="text1"/>
        </w:rPr>
      </w:pPr>
    </w:p>
    <w:sectPr w:rsidR="007009D6" w:rsidRPr="00CE2C8F" w:rsidSect="00B76966">
      <w:headerReference w:type="default" r:id="rId8"/>
      <w:footerReference w:type="default" r:id="rId9"/>
      <w:pgSz w:w="11906" w:h="16838"/>
      <w:pgMar w:top="851" w:right="113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16" w:rsidRDefault="00C37216" w:rsidP="00334D8A">
      <w:pPr>
        <w:spacing w:after="0" w:line="240" w:lineRule="auto"/>
      </w:pPr>
      <w:r>
        <w:separator/>
      </w:r>
    </w:p>
  </w:endnote>
  <w:endnote w:type="continuationSeparator" w:id="0">
    <w:p w:rsidR="00C37216" w:rsidRDefault="00C37216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2F" w:rsidRDefault="008B122F" w:rsidP="00B76966">
    <w:pPr>
      <w:pStyle w:val="Piedepgina"/>
      <w:tabs>
        <w:tab w:val="clear" w:pos="4252"/>
        <w:tab w:val="clear" w:pos="8504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16" w:rsidRDefault="00C37216" w:rsidP="00334D8A">
      <w:pPr>
        <w:spacing w:after="0" w:line="240" w:lineRule="auto"/>
      </w:pPr>
      <w:r>
        <w:separator/>
      </w:r>
    </w:p>
  </w:footnote>
  <w:footnote w:type="continuationSeparator" w:id="0">
    <w:p w:rsidR="00C37216" w:rsidRDefault="00C37216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31"/>
      <w:gridCol w:w="6107"/>
    </w:tblGrid>
    <w:tr w:rsidR="00334D8A" w:rsidRPr="00E73AD6" w:rsidTr="00E41426">
      <w:trPr>
        <w:trHeight w:val="552"/>
        <w:jc w:val="center"/>
      </w:trPr>
      <w:tc>
        <w:tcPr>
          <w:tcW w:w="3195" w:type="dxa"/>
        </w:tcPr>
        <w:p w:rsidR="00334D8A" w:rsidRPr="00E73AD6" w:rsidRDefault="00334D8A" w:rsidP="00E41426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334D8A" w:rsidRPr="00E73AD6" w:rsidRDefault="00334D8A" w:rsidP="00E4142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34D8A" w:rsidRPr="00E73AD6" w:rsidRDefault="00334D8A" w:rsidP="00E4142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34D8A" w:rsidRPr="00E73AD6" w:rsidRDefault="00334D8A" w:rsidP="00E4142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34D8A" w:rsidRDefault="00334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2"/>
    <w:multiLevelType w:val="hybridMultilevel"/>
    <w:tmpl w:val="50AC5BB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670"/>
    <w:multiLevelType w:val="hybridMultilevel"/>
    <w:tmpl w:val="081695F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69F"/>
    <w:multiLevelType w:val="hybridMultilevel"/>
    <w:tmpl w:val="BF1AD9E8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673BF"/>
    <w:multiLevelType w:val="hybridMultilevel"/>
    <w:tmpl w:val="7A56B484"/>
    <w:lvl w:ilvl="0" w:tplc="4288D1EC">
      <w:start w:val="1"/>
      <w:numFmt w:val="bullet"/>
      <w:lvlText w:val=""/>
      <w:lvlJc w:val="left"/>
      <w:pPr>
        <w:ind w:left="7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25EE5FBC"/>
    <w:multiLevelType w:val="hybridMultilevel"/>
    <w:tmpl w:val="F35E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4035"/>
    <w:multiLevelType w:val="hybridMultilevel"/>
    <w:tmpl w:val="F7D8D29C"/>
    <w:lvl w:ilvl="0" w:tplc="833E7B6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245468"/>
    <w:multiLevelType w:val="hybridMultilevel"/>
    <w:tmpl w:val="C9184C04"/>
    <w:lvl w:ilvl="0" w:tplc="833E7B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B07E8"/>
    <w:multiLevelType w:val="hybridMultilevel"/>
    <w:tmpl w:val="A0E2867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35649"/>
    <w:multiLevelType w:val="hybridMultilevel"/>
    <w:tmpl w:val="DFB01878"/>
    <w:lvl w:ilvl="0" w:tplc="4288D1EC">
      <w:start w:val="1"/>
      <w:numFmt w:val="bullet"/>
      <w:lvlText w:val=""/>
      <w:lvlJc w:val="left"/>
      <w:pPr>
        <w:ind w:left="7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4FC510DE"/>
    <w:multiLevelType w:val="hybridMultilevel"/>
    <w:tmpl w:val="83AA8F00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3127C"/>
    <w:multiLevelType w:val="hybridMultilevel"/>
    <w:tmpl w:val="2CC02BA0"/>
    <w:lvl w:ilvl="0" w:tplc="1F58B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46E4"/>
    <w:multiLevelType w:val="hybridMultilevel"/>
    <w:tmpl w:val="C99AAC2A"/>
    <w:lvl w:ilvl="0" w:tplc="38CC7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24E43"/>
    <w:multiLevelType w:val="hybridMultilevel"/>
    <w:tmpl w:val="A98CD1D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24"/>
    <w:rsid w:val="00010576"/>
    <w:rsid w:val="0004669A"/>
    <w:rsid w:val="000A465A"/>
    <w:rsid w:val="000A7838"/>
    <w:rsid w:val="000D1FE3"/>
    <w:rsid w:val="000F7B31"/>
    <w:rsid w:val="00173F59"/>
    <w:rsid w:val="00194964"/>
    <w:rsid w:val="00292FE3"/>
    <w:rsid w:val="002A3258"/>
    <w:rsid w:val="002B6C42"/>
    <w:rsid w:val="00300720"/>
    <w:rsid w:val="0032028E"/>
    <w:rsid w:val="00334D8A"/>
    <w:rsid w:val="00340F14"/>
    <w:rsid w:val="003565E2"/>
    <w:rsid w:val="003D69F0"/>
    <w:rsid w:val="003F0570"/>
    <w:rsid w:val="00411401"/>
    <w:rsid w:val="00475CFB"/>
    <w:rsid w:val="004B1088"/>
    <w:rsid w:val="004C1668"/>
    <w:rsid w:val="00507E65"/>
    <w:rsid w:val="005738B9"/>
    <w:rsid w:val="005E6C76"/>
    <w:rsid w:val="00611A6D"/>
    <w:rsid w:val="0066066D"/>
    <w:rsid w:val="006B7748"/>
    <w:rsid w:val="006E1224"/>
    <w:rsid w:val="007009D6"/>
    <w:rsid w:val="007932F2"/>
    <w:rsid w:val="007A3860"/>
    <w:rsid w:val="007D220E"/>
    <w:rsid w:val="008632AE"/>
    <w:rsid w:val="0089442F"/>
    <w:rsid w:val="008A15CB"/>
    <w:rsid w:val="008A56FF"/>
    <w:rsid w:val="008B122F"/>
    <w:rsid w:val="008F37BC"/>
    <w:rsid w:val="00921188"/>
    <w:rsid w:val="009331FC"/>
    <w:rsid w:val="00962D52"/>
    <w:rsid w:val="0098381F"/>
    <w:rsid w:val="009B678E"/>
    <w:rsid w:val="009D1967"/>
    <w:rsid w:val="009E1384"/>
    <w:rsid w:val="00A13B24"/>
    <w:rsid w:val="00A3620A"/>
    <w:rsid w:val="00A67358"/>
    <w:rsid w:val="00A804EA"/>
    <w:rsid w:val="00A97D7A"/>
    <w:rsid w:val="00B54EBC"/>
    <w:rsid w:val="00B64316"/>
    <w:rsid w:val="00B76966"/>
    <w:rsid w:val="00BA2D1E"/>
    <w:rsid w:val="00BA4C14"/>
    <w:rsid w:val="00BF021F"/>
    <w:rsid w:val="00BF12E1"/>
    <w:rsid w:val="00BF5C36"/>
    <w:rsid w:val="00C20836"/>
    <w:rsid w:val="00C37216"/>
    <w:rsid w:val="00CC0BA4"/>
    <w:rsid w:val="00CE2C8F"/>
    <w:rsid w:val="00CF2169"/>
    <w:rsid w:val="00D24CF1"/>
    <w:rsid w:val="00D33D47"/>
    <w:rsid w:val="00D63853"/>
    <w:rsid w:val="00DB5292"/>
    <w:rsid w:val="00DB599E"/>
    <w:rsid w:val="00E36B6A"/>
    <w:rsid w:val="00E41426"/>
    <w:rsid w:val="00E535DA"/>
    <w:rsid w:val="00EB5958"/>
    <w:rsid w:val="00EB5EE8"/>
    <w:rsid w:val="00F50E7D"/>
    <w:rsid w:val="00FC4995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2C22-7F64-42A1-B6AF-D85CD5A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8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2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6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plantilla%20ANEXO%2004%20LIBRO%20REGISTRO%20DE%20PROTOCOLOS%20DE%20ACO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C372156A504895B4362F7700FD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7B4C-A09A-4E90-A774-31872919298B}"/>
      </w:docPartPr>
      <w:docPartBody>
        <w:p w:rsidR="00000000" w:rsidRDefault="00113FCB">
          <w:pPr>
            <w:pStyle w:val="02C372156A504895B4362F7700FD2689"/>
          </w:pPr>
          <w:r w:rsidRPr="000439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D332C712E8490C85EB17AE8F18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DF9D-FDC8-466B-AF27-FD441305A881}"/>
      </w:docPartPr>
      <w:docPartBody>
        <w:p w:rsidR="00000000" w:rsidRDefault="00113FCB">
          <w:pPr>
            <w:pStyle w:val="7CD332C712E8490C85EB17AE8F185BA5"/>
          </w:pPr>
          <w:r w:rsidRPr="000439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2BE13677634AA2A4A6C75B8E71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5CF0-B582-45A0-8803-F2782386E77C}"/>
      </w:docPartPr>
      <w:docPartBody>
        <w:p w:rsidR="00000000" w:rsidRDefault="00113FCB">
          <w:pPr>
            <w:pStyle w:val="D02BE13677634AA2A4A6C75B8E7115D7"/>
          </w:pPr>
          <w:r w:rsidRPr="000439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D3E8664440F422986DADDB63EFD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535D-7EC2-439A-BD4C-9041B9D7C05B}"/>
      </w:docPartPr>
      <w:docPartBody>
        <w:p w:rsidR="00000000" w:rsidRDefault="00113FCB">
          <w:pPr>
            <w:pStyle w:val="3D3E8664440F422986DADDB63EFDB44F"/>
          </w:pPr>
          <w:r w:rsidRPr="000439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B15FC6AF23461FA0499923A1B0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7074-D4D8-4336-B4B0-3653C498BF33}"/>
      </w:docPartPr>
      <w:docPartBody>
        <w:p w:rsidR="00000000" w:rsidRDefault="00113FCB">
          <w:pPr>
            <w:pStyle w:val="EDB15FC6AF23461FA0499923A1B09343"/>
          </w:pPr>
          <w:r w:rsidRPr="000439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0B96D1F638456C82516A2BDB78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2B4B-4A7E-49D6-AE59-F8DD3D24A285}"/>
      </w:docPartPr>
      <w:docPartBody>
        <w:p w:rsidR="00000000" w:rsidRDefault="00113FCB">
          <w:pPr>
            <w:pStyle w:val="170B96D1F638456C82516A2BDB78E3E4"/>
          </w:pPr>
          <w:r w:rsidRPr="000439F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CB"/>
    <w:rsid w:val="001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2C372156A504895B4362F7700FD2689">
    <w:name w:val="02C372156A504895B4362F7700FD2689"/>
  </w:style>
  <w:style w:type="paragraph" w:customStyle="1" w:styleId="7CD332C712E8490C85EB17AE8F185BA5">
    <w:name w:val="7CD332C712E8490C85EB17AE8F185BA5"/>
  </w:style>
  <w:style w:type="paragraph" w:customStyle="1" w:styleId="D02BE13677634AA2A4A6C75B8E7115D7">
    <w:name w:val="D02BE13677634AA2A4A6C75B8E7115D7"/>
  </w:style>
  <w:style w:type="paragraph" w:customStyle="1" w:styleId="3D3E8664440F422986DADDB63EFDB44F">
    <w:name w:val="3D3E8664440F422986DADDB63EFDB44F"/>
  </w:style>
  <w:style w:type="paragraph" w:customStyle="1" w:styleId="EDB15FC6AF23461FA0499923A1B09343">
    <w:name w:val="EDB15FC6AF23461FA0499923A1B09343"/>
  </w:style>
  <w:style w:type="paragraph" w:customStyle="1" w:styleId="170B96D1F638456C82516A2BDB78E3E4">
    <w:name w:val="170B96D1F638456C82516A2BDB78E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847E-3125-4A18-AEF6-7D9028DC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04 LIBRO REGISTRO DE PROTOCOLOS DE ACOSO.dotx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2018-02-15T08:47:00Z</cp:lastPrinted>
  <dcterms:created xsi:type="dcterms:W3CDTF">2021-03-18T10:07:00Z</dcterms:created>
  <dcterms:modified xsi:type="dcterms:W3CDTF">2021-03-18T10:07:00Z</dcterms:modified>
</cp:coreProperties>
</file>