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6C" w:rsidRDefault="00E0186C" w:rsidP="004213D4">
      <w:pPr>
        <w:spacing w:after="0" w:line="36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8B16AA" w:rsidRDefault="00464CCE" w:rsidP="004213D4">
      <w:pPr>
        <w:spacing w:after="0" w:line="36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="00A90DDC">
        <w:rPr>
          <w:rFonts w:ascii="Arial" w:hAnsi="Arial" w:cs="Arial"/>
          <w:b/>
          <w:sz w:val="28"/>
          <w:szCs w:val="28"/>
        </w:rPr>
        <w:t>II</w:t>
      </w:r>
      <w:r w:rsidR="00BC7C2E">
        <w:rPr>
          <w:rFonts w:ascii="Arial" w:hAnsi="Arial" w:cs="Arial"/>
          <w:b/>
          <w:sz w:val="28"/>
          <w:szCs w:val="28"/>
        </w:rPr>
        <w:t>I</w:t>
      </w:r>
    </w:p>
    <w:p w:rsidR="00BC03E7" w:rsidRDefault="00BC03E7" w:rsidP="00994E60">
      <w:pPr>
        <w:spacing w:after="0" w:line="36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464CCE" w:rsidRDefault="00464CCE" w:rsidP="00994E60">
      <w:pPr>
        <w:spacing w:after="0" w:line="36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ACTA DE CONSTITUCIÓN DEL EQUIPO DE VALORACIÓN</w:t>
      </w:r>
      <w:r w:rsidR="00BC7C2E">
        <w:rPr>
          <w:rFonts w:ascii="Arial" w:hAnsi="Arial" w:cs="Arial"/>
          <w:b/>
          <w:sz w:val="28"/>
          <w:szCs w:val="28"/>
        </w:rPr>
        <w:t xml:space="preserve"> Y PLANIFICACIÓN DE LA INTERVENCIÓN</w:t>
      </w:r>
    </w:p>
    <w:p w:rsidR="00BC03E7" w:rsidRDefault="00BC03E7" w:rsidP="004213D4">
      <w:pPr>
        <w:spacing w:after="0" w:line="36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BC03E7" w:rsidRDefault="00BC03E7" w:rsidP="004213D4">
      <w:pPr>
        <w:spacing w:after="0" w:line="36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494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3392"/>
        <w:gridCol w:w="1174"/>
        <w:gridCol w:w="4509"/>
      </w:tblGrid>
      <w:tr w:rsidR="00464CCE" w:rsidRPr="00E97B40" w:rsidTr="00FB6A2D">
        <w:trPr>
          <w:jc w:val="right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4CCE" w:rsidRPr="0066066D" w:rsidRDefault="00464CCE" w:rsidP="002003C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066D">
              <w:rPr>
                <w:rFonts w:ascii="Arial Narrow" w:hAnsi="Arial Narrow"/>
                <w:b/>
                <w:sz w:val="24"/>
                <w:szCs w:val="24"/>
              </w:rPr>
              <w:t xml:space="preserve">DATOS </w:t>
            </w:r>
            <w:r>
              <w:rPr>
                <w:rFonts w:ascii="Arial Narrow" w:hAnsi="Arial Narrow"/>
                <w:b/>
                <w:sz w:val="24"/>
                <w:szCs w:val="24"/>
              </w:rPr>
              <w:t>IDENTIFICATIVOS DEL</w:t>
            </w:r>
            <w:r w:rsidRPr="0066066D">
              <w:rPr>
                <w:rFonts w:ascii="Arial Narrow" w:hAnsi="Arial Narrow"/>
                <w:b/>
                <w:sz w:val="24"/>
                <w:szCs w:val="24"/>
              </w:rPr>
              <w:t xml:space="preserve"> ALUMNO</w:t>
            </w:r>
            <w:r>
              <w:rPr>
                <w:rFonts w:ascii="Arial Narrow" w:hAnsi="Arial Narrow"/>
                <w:b/>
                <w:sz w:val="24"/>
                <w:szCs w:val="24"/>
              </w:rPr>
              <w:t>/A</w:t>
            </w:r>
          </w:p>
        </w:tc>
      </w:tr>
      <w:tr w:rsidR="00BC03E7" w:rsidRPr="00E97B40" w:rsidTr="003F7781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Pr="0066066D" w:rsidRDefault="00BC03E7" w:rsidP="002003C3">
            <w:pPr>
              <w:spacing w:before="80" w:after="8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Nombre: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FB6A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1"/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Pr="0066066D" w:rsidRDefault="00BC03E7" w:rsidP="00FB6A2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Apellidos: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E97B40" w:rsidTr="00960BCC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Pr="0066066D" w:rsidRDefault="00BC03E7" w:rsidP="002003C3">
            <w:pPr>
              <w:spacing w:before="80" w:after="8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Curso: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Pr="0066066D" w:rsidRDefault="00BC03E7" w:rsidP="00FB6A2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Grupo: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E97B40" w:rsidTr="00344852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Pr="0066066D" w:rsidRDefault="00BC03E7" w:rsidP="002003C3">
            <w:pPr>
              <w:spacing w:before="80" w:after="8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Edad: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Pr="0066066D" w:rsidRDefault="00BC03E7" w:rsidP="00FB6A2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Tutor/a: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464CCE" w:rsidRDefault="00464CCE" w:rsidP="00464CCE"/>
    <w:p w:rsidR="00BC03E7" w:rsidRDefault="00BC03E7" w:rsidP="00464CCE"/>
    <w:p w:rsidR="00BC7C2E" w:rsidRDefault="00BC7C2E" w:rsidP="00BC7C2E">
      <w:pPr>
        <w:pStyle w:val="Prrafodelista"/>
        <w:numPr>
          <w:ilvl w:val="0"/>
          <w:numId w:val="11"/>
        </w:numPr>
        <w:spacing w:after="0"/>
        <w:jc w:val="both"/>
        <w:rPr>
          <w:rFonts w:ascii="Arial Narrow" w:hAnsi="Arial Narrow"/>
          <w:b/>
          <w:u w:val="single"/>
        </w:rPr>
      </w:pPr>
      <w:r w:rsidRPr="00BC7C2E">
        <w:rPr>
          <w:rFonts w:ascii="Arial Narrow" w:hAnsi="Arial Narrow"/>
          <w:b/>
          <w:u w:val="single"/>
        </w:rPr>
        <w:t xml:space="preserve">CONSTITUCIÓN DEL EQUIPO DE VALORACIÓN: </w:t>
      </w:r>
    </w:p>
    <w:p w:rsidR="00556E13" w:rsidRPr="00BC7C2E" w:rsidRDefault="00556E13" w:rsidP="00556E13">
      <w:pPr>
        <w:pStyle w:val="Prrafodelista"/>
        <w:spacing w:after="0"/>
        <w:ind w:left="360"/>
        <w:jc w:val="both"/>
        <w:rPr>
          <w:rFonts w:ascii="Arial Narrow" w:hAnsi="Arial Narrow"/>
          <w:b/>
          <w:u w:val="single"/>
        </w:rPr>
      </w:pPr>
    </w:p>
    <w:p w:rsidR="00464CCE" w:rsidRPr="00BC03E7" w:rsidRDefault="00464CCE" w:rsidP="00BC03E7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" w:hAnsi="Arial" w:cs="Arial"/>
        </w:rPr>
        <w:t>D/Dª</w:t>
      </w:r>
      <w:r w:rsidR="00BC03E7">
        <w:rPr>
          <w:rFonts w:ascii="Arial" w:hAnsi="Arial" w:cs="Arial"/>
        </w:rPr>
        <w:t xml:space="preserve">  </w:t>
      </w:r>
      <w:r w:rsidR="00AE0418" w:rsidRPr="00AA5191">
        <w:rPr>
          <w:rFonts w:ascii="Arial Narrow" w:hAnsi="Arial Narrow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03E7" w:rsidRPr="00AA5191">
        <w:rPr>
          <w:rFonts w:ascii="Arial Narrow" w:hAnsi="Arial Narrow"/>
          <w:sz w:val="24"/>
          <w:szCs w:val="24"/>
        </w:rPr>
        <w:instrText xml:space="preserve"> FORMTEXT </w:instrText>
      </w:r>
      <w:r w:rsidR="00AE0418" w:rsidRPr="00AA5191">
        <w:rPr>
          <w:rFonts w:ascii="Arial Narrow" w:hAnsi="Arial Narrow"/>
          <w:sz w:val="24"/>
          <w:szCs w:val="24"/>
        </w:rPr>
      </w:r>
      <w:r w:rsidR="00AE0418" w:rsidRPr="00AA5191">
        <w:rPr>
          <w:rFonts w:ascii="Arial Narrow" w:hAnsi="Arial Narrow"/>
          <w:sz w:val="24"/>
          <w:szCs w:val="24"/>
        </w:rPr>
        <w:fldChar w:fldCharType="separate"/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AE0418" w:rsidRPr="00AA5191">
        <w:rPr>
          <w:rFonts w:ascii="Arial Narrow" w:hAnsi="Arial Narrow"/>
          <w:sz w:val="24"/>
          <w:szCs w:val="24"/>
        </w:rPr>
        <w:fldChar w:fldCharType="end"/>
      </w:r>
      <w:r w:rsidR="001523BD" w:rsidRPr="001523BD">
        <w:rPr>
          <w:rFonts w:ascii="Arial Narrow" w:hAnsi="Arial Narrow"/>
          <w:color w:val="000000" w:themeColor="text1"/>
          <w:sz w:val="24"/>
          <w:szCs w:val="24"/>
        </w:rPr>
        <w:t>,</w:t>
      </w:r>
      <w:r w:rsidR="001523BD">
        <w:rPr>
          <w:rFonts w:ascii="Arial Narrow" w:hAnsi="Arial Narrow"/>
          <w:color w:val="FF0000"/>
          <w:sz w:val="24"/>
          <w:szCs w:val="24"/>
        </w:rPr>
        <w:t xml:space="preserve"> </w:t>
      </w:r>
      <w:r w:rsidRPr="00464CCE">
        <w:rPr>
          <w:rFonts w:ascii="Arial" w:hAnsi="Arial" w:cs="Arial"/>
        </w:rPr>
        <w:t>Dire</w:t>
      </w:r>
      <w:r>
        <w:rPr>
          <w:rFonts w:ascii="Arial" w:hAnsi="Arial" w:cs="Arial"/>
        </w:rPr>
        <w:t>ctor/a del centro</w:t>
      </w:r>
      <w:r w:rsidR="00BC03E7">
        <w:rPr>
          <w:rFonts w:ascii="Arial" w:hAnsi="Arial" w:cs="Arial"/>
        </w:rPr>
        <w:t xml:space="preserve"> </w:t>
      </w:r>
      <w:r w:rsidR="00AE0418" w:rsidRPr="00AA5191">
        <w:rPr>
          <w:rFonts w:ascii="Arial Narrow" w:hAnsi="Arial Narrow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03E7" w:rsidRPr="00AA5191">
        <w:rPr>
          <w:rFonts w:ascii="Arial Narrow" w:hAnsi="Arial Narrow"/>
          <w:sz w:val="24"/>
          <w:szCs w:val="24"/>
        </w:rPr>
        <w:instrText xml:space="preserve"> FORMTEXT </w:instrText>
      </w:r>
      <w:r w:rsidR="00AE0418" w:rsidRPr="00AA5191">
        <w:rPr>
          <w:rFonts w:ascii="Arial Narrow" w:hAnsi="Arial Narrow"/>
          <w:sz w:val="24"/>
          <w:szCs w:val="24"/>
        </w:rPr>
      </w:r>
      <w:r w:rsidR="00AE0418" w:rsidRPr="00AA5191">
        <w:rPr>
          <w:rFonts w:ascii="Arial Narrow" w:hAnsi="Arial Narrow"/>
          <w:sz w:val="24"/>
          <w:szCs w:val="24"/>
        </w:rPr>
        <w:fldChar w:fldCharType="separate"/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AE0418" w:rsidRPr="00AA5191">
        <w:rPr>
          <w:rFonts w:ascii="Arial Narrow" w:hAnsi="Arial Narrow"/>
          <w:sz w:val="24"/>
          <w:szCs w:val="24"/>
        </w:rPr>
        <w:fldChar w:fldCharType="end"/>
      </w:r>
      <w:r w:rsidR="00BC03E7">
        <w:rPr>
          <w:rFonts w:ascii="Arial" w:hAnsi="Arial" w:cs="Arial"/>
        </w:rPr>
        <w:t xml:space="preserve">, de la localidad de </w:t>
      </w:r>
      <w:r w:rsidR="00AE0418" w:rsidRPr="00AA5191">
        <w:rPr>
          <w:rFonts w:ascii="Arial Narrow" w:hAnsi="Arial Narrow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03E7" w:rsidRPr="00AA5191">
        <w:rPr>
          <w:rFonts w:ascii="Arial Narrow" w:hAnsi="Arial Narrow"/>
          <w:sz w:val="24"/>
          <w:szCs w:val="24"/>
        </w:rPr>
        <w:instrText xml:space="preserve"> FORMTEXT </w:instrText>
      </w:r>
      <w:r w:rsidR="00AE0418" w:rsidRPr="00AA5191">
        <w:rPr>
          <w:rFonts w:ascii="Arial Narrow" w:hAnsi="Arial Narrow"/>
          <w:sz w:val="24"/>
          <w:szCs w:val="24"/>
        </w:rPr>
      </w:r>
      <w:r w:rsidR="00AE0418" w:rsidRPr="00AA5191">
        <w:rPr>
          <w:rFonts w:ascii="Arial Narrow" w:hAnsi="Arial Narrow"/>
          <w:sz w:val="24"/>
          <w:szCs w:val="24"/>
        </w:rPr>
        <w:fldChar w:fldCharType="separate"/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sz w:val="24"/>
          <w:szCs w:val="24"/>
        </w:rPr>
        <w:t> </w:t>
      </w:r>
      <w:r w:rsidR="00AE0418" w:rsidRPr="00AA5191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" w:hAnsi="Arial" w:cs="Arial"/>
        </w:rPr>
        <w:t>,</w:t>
      </w:r>
      <w:r w:rsidR="00BC03E7"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" w:hAnsi="Arial" w:cs="Arial"/>
        </w:rPr>
        <w:t>d</w:t>
      </w:r>
      <w:r w:rsidRPr="00464CCE">
        <w:rPr>
          <w:rFonts w:ascii="Arial" w:hAnsi="Arial" w:cs="Arial"/>
        </w:rPr>
        <w:t xml:space="preserve">e </w:t>
      </w:r>
      <w:r w:rsidR="00211EC9">
        <w:rPr>
          <w:rFonts w:ascii="Arial" w:hAnsi="Arial" w:cs="Arial"/>
        </w:rPr>
        <w:t>acuerdo a lo establecido en el Protocolo de A</w:t>
      </w:r>
      <w:r w:rsidRPr="00464CCE">
        <w:rPr>
          <w:rFonts w:ascii="Arial" w:hAnsi="Arial" w:cs="Arial"/>
        </w:rPr>
        <w:t>ctuación</w:t>
      </w:r>
      <w:r w:rsidR="00211EC9">
        <w:rPr>
          <w:rFonts w:ascii="Arial" w:hAnsi="Arial" w:cs="Arial"/>
        </w:rPr>
        <w:t xml:space="preserve"> contra el A</w:t>
      </w:r>
      <w:r w:rsidR="00BC03E7">
        <w:rPr>
          <w:rFonts w:ascii="Arial" w:hAnsi="Arial" w:cs="Arial"/>
        </w:rPr>
        <w:t>coso E</w:t>
      </w:r>
      <w:r>
        <w:rPr>
          <w:rFonts w:ascii="Arial" w:hAnsi="Arial" w:cs="Arial"/>
        </w:rPr>
        <w:t>scolar</w:t>
      </w:r>
      <w:r w:rsidRPr="00464CCE">
        <w:rPr>
          <w:rFonts w:ascii="Arial" w:hAnsi="Arial" w:cs="Arial"/>
        </w:rPr>
        <w:t xml:space="preserve">, designa como integrantes del </w:t>
      </w:r>
      <w:r w:rsidRPr="00464CCE">
        <w:rPr>
          <w:rFonts w:ascii="Arial" w:hAnsi="Arial" w:cs="Arial"/>
          <w:b/>
        </w:rPr>
        <w:t>Equipo de Valoración</w:t>
      </w:r>
      <w:r w:rsidRPr="00464CCE">
        <w:rPr>
          <w:rFonts w:ascii="Arial" w:hAnsi="Arial" w:cs="Arial"/>
        </w:rPr>
        <w:t xml:space="preserve"> a:</w:t>
      </w:r>
    </w:p>
    <w:p w:rsidR="00464CCE" w:rsidRPr="00464CCE" w:rsidRDefault="00464CCE" w:rsidP="00464CCE">
      <w:pPr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W w:w="494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3"/>
        <w:gridCol w:w="4347"/>
        <w:gridCol w:w="833"/>
        <w:gridCol w:w="1905"/>
      </w:tblGrid>
      <w:tr w:rsidR="00464CCE" w:rsidRPr="0066066D" w:rsidTr="00FB6A2D">
        <w:trPr>
          <w:jc w:val="righ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186C" w:rsidRPr="0066066D" w:rsidRDefault="00464CCE" w:rsidP="002003C3">
            <w:pPr>
              <w:spacing w:before="80" w:after="8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EQUIPO DE VALORACIÓN</w:t>
            </w:r>
          </w:p>
        </w:tc>
      </w:tr>
      <w:tr w:rsidR="00BC03E7" w:rsidRPr="0066066D" w:rsidTr="00BC03E7">
        <w:trPr>
          <w:trHeight w:val="340"/>
          <w:jc w:val="right"/>
        </w:trPr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Pr="0066066D" w:rsidRDefault="00AA5191" w:rsidP="002003C3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Integrante</w:t>
            </w:r>
            <w:r w:rsidR="00BC03E7">
              <w:rPr>
                <w:rFonts w:ascii="Arial Narrow" w:hAnsi="Arial Narrow"/>
                <w:b/>
              </w:rPr>
              <w:t xml:space="preserve"> del Equipo Directivo:</w:t>
            </w:r>
          </w:p>
        </w:tc>
        <w:tc>
          <w:tcPr>
            <w:tcW w:w="2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03E7" w:rsidRPr="00AA5191" w:rsidRDefault="00BC03E7" w:rsidP="00FB6A2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A5191">
              <w:rPr>
                <w:rFonts w:ascii="Arial Narrow" w:hAnsi="Arial Narrow"/>
                <w:b/>
              </w:rPr>
              <w:t>Cargo: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66066D" w:rsidTr="00BC03E7">
        <w:trPr>
          <w:trHeight w:val="340"/>
          <w:jc w:val="right"/>
        </w:trPr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Pr="0066066D" w:rsidRDefault="00AA5191" w:rsidP="002003C3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Integrante</w:t>
            </w:r>
            <w:r w:rsidR="00BC03E7">
              <w:rPr>
                <w:rFonts w:ascii="Arial Narrow" w:hAnsi="Arial Narrow"/>
                <w:b/>
              </w:rPr>
              <w:t xml:space="preserve"> del Equipo Directivo:</w:t>
            </w:r>
          </w:p>
        </w:tc>
        <w:tc>
          <w:tcPr>
            <w:tcW w:w="2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03E7" w:rsidRPr="00AA5191" w:rsidRDefault="00BC03E7" w:rsidP="00FB6A2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A5191">
              <w:rPr>
                <w:rFonts w:ascii="Arial Narrow" w:hAnsi="Arial Narrow"/>
                <w:b/>
              </w:rPr>
              <w:t>Cargo: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66066D" w:rsidTr="008B16AA">
        <w:trPr>
          <w:trHeight w:val="340"/>
          <w:jc w:val="right"/>
        </w:trPr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Pr="0066066D" w:rsidRDefault="00BC03E7" w:rsidP="002003C3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Orientador/a:</w:t>
            </w:r>
          </w:p>
        </w:tc>
        <w:tc>
          <w:tcPr>
            <w:tcW w:w="3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66066D" w:rsidTr="008B16AA">
        <w:trPr>
          <w:trHeight w:val="340"/>
          <w:jc w:val="right"/>
        </w:trPr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Default="00BC03E7" w:rsidP="002003C3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Tutor/a:</w:t>
            </w:r>
          </w:p>
        </w:tc>
        <w:tc>
          <w:tcPr>
            <w:tcW w:w="3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66066D" w:rsidTr="008B16AA">
        <w:trPr>
          <w:trHeight w:val="340"/>
          <w:jc w:val="right"/>
        </w:trPr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Default="00BC03E7" w:rsidP="002003C3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Coordinador/a Convivencia:</w:t>
            </w:r>
          </w:p>
        </w:tc>
        <w:tc>
          <w:tcPr>
            <w:tcW w:w="3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66066D" w:rsidTr="008B16AA">
        <w:trPr>
          <w:jc w:val="right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3E7" w:rsidRPr="0066066D" w:rsidRDefault="00BC03E7" w:rsidP="002003C3">
            <w:pPr>
              <w:spacing w:before="80" w:after="8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OTROS MIEMBROS DEL EQUIPO DE VALORACIÓN</w:t>
            </w:r>
          </w:p>
        </w:tc>
      </w:tr>
      <w:tr w:rsidR="00BC03E7" w:rsidRPr="0066066D" w:rsidTr="008B16AA">
        <w:trPr>
          <w:trHeight w:val="340"/>
          <w:jc w:val="right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Pr="0066066D" w:rsidRDefault="00BC03E7" w:rsidP="002003C3">
            <w:pPr>
              <w:spacing w:before="60" w:after="6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Profesor</w:t>
            </w:r>
            <w:r w:rsidR="00AA5191">
              <w:rPr>
                <w:rFonts w:ascii="Arial Narrow" w:hAnsi="Arial Narrow"/>
                <w:b/>
              </w:rPr>
              <w:t>/a</w:t>
            </w:r>
            <w:r>
              <w:rPr>
                <w:rFonts w:ascii="Arial Narrow" w:hAnsi="Arial Narrow"/>
                <w:b/>
              </w:rPr>
              <w:t xml:space="preserve"> Técnico </w:t>
            </w:r>
            <w:r w:rsidR="00AA5191">
              <w:rPr>
                <w:rFonts w:ascii="Arial Narrow" w:hAnsi="Arial Narrow"/>
                <w:b/>
              </w:rPr>
              <w:t xml:space="preserve">de </w:t>
            </w:r>
            <w:r>
              <w:rPr>
                <w:rFonts w:ascii="Arial Narrow" w:hAnsi="Arial Narrow"/>
                <w:b/>
              </w:rPr>
              <w:t>Servicios a la Comunidad:</w:t>
            </w:r>
          </w:p>
        </w:tc>
        <w:tc>
          <w:tcPr>
            <w:tcW w:w="3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66066D" w:rsidTr="008B16AA">
        <w:trPr>
          <w:trHeight w:val="340"/>
          <w:jc w:val="right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Pr="0066066D" w:rsidRDefault="00BC03E7" w:rsidP="002003C3">
            <w:pPr>
              <w:spacing w:before="60" w:after="6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Profesor/a:</w:t>
            </w:r>
          </w:p>
        </w:tc>
        <w:tc>
          <w:tcPr>
            <w:tcW w:w="3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66066D" w:rsidTr="008B16AA">
        <w:trPr>
          <w:trHeight w:val="340"/>
          <w:jc w:val="right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Pr="0066066D" w:rsidRDefault="00BC03E7" w:rsidP="002003C3">
            <w:pPr>
              <w:spacing w:before="60" w:after="6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Profesor/a:</w:t>
            </w:r>
          </w:p>
        </w:tc>
        <w:tc>
          <w:tcPr>
            <w:tcW w:w="3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66066D" w:rsidTr="008B16AA">
        <w:trPr>
          <w:trHeight w:val="340"/>
          <w:jc w:val="right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03E7" w:rsidRDefault="00BC03E7" w:rsidP="002003C3">
            <w:pPr>
              <w:spacing w:before="60" w:after="6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Otros (especificar)</w:t>
            </w:r>
          </w:p>
        </w:tc>
        <w:tc>
          <w:tcPr>
            <w:tcW w:w="3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E7" w:rsidRPr="00AA5191" w:rsidRDefault="00AE0418" w:rsidP="00DE1A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8B16AA" w:rsidRDefault="008B16AA" w:rsidP="00464CCE"/>
    <w:p w:rsidR="00BC03E7" w:rsidRDefault="00BC03E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41471D" w:rsidRDefault="0041471D" w:rsidP="0041471D">
      <w:pPr>
        <w:pStyle w:val="Prrafodelista"/>
        <w:spacing w:after="0"/>
        <w:ind w:left="360"/>
        <w:jc w:val="both"/>
        <w:rPr>
          <w:rFonts w:ascii="Arial Narrow" w:hAnsi="Arial Narrow"/>
          <w:b/>
          <w:u w:val="single"/>
        </w:rPr>
      </w:pPr>
    </w:p>
    <w:p w:rsidR="002E63EF" w:rsidRDefault="002E63EF" w:rsidP="002E63EF">
      <w:pPr>
        <w:pStyle w:val="Prrafodelista"/>
        <w:numPr>
          <w:ilvl w:val="0"/>
          <w:numId w:val="11"/>
        </w:numPr>
        <w:spacing w:after="0"/>
        <w:jc w:val="both"/>
        <w:rPr>
          <w:rFonts w:ascii="Arial Narrow" w:hAnsi="Arial Narrow"/>
          <w:b/>
          <w:u w:val="single"/>
        </w:rPr>
      </w:pPr>
      <w:r w:rsidRPr="009913F4">
        <w:rPr>
          <w:rFonts w:ascii="Arial Narrow" w:hAnsi="Arial Narrow"/>
          <w:b/>
          <w:u w:val="single"/>
        </w:rPr>
        <w:t>PLANIFICACIÓN DE LA INTERVENCIÓN</w:t>
      </w:r>
      <w:r>
        <w:rPr>
          <w:rFonts w:ascii="Arial Narrow" w:hAnsi="Arial Narrow"/>
          <w:b/>
          <w:u w:val="single"/>
        </w:rPr>
        <w:t>:</w:t>
      </w:r>
    </w:p>
    <w:p w:rsidR="002E63EF" w:rsidRPr="009913F4" w:rsidRDefault="002E63EF" w:rsidP="002E63EF">
      <w:pPr>
        <w:pStyle w:val="Prrafodelista"/>
        <w:spacing w:after="0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76"/>
        <w:gridCol w:w="3078"/>
        <w:gridCol w:w="1540"/>
      </w:tblGrid>
      <w:tr w:rsidR="002E63EF" w:rsidTr="00BC03E7">
        <w:tc>
          <w:tcPr>
            <w:tcW w:w="5732" w:type="dxa"/>
            <w:shd w:val="clear" w:color="auto" w:fill="BFBFBF" w:themeFill="background1" w:themeFillShade="BF"/>
            <w:vAlign w:val="center"/>
          </w:tcPr>
          <w:p w:rsidR="002E63EF" w:rsidRDefault="002E63EF" w:rsidP="002003C3">
            <w:pPr>
              <w:spacing w:before="120" w:after="120" w:line="259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ACTUACIÓN</w:t>
            </w:r>
          </w:p>
        </w:tc>
        <w:tc>
          <w:tcPr>
            <w:tcW w:w="3131" w:type="dxa"/>
            <w:shd w:val="clear" w:color="auto" w:fill="BFBFBF" w:themeFill="background1" w:themeFillShade="BF"/>
            <w:vAlign w:val="center"/>
          </w:tcPr>
          <w:p w:rsidR="002E63EF" w:rsidRDefault="002E63EF" w:rsidP="002003C3">
            <w:pPr>
              <w:spacing w:before="120" w:after="120" w:line="259" w:lineRule="auto"/>
              <w:jc w:val="center"/>
              <w:rPr>
                <w:rFonts w:ascii="Arial Narrow" w:hAnsi="Arial Narrow"/>
                <w:b/>
              </w:rPr>
            </w:pPr>
            <w:r w:rsidRPr="0014081D">
              <w:rPr>
                <w:rFonts w:ascii="Arial Narrow" w:hAnsi="Arial Narrow"/>
                <w:b/>
              </w:rPr>
              <w:t>MIEMBRO</w:t>
            </w:r>
            <w:r>
              <w:rPr>
                <w:rFonts w:ascii="Arial Narrow" w:hAnsi="Arial Narrow"/>
                <w:b/>
              </w:rPr>
              <w:t>/S</w:t>
            </w:r>
            <w:r w:rsidRPr="0014081D">
              <w:rPr>
                <w:rFonts w:ascii="Arial Narrow" w:hAnsi="Arial Narrow"/>
                <w:b/>
              </w:rPr>
              <w:t xml:space="preserve"> DEL EQUIPO DE VALORACIÓN RESPONSABLE</w:t>
            </w:r>
            <w:r>
              <w:rPr>
                <w:rFonts w:ascii="Arial Narrow" w:hAnsi="Arial Narrow"/>
                <w:b/>
              </w:rPr>
              <w:t>/S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2E63EF" w:rsidRDefault="002E63EF" w:rsidP="002003C3">
            <w:pPr>
              <w:spacing w:before="120" w:after="120" w:line="259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PREVISTA</w:t>
            </w:r>
          </w:p>
        </w:tc>
      </w:tr>
      <w:tr w:rsidR="00BC03E7" w:rsidRPr="00AA5191" w:rsidTr="005E2E71">
        <w:tc>
          <w:tcPr>
            <w:tcW w:w="5732" w:type="dxa"/>
          </w:tcPr>
          <w:p w:rsidR="00BC03E7" w:rsidRPr="00AA5191" w:rsidRDefault="00BC03E7" w:rsidP="001523BD">
            <w:pPr>
              <w:spacing w:after="160" w:line="259" w:lineRule="auto"/>
              <w:jc w:val="both"/>
              <w:rPr>
                <w:rFonts w:ascii="Arial Narrow" w:hAnsi="Arial Narrow"/>
              </w:rPr>
            </w:pPr>
            <w:r w:rsidRPr="00AA5191">
              <w:rPr>
                <w:rFonts w:ascii="Arial Narrow" w:hAnsi="Arial Narrow"/>
              </w:rPr>
              <w:t>Citación y entrevista con el padre</w:t>
            </w:r>
            <w:r w:rsidR="001523BD">
              <w:rPr>
                <w:rFonts w:ascii="Arial Narrow" w:hAnsi="Arial Narrow"/>
              </w:rPr>
              <w:t>s</w:t>
            </w:r>
            <w:r w:rsidRPr="00AA5191">
              <w:rPr>
                <w:rFonts w:ascii="Arial Narrow" w:hAnsi="Arial Narrow"/>
              </w:rPr>
              <w:t>/madre</w:t>
            </w:r>
            <w:r w:rsidR="001523BD">
              <w:rPr>
                <w:rFonts w:ascii="Arial Narrow" w:hAnsi="Arial Narrow"/>
              </w:rPr>
              <w:t xml:space="preserve">s o </w:t>
            </w:r>
            <w:r w:rsidRPr="00AA5191">
              <w:rPr>
                <w:rFonts w:ascii="Arial Narrow" w:hAnsi="Arial Narrow"/>
              </w:rPr>
              <w:t>tutores legales del alumnado supuestamente acosado (comunicación medidas inmediatas y proceso a seguir).</w:t>
            </w:r>
          </w:p>
        </w:tc>
        <w:tc>
          <w:tcPr>
            <w:tcW w:w="3131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AA5191" w:rsidTr="001C5861">
        <w:tc>
          <w:tcPr>
            <w:tcW w:w="5732" w:type="dxa"/>
          </w:tcPr>
          <w:p w:rsidR="00BC03E7" w:rsidRPr="00AA5191" w:rsidRDefault="00BC03E7" w:rsidP="001523BD">
            <w:pPr>
              <w:spacing w:after="160" w:line="259" w:lineRule="auto"/>
              <w:jc w:val="both"/>
              <w:rPr>
                <w:rFonts w:ascii="Arial Narrow" w:hAnsi="Arial Narrow"/>
              </w:rPr>
            </w:pPr>
            <w:r w:rsidRPr="00AA5191">
              <w:rPr>
                <w:rFonts w:ascii="Arial Narrow" w:hAnsi="Arial Narrow"/>
              </w:rPr>
              <w:t>Citación y entrevista con el padre</w:t>
            </w:r>
            <w:r w:rsidR="001523BD">
              <w:rPr>
                <w:rFonts w:ascii="Arial Narrow" w:hAnsi="Arial Narrow"/>
              </w:rPr>
              <w:t>s</w:t>
            </w:r>
            <w:r w:rsidRPr="00AA5191">
              <w:rPr>
                <w:rFonts w:ascii="Arial Narrow" w:hAnsi="Arial Narrow"/>
              </w:rPr>
              <w:t>/madre</w:t>
            </w:r>
            <w:r w:rsidR="001523BD">
              <w:rPr>
                <w:rFonts w:ascii="Arial Narrow" w:hAnsi="Arial Narrow"/>
              </w:rPr>
              <w:t xml:space="preserve">s o </w:t>
            </w:r>
            <w:r w:rsidRPr="00AA5191">
              <w:rPr>
                <w:rFonts w:ascii="Arial Narrow" w:hAnsi="Arial Narrow"/>
              </w:rPr>
              <w:t>tutores legales del alumnado supuestamente acosador.</w:t>
            </w:r>
          </w:p>
        </w:tc>
        <w:tc>
          <w:tcPr>
            <w:tcW w:w="3131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AA5191" w:rsidTr="003C130F">
        <w:tc>
          <w:tcPr>
            <w:tcW w:w="5732" w:type="dxa"/>
          </w:tcPr>
          <w:p w:rsidR="00BC03E7" w:rsidRPr="00AA5191" w:rsidRDefault="00BC03E7" w:rsidP="004579D5">
            <w:pPr>
              <w:spacing w:after="160" w:line="259" w:lineRule="auto"/>
              <w:jc w:val="both"/>
              <w:rPr>
                <w:rFonts w:ascii="Arial Narrow" w:hAnsi="Arial Narrow"/>
              </w:rPr>
            </w:pPr>
            <w:r w:rsidRPr="00AA5191">
              <w:rPr>
                <w:rFonts w:ascii="Arial Narrow" w:hAnsi="Arial Narrow"/>
              </w:rPr>
              <w:t>Reunión equipo docente del alumnado supuestamente acosado.</w:t>
            </w:r>
          </w:p>
        </w:tc>
        <w:tc>
          <w:tcPr>
            <w:tcW w:w="3131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AA5191" w:rsidTr="00BC03E7">
        <w:tc>
          <w:tcPr>
            <w:tcW w:w="10420" w:type="dxa"/>
            <w:gridSpan w:val="3"/>
          </w:tcPr>
          <w:p w:rsidR="00BC03E7" w:rsidRPr="00AA5191" w:rsidRDefault="00BC03E7" w:rsidP="0041471D">
            <w:pPr>
              <w:spacing w:before="120" w:after="120" w:line="259" w:lineRule="auto"/>
              <w:rPr>
                <w:rFonts w:ascii="Arial Narrow" w:hAnsi="Arial Narrow"/>
                <w:b/>
              </w:rPr>
            </w:pPr>
            <w:r w:rsidRPr="00AA5191">
              <w:rPr>
                <w:rFonts w:ascii="Arial Narrow" w:hAnsi="Arial Narrow"/>
                <w:b/>
              </w:rPr>
              <w:t>Proceso de recogida de información:</w:t>
            </w:r>
          </w:p>
        </w:tc>
      </w:tr>
      <w:tr w:rsidR="00BC03E7" w:rsidRPr="00AA5191" w:rsidTr="00DC7487">
        <w:tc>
          <w:tcPr>
            <w:tcW w:w="5732" w:type="dxa"/>
          </w:tcPr>
          <w:p w:rsidR="00BC03E7" w:rsidRPr="00AA5191" w:rsidRDefault="00BC03E7" w:rsidP="002003C3">
            <w:pPr>
              <w:pStyle w:val="Prrafodelista"/>
              <w:numPr>
                <w:ilvl w:val="0"/>
                <w:numId w:val="12"/>
              </w:numPr>
              <w:spacing w:before="120" w:after="120" w:line="259" w:lineRule="auto"/>
              <w:ind w:left="284" w:hanging="142"/>
              <w:jc w:val="both"/>
              <w:rPr>
                <w:rFonts w:ascii="Arial Narrow" w:hAnsi="Arial Narrow"/>
              </w:rPr>
            </w:pPr>
            <w:r w:rsidRPr="00AA5191">
              <w:rPr>
                <w:rFonts w:ascii="Arial Narrow" w:hAnsi="Arial Narrow"/>
              </w:rPr>
              <w:t>Entrevistas con alumnado observador.</w:t>
            </w:r>
          </w:p>
        </w:tc>
        <w:tc>
          <w:tcPr>
            <w:tcW w:w="3131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AA5191" w:rsidTr="00D0689A">
        <w:tc>
          <w:tcPr>
            <w:tcW w:w="5732" w:type="dxa"/>
          </w:tcPr>
          <w:p w:rsidR="00BC03E7" w:rsidRPr="00AA5191" w:rsidRDefault="00BC03E7" w:rsidP="002003C3">
            <w:pPr>
              <w:pStyle w:val="Prrafodelista"/>
              <w:numPr>
                <w:ilvl w:val="0"/>
                <w:numId w:val="12"/>
              </w:numPr>
              <w:spacing w:before="120" w:after="120" w:line="259" w:lineRule="auto"/>
              <w:ind w:left="284" w:hanging="142"/>
              <w:jc w:val="both"/>
              <w:rPr>
                <w:rFonts w:ascii="Arial Narrow" w:hAnsi="Arial Narrow"/>
              </w:rPr>
            </w:pPr>
            <w:r w:rsidRPr="00AA5191">
              <w:rPr>
                <w:rFonts w:ascii="Arial Narrow" w:hAnsi="Arial Narrow"/>
              </w:rPr>
              <w:t>Entrevistas con alumnado ayudante.</w:t>
            </w:r>
          </w:p>
        </w:tc>
        <w:tc>
          <w:tcPr>
            <w:tcW w:w="3131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AA5191" w:rsidTr="00E34C0A">
        <w:tc>
          <w:tcPr>
            <w:tcW w:w="5732" w:type="dxa"/>
          </w:tcPr>
          <w:p w:rsidR="00BC03E7" w:rsidRPr="00AA5191" w:rsidRDefault="00BC03E7" w:rsidP="002003C3">
            <w:pPr>
              <w:pStyle w:val="Prrafodelista"/>
              <w:numPr>
                <w:ilvl w:val="0"/>
                <w:numId w:val="12"/>
              </w:numPr>
              <w:spacing w:before="120" w:after="120" w:line="259" w:lineRule="auto"/>
              <w:ind w:left="284" w:hanging="142"/>
              <w:jc w:val="both"/>
              <w:rPr>
                <w:rFonts w:ascii="Arial Narrow" w:hAnsi="Arial Narrow"/>
              </w:rPr>
            </w:pPr>
            <w:r w:rsidRPr="00AA5191">
              <w:rPr>
                <w:rFonts w:ascii="Arial Narrow" w:hAnsi="Arial Narrow"/>
              </w:rPr>
              <w:t>Entrevistas de seguimiento con la supuesta víctima.</w:t>
            </w:r>
          </w:p>
        </w:tc>
        <w:tc>
          <w:tcPr>
            <w:tcW w:w="3131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AA5191" w:rsidTr="00B85833">
        <w:tc>
          <w:tcPr>
            <w:tcW w:w="5732" w:type="dxa"/>
          </w:tcPr>
          <w:p w:rsidR="00BC03E7" w:rsidRPr="00AA5191" w:rsidRDefault="00BC03E7" w:rsidP="002003C3">
            <w:pPr>
              <w:pStyle w:val="Prrafodelista"/>
              <w:numPr>
                <w:ilvl w:val="0"/>
                <w:numId w:val="12"/>
              </w:numPr>
              <w:spacing w:before="120" w:after="120" w:line="259" w:lineRule="auto"/>
              <w:ind w:left="284" w:hanging="142"/>
              <w:jc w:val="both"/>
              <w:rPr>
                <w:rFonts w:ascii="Arial Narrow" w:hAnsi="Arial Narrow"/>
              </w:rPr>
            </w:pPr>
            <w:r w:rsidRPr="00AA5191">
              <w:rPr>
                <w:rFonts w:ascii="Arial Narrow" w:hAnsi="Arial Narrow"/>
              </w:rPr>
              <w:t>En</w:t>
            </w:r>
            <w:r w:rsidR="001523BD">
              <w:rPr>
                <w:rFonts w:ascii="Arial Narrow" w:hAnsi="Arial Narrow"/>
              </w:rPr>
              <w:t>trevistas de seguimiento con los supuestos agresor</w:t>
            </w:r>
            <w:r w:rsidRPr="00AA5191">
              <w:rPr>
                <w:rFonts w:ascii="Arial Narrow" w:hAnsi="Arial Narrow"/>
              </w:rPr>
              <w:t>es</w:t>
            </w:r>
            <w:r w:rsidR="001523BD">
              <w:rPr>
                <w:rFonts w:ascii="Arial Narrow" w:hAnsi="Arial Narrow"/>
              </w:rPr>
              <w:t>/as</w:t>
            </w:r>
            <w:r w:rsidRPr="00AA5191">
              <w:rPr>
                <w:rFonts w:ascii="Arial Narrow" w:hAnsi="Arial Narrow"/>
              </w:rPr>
              <w:t>.</w:t>
            </w:r>
          </w:p>
        </w:tc>
        <w:tc>
          <w:tcPr>
            <w:tcW w:w="3131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C03E7" w:rsidRPr="00AA5191" w:rsidTr="00E90F4A">
        <w:tc>
          <w:tcPr>
            <w:tcW w:w="5732" w:type="dxa"/>
          </w:tcPr>
          <w:p w:rsidR="00BC03E7" w:rsidRPr="00AA5191" w:rsidRDefault="00BC03E7" w:rsidP="002970FB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ind w:left="284" w:hanging="142"/>
              <w:jc w:val="both"/>
              <w:rPr>
                <w:rFonts w:ascii="Arial Narrow" w:hAnsi="Arial Narrow"/>
              </w:rPr>
            </w:pPr>
            <w:r w:rsidRPr="00AA5191">
              <w:rPr>
                <w:rFonts w:ascii="Arial Narrow" w:hAnsi="Arial Narrow"/>
              </w:rPr>
              <w:t>Reparto de documentos de registro de observación  a los miembros de la comunidad escolar que se considere necesario (entre equipo docente, profesorado de guardia, PAS, monitores/as de comedor y de actividades extraescolares, etc.) y recepción posterior de los mismos. (ANEXO VI y Documento de Apoyo C.1)</w:t>
            </w:r>
          </w:p>
        </w:tc>
        <w:tc>
          <w:tcPr>
            <w:tcW w:w="3131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</w:tcPr>
          <w:p w:rsidR="00BC03E7" w:rsidRPr="00AA5191" w:rsidRDefault="00BC03E7" w:rsidP="004429AB">
            <w:pPr>
              <w:spacing w:after="160" w:line="259" w:lineRule="auto"/>
              <w:rPr>
                <w:rFonts w:ascii="Arial Narrow" w:hAnsi="Arial Narrow"/>
              </w:rPr>
            </w:pPr>
            <w:r w:rsidRPr="00AA5191">
              <w:rPr>
                <w:rFonts w:ascii="Arial Narrow" w:hAnsi="Arial Narrow"/>
              </w:rPr>
              <w:t>Reparto:</w:t>
            </w:r>
          </w:p>
          <w:p w:rsidR="00BC03E7" w:rsidRPr="00AA5191" w:rsidRDefault="00AE0418" w:rsidP="004429AB">
            <w:pPr>
              <w:spacing w:after="160" w:line="259" w:lineRule="auto"/>
              <w:rPr>
                <w:rFonts w:ascii="Arial Narrow" w:hAnsi="Arial Narrow"/>
              </w:rPr>
            </w:pPr>
            <w:r w:rsidRPr="00AA5191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BC03E7" w:rsidRPr="00AA5191">
              <w:rPr>
                <w:rFonts w:ascii="Arial Narrow" w:hAnsi="Arial Narrow"/>
              </w:rPr>
              <w:instrText xml:space="preserve"> FORMTEXT </w:instrText>
            </w:r>
            <w:r w:rsidRPr="00AA5191">
              <w:rPr>
                <w:rFonts w:ascii="Arial Narrow" w:hAnsi="Arial Narrow"/>
              </w:rPr>
            </w:r>
            <w:r w:rsidRPr="00AA5191">
              <w:rPr>
                <w:rFonts w:ascii="Arial Narrow" w:hAnsi="Arial Narrow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</w:rPr>
              <w:t> </w:t>
            </w:r>
            <w:r w:rsidR="00BC03E7" w:rsidRPr="00AA5191">
              <w:rPr>
                <w:rFonts w:ascii="Arial Narrow" w:hAnsi="Arial Narrow"/>
                <w:noProof/>
              </w:rPr>
              <w:t> </w:t>
            </w:r>
            <w:r w:rsidR="00BC03E7" w:rsidRPr="00AA5191">
              <w:rPr>
                <w:rFonts w:ascii="Arial Narrow" w:hAnsi="Arial Narrow"/>
                <w:noProof/>
              </w:rPr>
              <w:t> </w:t>
            </w:r>
            <w:r w:rsidR="00BC03E7" w:rsidRPr="00AA5191">
              <w:rPr>
                <w:rFonts w:ascii="Arial Narrow" w:hAnsi="Arial Narrow"/>
                <w:noProof/>
              </w:rPr>
              <w:t> </w:t>
            </w:r>
            <w:r w:rsidR="00BC03E7" w:rsidRPr="00AA5191">
              <w:rPr>
                <w:rFonts w:ascii="Arial Narrow" w:hAnsi="Arial Narrow"/>
                <w:noProof/>
              </w:rPr>
              <w:t> </w:t>
            </w:r>
            <w:r w:rsidRPr="00AA5191">
              <w:rPr>
                <w:rFonts w:ascii="Arial Narrow" w:hAnsi="Arial Narrow"/>
              </w:rPr>
              <w:fldChar w:fldCharType="end"/>
            </w:r>
            <w:bookmarkEnd w:id="2"/>
          </w:p>
          <w:p w:rsidR="00BC03E7" w:rsidRPr="00AA5191" w:rsidRDefault="00BC03E7" w:rsidP="004429AB">
            <w:pPr>
              <w:spacing w:after="160" w:line="259" w:lineRule="auto"/>
              <w:rPr>
                <w:rFonts w:ascii="Arial Narrow" w:hAnsi="Arial Narrow"/>
              </w:rPr>
            </w:pPr>
            <w:r w:rsidRPr="00AA5191">
              <w:rPr>
                <w:rFonts w:ascii="Arial Narrow" w:hAnsi="Arial Narrow"/>
              </w:rPr>
              <w:t>Recepción:</w:t>
            </w:r>
          </w:p>
          <w:p w:rsidR="00BC03E7" w:rsidRPr="00AA5191" w:rsidRDefault="00AE0418" w:rsidP="004429AB">
            <w:pPr>
              <w:spacing w:after="160" w:line="259" w:lineRule="auto"/>
              <w:rPr>
                <w:rFonts w:ascii="Arial Narrow" w:hAnsi="Arial Narrow"/>
              </w:rPr>
            </w:pPr>
            <w:r w:rsidRPr="00AA5191">
              <w:rPr>
                <w:rFonts w:ascii="Arial Narrow" w:hAnsi="Arial Narrow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BC03E7" w:rsidRPr="00AA5191">
              <w:rPr>
                <w:rFonts w:ascii="Arial Narrow" w:hAnsi="Arial Narrow"/>
              </w:rPr>
              <w:instrText xml:space="preserve"> FORMTEXT </w:instrText>
            </w:r>
            <w:r w:rsidRPr="00AA5191">
              <w:rPr>
                <w:rFonts w:ascii="Arial Narrow" w:hAnsi="Arial Narrow"/>
              </w:rPr>
            </w:r>
            <w:r w:rsidRPr="00AA5191">
              <w:rPr>
                <w:rFonts w:ascii="Arial Narrow" w:hAnsi="Arial Narrow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</w:rPr>
              <w:t> </w:t>
            </w:r>
            <w:r w:rsidR="00BC03E7" w:rsidRPr="00AA5191">
              <w:rPr>
                <w:rFonts w:ascii="Arial Narrow" w:hAnsi="Arial Narrow"/>
                <w:noProof/>
              </w:rPr>
              <w:t> </w:t>
            </w:r>
            <w:r w:rsidR="00BC03E7" w:rsidRPr="00AA5191">
              <w:rPr>
                <w:rFonts w:ascii="Arial Narrow" w:hAnsi="Arial Narrow"/>
                <w:noProof/>
              </w:rPr>
              <w:t> </w:t>
            </w:r>
            <w:r w:rsidR="00BC03E7" w:rsidRPr="00AA5191">
              <w:rPr>
                <w:rFonts w:ascii="Arial Narrow" w:hAnsi="Arial Narrow"/>
                <w:noProof/>
              </w:rPr>
              <w:t> </w:t>
            </w:r>
            <w:r w:rsidR="00BC03E7" w:rsidRPr="00AA5191">
              <w:rPr>
                <w:rFonts w:ascii="Arial Narrow" w:hAnsi="Arial Narrow"/>
                <w:noProof/>
              </w:rPr>
              <w:t> </w:t>
            </w:r>
            <w:r w:rsidRPr="00AA5191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BC03E7" w:rsidRPr="00AA5191" w:rsidTr="00376792">
        <w:tc>
          <w:tcPr>
            <w:tcW w:w="5732" w:type="dxa"/>
          </w:tcPr>
          <w:p w:rsidR="00BC03E7" w:rsidRPr="00AA5191" w:rsidRDefault="00BC03E7" w:rsidP="002003C3">
            <w:pPr>
              <w:spacing w:before="120" w:after="120" w:line="259" w:lineRule="auto"/>
              <w:rPr>
                <w:rFonts w:ascii="Arial Narrow" w:hAnsi="Arial Narrow"/>
              </w:rPr>
            </w:pPr>
            <w:r w:rsidRPr="00AA5191">
              <w:rPr>
                <w:rFonts w:ascii="Arial Narrow" w:hAnsi="Arial Narrow"/>
              </w:rPr>
              <w:t>Otras:</w:t>
            </w:r>
          </w:p>
        </w:tc>
        <w:tc>
          <w:tcPr>
            <w:tcW w:w="3131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BC03E7" w:rsidRPr="00AA5191" w:rsidRDefault="00AE0418" w:rsidP="00DE1A85">
            <w:pPr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C03E7"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2E63EF" w:rsidRPr="00AA5191" w:rsidRDefault="002E63EF" w:rsidP="00464CCE"/>
    <w:p w:rsidR="00BC03E7" w:rsidRPr="00AA5191" w:rsidRDefault="00464CCE" w:rsidP="00BC03E7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AA5191">
        <w:t xml:space="preserve">En </w:t>
      </w:r>
      <w:r w:rsidR="00AE0418" w:rsidRPr="00AA5191">
        <w:rPr>
          <w:rFonts w:ascii="Arial Narrow" w:hAnsi="Arial Narrow"/>
          <w:color w:val="000000" w:themeColor="text1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03E7" w:rsidRPr="00AA5191">
        <w:rPr>
          <w:rFonts w:ascii="Arial Narrow" w:hAnsi="Arial Narrow"/>
          <w:color w:val="000000" w:themeColor="text1"/>
          <w:sz w:val="24"/>
          <w:szCs w:val="24"/>
        </w:rPr>
        <w:instrText xml:space="preserve"> FORMTEXT </w:instrText>
      </w:r>
      <w:r w:rsidR="00AE0418" w:rsidRPr="00AA5191">
        <w:rPr>
          <w:rFonts w:ascii="Arial Narrow" w:hAnsi="Arial Narrow"/>
          <w:color w:val="000000" w:themeColor="text1"/>
          <w:sz w:val="24"/>
          <w:szCs w:val="24"/>
        </w:rPr>
      </w:r>
      <w:r w:rsidR="00AE0418" w:rsidRPr="00AA5191">
        <w:rPr>
          <w:rFonts w:ascii="Arial Narrow" w:hAnsi="Arial Narrow"/>
          <w:color w:val="000000" w:themeColor="text1"/>
          <w:sz w:val="24"/>
          <w:szCs w:val="24"/>
        </w:rPr>
        <w:fldChar w:fldCharType="separate"/>
      </w:r>
      <w:r w:rsidR="00BC03E7" w:rsidRPr="00AA5191">
        <w:rPr>
          <w:rFonts w:ascii="Arial Narrow" w:hAnsi="Arial Narrow"/>
          <w:noProof/>
          <w:color w:val="000000" w:themeColor="text1"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color w:val="000000" w:themeColor="text1"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color w:val="000000" w:themeColor="text1"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color w:val="000000" w:themeColor="text1"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color w:val="000000" w:themeColor="text1"/>
          <w:sz w:val="24"/>
          <w:szCs w:val="24"/>
        </w:rPr>
        <w:t> </w:t>
      </w:r>
      <w:r w:rsidR="00AE0418" w:rsidRPr="00AA5191">
        <w:rPr>
          <w:rFonts w:ascii="Arial Narrow" w:hAnsi="Arial Narrow"/>
          <w:color w:val="000000" w:themeColor="text1"/>
          <w:sz w:val="24"/>
          <w:szCs w:val="24"/>
        </w:rPr>
        <w:fldChar w:fldCharType="end"/>
      </w:r>
      <w:r w:rsidR="00BC03E7" w:rsidRPr="00AA5191">
        <w:rPr>
          <w:color w:val="000000" w:themeColor="text1"/>
        </w:rPr>
        <w:t xml:space="preserve"> a </w:t>
      </w:r>
      <w:r w:rsidR="00AE0418" w:rsidRPr="00AA5191">
        <w:rPr>
          <w:color w:val="000000" w:themeColor="text1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4" w:name="Texto4"/>
      <w:r w:rsidR="00BC03E7" w:rsidRPr="00AA5191">
        <w:rPr>
          <w:color w:val="000000" w:themeColor="text1"/>
        </w:rPr>
        <w:instrText xml:space="preserve"> FORMTEXT </w:instrText>
      </w:r>
      <w:r w:rsidR="00AE0418" w:rsidRPr="00AA5191">
        <w:rPr>
          <w:color w:val="000000" w:themeColor="text1"/>
        </w:rPr>
      </w:r>
      <w:r w:rsidR="00AE0418" w:rsidRPr="00AA5191">
        <w:rPr>
          <w:color w:val="000000" w:themeColor="text1"/>
        </w:rPr>
        <w:fldChar w:fldCharType="separate"/>
      </w:r>
      <w:r w:rsidR="00BC03E7" w:rsidRPr="00AA5191">
        <w:rPr>
          <w:noProof/>
          <w:color w:val="000000" w:themeColor="text1"/>
        </w:rPr>
        <w:t> </w:t>
      </w:r>
      <w:r w:rsidR="00BC03E7" w:rsidRPr="00AA5191">
        <w:rPr>
          <w:noProof/>
          <w:color w:val="000000" w:themeColor="text1"/>
        </w:rPr>
        <w:t> </w:t>
      </w:r>
      <w:r w:rsidR="00AE0418" w:rsidRPr="00AA5191">
        <w:rPr>
          <w:color w:val="000000" w:themeColor="text1"/>
        </w:rPr>
        <w:fldChar w:fldCharType="end"/>
      </w:r>
      <w:bookmarkEnd w:id="4"/>
      <w:r w:rsidR="00BC03E7" w:rsidRPr="00AA5191">
        <w:rPr>
          <w:color w:val="000000" w:themeColor="text1"/>
        </w:rPr>
        <w:t xml:space="preserve"> de </w:t>
      </w:r>
      <w:r w:rsidR="00AE0418" w:rsidRPr="00AA5191">
        <w:rPr>
          <w:rFonts w:ascii="Arial Narrow" w:hAnsi="Arial Narrow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BC03E7" w:rsidRPr="00AA5191">
        <w:rPr>
          <w:rFonts w:ascii="Arial Narrow" w:hAnsi="Arial Narrow"/>
          <w:color w:val="000000" w:themeColor="text1"/>
          <w:sz w:val="24"/>
          <w:szCs w:val="24"/>
        </w:rPr>
        <w:instrText xml:space="preserve"> FORMTEXT </w:instrText>
      </w:r>
      <w:r w:rsidR="00AE0418" w:rsidRPr="00AA5191">
        <w:rPr>
          <w:rFonts w:ascii="Arial Narrow" w:hAnsi="Arial Narrow"/>
          <w:color w:val="000000" w:themeColor="text1"/>
          <w:sz w:val="24"/>
          <w:szCs w:val="24"/>
        </w:rPr>
      </w:r>
      <w:r w:rsidR="00AE0418" w:rsidRPr="00AA5191">
        <w:rPr>
          <w:rFonts w:ascii="Arial Narrow" w:hAnsi="Arial Narrow"/>
          <w:color w:val="000000" w:themeColor="text1"/>
          <w:sz w:val="24"/>
          <w:szCs w:val="24"/>
        </w:rPr>
        <w:fldChar w:fldCharType="separate"/>
      </w:r>
      <w:r w:rsidR="00BC03E7" w:rsidRPr="00AA5191">
        <w:rPr>
          <w:rFonts w:ascii="Arial Narrow" w:hAnsi="Arial Narrow"/>
          <w:noProof/>
          <w:color w:val="000000" w:themeColor="text1"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color w:val="000000" w:themeColor="text1"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color w:val="000000" w:themeColor="text1"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color w:val="000000" w:themeColor="text1"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color w:val="000000" w:themeColor="text1"/>
          <w:sz w:val="24"/>
          <w:szCs w:val="24"/>
        </w:rPr>
        <w:t> </w:t>
      </w:r>
      <w:r w:rsidR="00AE0418" w:rsidRPr="00AA5191">
        <w:rPr>
          <w:rFonts w:ascii="Arial Narrow" w:hAnsi="Arial Narrow"/>
          <w:color w:val="000000" w:themeColor="text1"/>
          <w:sz w:val="24"/>
          <w:szCs w:val="24"/>
        </w:rPr>
        <w:fldChar w:fldCharType="end"/>
      </w:r>
      <w:r w:rsidR="00BC03E7" w:rsidRPr="00AA5191">
        <w:rPr>
          <w:color w:val="000000" w:themeColor="text1"/>
        </w:rPr>
        <w:t xml:space="preserve"> de 20 </w:t>
      </w:r>
      <w:r w:rsidR="00AE0418" w:rsidRPr="00AA5191">
        <w:rPr>
          <w:rFonts w:ascii="Arial Narrow" w:hAnsi="Arial Narrow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C03E7" w:rsidRPr="00AA5191">
        <w:rPr>
          <w:rFonts w:ascii="Arial Narrow" w:hAnsi="Arial Narrow"/>
          <w:color w:val="000000" w:themeColor="text1"/>
          <w:sz w:val="24"/>
          <w:szCs w:val="24"/>
        </w:rPr>
        <w:instrText xml:space="preserve"> FORMTEXT </w:instrText>
      </w:r>
      <w:r w:rsidR="00AE0418" w:rsidRPr="00AA5191">
        <w:rPr>
          <w:rFonts w:ascii="Arial Narrow" w:hAnsi="Arial Narrow"/>
          <w:color w:val="000000" w:themeColor="text1"/>
          <w:sz w:val="24"/>
          <w:szCs w:val="24"/>
        </w:rPr>
      </w:r>
      <w:r w:rsidR="00AE0418" w:rsidRPr="00AA5191">
        <w:rPr>
          <w:rFonts w:ascii="Arial Narrow" w:hAnsi="Arial Narrow"/>
          <w:color w:val="000000" w:themeColor="text1"/>
          <w:sz w:val="24"/>
          <w:szCs w:val="24"/>
        </w:rPr>
        <w:fldChar w:fldCharType="separate"/>
      </w:r>
      <w:r w:rsidR="00BC03E7" w:rsidRPr="00AA5191">
        <w:rPr>
          <w:rFonts w:ascii="Arial Narrow" w:hAnsi="Arial Narrow"/>
          <w:noProof/>
          <w:color w:val="000000" w:themeColor="text1"/>
          <w:sz w:val="24"/>
          <w:szCs w:val="24"/>
        </w:rPr>
        <w:t> </w:t>
      </w:r>
      <w:r w:rsidR="00BC03E7" w:rsidRPr="00AA5191">
        <w:rPr>
          <w:rFonts w:ascii="Arial Narrow" w:hAnsi="Arial Narrow"/>
          <w:noProof/>
          <w:color w:val="000000" w:themeColor="text1"/>
          <w:sz w:val="24"/>
          <w:szCs w:val="24"/>
        </w:rPr>
        <w:t> </w:t>
      </w:r>
      <w:r w:rsidR="00AE0418" w:rsidRPr="00AA5191">
        <w:rPr>
          <w:rFonts w:ascii="Arial Narrow" w:hAnsi="Arial Narrow"/>
          <w:color w:val="000000" w:themeColor="text1"/>
          <w:sz w:val="24"/>
          <w:szCs w:val="24"/>
        </w:rPr>
        <w:fldChar w:fldCharType="end"/>
      </w:r>
      <w:r w:rsidR="00BC03E7" w:rsidRPr="00AA5191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464CCE" w:rsidRPr="00AA5191" w:rsidRDefault="00464CCE" w:rsidP="00BC03E7">
      <w:pPr>
        <w:spacing w:after="0" w:line="240" w:lineRule="auto"/>
        <w:jc w:val="center"/>
        <w:rPr>
          <w:color w:val="000000" w:themeColor="text1"/>
        </w:rPr>
      </w:pPr>
    </w:p>
    <w:p w:rsidR="0041471D" w:rsidRPr="00AA5191" w:rsidRDefault="0041471D" w:rsidP="001C4785">
      <w:pPr>
        <w:jc w:val="right"/>
        <w:rPr>
          <w:color w:val="000000" w:themeColor="text1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3398"/>
        <w:gridCol w:w="3399"/>
      </w:tblGrid>
      <w:tr w:rsidR="001C4785" w:rsidRPr="00AA5191" w:rsidTr="001C4785">
        <w:trPr>
          <w:jc w:val="center"/>
        </w:trPr>
        <w:tc>
          <w:tcPr>
            <w:tcW w:w="3473" w:type="dxa"/>
          </w:tcPr>
          <w:p w:rsidR="001C4785" w:rsidRPr="00AA5191" w:rsidRDefault="001523BD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523BD" w:rsidRPr="00AA5191" w:rsidRDefault="001523BD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AA5191">
              <w:rPr>
                <w:rFonts w:ascii="Arial Narrow" w:hAnsi="Arial Narrow"/>
                <w:color w:val="000000" w:themeColor="text1"/>
              </w:rPr>
              <w:t>Fdo.</w:t>
            </w:r>
            <w:r w:rsidR="00BC03E7" w:rsidRPr="00AA519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BC03E7" w:rsidRPr="00AA5191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="00AE0418" w:rsidRPr="00AA5191">
              <w:rPr>
                <w:rFonts w:ascii="Arial Narrow" w:hAnsi="Arial Narrow"/>
                <w:color w:val="000000" w:themeColor="text1"/>
              </w:rPr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3473" w:type="dxa"/>
          </w:tcPr>
          <w:p w:rsidR="001C4785" w:rsidRPr="00AA5191" w:rsidRDefault="001523BD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  <w:p w:rsidR="001C4785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523BD" w:rsidRPr="00AA5191" w:rsidRDefault="001523BD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AA5191">
              <w:rPr>
                <w:rFonts w:ascii="Arial Narrow" w:hAnsi="Arial Narrow"/>
                <w:color w:val="000000" w:themeColor="text1"/>
              </w:rPr>
              <w:t>Fdo.</w:t>
            </w:r>
            <w:r w:rsidR="00BC03E7" w:rsidRPr="00AA519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="00AE0418" w:rsidRPr="00AA5191">
              <w:rPr>
                <w:rFonts w:ascii="Arial Narrow" w:hAnsi="Arial Narrow"/>
                <w:color w:val="000000" w:themeColor="text1"/>
              </w:rPr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3474" w:type="dxa"/>
          </w:tcPr>
          <w:p w:rsidR="001C4785" w:rsidRDefault="001523BD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  <w:p w:rsidR="001523BD" w:rsidRPr="00AA5191" w:rsidRDefault="001523BD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AA5191">
              <w:rPr>
                <w:rFonts w:ascii="Arial Narrow" w:hAnsi="Arial Narrow"/>
                <w:color w:val="000000" w:themeColor="text1"/>
              </w:rPr>
              <w:t>Fdo.</w:t>
            </w:r>
            <w:r w:rsidR="00BC03E7" w:rsidRPr="00AA519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="00AE0418" w:rsidRPr="00AA5191">
              <w:rPr>
                <w:rFonts w:ascii="Arial Narrow" w:hAnsi="Arial Narrow"/>
                <w:color w:val="000000" w:themeColor="text1"/>
              </w:rPr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1C4785" w:rsidRPr="00AA5191" w:rsidTr="001C4785">
        <w:trPr>
          <w:jc w:val="center"/>
        </w:trPr>
        <w:tc>
          <w:tcPr>
            <w:tcW w:w="3473" w:type="dxa"/>
          </w:tcPr>
          <w:p w:rsidR="001C4785" w:rsidRPr="00AA5191" w:rsidRDefault="001523BD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AA5191">
              <w:rPr>
                <w:rFonts w:ascii="Arial Narrow" w:hAnsi="Arial Narrow"/>
                <w:color w:val="000000" w:themeColor="text1"/>
              </w:rPr>
              <w:t>Fdo.</w:t>
            </w:r>
            <w:r w:rsidR="00BC03E7" w:rsidRPr="00AA519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="00AE0418" w:rsidRPr="00AA5191">
              <w:rPr>
                <w:rFonts w:ascii="Arial Narrow" w:hAnsi="Arial Narrow"/>
                <w:color w:val="000000" w:themeColor="text1"/>
              </w:rPr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3473" w:type="dxa"/>
          </w:tcPr>
          <w:p w:rsidR="001C4785" w:rsidRPr="00AA5191" w:rsidRDefault="001523BD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AA5191">
              <w:rPr>
                <w:rFonts w:ascii="Arial Narrow" w:hAnsi="Arial Narrow"/>
                <w:color w:val="000000" w:themeColor="text1"/>
              </w:rPr>
              <w:t>Fdo.</w:t>
            </w:r>
            <w:r w:rsidR="00BC03E7" w:rsidRPr="00AA519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="00AE0418" w:rsidRPr="00AA5191">
              <w:rPr>
                <w:rFonts w:ascii="Arial Narrow" w:hAnsi="Arial Narrow"/>
                <w:color w:val="000000" w:themeColor="text1"/>
              </w:rPr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3474" w:type="dxa"/>
          </w:tcPr>
          <w:p w:rsidR="001C4785" w:rsidRPr="00AA5191" w:rsidRDefault="001523BD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  <w:p w:rsidR="001C4785" w:rsidRPr="00AA5191" w:rsidRDefault="001C4785" w:rsidP="0041471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  <w:r w:rsidRPr="00AA5191">
              <w:rPr>
                <w:rFonts w:ascii="Arial Narrow" w:hAnsi="Arial Narrow"/>
                <w:color w:val="000000" w:themeColor="text1"/>
              </w:rPr>
              <w:t>Fdo.</w:t>
            </w:r>
            <w:r w:rsidR="00BC03E7" w:rsidRPr="00AA519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C03E7" w:rsidRPr="00AA5191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="00AE0418" w:rsidRPr="00AA5191">
              <w:rPr>
                <w:rFonts w:ascii="Arial Narrow" w:hAnsi="Arial Narrow"/>
                <w:color w:val="000000" w:themeColor="text1"/>
              </w:rPr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BC03E7" w:rsidRPr="00AA5191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AE0418" w:rsidRPr="00AA5191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</w:tbl>
    <w:p w:rsidR="001C4785" w:rsidRDefault="001C4785" w:rsidP="002003C3">
      <w:pPr>
        <w:spacing w:after="120" w:line="240" w:lineRule="auto"/>
      </w:pPr>
    </w:p>
    <w:sectPr w:rsidR="001C4785" w:rsidSect="00A90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E2" w:rsidRDefault="00D038E2" w:rsidP="00334D8A">
      <w:pPr>
        <w:spacing w:after="0" w:line="240" w:lineRule="auto"/>
      </w:pPr>
      <w:r>
        <w:separator/>
      </w:r>
    </w:p>
  </w:endnote>
  <w:endnote w:type="continuationSeparator" w:id="0">
    <w:p w:rsidR="00D038E2" w:rsidRDefault="00D038E2" w:rsidP="0033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36" w:rsidRDefault="00C979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DC" w:rsidRPr="00A90DDC" w:rsidRDefault="00BC7C2E">
    <w:pPr>
      <w:pStyle w:val="Piedepgina"/>
      <w:rPr>
        <w:sz w:val="18"/>
        <w:szCs w:val="18"/>
      </w:rPr>
    </w:pPr>
    <w:r>
      <w:rPr>
        <w:sz w:val="18"/>
        <w:szCs w:val="18"/>
      </w:rPr>
      <w:t xml:space="preserve">ANEXO III </w:t>
    </w:r>
    <w:r w:rsidR="00C97936">
      <w:rPr>
        <w:sz w:val="18"/>
        <w:szCs w:val="18"/>
      </w:rPr>
      <w:t xml:space="preserve"> -</w:t>
    </w:r>
    <w:r>
      <w:rPr>
        <w:sz w:val="18"/>
        <w:szCs w:val="18"/>
      </w:rPr>
      <w:t xml:space="preserve">   </w:t>
    </w:r>
    <w:r w:rsidR="00A90DDC" w:rsidRPr="00A90DDC">
      <w:rPr>
        <w:sz w:val="18"/>
        <w:szCs w:val="18"/>
      </w:rPr>
      <w:t xml:space="preserve">ACTA </w:t>
    </w:r>
    <w:r w:rsidR="00C97936">
      <w:rPr>
        <w:sz w:val="18"/>
        <w:szCs w:val="18"/>
      </w:rPr>
      <w:t xml:space="preserve">DE </w:t>
    </w:r>
    <w:r w:rsidR="00A90DDC" w:rsidRPr="00A90DDC">
      <w:rPr>
        <w:sz w:val="18"/>
        <w:szCs w:val="18"/>
      </w:rPr>
      <w:t>CONSTITUCIÓN DE</w:t>
    </w:r>
    <w:r w:rsidR="00C97936">
      <w:rPr>
        <w:sz w:val="18"/>
        <w:szCs w:val="18"/>
      </w:rPr>
      <w:t>L</w:t>
    </w:r>
    <w:r w:rsidR="00A90DDC" w:rsidRPr="00A90DDC">
      <w:rPr>
        <w:sz w:val="18"/>
        <w:szCs w:val="18"/>
      </w:rPr>
      <w:t xml:space="preserve"> EQUIPO DE VALORACIÓN</w:t>
    </w:r>
    <w:r>
      <w:rPr>
        <w:sz w:val="18"/>
        <w:szCs w:val="18"/>
      </w:rPr>
      <w:t xml:space="preserve"> Y PLANIFICACIÓN DE LA INTERVENCIÓN</w:t>
    </w:r>
  </w:p>
  <w:p w:rsidR="00A90DDC" w:rsidRDefault="00A90D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36" w:rsidRDefault="00C979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E2" w:rsidRDefault="00D038E2" w:rsidP="00334D8A">
      <w:pPr>
        <w:spacing w:after="0" w:line="240" w:lineRule="auto"/>
      </w:pPr>
      <w:r>
        <w:separator/>
      </w:r>
    </w:p>
  </w:footnote>
  <w:footnote w:type="continuationSeparator" w:id="0">
    <w:p w:rsidR="00D038E2" w:rsidRDefault="00D038E2" w:rsidP="0033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36" w:rsidRDefault="00C979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3739"/>
      <w:gridCol w:w="6465"/>
    </w:tblGrid>
    <w:tr w:rsidR="00334D8A" w:rsidRPr="00E73AD6" w:rsidTr="00345A51">
      <w:trPr>
        <w:trHeight w:val="552"/>
        <w:jc w:val="center"/>
      </w:trPr>
      <w:tc>
        <w:tcPr>
          <w:tcW w:w="3195" w:type="dxa"/>
        </w:tcPr>
        <w:p w:rsidR="00334D8A" w:rsidRPr="00E73AD6" w:rsidRDefault="00334D8A" w:rsidP="00A90DDC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334D8A" w:rsidRPr="00E73AD6" w:rsidRDefault="00334D8A" w:rsidP="00345A5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334D8A" w:rsidRPr="00E73AD6" w:rsidRDefault="00334D8A" w:rsidP="00345A5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334D8A" w:rsidRPr="00E73AD6" w:rsidRDefault="00334D8A" w:rsidP="00345A5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334D8A" w:rsidRDefault="00334D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36" w:rsidRDefault="00C979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992"/>
    <w:multiLevelType w:val="hybridMultilevel"/>
    <w:tmpl w:val="50AC5BBE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1670"/>
    <w:multiLevelType w:val="hybridMultilevel"/>
    <w:tmpl w:val="081695F4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2569F"/>
    <w:multiLevelType w:val="hybridMultilevel"/>
    <w:tmpl w:val="BF1AD9E8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70BB7"/>
    <w:multiLevelType w:val="hybridMultilevel"/>
    <w:tmpl w:val="F640878A"/>
    <w:lvl w:ilvl="0" w:tplc="25044C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E5FBC"/>
    <w:multiLevelType w:val="hybridMultilevel"/>
    <w:tmpl w:val="F35E0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4035"/>
    <w:multiLevelType w:val="hybridMultilevel"/>
    <w:tmpl w:val="F7D8D29C"/>
    <w:lvl w:ilvl="0" w:tplc="833E7B60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245468"/>
    <w:multiLevelType w:val="hybridMultilevel"/>
    <w:tmpl w:val="C9184C04"/>
    <w:lvl w:ilvl="0" w:tplc="833E7B6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DB07E8"/>
    <w:multiLevelType w:val="hybridMultilevel"/>
    <w:tmpl w:val="A0E2867A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510DE"/>
    <w:multiLevelType w:val="hybridMultilevel"/>
    <w:tmpl w:val="83AA8F00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262D5F"/>
    <w:multiLevelType w:val="hybridMultilevel"/>
    <w:tmpl w:val="1FB25EFE"/>
    <w:lvl w:ilvl="0" w:tplc="5C3014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B046E4"/>
    <w:multiLevelType w:val="hybridMultilevel"/>
    <w:tmpl w:val="C99AAC2A"/>
    <w:lvl w:ilvl="0" w:tplc="38CC77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24E43"/>
    <w:multiLevelType w:val="hybridMultilevel"/>
    <w:tmpl w:val="A98CD1D4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79"/>
    <w:rsid w:val="00010576"/>
    <w:rsid w:val="00033033"/>
    <w:rsid w:val="0004669A"/>
    <w:rsid w:val="000628C4"/>
    <w:rsid w:val="000A465A"/>
    <w:rsid w:val="000B1E2F"/>
    <w:rsid w:val="000F02E4"/>
    <w:rsid w:val="000F7B31"/>
    <w:rsid w:val="001465AB"/>
    <w:rsid w:val="00147945"/>
    <w:rsid w:val="001523BD"/>
    <w:rsid w:val="001C4785"/>
    <w:rsid w:val="002003C3"/>
    <w:rsid w:val="002009DA"/>
    <w:rsid w:val="00201A53"/>
    <w:rsid w:val="00211EC9"/>
    <w:rsid w:val="00216724"/>
    <w:rsid w:val="002221B0"/>
    <w:rsid w:val="00292FE3"/>
    <w:rsid w:val="002970FB"/>
    <w:rsid w:val="002B6C42"/>
    <w:rsid w:val="002D2ED5"/>
    <w:rsid w:val="002E63EF"/>
    <w:rsid w:val="00300720"/>
    <w:rsid w:val="0032028E"/>
    <w:rsid w:val="00325BF7"/>
    <w:rsid w:val="00334D8A"/>
    <w:rsid w:val="003375D4"/>
    <w:rsid w:val="00340F14"/>
    <w:rsid w:val="00345A51"/>
    <w:rsid w:val="00387D66"/>
    <w:rsid w:val="00390098"/>
    <w:rsid w:val="003A11A9"/>
    <w:rsid w:val="0041471D"/>
    <w:rsid w:val="004213D4"/>
    <w:rsid w:val="004579D5"/>
    <w:rsid w:val="00464CCE"/>
    <w:rsid w:val="004C2E17"/>
    <w:rsid w:val="004E0E25"/>
    <w:rsid w:val="0051020B"/>
    <w:rsid w:val="00556E13"/>
    <w:rsid w:val="00561247"/>
    <w:rsid w:val="005A01B4"/>
    <w:rsid w:val="005A67D2"/>
    <w:rsid w:val="005A6C70"/>
    <w:rsid w:val="005D09F6"/>
    <w:rsid w:val="0066066D"/>
    <w:rsid w:val="006B7748"/>
    <w:rsid w:val="006E1224"/>
    <w:rsid w:val="007A3860"/>
    <w:rsid w:val="007A55CC"/>
    <w:rsid w:val="007D220E"/>
    <w:rsid w:val="007D50F5"/>
    <w:rsid w:val="007F0FA5"/>
    <w:rsid w:val="00821429"/>
    <w:rsid w:val="0085612F"/>
    <w:rsid w:val="00861C47"/>
    <w:rsid w:val="0086503F"/>
    <w:rsid w:val="008A15CB"/>
    <w:rsid w:val="008A2F22"/>
    <w:rsid w:val="008B16AA"/>
    <w:rsid w:val="008B61D8"/>
    <w:rsid w:val="008D0479"/>
    <w:rsid w:val="008D2CA5"/>
    <w:rsid w:val="00916E5A"/>
    <w:rsid w:val="00994E60"/>
    <w:rsid w:val="009E2FF8"/>
    <w:rsid w:val="009F1CE6"/>
    <w:rsid w:val="00A24058"/>
    <w:rsid w:val="00A51D79"/>
    <w:rsid w:val="00A90DDC"/>
    <w:rsid w:val="00AA5191"/>
    <w:rsid w:val="00AB694C"/>
    <w:rsid w:val="00AE0418"/>
    <w:rsid w:val="00B51C8F"/>
    <w:rsid w:val="00B54EBC"/>
    <w:rsid w:val="00BA4C14"/>
    <w:rsid w:val="00BC03E7"/>
    <w:rsid w:val="00BC7C2E"/>
    <w:rsid w:val="00BF021F"/>
    <w:rsid w:val="00C1674A"/>
    <w:rsid w:val="00C97936"/>
    <w:rsid w:val="00CC0BA4"/>
    <w:rsid w:val="00CE5439"/>
    <w:rsid w:val="00CF4390"/>
    <w:rsid w:val="00D038E2"/>
    <w:rsid w:val="00D83366"/>
    <w:rsid w:val="00D92CB0"/>
    <w:rsid w:val="00DE080A"/>
    <w:rsid w:val="00E000BD"/>
    <w:rsid w:val="00E0186C"/>
    <w:rsid w:val="00E04526"/>
    <w:rsid w:val="00E239FB"/>
    <w:rsid w:val="00E30406"/>
    <w:rsid w:val="00E535DA"/>
    <w:rsid w:val="00E73011"/>
    <w:rsid w:val="00EF7C7F"/>
    <w:rsid w:val="00F00FBF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C4FC7-51F1-4057-B3D1-DEF8C08C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D8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3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D8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D8A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34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021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C03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Anexos\plantilla%20ANEXO%2003%20ACTA%20CONSTITUCI&#211;N%20DE%20EQUIPO%20DE%20VALORACI&#211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E41C-2392-445A-BA83-D1A24DD3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03 ACTA CONSTITUCIÓN DE EQUIPO DE VALORACIÓN.dotx</Template>
  <TotalTime>0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2018-02-15T08:47:00Z</cp:lastPrinted>
  <dcterms:created xsi:type="dcterms:W3CDTF">2021-03-18T10:06:00Z</dcterms:created>
  <dcterms:modified xsi:type="dcterms:W3CDTF">2021-03-18T10:06:00Z</dcterms:modified>
</cp:coreProperties>
</file>