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36" w:rsidRPr="00AA0B8C" w:rsidRDefault="006A3E36" w:rsidP="008417BF">
      <w:pPr>
        <w:spacing w:before="120" w:after="120"/>
        <w:jc w:val="center"/>
        <w:rPr>
          <w:rFonts w:ascii="Arial Narrow" w:hAnsi="Arial Narrow"/>
          <w:b/>
        </w:rPr>
      </w:pPr>
      <w:r w:rsidRPr="00AA0B8C">
        <w:rPr>
          <w:rFonts w:ascii="Arial Narrow" w:hAnsi="Arial Narrow"/>
          <w:b/>
        </w:rPr>
        <w:t>ANEXO I</w:t>
      </w:r>
      <w:r w:rsidR="003B4AEB">
        <w:rPr>
          <w:rFonts w:ascii="Arial Narrow" w:hAnsi="Arial Narrow"/>
          <w:b/>
        </w:rPr>
        <w:t>-a</w:t>
      </w:r>
    </w:p>
    <w:p w:rsidR="006A3E36" w:rsidRPr="00AA0B8C" w:rsidRDefault="006A3E36" w:rsidP="006439EC">
      <w:pPr>
        <w:spacing w:before="120" w:after="120"/>
        <w:jc w:val="center"/>
        <w:rPr>
          <w:rFonts w:ascii="Arial Narrow" w:hAnsi="Arial Narrow"/>
          <w:b/>
        </w:rPr>
      </w:pPr>
      <w:r w:rsidRPr="00AA0B8C">
        <w:rPr>
          <w:rFonts w:ascii="Arial Narrow" w:hAnsi="Arial Narrow"/>
          <w:b/>
        </w:rPr>
        <w:t xml:space="preserve">COMUNICACIÓN </w:t>
      </w:r>
      <w:r w:rsidR="00493CE3" w:rsidRPr="00AA0B8C">
        <w:rPr>
          <w:rFonts w:ascii="Arial Narrow" w:hAnsi="Arial Narrow"/>
          <w:b/>
        </w:rPr>
        <w:t xml:space="preserve">AL EQUIPO DIRECTIVO </w:t>
      </w:r>
      <w:r w:rsidRPr="00AA0B8C">
        <w:rPr>
          <w:rFonts w:ascii="Arial Narrow" w:hAnsi="Arial Narrow"/>
          <w:b/>
        </w:rPr>
        <w:t xml:space="preserve">DE UN POSIBLE </w:t>
      </w:r>
      <w:r w:rsidR="00DD0805" w:rsidRPr="00AA0B8C">
        <w:rPr>
          <w:rFonts w:ascii="Arial Narrow" w:hAnsi="Arial Narrow"/>
          <w:b/>
        </w:rPr>
        <w:t>CASO DE ACOSO ESCOLAR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6279"/>
      </w:tblGrid>
      <w:tr w:rsidR="006A3E36" w:rsidRPr="00786201" w:rsidTr="00B17CB1">
        <w:trPr>
          <w:jc w:val="center"/>
        </w:trPr>
        <w:tc>
          <w:tcPr>
            <w:tcW w:w="1987" w:type="pct"/>
            <w:shd w:val="clear" w:color="auto" w:fill="E6E6E6"/>
            <w:vAlign w:val="center"/>
          </w:tcPr>
          <w:p w:rsidR="006A3E36" w:rsidRPr="00786201" w:rsidRDefault="00702283" w:rsidP="0093757A">
            <w:pPr>
              <w:spacing w:before="120" w:after="120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CENTRO:</w:t>
            </w:r>
            <w:r w:rsidR="00360A01" w:rsidRPr="00786201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93757A" w:rsidRPr="00786201">
              <w:rPr>
                <w:rFonts w:ascii="Arial Narrow" w:hAnsi="Arial Narrow"/>
                <w:b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b/>
                <w:color w:val="002060"/>
              </w:rPr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separate"/>
            </w:r>
            <w:bookmarkStart w:id="1" w:name="_GoBack"/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bookmarkEnd w:id="1"/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0"/>
          </w:p>
        </w:tc>
        <w:tc>
          <w:tcPr>
            <w:tcW w:w="3013" w:type="pct"/>
            <w:shd w:val="clear" w:color="auto" w:fill="E6E6E6"/>
            <w:vAlign w:val="center"/>
          </w:tcPr>
          <w:p w:rsidR="006A3E36" w:rsidRPr="00786201" w:rsidRDefault="006A3E36" w:rsidP="0093757A">
            <w:pPr>
              <w:spacing w:before="120" w:after="120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L</w:t>
            </w:r>
            <w:r w:rsidR="00702283" w:rsidRPr="00786201">
              <w:rPr>
                <w:rFonts w:ascii="Arial Narrow" w:hAnsi="Arial Narrow"/>
                <w:b/>
                <w:color w:val="002060"/>
              </w:rPr>
              <w:t>OCALIDAD:</w:t>
            </w:r>
            <w:r w:rsidR="00360A01" w:rsidRPr="00786201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="0093757A" w:rsidRPr="00786201">
              <w:rPr>
                <w:rFonts w:ascii="Arial Narrow" w:hAnsi="Arial Narrow"/>
                <w:b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b/>
                <w:color w:val="002060"/>
              </w:rPr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93757A" w:rsidRPr="00786201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2"/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</w:tcPr>
          <w:p w:rsidR="006A3E36" w:rsidRPr="00786201" w:rsidRDefault="006A3E36" w:rsidP="006439EC">
            <w:pPr>
              <w:spacing w:before="120" w:after="120"/>
              <w:jc w:val="both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Breve descripción de los hechos:</w:t>
            </w:r>
          </w:p>
          <w:p w:rsidR="006A3E36" w:rsidRPr="00786201" w:rsidRDefault="00200464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60A0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3"/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B17CB1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Persona que comunica el caso</w:t>
            </w:r>
            <w:r w:rsidR="00493CE3" w:rsidRPr="00786201">
              <w:rPr>
                <w:rFonts w:ascii="Arial Narrow" w:hAnsi="Arial Narrow"/>
                <w:color w:val="002060"/>
              </w:rPr>
              <w:t>:</w:t>
            </w:r>
            <w:r w:rsidR="006439EC" w:rsidRPr="00786201">
              <w:rPr>
                <w:rFonts w:ascii="Arial Narrow" w:hAnsi="Arial Narrow"/>
                <w:color w:val="002060"/>
              </w:rPr>
              <w:t xml:space="preserve"> 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20"/>
            <w:r w:rsidR="00B17CB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4"/>
            <w:r w:rsidR="006439EC" w:rsidRPr="00786201">
              <w:rPr>
                <w:rFonts w:ascii="Arial Narrow" w:hAnsi="Arial Narrow"/>
                <w:color w:val="002060"/>
              </w:rPr>
              <w:t xml:space="preserve"> </w:t>
            </w:r>
            <w:r w:rsidRPr="00786201">
              <w:rPr>
                <w:rStyle w:val="Refdenotaalpie"/>
                <w:color w:val="002060"/>
              </w:rPr>
              <w:footnoteReference w:id="1"/>
            </w:r>
          </w:p>
        </w:tc>
      </w:tr>
      <w:tr w:rsidR="006A3E36" w:rsidRPr="00786201" w:rsidTr="00D778CB">
        <w:trPr>
          <w:jc w:val="center"/>
        </w:trPr>
        <w:tc>
          <w:tcPr>
            <w:tcW w:w="1987" w:type="pct"/>
            <w:tcBorders>
              <w:right w:val="nil"/>
            </w:tcBorders>
            <w:tcMar>
              <w:top w:w="85" w:type="dxa"/>
              <w:bottom w:w="85" w:type="dxa"/>
            </w:tcMar>
          </w:tcPr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5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Alumno/a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6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702283" w:rsidRPr="00786201">
              <w:rPr>
                <w:rFonts w:ascii="Arial Narrow" w:hAnsi="Arial Narrow"/>
                <w:color w:val="002060"/>
              </w:rPr>
              <w:t>Profesor/a t</w:t>
            </w:r>
            <w:r w:rsidR="006A3E36" w:rsidRPr="00786201">
              <w:rPr>
                <w:rFonts w:ascii="Arial Narrow" w:hAnsi="Arial Narrow"/>
                <w:color w:val="002060"/>
              </w:rPr>
              <w:t>utor/a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7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Profesor/a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8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P</w:t>
            </w:r>
            <w:r w:rsidR="00B90324" w:rsidRPr="00786201">
              <w:rPr>
                <w:rFonts w:ascii="Arial Narrow" w:hAnsi="Arial Narrow"/>
                <w:color w:val="002060"/>
              </w:rPr>
              <w:t>ersonal de Administración y Servicios.</w:t>
            </w:r>
          </w:p>
        </w:tc>
        <w:tc>
          <w:tcPr>
            <w:tcW w:w="3013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9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Familia</w:t>
            </w:r>
            <w:r w:rsidR="00B90324" w:rsidRPr="00786201">
              <w:rPr>
                <w:rFonts w:ascii="Arial Narrow" w:hAnsi="Arial Narrow"/>
                <w:color w:val="002060"/>
              </w:rPr>
              <w:t xml:space="preserve"> o tutores legales.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0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Orientador/a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1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O</w:t>
            </w:r>
            <w:r w:rsidR="00360A01" w:rsidRPr="00786201">
              <w:rPr>
                <w:rFonts w:ascii="Arial Narrow" w:hAnsi="Arial Narrow"/>
                <w:color w:val="002060"/>
              </w:rPr>
              <w:t xml:space="preserve">tro (especificar) </w:t>
            </w: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 w:rsidR="00360A0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2"/>
          </w:p>
          <w:p w:rsidR="006A3E36" w:rsidRPr="00786201" w:rsidRDefault="00200464" w:rsidP="003A2035">
            <w:pPr>
              <w:spacing w:before="120" w:after="120"/>
              <w:ind w:left="357"/>
              <w:contextualSpacing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8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3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6A3E36" w:rsidRPr="00786201">
              <w:rPr>
                <w:rFonts w:ascii="Arial Narrow" w:hAnsi="Arial Narrow"/>
                <w:color w:val="002060"/>
              </w:rPr>
              <w:t>Anónimo</w:t>
            </w:r>
            <w:r w:rsidR="00B90324" w:rsidRPr="00786201">
              <w:rPr>
                <w:rFonts w:ascii="Arial Narrow" w:hAnsi="Arial Narrow"/>
                <w:color w:val="002060"/>
              </w:rPr>
              <w:t>.</w:t>
            </w:r>
          </w:p>
        </w:tc>
      </w:tr>
      <w:tr w:rsidR="006A3E36" w:rsidRPr="00786201" w:rsidTr="00D778CB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396B04">
            <w:pPr>
              <w:spacing w:after="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Datos de identificación de la/s</w:t>
            </w:r>
            <w:r w:rsidR="006E15AE" w:rsidRPr="00786201">
              <w:rPr>
                <w:rFonts w:ascii="Arial Narrow" w:hAnsi="Arial Narrow"/>
                <w:color w:val="002060"/>
              </w:rPr>
              <w:t xml:space="preserve"> </w:t>
            </w:r>
            <w:r w:rsidR="00493CE3" w:rsidRPr="00786201">
              <w:rPr>
                <w:rFonts w:ascii="Arial Narrow" w:hAnsi="Arial Narrow"/>
                <w:color w:val="002060"/>
              </w:rPr>
              <w:t xml:space="preserve">posibles </w:t>
            </w:r>
            <w:r w:rsidRPr="00786201">
              <w:rPr>
                <w:rFonts w:ascii="Arial Narrow" w:hAnsi="Arial Narrow"/>
                <w:color w:val="002060"/>
              </w:rPr>
              <w:t>víctima/s</w:t>
            </w:r>
            <w:r w:rsidR="00396B04">
              <w:rPr>
                <w:rFonts w:ascii="Arial Narrow" w:hAnsi="Arial Narrow"/>
                <w:color w:val="002060"/>
              </w:rPr>
              <w:t xml:space="preserve"> </w:t>
            </w:r>
            <w:r w:rsidR="00396B04" w:rsidRPr="00396B04">
              <w:rPr>
                <w:rFonts w:ascii="Arial Narrow" w:hAnsi="Arial Narrow"/>
                <w:color w:val="002060"/>
                <w:sz w:val="18"/>
                <w:szCs w:val="18"/>
              </w:rPr>
              <w:t>(Indicar NOMBRE, APELLIDOS, ETAPA/CURSO Y EDAD)</w:t>
            </w:r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</w:tcPr>
          <w:p w:rsidR="00396B04" w:rsidRPr="00786201" w:rsidRDefault="003A2035" w:rsidP="00396B04">
            <w:pPr>
              <w:spacing w:before="120" w:after="120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o5"/>
            <w:r w:rsidR="00B17CB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4"/>
            <w:r>
              <w:rPr>
                <w:rFonts w:ascii="Arial Narrow" w:hAnsi="Arial Narrow"/>
                <w:color w:val="002060"/>
              </w:rPr>
              <w:t xml:space="preserve">          </w:t>
            </w:r>
          </w:p>
          <w:p w:rsidR="00396B04" w:rsidRPr="00786201" w:rsidRDefault="00396B04" w:rsidP="00396B04">
            <w:pPr>
              <w:spacing w:before="120" w:after="120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D778CB">
            <w:pPr>
              <w:spacing w:after="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Datos de identificación del supuesto</w:t>
            </w:r>
            <w:r w:rsidR="001F4E9B" w:rsidRPr="00786201">
              <w:rPr>
                <w:rFonts w:ascii="Arial Narrow" w:hAnsi="Arial Narrow"/>
                <w:color w:val="002060"/>
              </w:rPr>
              <w:t>/s</w:t>
            </w:r>
            <w:r w:rsidRPr="00786201">
              <w:rPr>
                <w:rFonts w:ascii="Arial Narrow" w:hAnsi="Arial Narrow"/>
                <w:color w:val="002060"/>
              </w:rPr>
              <w:t xml:space="preserve"> agresor</w:t>
            </w:r>
            <w:r w:rsidR="001F4E9B" w:rsidRPr="00786201">
              <w:rPr>
                <w:rFonts w:ascii="Arial Narrow" w:hAnsi="Arial Narrow"/>
                <w:color w:val="002060"/>
              </w:rPr>
              <w:t>/es</w:t>
            </w:r>
            <w:r w:rsidRPr="00786201">
              <w:rPr>
                <w:rFonts w:ascii="Arial Narrow" w:hAnsi="Arial Narrow"/>
                <w:color w:val="002060"/>
              </w:rPr>
              <w:t xml:space="preserve"> o responsable</w:t>
            </w:r>
            <w:r w:rsidR="001F4E9B" w:rsidRPr="00786201">
              <w:rPr>
                <w:rFonts w:ascii="Arial Narrow" w:hAnsi="Arial Narrow"/>
                <w:color w:val="002060"/>
              </w:rPr>
              <w:t>/s</w:t>
            </w:r>
            <w:r w:rsidRPr="00786201">
              <w:rPr>
                <w:rFonts w:ascii="Arial Narrow" w:hAnsi="Arial Narrow"/>
                <w:color w:val="002060"/>
              </w:rPr>
              <w:t xml:space="preserve"> de los hechos.</w:t>
            </w:r>
          </w:p>
        </w:tc>
      </w:tr>
      <w:tr w:rsidR="006A3E36" w:rsidRPr="00786201" w:rsidTr="00B17CB1">
        <w:trPr>
          <w:trHeight w:val="570"/>
          <w:jc w:val="center"/>
        </w:trPr>
        <w:tc>
          <w:tcPr>
            <w:tcW w:w="5000" w:type="pct"/>
            <w:gridSpan w:val="2"/>
          </w:tcPr>
          <w:p w:rsidR="00071A74" w:rsidRDefault="00200464" w:rsidP="00B17CB1">
            <w:pPr>
              <w:spacing w:before="120" w:after="120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o6"/>
            <w:r w:rsidR="00B17CB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5"/>
          </w:p>
          <w:p w:rsidR="00396B04" w:rsidRPr="00786201" w:rsidRDefault="00200464" w:rsidP="00B17CB1">
            <w:pPr>
              <w:spacing w:before="120" w:after="120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96B04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</w:p>
        </w:tc>
      </w:tr>
      <w:tr w:rsidR="006A3E36" w:rsidRPr="00786201" w:rsidTr="00B17CB1">
        <w:trPr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D778CB">
            <w:pPr>
              <w:spacing w:after="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Datos de identificación de los</w:t>
            </w:r>
            <w:r w:rsidR="00B90324" w:rsidRPr="00786201">
              <w:rPr>
                <w:rFonts w:ascii="Arial Narrow" w:hAnsi="Arial Narrow"/>
                <w:color w:val="002060"/>
              </w:rPr>
              <w:t>/as</w:t>
            </w:r>
            <w:r w:rsidRPr="00786201">
              <w:rPr>
                <w:rFonts w:ascii="Arial Narrow" w:hAnsi="Arial Narrow"/>
                <w:color w:val="002060"/>
              </w:rPr>
              <w:t xml:space="preserve"> </w:t>
            </w:r>
            <w:r w:rsidR="00D63704" w:rsidRPr="00786201">
              <w:rPr>
                <w:rFonts w:ascii="Arial Narrow" w:hAnsi="Arial Narrow"/>
                <w:color w:val="002060"/>
              </w:rPr>
              <w:t>observadores</w:t>
            </w:r>
            <w:r w:rsidR="00B90324" w:rsidRPr="00786201">
              <w:rPr>
                <w:rFonts w:ascii="Arial Narrow" w:hAnsi="Arial Narrow"/>
                <w:color w:val="002060"/>
              </w:rPr>
              <w:t>/as</w:t>
            </w:r>
            <w:r w:rsidRPr="00786201">
              <w:rPr>
                <w:rFonts w:ascii="Arial Narrow" w:hAnsi="Arial Narrow"/>
                <w:color w:val="002060"/>
              </w:rPr>
              <w:t>.</w:t>
            </w:r>
          </w:p>
        </w:tc>
      </w:tr>
      <w:tr w:rsidR="006A3E36" w:rsidRPr="00786201" w:rsidTr="00B17CB1">
        <w:trPr>
          <w:trHeight w:val="570"/>
          <w:jc w:val="center"/>
        </w:trPr>
        <w:tc>
          <w:tcPr>
            <w:tcW w:w="5000" w:type="pct"/>
            <w:gridSpan w:val="2"/>
          </w:tcPr>
          <w:p w:rsidR="006A3E36" w:rsidRDefault="00200464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7"/>
            <w:r w:rsidR="00B17CB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B17CB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6"/>
          </w:p>
          <w:p w:rsidR="00396B04" w:rsidRPr="00786201" w:rsidRDefault="00200464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96B04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96B04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</w:p>
        </w:tc>
      </w:tr>
      <w:tr w:rsidR="006A3E36" w:rsidRPr="00786201" w:rsidTr="00B17CB1">
        <w:trPr>
          <w:trHeight w:val="260"/>
          <w:jc w:val="center"/>
        </w:trPr>
        <w:tc>
          <w:tcPr>
            <w:tcW w:w="5000" w:type="pct"/>
            <w:gridSpan w:val="2"/>
            <w:shd w:val="clear" w:color="auto" w:fill="E6E6E6"/>
          </w:tcPr>
          <w:p w:rsidR="006A3E36" w:rsidRPr="00786201" w:rsidRDefault="006A3E36" w:rsidP="00D778CB">
            <w:pPr>
              <w:spacing w:after="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Observaciones y otros datos de interés.</w:t>
            </w:r>
          </w:p>
        </w:tc>
      </w:tr>
      <w:tr w:rsidR="006A3E36" w:rsidRPr="00786201" w:rsidTr="00B17CB1">
        <w:trPr>
          <w:trHeight w:val="539"/>
          <w:jc w:val="center"/>
        </w:trPr>
        <w:tc>
          <w:tcPr>
            <w:tcW w:w="5000" w:type="pct"/>
            <w:gridSpan w:val="2"/>
          </w:tcPr>
          <w:p w:rsidR="006A3E36" w:rsidRPr="00786201" w:rsidRDefault="00200464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 w:rsidR="00360A0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786201">
              <w:rPr>
                <w:rFonts w:ascii="Arial Narrow" w:hAnsi="Arial Narrow"/>
                <w:color w:val="002060"/>
              </w:rPr>
            </w:r>
            <w:r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7"/>
          </w:p>
        </w:tc>
      </w:tr>
      <w:tr w:rsidR="002A12A0" w:rsidRPr="00786201" w:rsidTr="00B17CB1">
        <w:trPr>
          <w:trHeight w:val="299"/>
          <w:jc w:val="center"/>
        </w:trPr>
        <w:tc>
          <w:tcPr>
            <w:tcW w:w="5000" w:type="pct"/>
            <w:gridSpan w:val="2"/>
          </w:tcPr>
          <w:p w:rsidR="00702283" w:rsidRPr="00786201" w:rsidRDefault="002A12A0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Se adjunta documentación</w:t>
            </w:r>
            <w:r w:rsidR="00702283" w:rsidRPr="00786201">
              <w:rPr>
                <w:rFonts w:ascii="Arial Narrow" w:hAnsi="Arial Narrow"/>
                <w:b/>
                <w:color w:val="002060"/>
              </w:rPr>
              <w:t xml:space="preserve">:          </w:t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9"/>
            <w:r w:rsidR="00360A01" w:rsidRPr="00786201">
              <w:rPr>
                <w:rFonts w:ascii="Arial Narrow" w:hAnsi="Arial Narrow"/>
                <w:b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b/>
                <w:color w:val="002060"/>
              </w:rPr>
            </w:r>
            <w:r w:rsidR="00975EAE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="00200464" w:rsidRPr="00786201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18"/>
            <w:r w:rsidR="00360A01" w:rsidRPr="00786201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702283" w:rsidRPr="00786201">
              <w:rPr>
                <w:rFonts w:ascii="Arial Narrow" w:hAnsi="Arial Narrow"/>
                <w:b/>
                <w:color w:val="002060"/>
              </w:rPr>
              <w:t xml:space="preserve"> </w:t>
            </w:r>
            <w:r w:rsidRPr="00786201">
              <w:rPr>
                <w:rFonts w:ascii="Arial Narrow" w:hAnsi="Arial Narrow"/>
                <w:color w:val="002060"/>
              </w:rPr>
              <w:t xml:space="preserve">NO         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0"/>
            <w:r w:rsidR="00360A01" w:rsidRPr="00786201">
              <w:rPr>
                <w:rFonts w:ascii="Arial Narrow" w:hAnsi="Arial Narrow"/>
                <w:color w:val="002060"/>
              </w:rPr>
              <w:instrText xml:space="preserve"> FORMCHECKBOX </w:instrText>
            </w:r>
            <w:r w:rsidR="00975EAE">
              <w:rPr>
                <w:rFonts w:ascii="Arial Narrow" w:hAnsi="Arial Narrow"/>
                <w:color w:val="002060"/>
              </w:rPr>
            </w:r>
            <w:r w:rsidR="00975EAE">
              <w:rPr>
                <w:rFonts w:ascii="Arial Narrow" w:hAnsi="Arial Narrow"/>
                <w:color w:val="002060"/>
              </w:rPr>
              <w:fldChar w:fldCharType="separate"/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19"/>
            <w:r w:rsidR="00360A01" w:rsidRPr="00786201">
              <w:rPr>
                <w:rFonts w:ascii="Arial Narrow" w:hAnsi="Arial Narrow"/>
                <w:color w:val="002060"/>
              </w:rPr>
              <w:t xml:space="preserve"> </w:t>
            </w:r>
            <w:r w:rsidRPr="00786201">
              <w:rPr>
                <w:rFonts w:ascii="Arial Narrow" w:hAnsi="Arial Narrow"/>
                <w:color w:val="002060"/>
              </w:rPr>
              <w:t xml:space="preserve">SÍ </w:t>
            </w:r>
          </w:p>
          <w:p w:rsidR="00702283" w:rsidRPr="00786201" w:rsidRDefault="002A12A0" w:rsidP="006439EC">
            <w:pPr>
              <w:spacing w:before="120" w:after="120"/>
              <w:jc w:val="both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Indicar tipo</w:t>
            </w:r>
            <w:r w:rsidR="00702283" w:rsidRPr="00786201">
              <w:rPr>
                <w:rFonts w:ascii="Arial Narrow" w:hAnsi="Arial Narrow"/>
                <w:color w:val="002060"/>
              </w:rPr>
              <w:t xml:space="preserve">: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 w:rsidR="00360A01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360A01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20"/>
          </w:p>
        </w:tc>
      </w:tr>
    </w:tbl>
    <w:p w:rsidR="00B17CB1" w:rsidRDefault="006439EC" w:rsidP="005D4A6E">
      <w:pPr>
        <w:tabs>
          <w:tab w:val="left" w:pos="549"/>
        </w:tabs>
        <w:spacing w:before="120" w:after="120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 w:rsidR="00D778CB">
        <w:rPr>
          <w:rFonts w:ascii="Arial Narrow" w:hAnsi="Arial Narrow"/>
          <w:color w:val="002060"/>
        </w:rPr>
        <w:tab/>
      </w:r>
      <w:r w:rsidR="00360A01">
        <w:rPr>
          <w:rFonts w:ascii="Arial Narrow" w:hAnsi="Arial Narrow"/>
          <w:color w:val="002060"/>
        </w:rPr>
        <w:t xml:space="preserve">En 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1" w:name="Texto10"/>
      <w:r w:rsidR="00360A01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1"/>
      <w:r>
        <w:rPr>
          <w:rFonts w:ascii="Arial Narrow" w:hAnsi="Arial Narrow"/>
          <w:color w:val="002060"/>
        </w:rPr>
        <w:t xml:space="preserve"> </w:t>
      </w:r>
      <w:r w:rsidR="00DD0805">
        <w:rPr>
          <w:rFonts w:ascii="Arial Narrow" w:hAnsi="Arial Narrow"/>
          <w:color w:val="002060"/>
        </w:rPr>
        <w:t>a</w:t>
      </w:r>
      <w:r w:rsidR="00360A01">
        <w:rPr>
          <w:rFonts w:ascii="Arial Narrow" w:hAnsi="Arial Narrow"/>
          <w:color w:val="002060"/>
        </w:rPr>
        <w:t xml:space="preserve"> 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22" w:name="Texto11"/>
      <w:r w:rsidR="00360A01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360A01">
        <w:rPr>
          <w:rFonts w:ascii="Arial Narrow" w:hAnsi="Arial Narrow"/>
          <w:noProof/>
          <w:color w:val="002060"/>
        </w:rPr>
        <w:t> </w:t>
      </w:r>
      <w:r w:rsidR="00360A01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2"/>
      <w:r>
        <w:rPr>
          <w:rFonts w:ascii="Arial Narrow" w:hAnsi="Arial Narrow"/>
          <w:color w:val="002060"/>
        </w:rPr>
        <w:t xml:space="preserve"> </w:t>
      </w:r>
      <w:r w:rsidR="00DD0805">
        <w:rPr>
          <w:rFonts w:ascii="Arial Narrow" w:hAnsi="Arial Narrow"/>
          <w:color w:val="002060"/>
        </w:rPr>
        <w:t>de</w:t>
      </w:r>
      <w:r w:rsidR="00360A01">
        <w:rPr>
          <w:rFonts w:ascii="Arial Narrow" w:hAnsi="Arial Narrow"/>
          <w:color w:val="002060"/>
        </w:rPr>
        <w:t xml:space="preserve"> 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12"/>
            <w:enabled/>
            <w:calcOnExit w:val="0"/>
            <w:textInput>
              <w:maxLength w:val="12"/>
            </w:textInput>
          </w:ffData>
        </w:fldChar>
      </w:r>
      <w:bookmarkStart w:id="23" w:name="Texto12"/>
      <w:r w:rsidR="003F3F30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3"/>
      <w:r>
        <w:rPr>
          <w:rFonts w:ascii="Arial Narrow" w:hAnsi="Arial Narrow"/>
          <w:color w:val="002060"/>
        </w:rPr>
        <w:t xml:space="preserve"> </w:t>
      </w:r>
      <w:r w:rsidR="003F3F30">
        <w:rPr>
          <w:rFonts w:ascii="Arial Narrow" w:hAnsi="Arial Narrow"/>
          <w:color w:val="002060"/>
        </w:rPr>
        <w:t>de 20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24" w:name="Texto13"/>
      <w:r w:rsidR="003F3F30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3F3F30">
        <w:rPr>
          <w:rFonts w:ascii="Arial Narrow" w:hAnsi="Arial Narrow"/>
          <w:noProof/>
          <w:color w:val="002060"/>
        </w:rPr>
        <w:t> </w:t>
      </w:r>
      <w:r w:rsidR="003F3F30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4"/>
      <w:r w:rsidR="00DD0805">
        <w:rPr>
          <w:rFonts w:ascii="Arial Narrow" w:hAnsi="Arial Narrow"/>
          <w:color w:val="002060"/>
        </w:rPr>
        <w:t>.</w:t>
      </w:r>
      <w:r w:rsidR="00B17CB1">
        <w:rPr>
          <w:rFonts w:ascii="Arial Narrow" w:hAnsi="Arial Narrow"/>
          <w:color w:val="002060"/>
        </w:rPr>
        <w:tab/>
      </w:r>
      <w:r w:rsidR="00B17CB1">
        <w:rPr>
          <w:rFonts w:ascii="Arial Narrow" w:hAnsi="Arial Narrow"/>
          <w:color w:val="002060"/>
        </w:rPr>
        <w:tab/>
      </w:r>
      <w:r w:rsidR="00B17CB1">
        <w:rPr>
          <w:rFonts w:ascii="Arial Narrow" w:hAnsi="Arial Narrow"/>
          <w:color w:val="002060"/>
        </w:rPr>
        <w:tab/>
      </w:r>
      <w:r w:rsidR="00B17CB1">
        <w:rPr>
          <w:rFonts w:ascii="Arial Narrow" w:hAnsi="Arial Narrow"/>
          <w:color w:val="002060"/>
        </w:rPr>
        <w:tab/>
      </w:r>
    </w:p>
    <w:p w:rsidR="006A3E36" w:rsidRPr="00DD0805" w:rsidRDefault="00B17CB1" w:rsidP="005D4A6E">
      <w:pPr>
        <w:tabs>
          <w:tab w:val="left" w:pos="549"/>
        </w:tabs>
        <w:spacing w:before="120" w:after="120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  <w:t xml:space="preserve">D/Dª:  </w:t>
      </w:r>
      <w:r w:rsidR="00200464">
        <w:rPr>
          <w:rFonts w:ascii="Arial Narrow" w:hAnsi="Arial Narrow"/>
          <w:color w:val="002060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25" w:name="Texto21"/>
      <w:r w:rsidR="00D778CB">
        <w:rPr>
          <w:rFonts w:ascii="Arial Narrow" w:hAnsi="Arial Narrow"/>
          <w:color w:val="002060"/>
        </w:rPr>
        <w:instrText xml:space="preserve"> FORMTEXT </w:instrText>
      </w:r>
      <w:r w:rsidR="00200464">
        <w:rPr>
          <w:rFonts w:ascii="Arial Narrow" w:hAnsi="Arial Narrow"/>
          <w:color w:val="002060"/>
        </w:rPr>
      </w:r>
      <w:r w:rsidR="00200464">
        <w:rPr>
          <w:rFonts w:ascii="Arial Narrow" w:hAnsi="Arial Narrow"/>
          <w:color w:val="002060"/>
        </w:rPr>
        <w:fldChar w:fldCharType="separate"/>
      </w:r>
      <w:r w:rsidR="00D778CB">
        <w:rPr>
          <w:rFonts w:ascii="Arial Narrow" w:hAnsi="Arial Narrow"/>
          <w:noProof/>
          <w:color w:val="002060"/>
        </w:rPr>
        <w:t> </w:t>
      </w:r>
      <w:r w:rsidR="00D778CB">
        <w:rPr>
          <w:rFonts w:ascii="Arial Narrow" w:hAnsi="Arial Narrow"/>
          <w:noProof/>
          <w:color w:val="002060"/>
        </w:rPr>
        <w:t> </w:t>
      </w:r>
      <w:r w:rsidR="00D778CB">
        <w:rPr>
          <w:rFonts w:ascii="Arial Narrow" w:hAnsi="Arial Narrow"/>
          <w:noProof/>
          <w:color w:val="002060"/>
        </w:rPr>
        <w:t> </w:t>
      </w:r>
      <w:r w:rsidR="00D778CB">
        <w:rPr>
          <w:rFonts w:ascii="Arial Narrow" w:hAnsi="Arial Narrow"/>
          <w:noProof/>
          <w:color w:val="002060"/>
        </w:rPr>
        <w:t> </w:t>
      </w:r>
      <w:r w:rsidR="00D778CB">
        <w:rPr>
          <w:rFonts w:ascii="Arial Narrow" w:hAnsi="Arial Narrow"/>
          <w:noProof/>
          <w:color w:val="002060"/>
        </w:rPr>
        <w:t> </w:t>
      </w:r>
      <w:r w:rsidR="00200464">
        <w:rPr>
          <w:rFonts w:ascii="Arial Narrow" w:hAnsi="Arial Narrow"/>
          <w:color w:val="002060"/>
        </w:rPr>
        <w:fldChar w:fldCharType="end"/>
      </w:r>
      <w:bookmarkEnd w:id="25"/>
      <w:r>
        <w:rPr>
          <w:rFonts w:ascii="Arial Narrow" w:hAnsi="Arial Narrow"/>
          <w:color w:val="002060"/>
        </w:rPr>
        <w:t xml:space="preserve">  </w:t>
      </w:r>
    </w:p>
    <w:p w:rsidR="006A3E36" w:rsidRDefault="006439EC" w:rsidP="005D4A6E">
      <w:pPr>
        <w:tabs>
          <w:tab w:val="left" w:pos="549"/>
        </w:tabs>
        <w:spacing w:before="120" w:after="120"/>
        <w:ind w:left="549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 w:rsidR="00DD0805">
        <w:rPr>
          <w:rFonts w:ascii="Arial Narrow" w:hAnsi="Arial Narrow"/>
          <w:color w:val="002060"/>
        </w:rPr>
        <w:t>Firma</w:t>
      </w:r>
      <w:r>
        <w:rPr>
          <w:rFonts w:ascii="Arial Narrow" w:hAnsi="Arial Narrow"/>
          <w:color w:val="00206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702283" w:rsidRPr="00786201" w:rsidTr="00786201">
        <w:tc>
          <w:tcPr>
            <w:tcW w:w="5172" w:type="dxa"/>
            <w:shd w:val="clear" w:color="auto" w:fill="D9D9D9"/>
          </w:tcPr>
          <w:p w:rsidR="00702283" w:rsidRPr="00786201" w:rsidRDefault="00702283" w:rsidP="00786201">
            <w:pPr>
              <w:tabs>
                <w:tab w:val="left" w:pos="549"/>
              </w:tabs>
              <w:spacing w:before="120" w:after="120"/>
              <w:jc w:val="center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REGISTRO DE ENTRADA</w:t>
            </w:r>
          </w:p>
        </w:tc>
        <w:tc>
          <w:tcPr>
            <w:tcW w:w="5172" w:type="dxa"/>
            <w:shd w:val="clear" w:color="auto" w:fill="D9D9D9"/>
          </w:tcPr>
          <w:p w:rsidR="00702283" w:rsidRPr="00786201" w:rsidRDefault="00702283" w:rsidP="00786201">
            <w:pPr>
              <w:tabs>
                <w:tab w:val="left" w:pos="549"/>
              </w:tabs>
              <w:spacing w:before="120" w:after="120"/>
              <w:jc w:val="center"/>
              <w:rPr>
                <w:rFonts w:ascii="Arial Narrow" w:hAnsi="Arial Narrow"/>
                <w:b/>
                <w:color w:val="002060"/>
              </w:rPr>
            </w:pPr>
            <w:r w:rsidRPr="00786201">
              <w:rPr>
                <w:rFonts w:ascii="Arial Narrow" w:hAnsi="Arial Narrow"/>
                <w:b/>
                <w:color w:val="002060"/>
              </w:rPr>
              <w:t>RECEPCIÓN DIRECCIÓN DEL CENTRO EDUCATIVO</w:t>
            </w:r>
          </w:p>
        </w:tc>
      </w:tr>
      <w:tr w:rsidR="00702283" w:rsidRPr="00786201" w:rsidTr="00786201">
        <w:tc>
          <w:tcPr>
            <w:tcW w:w="5172" w:type="dxa"/>
          </w:tcPr>
          <w:p w:rsidR="00702283" w:rsidRPr="00786201" w:rsidRDefault="00702283" w:rsidP="00786201">
            <w:pPr>
              <w:tabs>
                <w:tab w:val="left" w:pos="549"/>
              </w:tabs>
              <w:jc w:val="center"/>
              <w:rPr>
                <w:rFonts w:ascii="Arial Narrow" w:hAnsi="Arial Narrow"/>
                <w:color w:val="002060"/>
              </w:rPr>
            </w:pPr>
          </w:p>
        </w:tc>
        <w:tc>
          <w:tcPr>
            <w:tcW w:w="5172" w:type="dxa"/>
          </w:tcPr>
          <w:p w:rsidR="003F3F30" w:rsidRPr="00786201" w:rsidRDefault="003F3F30" w:rsidP="005D4A6E">
            <w:pPr>
              <w:tabs>
                <w:tab w:val="left" w:pos="549"/>
              </w:tabs>
              <w:spacing w:before="120" w:after="120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 xml:space="preserve">En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r w:rsidRPr="00786201">
              <w:rPr>
                <w:rFonts w:ascii="Arial Narrow" w:hAnsi="Arial Narrow"/>
                <w:color w:val="002060"/>
              </w:rPr>
              <w:t xml:space="preserve">, a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r w:rsidRPr="00786201">
              <w:rPr>
                <w:rFonts w:ascii="Arial Narrow" w:hAnsi="Arial Narrow"/>
                <w:color w:val="002060"/>
              </w:rPr>
              <w:t xml:space="preserve"> de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r w:rsidRPr="00786201">
              <w:rPr>
                <w:rFonts w:ascii="Arial Narrow" w:hAnsi="Arial Narrow"/>
                <w:color w:val="002060"/>
              </w:rPr>
              <w:t xml:space="preserve"> de 20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r w:rsidRPr="00786201">
              <w:rPr>
                <w:rFonts w:ascii="Arial Narrow" w:hAnsi="Arial Narrow"/>
                <w:color w:val="002060"/>
              </w:rPr>
              <w:t>.</w:t>
            </w:r>
          </w:p>
          <w:p w:rsidR="003F3F30" w:rsidRPr="00786201" w:rsidRDefault="00F55EA0" w:rsidP="005D4A6E">
            <w:pPr>
              <w:tabs>
                <w:tab w:val="left" w:pos="549"/>
              </w:tabs>
              <w:spacing w:before="120" w:after="120"/>
              <w:jc w:val="center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>Fdo. El/La Directo</w:t>
            </w:r>
            <w:r w:rsidR="00702283" w:rsidRPr="00786201">
              <w:rPr>
                <w:rFonts w:ascii="Arial Narrow" w:hAnsi="Arial Narrow"/>
                <w:color w:val="002060"/>
              </w:rPr>
              <w:t>r/a del centro</w:t>
            </w:r>
          </w:p>
          <w:p w:rsidR="003F3F30" w:rsidRPr="00786201" w:rsidRDefault="00786201" w:rsidP="005D4A6E">
            <w:pPr>
              <w:tabs>
                <w:tab w:val="left" w:pos="549"/>
              </w:tabs>
              <w:spacing w:before="120" w:after="120"/>
              <w:rPr>
                <w:rFonts w:ascii="Arial Narrow" w:hAnsi="Arial Narrow"/>
                <w:color w:val="002060"/>
              </w:rPr>
            </w:pPr>
            <w:r w:rsidRPr="00786201">
              <w:rPr>
                <w:rFonts w:ascii="Arial Narrow" w:hAnsi="Arial Narrow"/>
                <w:color w:val="002060"/>
              </w:rPr>
              <w:t xml:space="preserve">                         </w:t>
            </w:r>
            <w:r w:rsidR="003F3F30" w:rsidRPr="00786201">
              <w:rPr>
                <w:rFonts w:ascii="Arial Narrow" w:hAnsi="Arial Narrow"/>
                <w:color w:val="002060"/>
              </w:rPr>
              <w:t xml:space="preserve">D/Dª 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o14"/>
            <w:r w:rsidR="00D778CB" w:rsidRPr="00786201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200464" w:rsidRPr="00786201">
              <w:rPr>
                <w:rFonts w:ascii="Arial Narrow" w:hAnsi="Arial Narrow"/>
                <w:color w:val="002060"/>
              </w:rPr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separate"/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D778CB" w:rsidRPr="00786201">
              <w:rPr>
                <w:rFonts w:ascii="Arial Narrow" w:hAnsi="Arial Narrow"/>
                <w:noProof/>
                <w:color w:val="002060"/>
              </w:rPr>
              <w:t> </w:t>
            </w:r>
            <w:r w:rsidR="00200464" w:rsidRPr="00786201">
              <w:rPr>
                <w:rFonts w:ascii="Arial Narrow" w:hAnsi="Arial Narrow"/>
                <w:color w:val="002060"/>
              </w:rPr>
              <w:fldChar w:fldCharType="end"/>
            </w:r>
            <w:bookmarkEnd w:id="26"/>
          </w:p>
        </w:tc>
      </w:tr>
    </w:tbl>
    <w:p w:rsidR="00B90324" w:rsidRDefault="00B90324"/>
    <w:sectPr w:rsidR="00B90324" w:rsidSect="00BA1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AE" w:rsidRDefault="00975EAE" w:rsidP="006A3E36">
      <w:pPr>
        <w:spacing w:after="0" w:line="240" w:lineRule="auto"/>
      </w:pPr>
      <w:r>
        <w:separator/>
      </w:r>
    </w:p>
  </w:endnote>
  <w:endnote w:type="continuationSeparator" w:id="0">
    <w:p w:rsidR="00975EAE" w:rsidRDefault="00975EAE" w:rsidP="006A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61" w:rsidRDefault="00735D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01" w:rsidRPr="00493CE3" w:rsidRDefault="00360A01">
    <w:pPr>
      <w:pStyle w:val="Piedepgina"/>
      <w:rPr>
        <w:sz w:val="16"/>
        <w:szCs w:val="16"/>
      </w:rPr>
    </w:pPr>
    <w:r w:rsidRPr="00493CE3">
      <w:rPr>
        <w:sz w:val="16"/>
        <w:szCs w:val="16"/>
      </w:rPr>
      <w:t>ANEXO I</w:t>
    </w:r>
    <w:r w:rsidR="00735D61">
      <w:rPr>
        <w:sz w:val="16"/>
        <w:szCs w:val="16"/>
      </w:rPr>
      <w:t xml:space="preserve">-a </w:t>
    </w:r>
    <w:r w:rsidRPr="00493CE3">
      <w:rPr>
        <w:sz w:val="16"/>
        <w:szCs w:val="16"/>
      </w:rPr>
      <w:t xml:space="preserve"> – COMUNICACIÓN AL EQUIPO DIRECTIVO</w:t>
    </w:r>
  </w:p>
  <w:p w:rsidR="00360A01" w:rsidRDefault="0036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61" w:rsidRDefault="00735D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AE" w:rsidRDefault="00975EAE" w:rsidP="006A3E36">
      <w:pPr>
        <w:spacing w:after="0" w:line="240" w:lineRule="auto"/>
      </w:pPr>
      <w:r>
        <w:separator/>
      </w:r>
    </w:p>
  </w:footnote>
  <w:footnote w:type="continuationSeparator" w:id="0">
    <w:p w:rsidR="00975EAE" w:rsidRDefault="00975EAE" w:rsidP="006A3E36">
      <w:pPr>
        <w:spacing w:after="0" w:line="240" w:lineRule="auto"/>
      </w:pPr>
      <w:r>
        <w:continuationSeparator/>
      </w:r>
    </w:p>
  </w:footnote>
  <w:footnote w:id="1">
    <w:p w:rsidR="00360A01" w:rsidRDefault="00360A01" w:rsidP="006A3E36">
      <w:pPr>
        <w:pStyle w:val="Notaalpie"/>
      </w:pPr>
      <w:r w:rsidRPr="00600188">
        <w:rPr>
          <w:rStyle w:val="Refdenotaalpie"/>
        </w:rPr>
        <w:footnoteRef/>
      </w:r>
      <w:r w:rsidRPr="00D71D1E">
        <w:t xml:space="preserve"> Máxima confidencialidad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61" w:rsidRDefault="00735D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A0" w:firstRow="1" w:lastRow="0" w:firstColumn="1" w:lastColumn="0" w:noHBand="0" w:noVBand="0"/>
    </w:tblPr>
    <w:tblGrid>
      <w:gridCol w:w="3232"/>
      <w:gridCol w:w="7188"/>
    </w:tblGrid>
    <w:tr w:rsidR="00360A01" w:rsidRPr="00786201" w:rsidTr="00F55EA0">
      <w:trPr>
        <w:trHeight w:val="552"/>
        <w:jc w:val="center"/>
      </w:trPr>
      <w:tc>
        <w:tcPr>
          <w:tcW w:w="3119" w:type="dxa"/>
        </w:tcPr>
        <w:p w:rsidR="00360A01" w:rsidRPr="00786201" w:rsidRDefault="003A2035" w:rsidP="00493CE3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37030" cy="644525"/>
                <wp:effectExtent l="19050" t="0" r="127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vAlign w:val="center"/>
        </w:tcPr>
        <w:p w:rsidR="00360A01" w:rsidRPr="00786201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786201">
            <w:rPr>
              <w:b/>
              <w:sz w:val="24"/>
              <w:szCs w:val="24"/>
            </w:rPr>
            <w:t xml:space="preserve">GUÍA DE ACTUACIÓN INMEDIATA </w:t>
          </w:r>
        </w:p>
        <w:p w:rsidR="00360A01" w:rsidRPr="00786201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786201">
            <w:rPr>
              <w:b/>
              <w:sz w:val="24"/>
              <w:szCs w:val="24"/>
            </w:rPr>
            <w:t xml:space="preserve">TRAS LA COMUNICACIÓN DE POSIBLE CASO DE </w:t>
          </w:r>
        </w:p>
        <w:p w:rsidR="00360A01" w:rsidRPr="00786201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786201">
            <w:rPr>
              <w:b/>
              <w:sz w:val="24"/>
              <w:szCs w:val="24"/>
            </w:rPr>
            <w:t>ACOSO ESCOLAR</w:t>
          </w:r>
        </w:p>
      </w:tc>
    </w:tr>
  </w:tbl>
  <w:p w:rsidR="00360A01" w:rsidRDefault="00360A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61" w:rsidRDefault="00735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911"/>
    <w:multiLevelType w:val="hybridMultilevel"/>
    <w:tmpl w:val="A268E5E4"/>
    <w:lvl w:ilvl="0" w:tplc="B75E2C52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81DFA"/>
    <w:multiLevelType w:val="hybridMultilevel"/>
    <w:tmpl w:val="61765206"/>
    <w:lvl w:ilvl="0" w:tplc="EE86266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61AE"/>
    <w:multiLevelType w:val="hybridMultilevel"/>
    <w:tmpl w:val="35E4CE36"/>
    <w:lvl w:ilvl="0" w:tplc="1F58B8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B85815"/>
    <w:multiLevelType w:val="hybridMultilevel"/>
    <w:tmpl w:val="82C2CF14"/>
    <w:lvl w:ilvl="0" w:tplc="AF864C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262D5F"/>
    <w:multiLevelType w:val="hybridMultilevel"/>
    <w:tmpl w:val="1FB25EFE"/>
    <w:lvl w:ilvl="0" w:tplc="5C301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C31CE"/>
    <w:multiLevelType w:val="hybridMultilevel"/>
    <w:tmpl w:val="D0BC671A"/>
    <w:lvl w:ilvl="0" w:tplc="4288D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linkStyle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95D"/>
    <w:rsid w:val="0006390C"/>
    <w:rsid w:val="0006795D"/>
    <w:rsid w:val="00071A74"/>
    <w:rsid w:val="000B6531"/>
    <w:rsid w:val="000E3ECE"/>
    <w:rsid w:val="001074FE"/>
    <w:rsid w:val="0014081D"/>
    <w:rsid w:val="0017633E"/>
    <w:rsid w:val="0017774E"/>
    <w:rsid w:val="001913FD"/>
    <w:rsid w:val="001F4642"/>
    <w:rsid w:val="001F4E9B"/>
    <w:rsid w:val="00200464"/>
    <w:rsid w:val="00226805"/>
    <w:rsid w:val="0023176D"/>
    <w:rsid w:val="00262A30"/>
    <w:rsid w:val="002A12A0"/>
    <w:rsid w:val="002B0373"/>
    <w:rsid w:val="002C6EFD"/>
    <w:rsid w:val="00341656"/>
    <w:rsid w:val="0034383B"/>
    <w:rsid w:val="00360A01"/>
    <w:rsid w:val="00396B04"/>
    <w:rsid w:val="003A2035"/>
    <w:rsid w:val="003B4AEB"/>
    <w:rsid w:val="003C488C"/>
    <w:rsid w:val="003E3B85"/>
    <w:rsid w:val="003E56EE"/>
    <w:rsid w:val="003F3F30"/>
    <w:rsid w:val="004031EC"/>
    <w:rsid w:val="00404C86"/>
    <w:rsid w:val="00411E16"/>
    <w:rsid w:val="00483084"/>
    <w:rsid w:val="00493CE3"/>
    <w:rsid w:val="004A15F3"/>
    <w:rsid w:val="004C5627"/>
    <w:rsid w:val="004D2472"/>
    <w:rsid w:val="00582775"/>
    <w:rsid w:val="005D4A6E"/>
    <w:rsid w:val="006439EC"/>
    <w:rsid w:val="006600BC"/>
    <w:rsid w:val="006A3E36"/>
    <w:rsid w:val="006E15AE"/>
    <w:rsid w:val="006E7D7C"/>
    <w:rsid w:val="006F4733"/>
    <w:rsid w:val="00702283"/>
    <w:rsid w:val="00703400"/>
    <w:rsid w:val="00723993"/>
    <w:rsid w:val="00733120"/>
    <w:rsid w:val="00735D61"/>
    <w:rsid w:val="00786201"/>
    <w:rsid w:val="007A3EC6"/>
    <w:rsid w:val="007F3EAA"/>
    <w:rsid w:val="00834188"/>
    <w:rsid w:val="008417BF"/>
    <w:rsid w:val="008578D2"/>
    <w:rsid w:val="008B7A93"/>
    <w:rsid w:val="009225DB"/>
    <w:rsid w:val="0093757A"/>
    <w:rsid w:val="00942A80"/>
    <w:rsid w:val="00975EAE"/>
    <w:rsid w:val="009849F5"/>
    <w:rsid w:val="009C219F"/>
    <w:rsid w:val="009E210A"/>
    <w:rsid w:val="00A44DB2"/>
    <w:rsid w:val="00A756CE"/>
    <w:rsid w:val="00A86E10"/>
    <w:rsid w:val="00A93082"/>
    <w:rsid w:val="00AA0B8C"/>
    <w:rsid w:val="00AC3F12"/>
    <w:rsid w:val="00B17CB1"/>
    <w:rsid w:val="00B22957"/>
    <w:rsid w:val="00B65836"/>
    <w:rsid w:val="00B90324"/>
    <w:rsid w:val="00BA1B0D"/>
    <w:rsid w:val="00BF6088"/>
    <w:rsid w:val="00C175FD"/>
    <w:rsid w:val="00C90377"/>
    <w:rsid w:val="00CD4961"/>
    <w:rsid w:val="00D10C3F"/>
    <w:rsid w:val="00D37966"/>
    <w:rsid w:val="00D52E4E"/>
    <w:rsid w:val="00D63704"/>
    <w:rsid w:val="00D778CB"/>
    <w:rsid w:val="00D81123"/>
    <w:rsid w:val="00D901AE"/>
    <w:rsid w:val="00DD0805"/>
    <w:rsid w:val="00DE5595"/>
    <w:rsid w:val="00E0436C"/>
    <w:rsid w:val="00E12B4A"/>
    <w:rsid w:val="00E718D0"/>
    <w:rsid w:val="00E72D16"/>
    <w:rsid w:val="00E85475"/>
    <w:rsid w:val="00EA25A0"/>
    <w:rsid w:val="00ED507E"/>
    <w:rsid w:val="00EE74CC"/>
    <w:rsid w:val="00F13C0A"/>
    <w:rsid w:val="00F15EF3"/>
    <w:rsid w:val="00F4304A"/>
    <w:rsid w:val="00F55EA0"/>
    <w:rsid w:val="00F83581"/>
    <w:rsid w:val="00F96E2B"/>
    <w:rsid w:val="00FB0751"/>
    <w:rsid w:val="00FB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7A636-E21C-4E9A-8BB8-F9333C87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6A3E36"/>
    <w:rPr>
      <w:rFonts w:ascii="Arial Narrow" w:hAnsi="Arial Narrow" w:cs="Times New Roman"/>
      <w:sz w:val="12"/>
      <w:szCs w:val="12"/>
      <w:vertAlign w:val="superscript"/>
    </w:rPr>
  </w:style>
  <w:style w:type="paragraph" w:customStyle="1" w:styleId="Notaalpie">
    <w:name w:val="Nota al pie"/>
    <w:basedOn w:val="Textonotapie"/>
    <w:autoRedefine/>
    <w:uiPriority w:val="99"/>
    <w:rsid w:val="006A3E36"/>
    <w:pPr>
      <w:jc w:val="both"/>
    </w:pPr>
    <w:rPr>
      <w:rFonts w:ascii="Arial Narrow" w:eastAsia="Times New Roman" w:hAnsi="Arial Narrow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3E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3E3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E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E3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08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16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-02\AppData\Local\Temp\Plantilla%20ANEXO%2001a%20COMUNICACI&#211;N%20AL%20EQUIPO%20DIRECTIVO%20r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9A23-5B86-4F2F-9508-A10DD94F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01a COMUNICACIÓN AL EQUIPO DIRECTIVO rv.dotx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ASE-02</dc:creator>
  <cp:lastModifiedBy>Administrador</cp:lastModifiedBy>
  <cp:revision>2</cp:revision>
  <cp:lastPrinted>2018-03-13T17:05:00Z</cp:lastPrinted>
  <dcterms:created xsi:type="dcterms:W3CDTF">2018-11-15T09:11:00Z</dcterms:created>
  <dcterms:modified xsi:type="dcterms:W3CDTF">2021-03-18T09:53:00Z</dcterms:modified>
</cp:coreProperties>
</file>